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3E5" w:rsidRPr="00321EB6" w:rsidRDefault="008C63E5" w:rsidP="006F5539">
      <w:pPr>
        <w:rPr>
          <w:rFonts w:ascii="Arial" w:hAnsi="Arial" w:cs="Arial"/>
          <w:b/>
          <w:sz w:val="22"/>
          <w:szCs w:val="22"/>
        </w:rPr>
      </w:pPr>
      <w:bookmarkStart w:id="0" w:name="_GoBack"/>
      <w:bookmarkEnd w:id="0"/>
      <w:r w:rsidRPr="00321EB6">
        <w:rPr>
          <w:rFonts w:ascii="Arial" w:hAnsi="Arial" w:cs="Arial"/>
          <w:b/>
          <w:sz w:val="22"/>
          <w:szCs w:val="22"/>
        </w:rPr>
        <w:t>Anlage 3</w:t>
      </w:r>
    </w:p>
    <w:p w:rsidR="008C63E5" w:rsidRPr="00321EB6" w:rsidRDefault="008C63E5" w:rsidP="006F5539">
      <w:pPr>
        <w:rPr>
          <w:rFonts w:ascii="Arial" w:hAnsi="Arial" w:cs="Arial"/>
          <w:sz w:val="22"/>
          <w:szCs w:val="22"/>
        </w:rPr>
      </w:pPr>
      <w:r w:rsidRPr="00321EB6">
        <w:rPr>
          <w:rFonts w:ascii="Arial" w:hAnsi="Arial" w:cs="Arial"/>
          <w:sz w:val="22"/>
          <w:szCs w:val="22"/>
        </w:rPr>
        <w:t xml:space="preserve">(zu Ziffer II </w:t>
      </w:r>
      <w:r w:rsidR="008D1DCD">
        <w:rPr>
          <w:rFonts w:ascii="Arial" w:hAnsi="Arial" w:cs="Arial"/>
          <w:sz w:val="22"/>
          <w:szCs w:val="22"/>
        </w:rPr>
        <w:t>Nummer</w:t>
      </w:r>
      <w:r w:rsidRPr="00321EB6">
        <w:rPr>
          <w:rFonts w:ascii="Arial" w:hAnsi="Arial" w:cs="Arial"/>
          <w:sz w:val="22"/>
          <w:szCs w:val="22"/>
        </w:rPr>
        <w:t xml:space="preserve"> 2</w:t>
      </w:r>
      <w:r w:rsidR="00E3150F">
        <w:rPr>
          <w:rFonts w:ascii="Arial" w:hAnsi="Arial" w:cs="Arial"/>
          <w:sz w:val="22"/>
          <w:szCs w:val="22"/>
        </w:rPr>
        <w:t xml:space="preserve"> </w:t>
      </w:r>
      <w:r w:rsidR="008D1DCD">
        <w:rPr>
          <w:rFonts w:ascii="Arial" w:hAnsi="Arial" w:cs="Arial"/>
          <w:sz w:val="22"/>
          <w:szCs w:val="22"/>
        </w:rPr>
        <w:t>Buchstabe</w:t>
      </w:r>
      <w:r w:rsidR="00E3150F">
        <w:rPr>
          <w:rFonts w:ascii="Arial" w:hAnsi="Arial" w:cs="Arial"/>
          <w:sz w:val="22"/>
          <w:szCs w:val="22"/>
        </w:rPr>
        <w:t xml:space="preserve"> c</w:t>
      </w:r>
      <w:r w:rsidRPr="00321EB6">
        <w:rPr>
          <w:rFonts w:ascii="Arial" w:hAnsi="Arial" w:cs="Arial"/>
          <w:sz w:val="22"/>
          <w:szCs w:val="22"/>
        </w:rPr>
        <w:t>)</w:t>
      </w:r>
    </w:p>
    <w:p w:rsidR="00321EB6" w:rsidRDefault="00321EB6" w:rsidP="006A7603">
      <w:pPr>
        <w:jc w:val="both"/>
        <w:rPr>
          <w:rFonts w:ascii="Arial" w:hAnsi="Arial" w:cs="Arial"/>
          <w:b/>
          <w:bCs/>
          <w:sz w:val="22"/>
          <w:szCs w:val="22"/>
        </w:rPr>
      </w:pPr>
    </w:p>
    <w:p w:rsidR="006F5539" w:rsidRDefault="006F5539" w:rsidP="006A7603">
      <w:pPr>
        <w:jc w:val="center"/>
        <w:rPr>
          <w:rFonts w:ascii="Arial" w:hAnsi="Arial" w:cs="Arial"/>
          <w:b/>
          <w:bCs/>
          <w:sz w:val="28"/>
          <w:szCs w:val="28"/>
        </w:rPr>
      </w:pPr>
    </w:p>
    <w:p w:rsidR="00321EB6" w:rsidRPr="00321EB6" w:rsidRDefault="003A1888" w:rsidP="006A7603">
      <w:pPr>
        <w:jc w:val="center"/>
        <w:rPr>
          <w:rFonts w:ascii="Arial" w:hAnsi="Arial" w:cs="Arial"/>
          <w:b/>
          <w:bCs/>
          <w:sz w:val="28"/>
          <w:szCs w:val="28"/>
        </w:rPr>
      </w:pPr>
      <w:r>
        <w:rPr>
          <w:rFonts w:ascii="Arial" w:hAnsi="Arial" w:cs="Arial"/>
          <w:b/>
          <w:bCs/>
          <w:sz w:val="28"/>
          <w:szCs w:val="28"/>
        </w:rPr>
        <w:t xml:space="preserve">Kommunaler </w:t>
      </w:r>
      <w:r w:rsidR="00321EB6">
        <w:rPr>
          <w:rFonts w:ascii="Arial" w:hAnsi="Arial" w:cs="Arial"/>
          <w:b/>
          <w:bCs/>
          <w:sz w:val="28"/>
          <w:szCs w:val="28"/>
        </w:rPr>
        <w:t>Kontenrahmen</w:t>
      </w:r>
      <w:r w:rsidR="009718B3">
        <w:rPr>
          <w:rFonts w:ascii="Arial" w:hAnsi="Arial" w:cs="Arial"/>
          <w:b/>
          <w:bCs/>
          <w:sz w:val="28"/>
          <w:szCs w:val="28"/>
        </w:rPr>
        <w:t xml:space="preserve"> mit den finanzstatistischen Merkmalen</w:t>
      </w:r>
    </w:p>
    <w:p w:rsidR="006F5539" w:rsidRDefault="006F5539" w:rsidP="006A7603">
      <w:pPr>
        <w:jc w:val="both"/>
        <w:rPr>
          <w:rFonts w:ascii="Arial" w:hAnsi="Arial" w:cs="Arial"/>
          <w:b/>
          <w:bCs/>
          <w:sz w:val="22"/>
          <w:szCs w:val="22"/>
        </w:rPr>
      </w:pPr>
    </w:p>
    <w:p w:rsidR="002B3CE7" w:rsidRDefault="002B3CE7" w:rsidP="006A7603">
      <w:pPr>
        <w:jc w:val="both"/>
        <w:rPr>
          <w:rFonts w:ascii="Arial" w:hAnsi="Arial" w:cs="Arial"/>
          <w:b/>
          <w:bCs/>
          <w:sz w:val="22"/>
          <w:szCs w:val="22"/>
        </w:rPr>
      </w:pPr>
    </w:p>
    <w:p w:rsidR="00F33548" w:rsidRPr="00321EB6" w:rsidRDefault="00F33548" w:rsidP="006A7603">
      <w:pPr>
        <w:jc w:val="both"/>
        <w:rPr>
          <w:rFonts w:ascii="Arial" w:hAnsi="Arial" w:cs="Arial"/>
          <w:sz w:val="22"/>
          <w:szCs w:val="22"/>
        </w:rPr>
      </w:pPr>
      <w:r w:rsidRPr="00321EB6">
        <w:rPr>
          <w:rFonts w:ascii="Arial" w:hAnsi="Arial" w:cs="Arial"/>
          <w:b/>
          <w:bCs/>
          <w:sz w:val="22"/>
          <w:szCs w:val="22"/>
        </w:rPr>
        <w:t>Fundstellenverzeichnis:</w:t>
      </w:r>
    </w:p>
    <w:p w:rsidR="002B3CE7" w:rsidRDefault="002B3CE7" w:rsidP="006A7603">
      <w:pPr>
        <w:jc w:val="both"/>
        <w:rPr>
          <w:rFonts w:ascii="Arial" w:hAnsi="Arial" w:cs="Arial"/>
          <w:sz w:val="22"/>
          <w:szCs w:val="22"/>
        </w:rPr>
      </w:pPr>
    </w:p>
    <w:p w:rsidR="00F33548" w:rsidRPr="00321EB6" w:rsidRDefault="00F33548" w:rsidP="006A7603">
      <w:pPr>
        <w:jc w:val="both"/>
        <w:rPr>
          <w:rFonts w:ascii="Arial" w:hAnsi="Arial" w:cs="Arial"/>
          <w:sz w:val="22"/>
          <w:szCs w:val="22"/>
        </w:rPr>
      </w:pPr>
      <w:r w:rsidRPr="00321EB6">
        <w:rPr>
          <w:rFonts w:ascii="Arial" w:hAnsi="Arial" w:cs="Arial"/>
          <w:sz w:val="22"/>
          <w:szCs w:val="22"/>
        </w:rPr>
        <w:t>Soweit nachfolgend Gesetze oder Verordnungen zitiert werden, werden diese wie folgt abgekürzt:</w:t>
      </w:r>
    </w:p>
    <w:p w:rsidR="008C63E5" w:rsidRPr="00321EB6" w:rsidRDefault="008C63E5" w:rsidP="006A7603">
      <w:pPr>
        <w:rPr>
          <w:rFonts w:ascii="Arial" w:hAnsi="Arial" w:cs="Arial"/>
          <w:sz w:val="22"/>
          <w:szCs w:val="22"/>
        </w:rPr>
      </w:pPr>
    </w:p>
    <w:tbl>
      <w:tblPr>
        <w:tblW w:w="9190" w:type="dxa"/>
        <w:jc w:val="right"/>
        <w:tblCellMar>
          <w:left w:w="70" w:type="dxa"/>
          <w:right w:w="70" w:type="dxa"/>
        </w:tblCellMar>
        <w:tblLook w:val="0000" w:firstRow="0" w:lastRow="0" w:firstColumn="0" w:lastColumn="0" w:noHBand="0" w:noVBand="0"/>
      </w:tblPr>
      <w:tblGrid>
        <w:gridCol w:w="1901"/>
        <w:gridCol w:w="7289"/>
      </w:tblGrid>
      <w:tr w:rsidR="008C63E5" w:rsidRPr="00321EB6" w:rsidTr="00B11C6D">
        <w:trPr>
          <w:trHeight w:val="450"/>
          <w:jc w:val="right"/>
        </w:trPr>
        <w:tc>
          <w:tcPr>
            <w:tcW w:w="1901" w:type="dxa"/>
            <w:shd w:val="clear" w:color="auto" w:fill="auto"/>
          </w:tcPr>
          <w:p w:rsidR="008C63E5" w:rsidRPr="00321EB6" w:rsidRDefault="008C63E5" w:rsidP="006A7603">
            <w:pPr>
              <w:rPr>
                <w:rFonts w:ascii="Arial" w:hAnsi="Arial" w:cs="Arial"/>
                <w:sz w:val="22"/>
                <w:szCs w:val="22"/>
              </w:rPr>
            </w:pPr>
            <w:r w:rsidRPr="00321EB6">
              <w:rPr>
                <w:rFonts w:ascii="Arial" w:hAnsi="Arial" w:cs="Arial"/>
                <w:sz w:val="22"/>
                <w:szCs w:val="22"/>
              </w:rPr>
              <w:t>AbwAG</w:t>
            </w:r>
          </w:p>
        </w:tc>
        <w:tc>
          <w:tcPr>
            <w:tcW w:w="7289" w:type="dxa"/>
            <w:shd w:val="clear" w:color="auto" w:fill="auto"/>
          </w:tcPr>
          <w:p w:rsidR="008C63E5" w:rsidRPr="00321EB6" w:rsidRDefault="008D1DCD" w:rsidP="006A7603">
            <w:pPr>
              <w:tabs>
                <w:tab w:val="left" w:pos="8299"/>
                <w:tab w:val="left" w:pos="8519"/>
                <w:tab w:val="left" w:pos="8799"/>
              </w:tabs>
              <w:jc w:val="both"/>
              <w:rPr>
                <w:rFonts w:ascii="Arial" w:hAnsi="Arial" w:cs="Arial"/>
                <w:sz w:val="22"/>
                <w:szCs w:val="22"/>
              </w:rPr>
            </w:pPr>
            <w:r w:rsidRPr="008D1DCD">
              <w:rPr>
                <w:rFonts w:ascii="Arial" w:hAnsi="Arial" w:cs="Arial"/>
                <w:sz w:val="22"/>
                <w:szCs w:val="22"/>
              </w:rPr>
              <w:t xml:space="preserve">Abwasserabgabengesetz in der Fassung der Bekanntmachung vom 18. Januar 2005 (BGBl. I S. 114), das zuletzt durch Artikel 2 der Verordnung vom </w:t>
            </w:r>
            <w:r w:rsidR="00785C62" w:rsidRPr="00785C62">
              <w:rPr>
                <w:rFonts w:ascii="Arial" w:hAnsi="Arial" w:cs="Arial"/>
                <w:sz w:val="22"/>
                <w:szCs w:val="22"/>
              </w:rPr>
              <w:t>22. August 2018 (BGBl. I S. 1327)</w:t>
            </w:r>
            <w:r w:rsidRPr="008D1DCD">
              <w:rPr>
                <w:rFonts w:ascii="Arial" w:hAnsi="Arial" w:cs="Arial"/>
                <w:sz w:val="22"/>
                <w:szCs w:val="22"/>
              </w:rPr>
              <w:t xml:space="preserve"> geändert worden ist</w:t>
            </w:r>
          </w:p>
        </w:tc>
      </w:tr>
      <w:tr w:rsidR="008C63E5" w:rsidRPr="00321EB6" w:rsidTr="00B11C6D">
        <w:trPr>
          <w:trHeight w:val="255"/>
          <w:jc w:val="right"/>
        </w:trPr>
        <w:tc>
          <w:tcPr>
            <w:tcW w:w="1901" w:type="dxa"/>
            <w:shd w:val="clear" w:color="auto" w:fill="auto"/>
          </w:tcPr>
          <w:p w:rsidR="008C63E5" w:rsidRPr="00321EB6" w:rsidRDefault="008C63E5" w:rsidP="006A7603">
            <w:pPr>
              <w:rPr>
                <w:rFonts w:ascii="Arial" w:hAnsi="Arial" w:cs="Arial"/>
                <w:sz w:val="22"/>
                <w:szCs w:val="22"/>
              </w:rPr>
            </w:pPr>
            <w:r w:rsidRPr="00321EB6">
              <w:rPr>
                <w:rFonts w:ascii="Arial" w:hAnsi="Arial" w:cs="Arial"/>
                <w:sz w:val="22"/>
                <w:szCs w:val="22"/>
              </w:rPr>
              <w:t>AO</w:t>
            </w:r>
          </w:p>
        </w:tc>
        <w:tc>
          <w:tcPr>
            <w:tcW w:w="7289" w:type="dxa"/>
            <w:shd w:val="clear" w:color="auto" w:fill="auto"/>
          </w:tcPr>
          <w:p w:rsidR="008C63E5" w:rsidRPr="00321EB6" w:rsidRDefault="008C63E5" w:rsidP="006A7603">
            <w:pPr>
              <w:tabs>
                <w:tab w:val="left" w:pos="8519"/>
              </w:tabs>
              <w:jc w:val="both"/>
              <w:rPr>
                <w:rFonts w:ascii="Arial" w:hAnsi="Arial" w:cs="Arial"/>
                <w:sz w:val="22"/>
                <w:szCs w:val="22"/>
              </w:rPr>
            </w:pPr>
            <w:r w:rsidRPr="00321EB6">
              <w:rPr>
                <w:rFonts w:ascii="Arial" w:hAnsi="Arial" w:cs="Arial"/>
                <w:sz w:val="22"/>
                <w:szCs w:val="22"/>
              </w:rPr>
              <w:t xml:space="preserve">Abgabenordnung in der Fassung der Bekanntmachung vom 1. Oktober 2002 (BGBl. I S. 3866; 2003 I S. 61), </w:t>
            </w:r>
            <w:r w:rsidR="008D1DCD" w:rsidRPr="008D1DCD">
              <w:rPr>
                <w:rFonts w:ascii="Arial" w:hAnsi="Arial" w:cs="Arial"/>
                <w:sz w:val="22"/>
                <w:szCs w:val="22"/>
              </w:rPr>
              <w:t xml:space="preserve">die zuletzt durch </w:t>
            </w:r>
            <w:r w:rsidR="00075280" w:rsidRPr="00075280">
              <w:rPr>
                <w:rFonts w:ascii="Arial" w:hAnsi="Arial" w:cs="Arial"/>
                <w:sz w:val="22"/>
                <w:szCs w:val="22"/>
              </w:rPr>
              <w:t>Artikel 3 des Gesetzes vom 22. November 2019 (BGBl. I S. 1746)</w:t>
            </w:r>
            <w:r w:rsidR="008D1DCD" w:rsidRPr="008D1DCD">
              <w:rPr>
                <w:rFonts w:ascii="Arial" w:hAnsi="Arial" w:cs="Arial"/>
                <w:sz w:val="22"/>
                <w:szCs w:val="22"/>
              </w:rPr>
              <w:t xml:space="preserve"> geändert worden ist</w:t>
            </w:r>
          </w:p>
        </w:tc>
      </w:tr>
      <w:tr w:rsidR="008C63E5" w:rsidRPr="00321EB6" w:rsidTr="00B11C6D">
        <w:trPr>
          <w:trHeight w:val="450"/>
          <w:jc w:val="right"/>
        </w:trPr>
        <w:tc>
          <w:tcPr>
            <w:tcW w:w="1901" w:type="dxa"/>
            <w:shd w:val="clear" w:color="auto" w:fill="auto"/>
          </w:tcPr>
          <w:p w:rsidR="008C63E5" w:rsidRPr="00321EB6" w:rsidRDefault="008C63E5" w:rsidP="006A7603">
            <w:pPr>
              <w:rPr>
                <w:rFonts w:ascii="Arial" w:hAnsi="Arial" w:cs="Arial"/>
                <w:sz w:val="22"/>
                <w:szCs w:val="22"/>
              </w:rPr>
            </w:pPr>
            <w:r w:rsidRPr="00321EB6">
              <w:rPr>
                <w:rFonts w:ascii="Arial" w:hAnsi="Arial" w:cs="Arial"/>
                <w:sz w:val="22"/>
                <w:szCs w:val="22"/>
              </w:rPr>
              <w:t>AsylbLG</w:t>
            </w:r>
          </w:p>
        </w:tc>
        <w:tc>
          <w:tcPr>
            <w:tcW w:w="7289" w:type="dxa"/>
            <w:shd w:val="clear" w:color="auto" w:fill="auto"/>
          </w:tcPr>
          <w:p w:rsidR="008C63E5" w:rsidRPr="00321EB6" w:rsidRDefault="008C63E5" w:rsidP="006A7603">
            <w:pPr>
              <w:tabs>
                <w:tab w:val="left" w:pos="8519"/>
              </w:tabs>
              <w:jc w:val="both"/>
              <w:rPr>
                <w:rFonts w:ascii="Arial" w:hAnsi="Arial" w:cs="Arial"/>
                <w:sz w:val="22"/>
                <w:szCs w:val="22"/>
              </w:rPr>
            </w:pPr>
            <w:r w:rsidRPr="00321EB6">
              <w:rPr>
                <w:rFonts w:ascii="Arial" w:hAnsi="Arial" w:cs="Arial"/>
                <w:sz w:val="22"/>
                <w:szCs w:val="22"/>
              </w:rPr>
              <w:t xml:space="preserve">Asylbewerberleistungsgesetz in der Fassung der Bekanntmachung vom 5. August 1997 (BGBl. I S. 2022), </w:t>
            </w:r>
            <w:r w:rsidR="008D1DCD" w:rsidRPr="008D1DCD">
              <w:rPr>
                <w:rFonts w:ascii="Arial" w:hAnsi="Arial" w:cs="Arial"/>
                <w:sz w:val="22"/>
                <w:szCs w:val="22"/>
              </w:rPr>
              <w:t xml:space="preserve">das </w:t>
            </w:r>
            <w:r w:rsidR="00785C62" w:rsidRPr="00785C62">
              <w:rPr>
                <w:rFonts w:ascii="Arial" w:hAnsi="Arial" w:cs="Arial"/>
                <w:sz w:val="22"/>
                <w:szCs w:val="22"/>
              </w:rPr>
              <w:t xml:space="preserve">zuletzt durch </w:t>
            </w:r>
            <w:r w:rsidR="00075280" w:rsidRPr="00075280">
              <w:rPr>
                <w:rFonts w:ascii="Arial" w:hAnsi="Arial" w:cs="Arial"/>
                <w:sz w:val="22"/>
                <w:szCs w:val="22"/>
              </w:rPr>
              <w:t>Artikel 38 des Gesetzes vom 20. November 2019 (BGBl. I S. 1626)</w:t>
            </w:r>
            <w:r w:rsidR="008D1DCD" w:rsidRPr="008D1DCD">
              <w:rPr>
                <w:rFonts w:ascii="Arial" w:hAnsi="Arial" w:cs="Arial"/>
                <w:sz w:val="22"/>
                <w:szCs w:val="22"/>
              </w:rPr>
              <w:t xml:space="preserve"> geändert worden ist</w:t>
            </w:r>
          </w:p>
        </w:tc>
      </w:tr>
      <w:tr w:rsidR="008C63E5" w:rsidRPr="00321EB6" w:rsidTr="00B11C6D">
        <w:trPr>
          <w:trHeight w:val="255"/>
          <w:jc w:val="right"/>
        </w:trPr>
        <w:tc>
          <w:tcPr>
            <w:tcW w:w="1901" w:type="dxa"/>
            <w:shd w:val="clear" w:color="auto" w:fill="auto"/>
          </w:tcPr>
          <w:p w:rsidR="008C63E5" w:rsidRPr="00321EB6" w:rsidRDefault="008C63E5" w:rsidP="006A7603">
            <w:pPr>
              <w:rPr>
                <w:rFonts w:ascii="Arial" w:hAnsi="Arial" w:cs="Arial"/>
                <w:sz w:val="22"/>
                <w:szCs w:val="22"/>
              </w:rPr>
            </w:pPr>
            <w:r w:rsidRPr="00321EB6">
              <w:rPr>
                <w:rFonts w:ascii="Arial" w:hAnsi="Arial" w:cs="Arial"/>
                <w:sz w:val="22"/>
                <w:szCs w:val="22"/>
              </w:rPr>
              <w:t>BauGB</w:t>
            </w:r>
          </w:p>
        </w:tc>
        <w:tc>
          <w:tcPr>
            <w:tcW w:w="7289" w:type="dxa"/>
            <w:shd w:val="clear" w:color="auto" w:fill="auto"/>
          </w:tcPr>
          <w:p w:rsidR="008C63E5" w:rsidRPr="00321EB6" w:rsidRDefault="008C63E5" w:rsidP="00785C62">
            <w:pPr>
              <w:tabs>
                <w:tab w:val="left" w:pos="8519"/>
              </w:tabs>
              <w:jc w:val="both"/>
              <w:rPr>
                <w:rFonts w:ascii="Arial" w:hAnsi="Arial" w:cs="Arial"/>
                <w:sz w:val="22"/>
                <w:szCs w:val="22"/>
              </w:rPr>
            </w:pPr>
            <w:r w:rsidRPr="00321EB6">
              <w:rPr>
                <w:rFonts w:ascii="Arial" w:hAnsi="Arial" w:cs="Arial"/>
                <w:sz w:val="22"/>
                <w:szCs w:val="22"/>
              </w:rPr>
              <w:t xml:space="preserve">Baugesetzbuch in der Fassung der Bekanntmachung vom </w:t>
            </w:r>
            <w:r w:rsidR="00785C62" w:rsidRPr="00785C62">
              <w:rPr>
                <w:rFonts w:ascii="Arial" w:hAnsi="Arial" w:cs="Arial"/>
                <w:sz w:val="22"/>
                <w:szCs w:val="22"/>
              </w:rPr>
              <w:t>3. November 2017 (BGBl. I S. 3634)</w:t>
            </w:r>
          </w:p>
        </w:tc>
      </w:tr>
      <w:tr w:rsidR="008C63E5" w:rsidRPr="00321EB6" w:rsidTr="00B11C6D">
        <w:trPr>
          <w:trHeight w:val="450"/>
          <w:jc w:val="right"/>
        </w:trPr>
        <w:tc>
          <w:tcPr>
            <w:tcW w:w="1901" w:type="dxa"/>
            <w:shd w:val="clear" w:color="auto" w:fill="auto"/>
          </w:tcPr>
          <w:p w:rsidR="008C63E5" w:rsidRPr="00321EB6" w:rsidRDefault="008C63E5" w:rsidP="006A7603">
            <w:pPr>
              <w:rPr>
                <w:rFonts w:ascii="Arial" w:hAnsi="Arial" w:cs="Arial"/>
                <w:sz w:val="22"/>
                <w:szCs w:val="22"/>
              </w:rPr>
            </w:pPr>
            <w:r w:rsidRPr="00321EB6">
              <w:rPr>
                <w:rFonts w:ascii="Arial" w:hAnsi="Arial" w:cs="Arial"/>
                <w:sz w:val="22"/>
                <w:szCs w:val="22"/>
              </w:rPr>
              <w:t>BeamtVG</w:t>
            </w:r>
          </w:p>
        </w:tc>
        <w:tc>
          <w:tcPr>
            <w:tcW w:w="7289" w:type="dxa"/>
            <w:shd w:val="clear" w:color="auto" w:fill="auto"/>
          </w:tcPr>
          <w:p w:rsidR="008C63E5" w:rsidRPr="00321EB6" w:rsidRDefault="008C63E5" w:rsidP="006F5539">
            <w:pPr>
              <w:tabs>
                <w:tab w:val="left" w:pos="8519"/>
              </w:tabs>
              <w:jc w:val="both"/>
              <w:rPr>
                <w:rFonts w:ascii="Arial" w:hAnsi="Arial" w:cs="Arial"/>
                <w:sz w:val="22"/>
                <w:szCs w:val="22"/>
              </w:rPr>
            </w:pPr>
            <w:r w:rsidRPr="00321EB6">
              <w:rPr>
                <w:rFonts w:ascii="Arial" w:hAnsi="Arial" w:cs="Arial"/>
                <w:sz w:val="22"/>
                <w:szCs w:val="22"/>
              </w:rPr>
              <w:t xml:space="preserve">Beamtenversorgungsgesetz in der Fassung der Bekanntmachung vom 24. Februar 2010 (BGBl. I S. 150), </w:t>
            </w:r>
            <w:r w:rsidR="008D1DCD" w:rsidRPr="008D1DCD">
              <w:rPr>
                <w:rFonts w:ascii="Arial" w:hAnsi="Arial" w:cs="Arial"/>
                <w:sz w:val="22"/>
                <w:szCs w:val="22"/>
              </w:rPr>
              <w:t xml:space="preserve">das </w:t>
            </w:r>
            <w:r w:rsidR="00785C62" w:rsidRPr="00785C62">
              <w:rPr>
                <w:rFonts w:ascii="Arial" w:hAnsi="Arial" w:cs="Arial"/>
                <w:sz w:val="22"/>
                <w:szCs w:val="22"/>
              </w:rPr>
              <w:t>zuletzt durch Artikel 2 des Gesetzes vom 4. August 2019 (BGBl. I S. 1147)</w:t>
            </w:r>
            <w:r w:rsidR="008D1DCD" w:rsidRPr="008D1DCD">
              <w:rPr>
                <w:rFonts w:ascii="Arial" w:hAnsi="Arial" w:cs="Arial"/>
                <w:sz w:val="22"/>
                <w:szCs w:val="22"/>
              </w:rPr>
              <w:t xml:space="preserve"> geändert worden ist</w:t>
            </w:r>
          </w:p>
        </w:tc>
      </w:tr>
      <w:tr w:rsidR="008C63E5" w:rsidRPr="00321EB6" w:rsidTr="00B11C6D">
        <w:trPr>
          <w:trHeight w:val="675"/>
          <w:jc w:val="right"/>
        </w:trPr>
        <w:tc>
          <w:tcPr>
            <w:tcW w:w="1901" w:type="dxa"/>
            <w:shd w:val="clear" w:color="auto" w:fill="auto"/>
          </w:tcPr>
          <w:p w:rsidR="008C63E5" w:rsidRPr="00321EB6" w:rsidRDefault="008C63E5" w:rsidP="006A7603">
            <w:pPr>
              <w:rPr>
                <w:rFonts w:ascii="Arial" w:hAnsi="Arial" w:cs="Arial"/>
                <w:sz w:val="22"/>
                <w:szCs w:val="22"/>
              </w:rPr>
            </w:pPr>
            <w:r w:rsidRPr="00321EB6">
              <w:rPr>
                <w:rFonts w:ascii="Arial" w:hAnsi="Arial" w:cs="Arial"/>
                <w:sz w:val="22"/>
                <w:szCs w:val="22"/>
              </w:rPr>
              <w:t>EALG</w:t>
            </w:r>
          </w:p>
        </w:tc>
        <w:tc>
          <w:tcPr>
            <w:tcW w:w="7289" w:type="dxa"/>
            <w:shd w:val="clear" w:color="auto" w:fill="auto"/>
          </w:tcPr>
          <w:p w:rsidR="008C63E5" w:rsidRPr="00321EB6" w:rsidRDefault="008D1DCD" w:rsidP="006F5539">
            <w:pPr>
              <w:tabs>
                <w:tab w:val="left" w:pos="8519"/>
              </w:tabs>
              <w:jc w:val="both"/>
              <w:rPr>
                <w:rFonts w:ascii="Arial" w:hAnsi="Arial" w:cs="Arial"/>
                <w:sz w:val="22"/>
                <w:szCs w:val="22"/>
              </w:rPr>
            </w:pPr>
            <w:r w:rsidRPr="008D1DCD">
              <w:rPr>
                <w:rFonts w:ascii="Arial" w:hAnsi="Arial" w:cs="Arial"/>
                <w:sz w:val="22"/>
                <w:szCs w:val="22"/>
              </w:rPr>
              <w:t xml:space="preserve">Entschädigungs- und Ausgleichsleistungsgesetz </w:t>
            </w:r>
            <w:r w:rsidR="008C63E5" w:rsidRPr="00321EB6">
              <w:rPr>
                <w:rFonts w:ascii="Arial" w:hAnsi="Arial" w:cs="Arial"/>
                <w:sz w:val="22"/>
                <w:szCs w:val="22"/>
              </w:rPr>
              <w:t>vom 27. September 1994 (BGBl. I S. 2624; 1995 I S. 110), das zuletzt durch Artikel 4 Absatz 38 des Gesetzes vom 22. September 2005 (BGBl. I S. 2809) geändert worden ist</w:t>
            </w:r>
          </w:p>
        </w:tc>
      </w:tr>
      <w:tr w:rsidR="008C63E5" w:rsidRPr="00321EB6" w:rsidTr="00B11C6D">
        <w:trPr>
          <w:trHeight w:val="450"/>
          <w:jc w:val="right"/>
        </w:trPr>
        <w:tc>
          <w:tcPr>
            <w:tcW w:w="1901" w:type="dxa"/>
            <w:shd w:val="clear" w:color="auto" w:fill="auto"/>
          </w:tcPr>
          <w:p w:rsidR="008C63E5" w:rsidRPr="00321EB6" w:rsidRDefault="008C63E5" w:rsidP="006A7603">
            <w:pPr>
              <w:rPr>
                <w:rFonts w:ascii="Arial" w:hAnsi="Arial" w:cs="Arial"/>
                <w:sz w:val="22"/>
                <w:szCs w:val="22"/>
              </w:rPr>
            </w:pPr>
            <w:r w:rsidRPr="00321EB6">
              <w:rPr>
                <w:rFonts w:ascii="Arial" w:hAnsi="Arial" w:cs="Arial"/>
                <w:sz w:val="22"/>
                <w:szCs w:val="22"/>
              </w:rPr>
              <w:t>ESVG</w:t>
            </w:r>
          </w:p>
        </w:tc>
        <w:tc>
          <w:tcPr>
            <w:tcW w:w="7289" w:type="dxa"/>
            <w:shd w:val="clear" w:color="auto" w:fill="auto"/>
          </w:tcPr>
          <w:p w:rsidR="008C63E5" w:rsidRPr="00321EB6" w:rsidRDefault="00681782" w:rsidP="006F5539">
            <w:pPr>
              <w:tabs>
                <w:tab w:val="left" w:pos="8519"/>
              </w:tabs>
              <w:jc w:val="both"/>
              <w:rPr>
                <w:rFonts w:ascii="Arial" w:hAnsi="Arial" w:cs="Arial"/>
                <w:sz w:val="22"/>
                <w:szCs w:val="22"/>
              </w:rPr>
            </w:pPr>
            <w:r w:rsidRPr="00681782">
              <w:rPr>
                <w:rFonts w:ascii="Arial" w:hAnsi="Arial" w:cs="Arial"/>
                <w:sz w:val="22"/>
                <w:szCs w:val="22"/>
              </w:rPr>
              <w:t>Verordnung (EU) Nr. 549/2013 des Europäischen Parlaments und des Rates vom 21. Mai 2013 zum Europäischen System Volkswirtschaftlicher Gesamtrechnungen auf nationaler und regionaler Ebene in der Europäischen Union (</w:t>
            </w:r>
            <w:proofErr w:type="spellStart"/>
            <w:r w:rsidRPr="00681782">
              <w:rPr>
                <w:rFonts w:ascii="Arial" w:hAnsi="Arial" w:cs="Arial"/>
                <w:sz w:val="22"/>
                <w:szCs w:val="22"/>
              </w:rPr>
              <w:t>ABl.</w:t>
            </w:r>
            <w:proofErr w:type="spellEnd"/>
            <w:r w:rsidRPr="00681782">
              <w:rPr>
                <w:rFonts w:ascii="Arial" w:hAnsi="Arial" w:cs="Arial"/>
                <w:sz w:val="22"/>
                <w:szCs w:val="22"/>
              </w:rPr>
              <w:t xml:space="preserve"> L 174 vom 26.6.2013, </w:t>
            </w:r>
            <w:r w:rsidR="006F5539">
              <w:rPr>
                <w:rFonts w:ascii="Arial" w:hAnsi="Arial" w:cs="Arial"/>
                <w:sz w:val="22"/>
                <w:szCs w:val="22"/>
              </w:rPr>
              <w:t>S</w:t>
            </w:r>
            <w:r w:rsidRPr="00681782">
              <w:rPr>
                <w:rFonts w:ascii="Arial" w:hAnsi="Arial" w:cs="Arial"/>
                <w:sz w:val="22"/>
                <w:szCs w:val="22"/>
              </w:rPr>
              <w:t>. 1)</w:t>
            </w:r>
          </w:p>
        </w:tc>
      </w:tr>
      <w:tr w:rsidR="008C63E5" w:rsidRPr="00321EB6" w:rsidTr="00B11C6D">
        <w:trPr>
          <w:trHeight w:val="450"/>
          <w:jc w:val="right"/>
        </w:trPr>
        <w:tc>
          <w:tcPr>
            <w:tcW w:w="1901" w:type="dxa"/>
            <w:shd w:val="clear" w:color="auto" w:fill="auto"/>
          </w:tcPr>
          <w:p w:rsidR="008C63E5" w:rsidRPr="00321EB6" w:rsidRDefault="008C63E5" w:rsidP="006A7603">
            <w:pPr>
              <w:rPr>
                <w:rFonts w:ascii="Arial" w:hAnsi="Arial" w:cs="Arial"/>
                <w:sz w:val="22"/>
                <w:szCs w:val="22"/>
              </w:rPr>
            </w:pPr>
            <w:r w:rsidRPr="00321EB6">
              <w:rPr>
                <w:rFonts w:ascii="Arial" w:hAnsi="Arial" w:cs="Arial"/>
                <w:sz w:val="22"/>
                <w:szCs w:val="22"/>
              </w:rPr>
              <w:t>FAG</w:t>
            </w:r>
          </w:p>
        </w:tc>
        <w:tc>
          <w:tcPr>
            <w:tcW w:w="7289" w:type="dxa"/>
            <w:shd w:val="clear" w:color="auto" w:fill="auto"/>
          </w:tcPr>
          <w:p w:rsidR="008C63E5" w:rsidRPr="00321EB6" w:rsidRDefault="00681782" w:rsidP="00681782">
            <w:pPr>
              <w:tabs>
                <w:tab w:val="left" w:pos="8519"/>
              </w:tabs>
              <w:jc w:val="both"/>
              <w:rPr>
                <w:rFonts w:ascii="Arial" w:hAnsi="Arial" w:cs="Arial"/>
                <w:sz w:val="22"/>
                <w:szCs w:val="22"/>
              </w:rPr>
            </w:pPr>
            <w:r>
              <w:rPr>
                <w:rFonts w:ascii="Arial" w:hAnsi="Arial" w:cs="Arial"/>
                <w:sz w:val="22"/>
                <w:szCs w:val="22"/>
              </w:rPr>
              <w:t>Finanzausgleichsgesetz</w:t>
            </w:r>
            <w:r w:rsidR="00A21CAB" w:rsidRPr="00321EB6">
              <w:rPr>
                <w:rFonts w:ascii="Arial" w:hAnsi="Arial" w:cs="Arial"/>
                <w:sz w:val="22"/>
                <w:szCs w:val="22"/>
              </w:rPr>
              <w:t xml:space="preserve"> vom 20. Dezember 2001 (BGBl. I S. 3955, 3956), </w:t>
            </w:r>
            <w:r w:rsidRPr="00681782">
              <w:rPr>
                <w:rFonts w:ascii="Arial" w:hAnsi="Arial" w:cs="Arial"/>
                <w:sz w:val="22"/>
                <w:szCs w:val="22"/>
              </w:rPr>
              <w:t xml:space="preserve">das </w:t>
            </w:r>
            <w:r w:rsidR="001A7EAE" w:rsidRPr="001A7EAE">
              <w:rPr>
                <w:rFonts w:ascii="Arial" w:hAnsi="Arial" w:cs="Arial"/>
                <w:sz w:val="22"/>
                <w:szCs w:val="22"/>
              </w:rPr>
              <w:t>zuletzt durch Artikel 4 des Gesetzes vom 19. Dezember 2018 (BGBl. I S. 2696)</w:t>
            </w:r>
            <w:r w:rsidRPr="00681782">
              <w:rPr>
                <w:rFonts w:ascii="Arial" w:hAnsi="Arial" w:cs="Arial"/>
                <w:sz w:val="22"/>
                <w:szCs w:val="22"/>
              </w:rPr>
              <w:t xml:space="preserve"> geändert worden ist</w:t>
            </w:r>
          </w:p>
        </w:tc>
      </w:tr>
      <w:tr w:rsidR="003D64B4" w:rsidRPr="00321EB6" w:rsidTr="00B11C6D">
        <w:trPr>
          <w:trHeight w:val="450"/>
          <w:jc w:val="right"/>
        </w:trPr>
        <w:tc>
          <w:tcPr>
            <w:tcW w:w="1901" w:type="dxa"/>
            <w:shd w:val="clear" w:color="auto" w:fill="auto"/>
          </w:tcPr>
          <w:p w:rsidR="003D64B4" w:rsidRPr="00321EB6" w:rsidRDefault="003D64B4" w:rsidP="006A7603">
            <w:pPr>
              <w:rPr>
                <w:rFonts w:ascii="Arial" w:hAnsi="Arial" w:cs="Arial"/>
                <w:sz w:val="22"/>
                <w:szCs w:val="22"/>
              </w:rPr>
            </w:pPr>
            <w:proofErr w:type="spellStart"/>
            <w:r w:rsidRPr="003D64B4">
              <w:rPr>
                <w:rFonts w:ascii="Arial" w:hAnsi="Arial" w:cs="Arial"/>
                <w:sz w:val="22"/>
                <w:szCs w:val="22"/>
              </w:rPr>
              <w:t>GemFinRefG</w:t>
            </w:r>
            <w:proofErr w:type="spellEnd"/>
          </w:p>
        </w:tc>
        <w:tc>
          <w:tcPr>
            <w:tcW w:w="7289" w:type="dxa"/>
            <w:shd w:val="clear" w:color="auto" w:fill="auto"/>
          </w:tcPr>
          <w:p w:rsidR="003D64B4" w:rsidRDefault="003D64B4" w:rsidP="00681782">
            <w:pPr>
              <w:tabs>
                <w:tab w:val="left" w:pos="8519"/>
              </w:tabs>
              <w:jc w:val="both"/>
              <w:rPr>
                <w:rFonts w:ascii="Arial" w:hAnsi="Arial" w:cs="Arial"/>
                <w:sz w:val="22"/>
                <w:szCs w:val="22"/>
              </w:rPr>
            </w:pPr>
            <w:r w:rsidRPr="003D64B4">
              <w:rPr>
                <w:rFonts w:ascii="Arial" w:hAnsi="Arial" w:cs="Arial"/>
                <w:sz w:val="22"/>
                <w:szCs w:val="22"/>
              </w:rPr>
              <w:t xml:space="preserve">Gemeindefinanzreformgesetz in der Fassung der Bekanntmachung vom 10. März 2009 (BGBl. I S. 502), das zuletzt durch </w:t>
            </w:r>
            <w:r w:rsidR="00785C62" w:rsidRPr="00785C62">
              <w:rPr>
                <w:rFonts w:ascii="Arial" w:hAnsi="Arial" w:cs="Arial"/>
                <w:sz w:val="22"/>
                <w:szCs w:val="22"/>
              </w:rPr>
              <w:t>Artikel 6 des Gesetzes vom 17. Dezember 2018 (BGBl. I S. 2522)</w:t>
            </w:r>
            <w:r w:rsidRPr="003D64B4">
              <w:rPr>
                <w:rFonts w:ascii="Arial" w:hAnsi="Arial" w:cs="Arial"/>
                <w:sz w:val="22"/>
                <w:szCs w:val="22"/>
              </w:rPr>
              <w:t xml:space="preserve"> geändert worden ist</w:t>
            </w:r>
          </w:p>
        </w:tc>
      </w:tr>
      <w:tr w:rsidR="003D64B4" w:rsidRPr="00321EB6" w:rsidTr="00B11C6D">
        <w:trPr>
          <w:trHeight w:val="450"/>
          <w:jc w:val="right"/>
        </w:trPr>
        <w:tc>
          <w:tcPr>
            <w:tcW w:w="1901" w:type="dxa"/>
            <w:shd w:val="clear" w:color="auto" w:fill="auto"/>
          </w:tcPr>
          <w:p w:rsidR="003D64B4" w:rsidRPr="003D64B4" w:rsidRDefault="003D64B4" w:rsidP="006A7603">
            <w:pPr>
              <w:rPr>
                <w:rFonts w:ascii="Arial" w:hAnsi="Arial" w:cs="Arial"/>
                <w:sz w:val="22"/>
                <w:szCs w:val="22"/>
              </w:rPr>
            </w:pPr>
            <w:r>
              <w:rPr>
                <w:rFonts w:ascii="Arial" w:hAnsi="Arial" w:cs="Arial"/>
                <w:sz w:val="22"/>
                <w:szCs w:val="22"/>
              </w:rPr>
              <w:t>GG</w:t>
            </w:r>
          </w:p>
        </w:tc>
        <w:tc>
          <w:tcPr>
            <w:tcW w:w="7289" w:type="dxa"/>
            <w:shd w:val="clear" w:color="auto" w:fill="auto"/>
          </w:tcPr>
          <w:p w:rsidR="003D64B4" w:rsidRPr="003D64B4" w:rsidRDefault="003D64B4" w:rsidP="00681782">
            <w:pPr>
              <w:tabs>
                <w:tab w:val="left" w:pos="8519"/>
              </w:tabs>
              <w:jc w:val="both"/>
              <w:rPr>
                <w:rFonts w:ascii="Arial" w:hAnsi="Arial" w:cs="Arial"/>
                <w:sz w:val="22"/>
                <w:szCs w:val="22"/>
              </w:rPr>
            </w:pPr>
            <w:r w:rsidRPr="003D64B4">
              <w:rPr>
                <w:rFonts w:ascii="Arial" w:hAnsi="Arial" w:cs="Arial"/>
                <w:sz w:val="22"/>
                <w:szCs w:val="22"/>
              </w:rPr>
              <w:t xml:space="preserve">Grundgesetz für die Bundesrepublik Deutschland in der im Bundesgesetzblatt Teil III, Gliederungsnummer 100-1, veröffentlichten bereinigten Fassung, das </w:t>
            </w:r>
            <w:r w:rsidR="006F5539">
              <w:rPr>
                <w:rFonts w:ascii="Arial" w:hAnsi="Arial" w:cs="Arial"/>
                <w:sz w:val="22"/>
                <w:szCs w:val="22"/>
              </w:rPr>
              <w:t xml:space="preserve">zuletzt </w:t>
            </w:r>
            <w:r w:rsidRPr="003D64B4">
              <w:rPr>
                <w:rFonts w:ascii="Arial" w:hAnsi="Arial" w:cs="Arial"/>
                <w:sz w:val="22"/>
                <w:szCs w:val="22"/>
              </w:rPr>
              <w:t xml:space="preserve">durch Artikel 1 des Gesetzes vom </w:t>
            </w:r>
            <w:r w:rsidR="00075280" w:rsidRPr="00075280">
              <w:rPr>
                <w:rFonts w:ascii="Arial" w:hAnsi="Arial" w:cs="Arial"/>
                <w:sz w:val="22"/>
                <w:szCs w:val="22"/>
              </w:rPr>
              <w:t>15. November 2019 (BGBl. I S. 1546)</w:t>
            </w:r>
            <w:r w:rsidRPr="003D64B4">
              <w:rPr>
                <w:rFonts w:ascii="Arial" w:hAnsi="Arial" w:cs="Arial"/>
                <w:sz w:val="22"/>
                <w:szCs w:val="22"/>
              </w:rPr>
              <w:t xml:space="preserve"> geändert worden ist</w:t>
            </w:r>
          </w:p>
        </w:tc>
      </w:tr>
      <w:tr w:rsidR="003D64B4" w:rsidRPr="00321EB6" w:rsidTr="00483334">
        <w:trPr>
          <w:trHeight w:val="136"/>
          <w:jc w:val="right"/>
        </w:trPr>
        <w:tc>
          <w:tcPr>
            <w:tcW w:w="1901" w:type="dxa"/>
            <w:shd w:val="clear" w:color="auto" w:fill="auto"/>
          </w:tcPr>
          <w:p w:rsidR="003D64B4" w:rsidRDefault="003D64B4" w:rsidP="006A7603">
            <w:pPr>
              <w:rPr>
                <w:rFonts w:ascii="Arial" w:hAnsi="Arial" w:cs="Arial"/>
                <w:sz w:val="22"/>
                <w:szCs w:val="22"/>
              </w:rPr>
            </w:pPr>
            <w:r>
              <w:rPr>
                <w:rFonts w:ascii="Arial" w:hAnsi="Arial" w:cs="Arial"/>
                <w:sz w:val="22"/>
                <w:szCs w:val="22"/>
              </w:rPr>
              <w:t>HGB</w:t>
            </w:r>
          </w:p>
        </w:tc>
        <w:tc>
          <w:tcPr>
            <w:tcW w:w="7289" w:type="dxa"/>
            <w:shd w:val="clear" w:color="auto" w:fill="auto"/>
          </w:tcPr>
          <w:p w:rsidR="003D64B4" w:rsidRPr="003D64B4" w:rsidRDefault="003D64B4" w:rsidP="00075280">
            <w:pPr>
              <w:tabs>
                <w:tab w:val="left" w:pos="8519"/>
              </w:tabs>
              <w:contextualSpacing/>
              <w:jc w:val="both"/>
              <w:rPr>
                <w:rFonts w:ascii="Arial" w:hAnsi="Arial" w:cs="Arial"/>
                <w:sz w:val="22"/>
                <w:szCs w:val="22"/>
              </w:rPr>
            </w:pPr>
            <w:r w:rsidRPr="003D64B4">
              <w:rPr>
                <w:rFonts w:ascii="Arial" w:hAnsi="Arial" w:cs="Arial"/>
                <w:sz w:val="22"/>
                <w:szCs w:val="22"/>
              </w:rPr>
              <w:t xml:space="preserve">Handelsgesetzbuch in der im Bundesgesetzblatt Teil III, Gliederungsnummer 4100-1, veröffentlichten bereinigten Fassung, das zuletzt durch </w:t>
            </w:r>
            <w:r w:rsidR="00785C62" w:rsidRPr="00785C62">
              <w:rPr>
                <w:rFonts w:ascii="Arial" w:hAnsi="Arial" w:cs="Arial"/>
                <w:sz w:val="22"/>
                <w:szCs w:val="22"/>
              </w:rPr>
              <w:t>Artikel 8 Absatz 4 des Gesetzes vom 8. Juli 2019 (BGBl. I S. 1002)</w:t>
            </w:r>
            <w:r w:rsidRPr="003D64B4">
              <w:rPr>
                <w:rFonts w:ascii="Arial" w:hAnsi="Arial" w:cs="Arial"/>
                <w:sz w:val="22"/>
                <w:szCs w:val="22"/>
              </w:rPr>
              <w:t xml:space="preserve"> geändert worden ist</w:t>
            </w:r>
          </w:p>
        </w:tc>
      </w:tr>
      <w:tr w:rsidR="008C63E5" w:rsidRPr="00321EB6" w:rsidTr="00B11C6D">
        <w:trPr>
          <w:trHeight w:val="255"/>
          <w:jc w:val="right"/>
        </w:trPr>
        <w:tc>
          <w:tcPr>
            <w:tcW w:w="1901" w:type="dxa"/>
            <w:shd w:val="clear" w:color="auto" w:fill="auto"/>
          </w:tcPr>
          <w:p w:rsidR="008C63E5" w:rsidRPr="00321EB6" w:rsidRDefault="008C63E5" w:rsidP="00075280">
            <w:pPr>
              <w:rPr>
                <w:rFonts w:ascii="Arial" w:hAnsi="Arial" w:cs="Arial"/>
                <w:sz w:val="22"/>
                <w:szCs w:val="22"/>
              </w:rPr>
            </w:pPr>
            <w:proofErr w:type="spellStart"/>
            <w:r w:rsidRPr="00321EB6">
              <w:rPr>
                <w:rFonts w:ascii="Arial" w:hAnsi="Arial" w:cs="Arial"/>
                <w:sz w:val="22"/>
                <w:szCs w:val="22"/>
              </w:rPr>
              <w:t>KFürsV</w:t>
            </w:r>
            <w:proofErr w:type="spellEnd"/>
          </w:p>
        </w:tc>
        <w:tc>
          <w:tcPr>
            <w:tcW w:w="7289" w:type="dxa"/>
            <w:shd w:val="clear" w:color="auto" w:fill="auto"/>
          </w:tcPr>
          <w:p w:rsidR="008C63E5" w:rsidRPr="00321EB6" w:rsidRDefault="008C63E5" w:rsidP="00075280">
            <w:pPr>
              <w:tabs>
                <w:tab w:val="left" w:pos="8519"/>
              </w:tabs>
              <w:contextualSpacing/>
              <w:jc w:val="both"/>
              <w:rPr>
                <w:rFonts w:ascii="Arial" w:hAnsi="Arial" w:cs="Arial"/>
                <w:sz w:val="22"/>
                <w:szCs w:val="22"/>
              </w:rPr>
            </w:pPr>
            <w:r w:rsidRPr="00321EB6">
              <w:rPr>
                <w:rFonts w:ascii="Arial" w:hAnsi="Arial" w:cs="Arial"/>
                <w:sz w:val="22"/>
                <w:szCs w:val="22"/>
              </w:rPr>
              <w:t xml:space="preserve">Verordnung zur Kriegsopferfürsorge vom 16. Januar 1979 (BGBl. I S. 80), </w:t>
            </w:r>
            <w:r w:rsidR="00681782" w:rsidRPr="00681782">
              <w:rPr>
                <w:rFonts w:ascii="Arial" w:hAnsi="Arial" w:cs="Arial"/>
                <w:sz w:val="22"/>
                <w:szCs w:val="22"/>
              </w:rPr>
              <w:t xml:space="preserve">die </w:t>
            </w:r>
            <w:r w:rsidR="006F5539">
              <w:rPr>
                <w:rFonts w:ascii="Arial" w:hAnsi="Arial" w:cs="Arial"/>
                <w:sz w:val="22"/>
                <w:szCs w:val="22"/>
              </w:rPr>
              <w:t xml:space="preserve">zuletzt </w:t>
            </w:r>
            <w:r w:rsidR="00681782" w:rsidRPr="00681782">
              <w:rPr>
                <w:rFonts w:ascii="Arial" w:hAnsi="Arial" w:cs="Arial"/>
                <w:sz w:val="22"/>
                <w:szCs w:val="22"/>
              </w:rPr>
              <w:t>durch Artikel 2 des Gesetzes vom 17. Juli 2017 (BGBl. I S. 2541) geändert worden ist</w:t>
            </w:r>
          </w:p>
        </w:tc>
      </w:tr>
      <w:tr w:rsidR="008C63E5" w:rsidRPr="00321EB6" w:rsidTr="00B11C6D">
        <w:trPr>
          <w:trHeight w:val="450"/>
          <w:jc w:val="right"/>
        </w:trPr>
        <w:tc>
          <w:tcPr>
            <w:tcW w:w="1901" w:type="dxa"/>
            <w:shd w:val="clear" w:color="auto" w:fill="auto"/>
          </w:tcPr>
          <w:p w:rsidR="008C63E5" w:rsidRPr="00321EB6" w:rsidRDefault="008C63E5" w:rsidP="006A7603">
            <w:pPr>
              <w:rPr>
                <w:rFonts w:ascii="Arial" w:hAnsi="Arial" w:cs="Arial"/>
                <w:sz w:val="22"/>
                <w:szCs w:val="22"/>
              </w:rPr>
            </w:pPr>
            <w:r w:rsidRPr="00321EB6">
              <w:rPr>
                <w:rFonts w:ascii="Arial" w:hAnsi="Arial" w:cs="Arial"/>
                <w:sz w:val="22"/>
                <w:szCs w:val="22"/>
              </w:rPr>
              <w:t>LAG</w:t>
            </w:r>
          </w:p>
        </w:tc>
        <w:tc>
          <w:tcPr>
            <w:tcW w:w="7289" w:type="dxa"/>
            <w:shd w:val="clear" w:color="auto" w:fill="auto"/>
          </w:tcPr>
          <w:p w:rsidR="008C63E5" w:rsidRPr="00321EB6" w:rsidRDefault="00681782" w:rsidP="00681782">
            <w:pPr>
              <w:tabs>
                <w:tab w:val="left" w:pos="8519"/>
              </w:tabs>
              <w:jc w:val="both"/>
              <w:rPr>
                <w:rFonts w:ascii="Arial" w:hAnsi="Arial" w:cs="Arial"/>
                <w:sz w:val="22"/>
                <w:szCs w:val="22"/>
              </w:rPr>
            </w:pPr>
            <w:r>
              <w:rPr>
                <w:rFonts w:ascii="Arial" w:hAnsi="Arial" w:cs="Arial"/>
                <w:sz w:val="22"/>
                <w:szCs w:val="22"/>
              </w:rPr>
              <w:t>Lastenausgleichsgesetz</w:t>
            </w:r>
            <w:r w:rsidR="008C63E5" w:rsidRPr="00321EB6">
              <w:rPr>
                <w:rFonts w:ascii="Arial" w:hAnsi="Arial" w:cs="Arial"/>
                <w:sz w:val="22"/>
                <w:szCs w:val="22"/>
              </w:rPr>
              <w:t xml:space="preserve"> in der Fassung der Bekanntmachung vom 2. Juni 1993 (BGBl. I S. 845; 1995 I S. 248), </w:t>
            </w:r>
            <w:r w:rsidRPr="00681782">
              <w:rPr>
                <w:rFonts w:ascii="Arial" w:hAnsi="Arial" w:cs="Arial"/>
                <w:sz w:val="22"/>
                <w:szCs w:val="22"/>
              </w:rPr>
              <w:t>das zuletzt durch Artikel 7 des Gesetzes vom 8. Dezember 2016 (BGBl. I S. 2835) geändert worden ist</w:t>
            </w:r>
          </w:p>
        </w:tc>
      </w:tr>
      <w:tr w:rsidR="008C63E5" w:rsidRPr="00321EB6" w:rsidTr="00B11C6D">
        <w:trPr>
          <w:trHeight w:val="450"/>
          <w:jc w:val="right"/>
        </w:trPr>
        <w:tc>
          <w:tcPr>
            <w:tcW w:w="1901" w:type="dxa"/>
            <w:shd w:val="clear" w:color="auto" w:fill="auto"/>
          </w:tcPr>
          <w:p w:rsidR="008C63E5" w:rsidRPr="00321EB6" w:rsidRDefault="008C63E5" w:rsidP="006A7603">
            <w:pPr>
              <w:rPr>
                <w:rFonts w:ascii="Arial" w:hAnsi="Arial" w:cs="Arial"/>
                <w:sz w:val="22"/>
                <w:szCs w:val="22"/>
              </w:rPr>
            </w:pPr>
            <w:proofErr w:type="spellStart"/>
            <w:r w:rsidRPr="00321EB6">
              <w:rPr>
                <w:rFonts w:ascii="Arial" w:hAnsi="Arial" w:cs="Arial"/>
                <w:sz w:val="22"/>
                <w:szCs w:val="22"/>
              </w:rPr>
              <w:t>SächsFAG</w:t>
            </w:r>
            <w:proofErr w:type="spellEnd"/>
          </w:p>
        </w:tc>
        <w:tc>
          <w:tcPr>
            <w:tcW w:w="7289" w:type="dxa"/>
            <w:shd w:val="clear" w:color="auto" w:fill="auto"/>
          </w:tcPr>
          <w:p w:rsidR="008C63E5" w:rsidRPr="00321EB6" w:rsidRDefault="00681782" w:rsidP="006A7603">
            <w:pPr>
              <w:tabs>
                <w:tab w:val="left" w:pos="8519"/>
              </w:tabs>
              <w:jc w:val="both"/>
              <w:rPr>
                <w:rFonts w:ascii="Arial" w:hAnsi="Arial" w:cs="Arial"/>
                <w:sz w:val="22"/>
                <w:szCs w:val="22"/>
              </w:rPr>
            </w:pPr>
            <w:r w:rsidRPr="00681782">
              <w:rPr>
                <w:rFonts w:ascii="Arial" w:hAnsi="Arial" w:cs="Arial"/>
                <w:sz w:val="22"/>
                <w:szCs w:val="22"/>
              </w:rPr>
              <w:t xml:space="preserve">Sächsisches Finanzausgleichsgesetz in der Fassung der </w:t>
            </w:r>
            <w:r w:rsidRPr="00681782">
              <w:rPr>
                <w:rFonts w:ascii="Arial" w:hAnsi="Arial" w:cs="Arial"/>
                <w:sz w:val="22"/>
                <w:szCs w:val="22"/>
              </w:rPr>
              <w:lastRenderedPageBreak/>
              <w:t>Bekanntmachung vom 21. Januar 2013 (</w:t>
            </w:r>
            <w:proofErr w:type="spellStart"/>
            <w:r w:rsidRPr="00681782">
              <w:rPr>
                <w:rFonts w:ascii="Arial" w:hAnsi="Arial" w:cs="Arial"/>
                <w:sz w:val="22"/>
                <w:szCs w:val="22"/>
              </w:rPr>
              <w:t>SächsGVBl</w:t>
            </w:r>
            <w:proofErr w:type="spellEnd"/>
            <w:r w:rsidRPr="00681782">
              <w:rPr>
                <w:rFonts w:ascii="Arial" w:hAnsi="Arial" w:cs="Arial"/>
                <w:sz w:val="22"/>
                <w:szCs w:val="22"/>
              </w:rPr>
              <w:t xml:space="preserve">. S. 95), das zuletzt durch Artikel 2 des Gesetzes vom </w:t>
            </w:r>
            <w:r w:rsidR="001A7EAE" w:rsidRPr="001A7EAE">
              <w:rPr>
                <w:rFonts w:ascii="Arial" w:hAnsi="Arial" w:cs="Arial"/>
                <w:sz w:val="22"/>
                <w:szCs w:val="22"/>
              </w:rPr>
              <w:t>14. Dezember 2018 (</w:t>
            </w:r>
            <w:proofErr w:type="spellStart"/>
            <w:r w:rsidR="001A7EAE" w:rsidRPr="001A7EAE">
              <w:rPr>
                <w:rFonts w:ascii="Arial" w:hAnsi="Arial" w:cs="Arial"/>
                <w:sz w:val="22"/>
                <w:szCs w:val="22"/>
              </w:rPr>
              <w:t>SächsGVBl</w:t>
            </w:r>
            <w:proofErr w:type="spellEnd"/>
            <w:r w:rsidR="001A7EAE" w:rsidRPr="001A7EAE">
              <w:rPr>
                <w:rFonts w:ascii="Arial" w:hAnsi="Arial" w:cs="Arial"/>
                <w:sz w:val="22"/>
                <w:szCs w:val="22"/>
              </w:rPr>
              <w:t>. S. 797)</w:t>
            </w:r>
            <w:r w:rsidRPr="00681782">
              <w:rPr>
                <w:rFonts w:ascii="Arial" w:hAnsi="Arial" w:cs="Arial"/>
                <w:sz w:val="22"/>
                <w:szCs w:val="22"/>
              </w:rPr>
              <w:t xml:space="preserve"> geändert worden ist</w:t>
            </w:r>
          </w:p>
        </w:tc>
      </w:tr>
      <w:tr w:rsidR="008C63E5" w:rsidRPr="00321EB6" w:rsidTr="00B11C6D">
        <w:trPr>
          <w:trHeight w:val="450"/>
          <w:jc w:val="right"/>
        </w:trPr>
        <w:tc>
          <w:tcPr>
            <w:tcW w:w="1901" w:type="dxa"/>
            <w:shd w:val="clear" w:color="auto" w:fill="auto"/>
          </w:tcPr>
          <w:p w:rsidR="008C63E5" w:rsidRPr="00321EB6" w:rsidRDefault="008C63E5" w:rsidP="006A7603">
            <w:pPr>
              <w:rPr>
                <w:rFonts w:ascii="Arial" w:hAnsi="Arial" w:cs="Arial"/>
                <w:sz w:val="22"/>
                <w:szCs w:val="22"/>
              </w:rPr>
            </w:pPr>
            <w:proofErr w:type="spellStart"/>
            <w:r w:rsidRPr="00321EB6">
              <w:rPr>
                <w:rFonts w:ascii="Arial" w:hAnsi="Arial" w:cs="Arial"/>
                <w:sz w:val="22"/>
                <w:szCs w:val="22"/>
              </w:rPr>
              <w:lastRenderedPageBreak/>
              <w:t>SächsGemO</w:t>
            </w:r>
            <w:proofErr w:type="spellEnd"/>
          </w:p>
        </w:tc>
        <w:tc>
          <w:tcPr>
            <w:tcW w:w="7289" w:type="dxa"/>
            <w:shd w:val="clear" w:color="auto" w:fill="auto"/>
          </w:tcPr>
          <w:p w:rsidR="008C63E5" w:rsidRPr="00321EB6" w:rsidRDefault="00681782" w:rsidP="006A7603">
            <w:pPr>
              <w:pStyle w:val="StandardWeb"/>
              <w:jc w:val="both"/>
              <w:rPr>
                <w:rFonts w:ascii="Arial" w:hAnsi="Arial" w:cs="Arial"/>
                <w:sz w:val="22"/>
                <w:szCs w:val="22"/>
              </w:rPr>
            </w:pPr>
            <w:r w:rsidRPr="00681782">
              <w:rPr>
                <w:rFonts w:ascii="Arial" w:hAnsi="Arial" w:cs="Arial"/>
                <w:sz w:val="22"/>
                <w:szCs w:val="22"/>
              </w:rPr>
              <w:t xml:space="preserve">Sächsische Gemeindeordnung in der Fassung der Bekanntmachung vom </w:t>
            </w:r>
            <w:r w:rsidR="00785C62" w:rsidRPr="00785C62">
              <w:rPr>
                <w:rFonts w:ascii="Arial" w:hAnsi="Arial" w:cs="Arial"/>
                <w:sz w:val="22"/>
                <w:szCs w:val="22"/>
              </w:rPr>
              <w:t>9. März 2018 (</w:t>
            </w:r>
            <w:proofErr w:type="spellStart"/>
            <w:r w:rsidR="00785C62" w:rsidRPr="00785C62">
              <w:rPr>
                <w:rFonts w:ascii="Arial" w:hAnsi="Arial" w:cs="Arial"/>
                <w:sz w:val="22"/>
                <w:szCs w:val="22"/>
              </w:rPr>
              <w:t>SächsGVBl</w:t>
            </w:r>
            <w:proofErr w:type="spellEnd"/>
            <w:r w:rsidR="00785C62" w:rsidRPr="00785C62">
              <w:rPr>
                <w:rFonts w:ascii="Arial" w:hAnsi="Arial" w:cs="Arial"/>
                <w:sz w:val="22"/>
                <w:szCs w:val="22"/>
              </w:rPr>
              <w:t>. S. 62), die zuletzt durch Artikel 5 des Gesetzes vom 2. Juli 2019 (</w:t>
            </w:r>
            <w:proofErr w:type="spellStart"/>
            <w:r w:rsidR="00785C62" w:rsidRPr="00785C62">
              <w:rPr>
                <w:rFonts w:ascii="Arial" w:hAnsi="Arial" w:cs="Arial"/>
                <w:sz w:val="22"/>
                <w:szCs w:val="22"/>
              </w:rPr>
              <w:t>SächsGVBl</w:t>
            </w:r>
            <w:proofErr w:type="spellEnd"/>
            <w:r w:rsidR="00785C62" w:rsidRPr="00785C62">
              <w:rPr>
                <w:rFonts w:ascii="Arial" w:hAnsi="Arial" w:cs="Arial"/>
                <w:sz w:val="22"/>
                <w:szCs w:val="22"/>
              </w:rPr>
              <w:t>. S. 542)</w:t>
            </w:r>
            <w:r w:rsidRPr="00681782">
              <w:rPr>
                <w:rFonts w:ascii="Arial" w:hAnsi="Arial" w:cs="Arial"/>
                <w:sz w:val="22"/>
                <w:szCs w:val="22"/>
              </w:rPr>
              <w:t xml:space="preserve"> geändert worden ist</w:t>
            </w:r>
          </w:p>
        </w:tc>
      </w:tr>
      <w:tr w:rsidR="008C63E5" w:rsidRPr="00321EB6" w:rsidTr="00B11C6D">
        <w:trPr>
          <w:trHeight w:val="450"/>
          <w:jc w:val="right"/>
        </w:trPr>
        <w:tc>
          <w:tcPr>
            <w:tcW w:w="1901" w:type="dxa"/>
            <w:shd w:val="clear" w:color="auto" w:fill="auto"/>
          </w:tcPr>
          <w:p w:rsidR="008C63E5" w:rsidRPr="00321EB6" w:rsidRDefault="008C63E5" w:rsidP="006A7603">
            <w:pPr>
              <w:rPr>
                <w:rFonts w:ascii="Arial" w:hAnsi="Arial" w:cs="Arial"/>
                <w:sz w:val="22"/>
                <w:szCs w:val="22"/>
              </w:rPr>
            </w:pPr>
            <w:proofErr w:type="spellStart"/>
            <w:r w:rsidRPr="00321EB6">
              <w:rPr>
                <w:rFonts w:ascii="Arial" w:hAnsi="Arial" w:cs="Arial"/>
                <w:sz w:val="22"/>
                <w:szCs w:val="22"/>
              </w:rPr>
              <w:t>SächsKAG</w:t>
            </w:r>
            <w:proofErr w:type="spellEnd"/>
          </w:p>
        </w:tc>
        <w:tc>
          <w:tcPr>
            <w:tcW w:w="7289" w:type="dxa"/>
            <w:shd w:val="clear" w:color="auto" w:fill="auto"/>
          </w:tcPr>
          <w:p w:rsidR="008C63E5" w:rsidRPr="00321EB6" w:rsidRDefault="00681782" w:rsidP="006A7603">
            <w:pPr>
              <w:tabs>
                <w:tab w:val="left" w:pos="8519"/>
              </w:tabs>
              <w:jc w:val="both"/>
              <w:rPr>
                <w:rFonts w:ascii="Arial" w:hAnsi="Arial" w:cs="Arial"/>
                <w:sz w:val="22"/>
                <w:szCs w:val="22"/>
              </w:rPr>
            </w:pPr>
            <w:r w:rsidRPr="00681782">
              <w:rPr>
                <w:rFonts w:ascii="Arial" w:hAnsi="Arial" w:cs="Arial"/>
                <w:sz w:val="22"/>
                <w:szCs w:val="22"/>
              </w:rPr>
              <w:t xml:space="preserve">Sächsisches Kommunalabgabengesetz in der Fassung der Bekanntmachung vom </w:t>
            </w:r>
            <w:r w:rsidR="00785C62" w:rsidRPr="00785C62">
              <w:rPr>
                <w:rFonts w:ascii="Arial" w:hAnsi="Arial" w:cs="Arial"/>
                <w:sz w:val="22"/>
                <w:szCs w:val="22"/>
              </w:rPr>
              <w:t>9. März 2018 (</w:t>
            </w:r>
            <w:proofErr w:type="spellStart"/>
            <w:r w:rsidR="00785C62" w:rsidRPr="00785C62">
              <w:rPr>
                <w:rFonts w:ascii="Arial" w:hAnsi="Arial" w:cs="Arial"/>
                <w:sz w:val="22"/>
                <w:szCs w:val="22"/>
              </w:rPr>
              <w:t>SächsGVBl</w:t>
            </w:r>
            <w:proofErr w:type="spellEnd"/>
            <w:r w:rsidR="00785C62" w:rsidRPr="00785C62">
              <w:rPr>
                <w:rFonts w:ascii="Arial" w:hAnsi="Arial" w:cs="Arial"/>
                <w:sz w:val="22"/>
                <w:szCs w:val="22"/>
              </w:rPr>
              <w:t>. S. 116), das durch Artikel 2 Absatz 17 des Gesetzes vom 5. April 2019 (</w:t>
            </w:r>
            <w:proofErr w:type="spellStart"/>
            <w:r w:rsidR="00785C62" w:rsidRPr="00785C62">
              <w:rPr>
                <w:rFonts w:ascii="Arial" w:hAnsi="Arial" w:cs="Arial"/>
                <w:sz w:val="22"/>
                <w:szCs w:val="22"/>
              </w:rPr>
              <w:t>SächsGVBl</w:t>
            </w:r>
            <w:proofErr w:type="spellEnd"/>
            <w:r w:rsidR="00785C62" w:rsidRPr="00785C62">
              <w:rPr>
                <w:rFonts w:ascii="Arial" w:hAnsi="Arial" w:cs="Arial"/>
                <w:sz w:val="22"/>
                <w:szCs w:val="22"/>
              </w:rPr>
              <w:t>. S. 245)</w:t>
            </w:r>
            <w:r w:rsidRPr="00681782">
              <w:rPr>
                <w:rFonts w:ascii="Arial" w:hAnsi="Arial" w:cs="Arial"/>
                <w:sz w:val="22"/>
                <w:szCs w:val="22"/>
              </w:rPr>
              <w:t xml:space="preserve"> geändert worden ist</w:t>
            </w:r>
          </w:p>
        </w:tc>
      </w:tr>
      <w:tr w:rsidR="008C63E5" w:rsidRPr="00321EB6" w:rsidTr="00B11C6D">
        <w:trPr>
          <w:trHeight w:val="450"/>
          <w:jc w:val="right"/>
        </w:trPr>
        <w:tc>
          <w:tcPr>
            <w:tcW w:w="1901" w:type="dxa"/>
            <w:shd w:val="clear" w:color="auto" w:fill="auto"/>
          </w:tcPr>
          <w:p w:rsidR="008C63E5" w:rsidRPr="00321EB6" w:rsidRDefault="008C63E5" w:rsidP="00681782">
            <w:pPr>
              <w:rPr>
                <w:rFonts w:ascii="Arial" w:hAnsi="Arial" w:cs="Arial"/>
                <w:sz w:val="22"/>
                <w:szCs w:val="22"/>
              </w:rPr>
            </w:pPr>
            <w:proofErr w:type="spellStart"/>
            <w:r w:rsidRPr="00321EB6">
              <w:rPr>
                <w:rFonts w:ascii="Arial" w:hAnsi="Arial" w:cs="Arial"/>
                <w:sz w:val="22"/>
                <w:szCs w:val="22"/>
              </w:rPr>
              <w:t>SächsKomHVO</w:t>
            </w:r>
            <w:proofErr w:type="spellEnd"/>
          </w:p>
        </w:tc>
        <w:tc>
          <w:tcPr>
            <w:tcW w:w="7289" w:type="dxa"/>
            <w:shd w:val="clear" w:color="auto" w:fill="auto"/>
          </w:tcPr>
          <w:p w:rsidR="008C63E5" w:rsidRPr="00321EB6" w:rsidRDefault="00681782" w:rsidP="00681782">
            <w:pPr>
              <w:tabs>
                <w:tab w:val="left" w:pos="8519"/>
              </w:tabs>
              <w:jc w:val="both"/>
              <w:rPr>
                <w:rFonts w:ascii="Arial" w:hAnsi="Arial" w:cs="Arial"/>
                <w:sz w:val="22"/>
                <w:szCs w:val="22"/>
              </w:rPr>
            </w:pPr>
            <w:r w:rsidRPr="00681782">
              <w:rPr>
                <w:rFonts w:ascii="Arial" w:hAnsi="Arial" w:cs="Arial"/>
                <w:sz w:val="22"/>
                <w:szCs w:val="22"/>
              </w:rPr>
              <w:t>Sächsische Kommunalhaushaltsverordnung vom 10. Dezember 2013 (</w:t>
            </w:r>
            <w:proofErr w:type="spellStart"/>
            <w:r w:rsidRPr="00681782">
              <w:rPr>
                <w:rFonts w:ascii="Arial" w:hAnsi="Arial" w:cs="Arial"/>
                <w:sz w:val="22"/>
                <w:szCs w:val="22"/>
              </w:rPr>
              <w:t>SächsGVBl</w:t>
            </w:r>
            <w:proofErr w:type="spellEnd"/>
            <w:r w:rsidRPr="00681782">
              <w:rPr>
                <w:rFonts w:ascii="Arial" w:hAnsi="Arial" w:cs="Arial"/>
                <w:sz w:val="22"/>
                <w:szCs w:val="22"/>
              </w:rPr>
              <w:t>. S. 910)</w:t>
            </w:r>
            <w:r w:rsidR="007B48F6" w:rsidRPr="00321EB6">
              <w:rPr>
                <w:rFonts w:ascii="Arial" w:hAnsi="Arial" w:cs="Arial"/>
                <w:sz w:val="22"/>
                <w:szCs w:val="22"/>
              </w:rPr>
              <w:t xml:space="preserve">, die </w:t>
            </w:r>
            <w:r w:rsidR="00B15619" w:rsidRPr="00B15619">
              <w:rPr>
                <w:rFonts w:ascii="Arial" w:hAnsi="Arial" w:cs="Arial"/>
                <w:sz w:val="22"/>
                <w:szCs w:val="22"/>
              </w:rPr>
              <w:t>zuletzt durch die Verordnung vom 30. Juli 2019 (</w:t>
            </w:r>
            <w:proofErr w:type="spellStart"/>
            <w:r w:rsidR="00B15619" w:rsidRPr="00B15619">
              <w:rPr>
                <w:rFonts w:ascii="Arial" w:hAnsi="Arial" w:cs="Arial"/>
                <w:sz w:val="22"/>
                <w:szCs w:val="22"/>
              </w:rPr>
              <w:t>SächsGVBl</w:t>
            </w:r>
            <w:proofErr w:type="spellEnd"/>
            <w:r w:rsidR="00B15619" w:rsidRPr="00B15619">
              <w:rPr>
                <w:rFonts w:ascii="Arial" w:hAnsi="Arial" w:cs="Arial"/>
                <w:sz w:val="22"/>
                <w:szCs w:val="22"/>
              </w:rPr>
              <w:t>. S. 598)</w:t>
            </w:r>
            <w:r w:rsidR="007B48F6" w:rsidRPr="00321EB6">
              <w:rPr>
                <w:rFonts w:ascii="Arial" w:hAnsi="Arial" w:cs="Arial"/>
                <w:sz w:val="22"/>
                <w:szCs w:val="22"/>
              </w:rPr>
              <w:t xml:space="preserve"> geändert worden ist</w:t>
            </w:r>
          </w:p>
        </w:tc>
      </w:tr>
      <w:tr w:rsidR="007B48F6" w:rsidRPr="00321EB6" w:rsidTr="00B11C6D">
        <w:trPr>
          <w:trHeight w:val="450"/>
          <w:jc w:val="right"/>
        </w:trPr>
        <w:tc>
          <w:tcPr>
            <w:tcW w:w="1901" w:type="dxa"/>
            <w:shd w:val="clear" w:color="auto" w:fill="auto"/>
          </w:tcPr>
          <w:p w:rsidR="007B48F6" w:rsidRPr="00321EB6" w:rsidRDefault="007B48F6" w:rsidP="006A7603">
            <w:pPr>
              <w:rPr>
                <w:rFonts w:ascii="Arial" w:hAnsi="Arial" w:cs="Arial"/>
                <w:sz w:val="22"/>
                <w:szCs w:val="22"/>
              </w:rPr>
            </w:pPr>
            <w:proofErr w:type="spellStart"/>
            <w:r w:rsidRPr="00321EB6">
              <w:rPr>
                <w:rFonts w:ascii="Arial" w:hAnsi="Arial" w:cs="Arial"/>
                <w:sz w:val="22"/>
                <w:szCs w:val="22"/>
              </w:rPr>
              <w:t>SächsKomSozVG</w:t>
            </w:r>
            <w:proofErr w:type="spellEnd"/>
          </w:p>
        </w:tc>
        <w:tc>
          <w:tcPr>
            <w:tcW w:w="7289" w:type="dxa"/>
            <w:shd w:val="clear" w:color="auto" w:fill="auto"/>
          </w:tcPr>
          <w:p w:rsidR="007B48F6" w:rsidRPr="00321EB6" w:rsidRDefault="007B48F6" w:rsidP="006F5539">
            <w:pPr>
              <w:jc w:val="both"/>
              <w:rPr>
                <w:rFonts w:ascii="Arial" w:hAnsi="Arial" w:cs="Arial"/>
                <w:sz w:val="22"/>
                <w:szCs w:val="22"/>
              </w:rPr>
            </w:pPr>
            <w:r w:rsidRPr="00321EB6">
              <w:rPr>
                <w:rFonts w:ascii="Arial" w:hAnsi="Arial" w:cs="Arial"/>
                <w:sz w:val="22"/>
                <w:szCs w:val="22"/>
              </w:rPr>
              <w:t>Gesetz über den Kommunalen Sozialverband vom 14. Juli 2005 (</w:t>
            </w:r>
            <w:proofErr w:type="spellStart"/>
            <w:r w:rsidRPr="00321EB6">
              <w:rPr>
                <w:rFonts w:ascii="Arial" w:hAnsi="Arial" w:cs="Arial"/>
                <w:sz w:val="22"/>
                <w:szCs w:val="22"/>
              </w:rPr>
              <w:t>SächsGVBl</w:t>
            </w:r>
            <w:proofErr w:type="spellEnd"/>
            <w:r w:rsidRPr="00321EB6">
              <w:rPr>
                <w:rFonts w:ascii="Arial" w:hAnsi="Arial" w:cs="Arial"/>
                <w:sz w:val="22"/>
                <w:szCs w:val="22"/>
              </w:rPr>
              <w:t xml:space="preserve">. S. 167, 171), </w:t>
            </w:r>
            <w:r w:rsidR="00681782" w:rsidRPr="00681782">
              <w:rPr>
                <w:rFonts w:ascii="Arial" w:hAnsi="Arial" w:cs="Arial"/>
                <w:sz w:val="22"/>
                <w:szCs w:val="22"/>
              </w:rPr>
              <w:t xml:space="preserve">das zuletzt durch </w:t>
            </w:r>
            <w:r w:rsidR="00785C62" w:rsidRPr="00785C62">
              <w:rPr>
                <w:rFonts w:ascii="Arial" w:hAnsi="Arial" w:cs="Arial"/>
                <w:sz w:val="22"/>
                <w:szCs w:val="22"/>
              </w:rPr>
              <w:t>Artikel 3 des Gesetzes vom 28. Juni 2018 (</w:t>
            </w:r>
            <w:proofErr w:type="spellStart"/>
            <w:r w:rsidR="00785C62" w:rsidRPr="00785C62">
              <w:rPr>
                <w:rFonts w:ascii="Arial" w:hAnsi="Arial" w:cs="Arial"/>
                <w:sz w:val="22"/>
                <w:szCs w:val="22"/>
              </w:rPr>
              <w:t>SächsGVBl</w:t>
            </w:r>
            <w:proofErr w:type="spellEnd"/>
            <w:r w:rsidR="00785C62" w:rsidRPr="00785C62">
              <w:rPr>
                <w:rFonts w:ascii="Arial" w:hAnsi="Arial" w:cs="Arial"/>
                <w:sz w:val="22"/>
                <w:szCs w:val="22"/>
              </w:rPr>
              <w:t>. S. 472)</w:t>
            </w:r>
            <w:r w:rsidR="00681782" w:rsidRPr="00681782">
              <w:rPr>
                <w:rFonts w:ascii="Arial" w:hAnsi="Arial" w:cs="Arial"/>
                <w:sz w:val="22"/>
                <w:szCs w:val="22"/>
              </w:rPr>
              <w:t xml:space="preserve"> geändert worden ist</w:t>
            </w:r>
          </w:p>
        </w:tc>
      </w:tr>
      <w:tr w:rsidR="007B48F6" w:rsidRPr="00321EB6" w:rsidTr="00B11C6D">
        <w:trPr>
          <w:trHeight w:val="450"/>
          <w:jc w:val="right"/>
        </w:trPr>
        <w:tc>
          <w:tcPr>
            <w:tcW w:w="1901" w:type="dxa"/>
            <w:shd w:val="clear" w:color="auto" w:fill="auto"/>
          </w:tcPr>
          <w:p w:rsidR="007B48F6" w:rsidRPr="00321EB6" w:rsidRDefault="007B48F6" w:rsidP="006A7603">
            <w:pPr>
              <w:rPr>
                <w:rFonts w:ascii="Arial" w:hAnsi="Arial" w:cs="Arial"/>
                <w:sz w:val="22"/>
                <w:szCs w:val="22"/>
              </w:rPr>
            </w:pPr>
            <w:proofErr w:type="spellStart"/>
            <w:r w:rsidRPr="00321EB6">
              <w:rPr>
                <w:rFonts w:ascii="Arial" w:hAnsi="Arial" w:cs="Arial"/>
                <w:sz w:val="22"/>
                <w:szCs w:val="22"/>
              </w:rPr>
              <w:t>SächsKRG</w:t>
            </w:r>
            <w:proofErr w:type="spellEnd"/>
          </w:p>
        </w:tc>
        <w:tc>
          <w:tcPr>
            <w:tcW w:w="7289" w:type="dxa"/>
            <w:shd w:val="clear" w:color="auto" w:fill="auto"/>
          </w:tcPr>
          <w:p w:rsidR="007B48F6" w:rsidRPr="00321EB6" w:rsidRDefault="007B48F6" w:rsidP="00681782">
            <w:pPr>
              <w:jc w:val="both"/>
              <w:rPr>
                <w:rFonts w:ascii="Arial" w:hAnsi="Arial" w:cs="Arial"/>
                <w:sz w:val="22"/>
                <w:szCs w:val="22"/>
              </w:rPr>
            </w:pPr>
            <w:r w:rsidRPr="00321EB6">
              <w:rPr>
                <w:rFonts w:ascii="Arial" w:hAnsi="Arial" w:cs="Arial"/>
                <w:sz w:val="22"/>
                <w:szCs w:val="22"/>
              </w:rPr>
              <w:t xml:space="preserve">Sächsisches Kulturraumgesetz in der Fassung der Bekanntmachung vom </w:t>
            </w:r>
            <w:r w:rsidR="00785C62" w:rsidRPr="00785C62">
              <w:rPr>
                <w:rFonts w:ascii="Arial" w:hAnsi="Arial" w:cs="Arial"/>
                <w:sz w:val="22"/>
                <w:szCs w:val="22"/>
              </w:rPr>
              <w:t>4. Dezember 2018 (</w:t>
            </w:r>
            <w:proofErr w:type="spellStart"/>
            <w:r w:rsidR="00785C62" w:rsidRPr="00785C62">
              <w:rPr>
                <w:rFonts w:ascii="Arial" w:hAnsi="Arial" w:cs="Arial"/>
                <w:sz w:val="22"/>
                <w:szCs w:val="22"/>
              </w:rPr>
              <w:t>SächsGVBl</w:t>
            </w:r>
            <w:proofErr w:type="spellEnd"/>
            <w:r w:rsidR="00785C62" w:rsidRPr="00785C62">
              <w:rPr>
                <w:rFonts w:ascii="Arial" w:hAnsi="Arial" w:cs="Arial"/>
                <w:sz w:val="22"/>
                <w:szCs w:val="22"/>
              </w:rPr>
              <w:t>. S. 811)</w:t>
            </w:r>
          </w:p>
        </w:tc>
      </w:tr>
      <w:tr w:rsidR="008C63E5" w:rsidRPr="00321EB6" w:rsidTr="00B11C6D">
        <w:trPr>
          <w:trHeight w:val="450"/>
          <w:jc w:val="right"/>
        </w:trPr>
        <w:tc>
          <w:tcPr>
            <w:tcW w:w="1901" w:type="dxa"/>
            <w:shd w:val="clear" w:color="auto" w:fill="auto"/>
          </w:tcPr>
          <w:p w:rsidR="008C63E5" w:rsidRPr="00321EB6" w:rsidRDefault="008C63E5" w:rsidP="006A7603">
            <w:pPr>
              <w:rPr>
                <w:rFonts w:ascii="Arial" w:hAnsi="Arial" w:cs="Arial"/>
                <w:sz w:val="22"/>
                <w:szCs w:val="22"/>
              </w:rPr>
            </w:pPr>
            <w:proofErr w:type="spellStart"/>
            <w:r w:rsidRPr="00321EB6">
              <w:rPr>
                <w:rFonts w:ascii="Arial" w:hAnsi="Arial" w:cs="Arial"/>
                <w:sz w:val="22"/>
                <w:szCs w:val="22"/>
              </w:rPr>
              <w:t>SächsPersVG</w:t>
            </w:r>
            <w:proofErr w:type="spellEnd"/>
          </w:p>
        </w:tc>
        <w:tc>
          <w:tcPr>
            <w:tcW w:w="7289" w:type="dxa"/>
            <w:shd w:val="clear" w:color="auto" w:fill="auto"/>
          </w:tcPr>
          <w:p w:rsidR="008C63E5" w:rsidRPr="00321EB6" w:rsidRDefault="008C63E5" w:rsidP="003D64B4">
            <w:pPr>
              <w:tabs>
                <w:tab w:val="left" w:pos="8519"/>
              </w:tabs>
              <w:jc w:val="both"/>
              <w:rPr>
                <w:rFonts w:ascii="Arial" w:hAnsi="Arial" w:cs="Arial"/>
                <w:sz w:val="22"/>
                <w:szCs w:val="22"/>
              </w:rPr>
            </w:pPr>
            <w:r w:rsidRPr="00321EB6">
              <w:rPr>
                <w:rFonts w:ascii="Arial" w:hAnsi="Arial" w:cs="Arial"/>
                <w:sz w:val="22"/>
                <w:szCs w:val="22"/>
              </w:rPr>
              <w:t xml:space="preserve">Sächsisches Personalvertretungsgesetz in der Fassung der Bekanntmachung vom </w:t>
            </w:r>
            <w:r w:rsidR="00B15619" w:rsidRPr="00B15619">
              <w:rPr>
                <w:rFonts w:ascii="Arial" w:hAnsi="Arial" w:cs="Arial"/>
                <w:sz w:val="22"/>
                <w:szCs w:val="22"/>
              </w:rPr>
              <w:t>29. August 2018 (</w:t>
            </w:r>
            <w:proofErr w:type="spellStart"/>
            <w:r w:rsidR="00B15619" w:rsidRPr="00B15619">
              <w:rPr>
                <w:rFonts w:ascii="Arial" w:hAnsi="Arial" w:cs="Arial"/>
                <w:sz w:val="22"/>
                <w:szCs w:val="22"/>
              </w:rPr>
              <w:t>SächsGVBl</w:t>
            </w:r>
            <w:proofErr w:type="spellEnd"/>
            <w:r w:rsidR="00B15619" w:rsidRPr="00B15619">
              <w:rPr>
                <w:rFonts w:ascii="Arial" w:hAnsi="Arial" w:cs="Arial"/>
                <w:sz w:val="22"/>
                <w:szCs w:val="22"/>
              </w:rPr>
              <w:t>. S. 570)</w:t>
            </w:r>
          </w:p>
        </w:tc>
      </w:tr>
      <w:tr w:rsidR="008C63E5" w:rsidRPr="00321EB6" w:rsidTr="00B11C6D">
        <w:trPr>
          <w:trHeight w:val="450"/>
          <w:jc w:val="right"/>
        </w:trPr>
        <w:tc>
          <w:tcPr>
            <w:tcW w:w="1901" w:type="dxa"/>
            <w:shd w:val="clear" w:color="auto" w:fill="auto"/>
          </w:tcPr>
          <w:p w:rsidR="008C63E5" w:rsidRPr="00321EB6" w:rsidRDefault="008C63E5" w:rsidP="006A7603">
            <w:pPr>
              <w:rPr>
                <w:rFonts w:ascii="Arial" w:hAnsi="Arial" w:cs="Arial"/>
                <w:sz w:val="22"/>
                <w:szCs w:val="22"/>
              </w:rPr>
            </w:pPr>
            <w:r w:rsidRPr="00321EB6">
              <w:rPr>
                <w:rFonts w:ascii="Arial" w:hAnsi="Arial" w:cs="Arial"/>
                <w:sz w:val="22"/>
                <w:szCs w:val="22"/>
              </w:rPr>
              <w:t>SGB II</w:t>
            </w:r>
          </w:p>
        </w:tc>
        <w:tc>
          <w:tcPr>
            <w:tcW w:w="7289" w:type="dxa"/>
            <w:shd w:val="clear" w:color="auto" w:fill="auto"/>
          </w:tcPr>
          <w:p w:rsidR="008C63E5" w:rsidRPr="00321EB6" w:rsidRDefault="003D64B4" w:rsidP="006A7603">
            <w:pPr>
              <w:tabs>
                <w:tab w:val="left" w:pos="8519"/>
              </w:tabs>
              <w:jc w:val="both"/>
              <w:rPr>
                <w:rFonts w:ascii="Arial" w:hAnsi="Arial" w:cs="Arial"/>
                <w:sz w:val="22"/>
                <w:szCs w:val="22"/>
              </w:rPr>
            </w:pPr>
            <w:r w:rsidRPr="003D64B4">
              <w:rPr>
                <w:rFonts w:ascii="Arial" w:hAnsi="Arial" w:cs="Arial"/>
                <w:sz w:val="22"/>
                <w:szCs w:val="22"/>
              </w:rPr>
              <w:t xml:space="preserve">Das Zweite Buch Sozialgesetzbuch - Grundsicherung für Arbeitsuchende - in der Fassung der Bekanntmachung vom 13. Mai 2011 (BGBl. I S. 850, 2094), </w:t>
            </w:r>
            <w:r w:rsidRPr="003D64B4">
              <w:rPr>
                <w:rFonts w:ascii="Arial" w:hAnsi="Arial" w:cs="Arial"/>
                <w:bCs/>
                <w:sz w:val="22"/>
                <w:szCs w:val="22"/>
              </w:rPr>
              <w:t xml:space="preserve">das </w:t>
            </w:r>
            <w:r w:rsidR="00785C62" w:rsidRPr="00785C62">
              <w:rPr>
                <w:rFonts w:ascii="Arial" w:hAnsi="Arial" w:cs="Arial"/>
                <w:bCs/>
                <w:sz w:val="22"/>
                <w:szCs w:val="22"/>
              </w:rPr>
              <w:t xml:space="preserve">zuletzt durch </w:t>
            </w:r>
            <w:r w:rsidR="00483334" w:rsidRPr="00483334">
              <w:rPr>
                <w:rFonts w:ascii="Arial" w:hAnsi="Arial" w:cs="Arial"/>
                <w:bCs/>
                <w:sz w:val="22"/>
                <w:szCs w:val="22"/>
              </w:rPr>
              <w:t>Artikel 120 des Gesetzes vom 20. November 2019 (BGBl. I S. 1626)</w:t>
            </w:r>
            <w:r w:rsidRPr="003D64B4">
              <w:rPr>
                <w:rFonts w:ascii="Arial" w:hAnsi="Arial" w:cs="Arial"/>
                <w:bCs/>
                <w:sz w:val="22"/>
                <w:szCs w:val="22"/>
              </w:rPr>
              <w:t xml:space="preserve"> geändert worden ist</w:t>
            </w:r>
          </w:p>
        </w:tc>
      </w:tr>
      <w:tr w:rsidR="007B48F6" w:rsidRPr="00321EB6" w:rsidTr="00B11C6D">
        <w:trPr>
          <w:trHeight w:val="450"/>
          <w:jc w:val="right"/>
        </w:trPr>
        <w:tc>
          <w:tcPr>
            <w:tcW w:w="1901" w:type="dxa"/>
            <w:shd w:val="clear" w:color="auto" w:fill="auto"/>
          </w:tcPr>
          <w:p w:rsidR="007B48F6" w:rsidRPr="00321EB6" w:rsidRDefault="007B48F6" w:rsidP="006A7603">
            <w:pPr>
              <w:rPr>
                <w:rFonts w:ascii="Arial" w:hAnsi="Arial" w:cs="Arial"/>
                <w:sz w:val="22"/>
                <w:szCs w:val="22"/>
              </w:rPr>
            </w:pPr>
            <w:r w:rsidRPr="00321EB6">
              <w:rPr>
                <w:rFonts w:ascii="Arial" w:hAnsi="Arial" w:cs="Arial"/>
                <w:sz w:val="22"/>
                <w:szCs w:val="22"/>
              </w:rPr>
              <w:t>SGB VIII</w:t>
            </w:r>
          </w:p>
        </w:tc>
        <w:tc>
          <w:tcPr>
            <w:tcW w:w="7289" w:type="dxa"/>
            <w:shd w:val="clear" w:color="auto" w:fill="auto"/>
          </w:tcPr>
          <w:p w:rsidR="007B48F6" w:rsidRPr="00321EB6" w:rsidRDefault="003D64B4" w:rsidP="003D64B4">
            <w:pPr>
              <w:jc w:val="both"/>
              <w:rPr>
                <w:rFonts w:ascii="Arial" w:hAnsi="Arial" w:cs="Arial"/>
                <w:sz w:val="22"/>
                <w:szCs w:val="22"/>
              </w:rPr>
            </w:pPr>
            <w:r w:rsidRPr="003D64B4">
              <w:rPr>
                <w:rFonts w:ascii="Arial" w:hAnsi="Arial" w:cs="Arial"/>
                <w:sz w:val="22"/>
                <w:szCs w:val="22"/>
              </w:rPr>
              <w:t xml:space="preserve">Das Achte Buch Sozialgesetzbuch - Kinder und Jugendhilfe - in der Fassung der Bekanntmachung vom 11. September 2012 (BGBl. I S. 2022), das zuletzt durch </w:t>
            </w:r>
            <w:r w:rsidR="00483334" w:rsidRPr="00483334">
              <w:rPr>
                <w:rFonts w:ascii="Arial" w:hAnsi="Arial" w:cs="Arial"/>
                <w:sz w:val="22"/>
                <w:szCs w:val="22"/>
              </w:rPr>
              <w:t>Artikel 129 des Gesetzes vom 20. November 2019 (BGBl. I S. 1626)</w:t>
            </w:r>
            <w:r w:rsidRPr="003D64B4">
              <w:rPr>
                <w:rFonts w:ascii="Arial" w:hAnsi="Arial" w:cs="Arial"/>
                <w:sz w:val="22"/>
                <w:szCs w:val="22"/>
              </w:rPr>
              <w:t xml:space="preserve"> geändert worden </w:t>
            </w:r>
            <w:r w:rsidR="000A5C4F">
              <w:rPr>
                <w:rFonts w:ascii="Arial" w:hAnsi="Arial" w:cs="Arial"/>
                <w:sz w:val="22"/>
                <w:szCs w:val="22"/>
              </w:rPr>
              <w:t>ist</w:t>
            </w:r>
          </w:p>
        </w:tc>
      </w:tr>
      <w:tr w:rsidR="007B48F6" w:rsidRPr="00321EB6" w:rsidTr="00B11C6D">
        <w:trPr>
          <w:trHeight w:val="450"/>
          <w:jc w:val="right"/>
        </w:trPr>
        <w:tc>
          <w:tcPr>
            <w:tcW w:w="1901" w:type="dxa"/>
            <w:shd w:val="clear" w:color="auto" w:fill="auto"/>
          </w:tcPr>
          <w:p w:rsidR="007B48F6" w:rsidRPr="00321EB6" w:rsidRDefault="007B48F6" w:rsidP="006A7603">
            <w:pPr>
              <w:rPr>
                <w:rFonts w:ascii="Arial" w:hAnsi="Arial" w:cs="Arial"/>
                <w:sz w:val="22"/>
                <w:szCs w:val="22"/>
              </w:rPr>
            </w:pPr>
            <w:r w:rsidRPr="00321EB6">
              <w:rPr>
                <w:rFonts w:ascii="Arial" w:hAnsi="Arial" w:cs="Arial"/>
                <w:sz w:val="22"/>
                <w:szCs w:val="22"/>
              </w:rPr>
              <w:t>SGB IX</w:t>
            </w:r>
          </w:p>
        </w:tc>
        <w:tc>
          <w:tcPr>
            <w:tcW w:w="7289" w:type="dxa"/>
            <w:shd w:val="clear" w:color="auto" w:fill="auto"/>
          </w:tcPr>
          <w:p w:rsidR="007B48F6" w:rsidRPr="00321EB6" w:rsidRDefault="00B15619" w:rsidP="003D64B4">
            <w:pPr>
              <w:jc w:val="both"/>
              <w:rPr>
                <w:rFonts w:ascii="Arial" w:hAnsi="Arial" w:cs="Arial"/>
                <w:sz w:val="22"/>
                <w:szCs w:val="22"/>
              </w:rPr>
            </w:pPr>
            <w:r w:rsidRPr="00B15619">
              <w:rPr>
                <w:rFonts w:ascii="Arial" w:hAnsi="Arial" w:cs="Arial"/>
                <w:sz w:val="22"/>
                <w:szCs w:val="22"/>
              </w:rPr>
              <w:t xml:space="preserve">Neuntes Buch Sozialgesetzbuch vom 23. Dezember 2016 (BGBl. I S. 3234), das zuletzt durch </w:t>
            </w:r>
            <w:r w:rsidR="00483334" w:rsidRPr="00483334">
              <w:rPr>
                <w:rFonts w:ascii="Arial" w:hAnsi="Arial" w:cs="Arial"/>
                <w:sz w:val="22"/>
                <w:szCs w:val="22"/>
              </w:rPr>
              <w:t>Artikel 130 des Gesetzes vom 20. November 2019 (BGBl. I S. 1626)</w:t>
            </w:r>
            <w:r w:rsidR="003D64B4" w:rsidRPr="003D64B4">
              <w:rPr>
                <w:rFonts w:ascii="Arial" w:hAnsi="Arial" w:cs="Arial"/>
                <w:sz w:val="22"/>
                <w:szCs w:val="22"/>
              </w:rPr>
              <w:t xml:space="preserve"> geändert worden ist</w:t>
            </w:r>
          </w:p>
        </w:tc>
      </w:tr>
      <w:tr w:rsidR="007B48F6" w:rsidRPr="00321EB6" w:rsidTr="00B11C6D">
        <w:trPr>
          <w:trHeight w:val="465"/>
          <w:jc w:val="right"/>
        </w:trPr>
        <w:tc>
          <w:tcPr>
            <w:tcW w:w="1901" w:type="dxa"/>
            <w:shd w:val="clear" w:color="auto" w:fill="auto"/>
          </w:tcPr>
          <w:p w:rsidR="007B48F6" w:rsidRPr="00321EB6" w:rsidRDefault="007B48F6" w:rsidP="006A7603">
            <w:pPr>
              <w:rPr>
                <w:rFonts w:ascii="Arial" w:hAnsi="Arial" w:cs="Arial"/>
                <w:sz w:val="22"/>
                <w:szCs w:val="22"/>
              </w:rPr>
            </w:pPr>
            <w:r w:rsidRPr="00321EB6">
              <w:rPr>
                <w:rFonts w:ascii="Arial" w:hAnsi="Arial" w:cs="Arial"/>
                <w:sz w:val="22"/>
                <w:szCs w:val="22"/>
              </w:rPr>
              <w:t>SGB XII</w:t>
            </w:r>
          </w:p>
        </w:tc>
        <w:tc>
          <w:tcPr>
            <w:tcW w:w="7289" w:type="dxa"/>
            <w:shd w:val="clear" w:color="auto" w:fill="auto"/>
          </w:tcPr>
          <w:p w:rsidR="007B48F6" w:rsidRPr="00321EB6" w:rsidRDefault="003D64B4" w:rsidP="000E40A9">
            <w:pPr>
              <w:keepNext/>
              <w:keepLines/>
              <w:jc w:val="both"/>
              <w:rPr>
                <w:rFonts w:ascii="Arial" w:hAnsi="Arial" w:cs="Arial"/>
                <w:sz w:val="22"/>
                <w:szCs w:val="22"/>
              </w:rPr>
            </w:pPr>
            <w:r w:rsidRPr="003D64B4">
              <w:rPr>
                <w:rFonts w:ascii="Arial" w:hAnsi="Arial" w:cs="Arial"/>
                <w:sz w:val="22"/>
                <w:szCs w:val="22"/>
              </w:rPr>
              <w:t xml:space="preserve">Das Zwölfte Buch Sozialgesetzbuch </w:t>
            </w:r>
            <w:r w:rsidR="007B48F6" w:rsidRPr="00321EB6">
              <w:rPr>
                <w:rFonts w:ascii="Arial" w:hAnsi="Arial" w:cs="Arial"/>
                <w:sz w:val="22"/>
                <w:szCs w:val="22"/>
              </w:rPr>
              <w:t>- Sozialhilfe - (Artikel 1 des Gesetzes vom 27. Dezember 2003, BGBl. I S. 3022</w:t>
            </w:r>
            <w:r w:rsidR="000E40A9">
              <w:rPr>
                <w:rFonts w:ascii="Arial" w:hAnsi="Arial" w:cs="Arial"/>
                <w:sz w:val="22"/>
                <w:szCs w:val="22"/>
              </w:rPr>
              <w:t>, 3023</w:t>
            </w:r>
            <w:r w:rsidR="007B48F6" w:rsidRPr="00321EB6">
              <w:rPr>
                <w:rFonts w:ascii="Arial" w:hAnsi="Arial" w:cs="Arial"/>
                <w:sz w:val="22"/>
                <w:szCs w:val="22"/>
              </w:rPr>
              <w:t xml:space="preserve">), </w:t>
            </w:r>
            <w:r w:rsidRPr="003D64B4">
              <w:rPr>
                <w:rFonts w:ascii="Arial" w:hAnsi="Arial" w:cs="Arial"/>
                <w:sz w:val="22"/>
                <w:szCs w:val="22"/>
              </w:rPr>
              <w:t xml:space="preserve">das zuletzt durch </w:t>
            </w:r>
            <w:r w:rsidR="000E40A9" w:rsidRPr="000E40A9">
              <w:rPr>
                <w:rFonts w:ascii="Arial" w:hAnsi="Arial" w:cs="Arial"/>
                <w:sz w:val="22"/>
                <w:szCs w:val="22"/>
              </w:rPr>
              <w:t>Artikel 133 des Gesetzes vom 20. November 2019 (BGBl. I S. 1626)</w:t>
            </w:r>
            <w:r w:rsidR="00A231BF">
              <w:rPr>
                <w:rFonts w:ascii="Arial" w:hAnsi="Arial" w:cs="Arial"/>
                <w:sz w:val="22"/>
                <w:szCs w:val="22"/>
              </w:rPr>
              <w:t xml:space="preserve"> </w:t>
            </w:r>
            <w:r w:rsidRPr="003D64B4">
              <w:rPr>
                <w:rFonts w:ascii="Arial" w:hAnsi="Arial" w:cs="Arial"/>
                <w:sz w:val="22"/>
                <w:szCs w:val="22"/>
              </w:rPr>
              <w:t>geändert worden ist</w:t>
            </w:r>
          </w:p>
        </w:tc>
      </w:tr>
      <w:tr w:rsidR="00F33548" w:rsidRPr="00321EB6" w:rsidTr="00F33548">
        <w:trPr>
          <w:trHeight w:val="255"/>
          <w:jc w:val="right"/>
        </w:trPr>
        <w:tc>
          <w:tcPr>
            <w:tcW w:w="9190" w:type="dxa"/>
            <w:gridSpan w:val="2"/>
            <w:shd w:val="clear" w:color="auto" w:fill="auto"/>
          </w:tcPr>
          <w:p w:rsidR="00F33548" w:rsidRPr="00321EB6" w:rsidRDefault="00F33548" w:rsidP="006A7603">
            <w:pPr>
              <w:tabs>
                <w:tab w:val="left" w:pos="230"/>
                <w:tab w:val="left" w:pos="8519"/>
              </w:tabs>
              <w:rPr>
                <w:rFonts w:ascii="Arial" w:hAnsi="Arial" w:cs="Arial"/>
                <w:sz w:val="22"/>
                <w:szCs w:val="22"/>
              </w:rPr>
            </w:pPr>
          </w:p>
          <w:p w:rsidR="00F33548" w:rsidRPr="00321EB6" w:rsidRDefault="00F33548" w:rsidP="00D066EA">
            <w:pPr>
              <w:tabs>
                <w:tab w:val="left" w:pos="230"/>
                <w:tab w:val="left" w:pos="8519"/>
              </w:tabs>
              <w:rPr>
                <w:rFonts w:ascii="Arial" w:hAnsi="Arial" w:cs="Arial"/>
                <w:sz w:val="22"/>
                <w:szCs w:val="22"/>
              </w:rPr>
            </w:pPr>
          </w:p>
        </w:tc>
      </w:tr>
      <w:tr w:rsidR="00F33548" w:rsidRPr="00321EB6" w:rsidTr="00B11C6D">
        <w:trPr>
          <w:trHeight w:val="1100"/>
          <w:jc w:val="right"/>
        </w:trPr>
        <w:tc>
          <w:tcPr>
            <w:tcW w:w="1901" w:type="dxa"/>
            <w:shd w:val="clear" w:color="auto" w:fill="auto"/>
          </w:tcPr>
          <w:p w:rsidR="00F33548" w:rsidRPr="00321EB6" w:rsidRDefault="00A21CAB" w:rsidP="006A7603">
            <w:pPr>
              <w:tabs>
                <w:tab w:val="left" w:pos="230"/>
              </w:tabs>
              <w:jc w:val="both"/>
              <w:rPr>
                <w:rFonts w:ascii="Arial" w:hAnsi="Arial" w:cs="Arial"/>
                <w:sz w:val="22"/>
                <w:szCs w:val="22"/>
              </w:rPr>
            </w:pPr>
            <w:r w:rsidRPr="00321EB6">
              <w:rPr>
                <w:rFonts w:ascii="Arial" w:hAnsi="Arial" w:cs="Arial"/>
                <w:sz w:val="22"/>
                <w:szCs w:val="22"/>
              </w:rPr>
              <w:t>---</w:t>
            </w:r>
          </w:p>
        </w:tc>
        <w:tc>
          <w:tcPr>
            <w:tcW w:w="7289" w:type="dxa"/>
            <w:shd w:val="clear" w:color="auto" w:fill="auto"/>
          </w:tcPr>
          <w:p w:rsidR="00F33548" w:rsidRPr="00321EB6" w:rsidRDefault="00F33548" w:rsidP="006A7603">
            <w:pPr>
              <w:tabs>
                <w:tab w:val="left" w:pos="230"/>
                <w:tab w:val="left" w:pos="8519"/>
              </w:tabs>
              <w:jc w:val="both"/>
              <w:rPr>
                <w:rFonts w:ascii="Arial" w:hAnsi="Arial" w:cs="Arial"/>
                <w:sz w:val="22"/>
                <w:szCs w:val="22"/>
              </w:rPr>
            </w:pPr>
            <w:r w:rsidRPr="00321EB6">
              <w:rPr>
                <w:rFonts w:ascii="Arial" w:hAnsi="Arial" w:cs="Arial"/>
                <w:sz w:val="22"/>
                <w:szCs w:val="22"/>
              </w:rPr>
              <w:t xml:space="preserve">Viertes Gesetz für moderne Dienstleistungen am Arbeitsmarkt vom 24. Dezember </w:t>
            </w:r>
            <w:r w:rsidR="00641FC5" w:rsidRPr="00321EB6">
              <w:rPr>
                <w:rFonts w:ascii="Arial" w:hAnsi="Arial" w:cs="Arial"/>
                <w:sz w:val="22"/>
                <w:szCs w:val="22"/>
              </w:rPr>
              <w:t>20</w:t>
            </w:r>
            <w:r w:rsidR="00641FC5">
              <w:rPr>
                <w:rFonts w:ascii="Arial" w:hAnsi="Arial" w:cs="Arial"/>
                <w:sz w:val="22"/>
                <w:szCs w:val="22"/>
              </w:rPr>
              <w:t>03</w:t>
            </w:r>
            <w:r w:rsidR="00641FC5" w:rsidRPr="00321EB6">
              <w:rPr>
                <w:rFonts w:ascii="Arial" w:hAnsi="Arial" w:cs="Arial"/>
                <w:sz w:val="22"/>
                <w:szCs w:val="22"/>
              </w:rPr>
              <w:t xml:space="preserve"> </w:t>
            </w:r>
            <w:r w:rsidRPr="00321EB6">
              <w:rPr>
                <w:rFonts w:ascii="Arial" w:hAnsi="Arial" w:cs="Arial"/>
                <w:sz w:val="22"/>
                <w:szCs w:val="22"/>
              </w:rPr>
              <w:t>(BGBl. I S. 2954)</w:t>
            </w:r>
          </w:p>
        </w:tc>
      </w:tr>
    </w:tbl>
    <w:p w:rsidR="00434168" w:rsidRPr="00321EB6" w:rsidRDefault="00434168" w:rsidP="006A7603">
      <w:pPr>
        <w:rPr>
          <w:rFonts w:ascii="Arial" w:hAnsi="Arial" w:cs="Arial"/>
        </w:rPr>
      </w:pPr>
    </w:p>
    <w:p w:rsidR="00107ED9" w:rsidRPr="00321EB6" w:rsidRDefault="00434168" w:rsidP="006A7603">
      <w:pPr>
        <w:ind w:left="-540"/>
        <w:rPr>
          <w:rFonts w:ascii="Arial" w:hAnsi="Arial" w:cs="Arial"/>
        </w:rPr>
      </w:pPr>
      <w:r w:rsidRPr="00321EB6">
        <w:rPr>
          <w:rFonts w:ascii="Arial" w:hAnsi="Arial" w:cs="Arial"/>
        </w:rPr>
        <w:br w:type="page"/>
      </w:r>
    </w:p>
    <w:tbl>
      <w:tblPr>
        <w:tblW w:w="10487" w:type="dxa"/>
        <w:tblInd w:w="-470" w:type="dxa"/>
        <w:tblCellMar>
          <w:left w:w="70" w:type="dxa"/>
          <w:right w:w="70" w:type="dxa"/>
        </w:tblCellMar>
        <w:tblLook w:val="0000" w:firstRow="0" w:lastRow="0" w:firstColumn="0" w:lastColumn="0" w:noHBand="0" w:noVBand="0"/>
      </w:tblPr>
      <w:tblGrid>
        <w:gridCol w:w="360"/>
        <w:gridCol w:w="361"/>
        <w:gridCol w:w="437"/>
        <w:gridCol w:w="498"/>
        <w:gridCol w:w="620"/>
        <w:gridCol w:w="674"/>
        <w:gridCol w:w="586"/>
        <w:gridCol w:w="4223"/>
        <w:gridCol w:w="1109"/>
        <w:gridCol w:w="1619"/>
        <w:tblGridChange w:id="1">
          <w:tblGrid>
            <w:gridCol w:w="360"/>
            <w:gridCol w:w="361"/>
            <w:gridCol w:w="437"/>
            <w:gridCol w:w="498"/>
            <w:gridCol w:w="620"/>
            <w:gridCol w:w="674"/>
            <w:gridCol w:w="586"/>
            <w:gridCol w:w="4223"/>
            <w:gridCol w:w="1109"/>
            <w:gridCol w:w="1619"/>
          </w:tblGrid>
        </w:tblGridChange>
      </w:tblGrid>
      <w:tr w:rsidR="008337E5" w:rsidRPr="00520CBD" w:rsidTr="00AF62B0">
        <w:trPr>
          <w:trHeight w:val="258"/>
          <w:tblHeader/>
        </w:trPr>
        <w:tc>
          <w:tcPr>
            <w:tcW w:w="7759" w:type="dxa"/>
            <w:gridSpan w:val="8"/>
            <w:tcBorders>
              <w:top w:val="single" w:sz="4" w:space="0" w:color="auto"/>
              <w:left w:val="single" w:sz="4" w:space="0" w:color="auto"/>
              <w:right w:val="single" w:sz="4" w:space="0" w:color="auto"/>
            </w:tcBorders>
            <w:shd w:val="clear" w:color="auto" w:fill="auto"/>
          </w:tcPr>
          <w:p w:rsidR="008337E5" w:rsidRPr="00520CBD" w:rsidRDefault="008337E5" w:rsidP="006A7603">
            <w:pPr>
              <w:rPr>
                <w:rFonts w:ascii="Arial" w:hAnsi="Arial" w:cs="Arial"/>
                <w:b/>
                <w:sz w:val="14"/>
                <w:szCs w:val="14"/>
              </w:rPr>
            </w:pPr>
            <w:r w:rsidRPr="00520CBD">
              <w:rPr>
                <w:rFonts w:ascii="Arial" w:hAnsi="Arial" w:cs="Arial"/>
                <w:b/>
                <w:sz w:val="14"/>
                <w:szCs w:val="14"/>
              </w:rPr>
              <w:t>Kontenklasse</w:t>
            </w:r>
          </w:p>
        </w:tc>
        <w:tc>
          <w:tcPr>
            <w:tcW w:w="1109" w:type="dxa"/>
            <w:vMerge w:val="restart"/>
            <w:tcBorders>
              <w:top w:val="single" w:sz="4" w:space="0" w:color="auto"/>
              <w:left w:val="single" w:sz="4" w:space="0" w:color="auto"/>
              <w:right w:val="single" w:sz="4" w:space="0" w:color="auto"/>
            </w:tcBorders>
            <w:shd w:val="clear" w:color="auto" w:fill="auto"/>
          </w:tcPr>
          <w:p w:rsidR="008337E5" w:rsidRPr="00520CBD" w:rsidRDefault="008337E5" w:rsidP="006A7603">
            <w:pPr>
              <w:rPr>
                <w:rFonts w:ascii="Arial" w:hAnsi="Arial" w:cs="Arial"/>
                <w:b/>
                <w:sz w:val="14"/>
                <w:szCs w:val="14"/>
              </w:rPr>
            </w:pPr>
            <w:r w:rsidRPr="00520CBD">
              <w:rPr>
                <w:rFonts w:ascii="Arial" w:hAnsi="Arial" w:cs="Arial"/>
                <w:b/>
                <w:sz w:val="14"/>
                <w:szCs w:val="14"/>
              </w:rPr>
              <w:t>Alte Gruppierung</w:t>
            </w:r>
          </w:p>
        </w:tc>
        <w:tc>
          <w:tcPr>
            <w:tcW w:w="1619" w:type="dxa"/>
            <w:vMerge w:val="restart"/>
            <w:tcBorders>
              <w:top w:val="single" w:sz="4" w:space="0" w:color="auto"/>
              <w:left w:val="single" w:sz="4" w:space="0" w:color="auto"/>
              <w:right w:val="single" w:sz="4" w:space="0" w:color="auto"/>
            </w:tcBorders>
            <w:shd w:val="clear" w:color="auto" w:fill="auto"/>
          </w:tcPr>
          <w:p w:rsidR="008337E5" w:rsidRPr="00520CBD" w:rsidRDefault="008337E5" w:rsidP="006A7603">
            <w:pPr>
              <w:rPr>
                <w:rFonts w:ascii="Arial" w:hAnsi="Arial" w:cs="Arial"/>
                <w:sz w:val="14"/>
                <w:szCs w:val="14"/>
              </w:rPr>
            </w:pPr>
            <w:r w:rsidRPr="00520CBD">
              <w:rPr>
                <w:rFonts w:ascii="Arial" w:hAnsi="Arial" w:cs="Arial"/>
                <w:b/>
                <w:bCs/>
                <w:sz w:val="14"/>
                <w:szCs w:val="14"/>
              </w:rPr>
              <w:t xml:space="preserve">Position in Bilanz, </w:t>
            </w:r>
            <w:r w:rsidRPr="00520CBD">
              <w:rPr>
                <w:rFonts w:ascii="Arial" w:hAnsi="Arial" w:cs="Arial"/>
                <w:b/>
                <w:bCs/>
                <w:sz w:val="14"/>
                <w:szCs w:val="14"/>
              </w:rPr>
              <w:br/>
            </w:r>
            <w:r w:rsidR="00B11C6D">
              <w:rPr>
                <w:rFonts w:ascii="Arial" w:hAnsi="Arial" w:cs="Arial"/>
                <w:b/>
                <w:bCs/>
                <w:sz w:val="14"/>
                <w:szCs w:val="14"/>
              </w:rPr>
              <w:t xml:space="preserve">Ergebnishaushalt (EH) oder </w:t>
            </w:r>
            <w:r w:rsidRPr="00520CBD">
              <w:rPr>
                <w:rFonts w:ascii="Arial" w:hAnsi="Arial" w:cs="Arial"/>
                <w:b/>
                <w:bCs/>
                <w:sz w:val="14"/>
                <w:szCs w:val="14"/>
              </w:rPr>
              <w:t>Ergebnisrechnung (ER), Finanzhaushalt (FH) oder Finanz</w:t>
            </w:r>
            <w:r w:rsidR="009B19D5">
              <w:rPr>
                <w:rFonts w:ascii="Arial" w:hAnsi="Arial" w:cs="Arial"/>
                <w:b/>
                <w:bCs/>
                <w:sz w:val="14"/>
                <w:szCs w:val="14"/>
              </w:rPr>
              <w:t>-</w:t>
            </w:r>
            <w:r w:rsidRPr="00520CBD">
              <w:rPr>
                <w:rFonts w:ascii="Arial" w:hAnsi="Arial" w:cs="Arial"/>
                <w:b/>
                <w:bCs/>
                <w:sz w:val="14"/>
                <w:szCs w:val="14"/>
              </w:rPr>
              <w:t>rechnung (FR)</w:t>
            </w:r>
          </w:p>
        </w:tc>
      </w:tr>
      <w:tr w:rsidR="008337E5" w:rsidRPr="00520CBD" w:rsidTr="00AF62B0">
        <w:trPr>
          <w:trHeight w:val="225"/>
          <w:tblHeader/>
        </w:trPr>
        <w:tc>
          <w:tcPr>
            <w:tcW w:w="360" w:type="dxa"/>
            <w:vMerge w:val="restart"/>
            <w:tcBorders>
              <w:left w:val="single" w:sz="4" w:space="0" w:color="auto"/>
              <w:right w:val="single" w:sz="4" w:space="0" w:color="auto"/>
            </w:tcBorders>
            <w:shd w:val="clear" w:color="auto" w:fill="auto"/>
          </w:tcPr>
          <w:p w:rsidR="008337E5" w:rsidRPr="00520CBD" w:rsidRDefault="008337E5" w:rsidP="006A7603">
            <w:pPr>
              <w:rPr>
                <w:rFonts w:ascii="Arial" w:hAnsi="Arial" w:cs="Arial"/>
                <w:sz w:val="14"/>
                <w:szCs w:val="14"/>
              </w:rPr>
            </w:pPr>
          </w:p>
        </w:tc>
        <w:tc>
          <w:tcPr>
            <w:tcW w:w="7399" w:type="dxa"/>
            <w:gridSpan w:val="7"/>
            <w:tcBorders>
              <w:top w:val="single" w:sz="4" w:space="0" w:color="auto"/>
              <w:left w:val="single" w:sz="4" w:space="0" w:color="auto"/>
              <w:right w:val="single" w:sz="4" w:space="0" w:color="auto"/>
            </w:tcBorders>
            <w:shd w:val="clear" w:color="auto" w:fill="auto"/>
          </w:tcPr>
          <w:p w:rsidR="008337E5" w:rsidRPr="00520CBD" w:rsidRDefault="008337E5" w:rsidP="006A7603">
            <w:pPr>
              <w:rPr>
                <w:rFonts w:ascii="Arial" w:hAnsi="Arial" w:cs="Arial"/>
                <w:b/>
                <w:sz w:val="14"/>
                <w:szCs w:val="14"/>
              </w:rPr>
            </w:pPr>
            <w:r w:rsidRPr="00520CBD">
              <w:rPr>
                <w:rFonts w:ascii="Arial" w:hAnsi="Arial" w:cs="Arial"/>
                <w:b/>
                <w:sz w:val="14"/>
                <w:szCs w:val="14"/>
              </w:rPr>
              <w:t>Kontengruppe</w:t>
            </w:r>
          </w:p>
        </w:tc>
        <w:tc>
          <w:tcPr>
            <w:tcW w:w="1109" w:type="dxa"/>
            <w:vMerge/>
            <w:tcBorders>
              <w:left w:val="single" w:sz="4" w:space="0" w:color="auto"/>
              <w:right w:val="single" w:sz="4" w:space="0" w:color="auto"/>
            </w:tcBorders>
            <w:shd w:val="clear" w:color="auto" w:fill="auto"/>
          </w:tcPr>
          <w:p w:rsidR="008337E5" w:rsidRPr="00520CBD" w:rsidRDefault="008337E5" w:rsidP="006A7603">
            <w:pPr>
              <w:rPr>
                <w:rFonts w:ascii="Arial" w:hAnsi="Arial" w:cs="Arial"/>
                <w:sz w:val="14"/>
                <w:szCs w:val="14"/>
              </w:rPr>
            </w:pPr>
          </w:p>
        </w:tc>
        <w:tc>
          <w:tcPr>
            <w:tcW w:w="1619" w:type="dxa"/>
            <w:vMerge/>
            <w:tcBorders>
              <w:left w:val="single" w:sz="4" w:space="0" w:color="auto"/>
              <w:right w:val="single" w:sz="4" w:space="0" w:color="auto"/>
            </w:tcBorders>
            <w:shd w:val="clear" w:color="auto" w:fill="auto"/>
          </w:tcPr>
          <w:p w:rsidR="008337E5" w:rsidRPr="00520CBD" w:rsidRDefault="008337E5" w:rsidP="006A7603">
            <w:pPr>
              <w:rPr>
                <w:rFonts w:ascii="Arial" w:hAnsi="Arial" w:cs="Arial"/>
                <w:sz w:val="14"/>
                <w:szCs w:val="14"/>
              </w:rPr>
            </w:pPr>
          </w:p>
        </w:tc>
      </w:tr>
      <w:tr w:rsidR="008337E5" w:rsidRPr="00520CBD" w:rsidTr="00AF62B0">
        <w:trPr>
          <w:trHeight w:val="225"/>
          <w:tblHeader/>
        </w:trPr>
        <w:tc>
          <w:tcPr>
            <w:tcW w:w="360" w:type="dxa"/>
            <w:vMerge/>
            <w:tcBorders>
              <w:left w:val="single" w:sz="4" w:space="0" w:color="auto"/>
              <w:right w:val="single" w:sz="4" w:space="0" w:color="auto"/>
            </w:tcBorders>
            <w:shd w:val="clear" w:color="auto" w:fill="auto"/>
          </w:tcPr>
          <w:p w:rsidR="008337E5" w:rsidRPr="00520CBD" w:rsidRDefault="008337E5" w:rsidP="006A7603">
            <w:pPr>
              <w:rPr>
                <w:rFonts w:ascii="Arial" w:hAnsi="Arial" w:cs="Arial"/>
                <w:sz w:val="14"/>
                <w:szCs w:val="14"/>
              </w:rPr>
            </w:pPr>
          </w:p>
        </w:tc>
        <w:tc>
          <w:tcPr>
            <w:tcW w:w="361" w:type="dxa"/>
            <w:vMerge w:val="restart"/>
            <w:tcBorders>
              <w:left w:val="single" w:sz="4" w:space="0" w:color="auto"/>
              <w:bottom w:val="single" w:sz="4" w:space="0" w:color="auto"/>
              <w:right w:val="single" w:sz="4" w:space="0" w:color="auto"/>
            </w:tcBorders>
            <w:shd w:val="clear" w:color="auto" w:fill="auto"/>
          </w:tcPr>
          <w:p w:rsidR="008337E5" w:rsidRPr="00520CBD" w:rsidRDefault="008337E5" w:rsidP="006A7603">
            <w:pPr>
              <w:rPr>
                <w:rFonts w:ascii="Arial" w:hAnsi="Arial" w:cs="Arial"/>
                <w:b/>
                <w:sz w:val="14"/>
                <w:szCs w:val="14"/>
              </w:rPr>
            </w:pPr>
          </w:p>
        </w:tc>
        <w:tc>
          <w:tcPr>
            <w:tcW w:w="7038" w:type="dxa"/>
            <w:gridSpan w:val="6"/>
            <w:tcBorders>
              <w:top w:val="single" w:sz="4" w:space="0" w:color="auto"/>
              <w:left w:val="single" w:sz="4" w:space="0" w:color="auto"/>
              <w:right w:val="single" w:sz="4" w:space="0" w:color="auto"/>
            </w:tcBorders>
            <w:shd w:val="clear" w:color="auto" w:fill="auto"/>
          </w:tcPr>
          <w:p w:rsidR="008337E5" w:rsidRPr="00520CBD" w:rsidRDefault="008337E5" w:rsidP="006A7603">
            <w:pPr>
              <w:rPr>
                <w:rFonts w:ascii="Arial" w:hAnsi="Arial" w:cs="Arial"/>
                <w:b/>
                <w:sz w:val="14"/>
                <w:szCs w:val="14"/>
              </w:rPr>
            </w:pPr>
            <w:r w:rsidRPr="00520CBD">
              <w:rPr>
                <w:rFonts w:ascii="Arial" w:hAnsi="Arial" w:cs="Arial"/>
                <w:b/>
                <w:sz w:val="14"/>
                <w:szCs w:val="14"/>
              </w:rPr>
              <w:t>Kontenart</w:t>
            </w:r>
          </w:p>
        </w:tc>
        <w:tc>
          <w:tcPr>
            <w:tcW w:w="1109" w:type="dxa"/>
            <w:vMerge/>
            <w:tcBorders>
              <w:left w:val="single" w:sz="4" w:space="0" w:color="auto"/>
              <w:right w:val="single" w:sz="4" w:space="0" w:color="auto"/>
            </w:tcBorders>
            <w:shd w:val="clear" w:color="auto" w:fill="auto"/>
          </w:tcPr>
          <w:p w:rsidR="008337E5" w:rsidRPr="00520CBD" w:rsidRDefault="008337E5" w:rsidP="006A7603">
            <w:pPr>
              <w:rPr>
                <w:rFonts w:ascii="Arial" w:hAnsi="Arial" w:cs="Arial"/>
                <w:sz w:val="14"/>
                <w:szCs w:val="14"/>
              </w:rPr>
            </w:pPr>
          </w:p>
        </w:tc>
        <w:tc>
          <w:tcPr>
            <w:tcW w:w="1619" w:type="dxa"/>
            <w:vMerge/>
            <w:tcBorders>
              <w:left w:val="single" w:sz="4" w:space="0" w:color="auto"/>
              <w:right w:val="single" w:sz="4" w:space="0" w:color="auto"/>
            </w:tcBorders>
            <w:shd w:val="clear" w:color="auto" w:fill="auto"/>
          </w:tcPr>
          <w:p w:rsidR="008337E5" w:rsidRPr="00520CBD" w:rsidRDefault="008337E5" w:rsidP="006A7603">
            <w:pPr>
              <w:rPr>
                <w:rFonts w:ascii="Arial" w:hAnsi="Arial" w:cs="Arial"/>
                <w:sz w:val="14"/>
                <w:szCs w:val="14"/>
              </w:rPr>
            </w:pPr>
          </w:p>
        </w:tc>
      </w:tr>
      <w:tr w:rsidR="008337E5" w:rsidRPr="00520CBD" w:rsidTr="00AF62B0">
        <w:trPr>
          <w:trHeight w:val="225"/>
          <w:tblHeader/>
        </w:trPr>
        <w:tc>
          <w:tcPr>
            <w:tcW w:w="360" w:type="dxa"/>
            <w:vMerge/>
            <w:tcBorders>
              <w:left w:val="single" w:sz="4" w:space="0" w:color="auto"/>
              <w:right w:val="single" w:sz="4" w:space="0" w:color="auto"/>
            </w:tcBorders>
            <w:shd w:val="clear" w:color="auto" w:fill="auto"/>
          </w:tcPr>
          <w:p w:rsidR="008337E5" w:rsidRPr="00520CBD" w:rsidRDefault="008337E5" w:rsidP="006A7603">
            <w:pPr>
              <w:rPr>
                <w:rFonts w:ascii="Arial" w:hAnsi="Arial" w:cs="Arial"/>
                <w:sz w:val="14"/>
                <w:szCs w:val="14"/>
              </w:rPr>
            </w:pPr>
          </w:p>
        </w:tc>
        <w:tc>
          <w:tcPr>
            <w:tcW w:w="361" w:type="dxa"/>
            <w:vMerge/>
            <w:tcBorders>
              <w:left w:val="single" w:sz="4" w:space="0" w:color="auto"/>
              <w:bottom w:val="single" w:sz="4" w:space="0" w:color="auto"/>
              <w:right w:val="single" w:sz="4" w:space="0" w:color="auto"/>
            </w:tcBorders>
            <w:shd w:val="clear" w:color="auto" w:fill="auto"/>
          </w:tcPr>
          <w:p w:rsidR="008337E5" w:rsidRPr="00520CBD" w:rsidRDefault="008337E5" w:rsidP="006A7603">
            <w:pPr>
              <w:rPr>
                <w:rFonts w:ascii="Arial" w:hAnsi="Arial" w:cs="Arial"/>
                <w:b/>
                <w:sz w:val="14"/>
                <w:szCs w:val="14"/>
              </w:rPr>
            </w:pPr>
          </w:p>
        </w:tc>
        <w:tc>
          <w:tcPr>
            <w:tcW w:w="437" w:type="dxa"/>
            <w:vMerge w:val="restart"/>
            <w:tcBorders>
              <w:left w:val="single" w:sz="4" w:space="0" w:color="auto"/>
              <w:bottom w:val="single" w:sz="4" w:space="0" w:color="auto"/>
              <w:right w:val="single" w:sz="4" w:space="0" w:color="auto"/>
            </w:tcBorders>
            <w:shd w:val="clear" w:color="auto" w:fill="auto"/>
          </w:tcPr>
          <w:p w:rsidR="008337E5" w:rsidRPr="00520CBD" w:rsidRDefault="008337E5" w:rsidP="006A7603">
            <w:pPr>
              <w:rPr>
                <w:rFonts w:ascii="Arial" w:hAnsi="Arial" w:cs="Arial"/>
                <w:b/>
                <w:sz w:val="14"/>
                <w:szCs w:val="14"/>
              </w:rPr>
            </w:pPr>
          </w:p>
        </w:tc>
        <w:tc>
          <w:tcPr>
            <w:tcW w:w="6601" w:type="dxa"/>
            <w:gridSpan w:val="5"/>
            <w:tcBorders>
              <w:top w:val="single" w:sz="4" w:space="0" w:color="auto"/>
              <w:left w:val="single" w:sz="4" w:space="0" w:color="auto"/>
              <w:right w:val="single" w:sz="4" w:space="0" w:color="auto"/>
            </w:tcBorders>
            <w:shd w:val="clear" w:color="auto" w:fill="auto"/>
            <w:noWrap/>
          </w:tcPr>
          <w:p w:rsidR="008337E5" w:rsidRPr="00520CBD" w:rsidRDefault="008337E5" w:rsidP="006A7603">
            <w:pPr>
              <w:rPr>
                <w:rFonts w:ascii="Arial" w:hAnsi="Arial" w:cs="Arial"/>
                <w:b/>
                <w:sz w:val="14"/>
                <w:szCs w:val="14"/>
              </w:rPr>
            </w:pPr>
            <w:r w:rsidRPr="00520CBD">
              <w:rPr>
                <w:rFonts w:ascii="Arial" w:hAnsi="Arial" w:cs="Arial"/>
                <w:b/>
                <w:sz w:val="14"/>
                <w:szCs w:val="14"/>
              </w:rPr>
              <w:t>Konto</w:t>
            </w:r>
          </w:p>
        </w:tc>
        <w:tc>
          <w:tcPr>
            <w:tcW w:w="1109" w:type="dxa"/>
            <w:vMerge/>
            <w:tcBorders>
              <w:left w:val="single" w:sz="4" w:space="0" w:color="auto"/>
              <w:right w:val="single" w:sz="4" w:space="0" w:color="auto"/>
            </w:tcBorders>
            <w:shd w:val="clear" w:color="auto" w:fill="auto"/>
          </w:tcPr>
          <w:p w:rsidR="008337E5" w:rsidRPr="00520CBD" w:rsidRDefault="008337E5" w:rsidP="006A7603">
            <w:pPr>
              <w:rPr>
                <w:rFonts w:ascii="Arial" w:hAnsi="Arial" w:cs="Arial"/>
                <w:sz w:val="14"/>
                <w:szCs w:val="14"/>
              </w:rPr>
            </w:pPr>
          </w:p>
        </w:tc>
        <w:tc>
          <w:tcPr>
            <w:tcW w:w="1619" w:type="dxa"/>
            <w:vMerge/>
            <w:tcBorders>
              <w:left w:val="single" w:sz="4" w:space="0" w:color="auto"/>
              <w:right w:val="single" w:sz="4" w:space="0" w:color="auto"/>
            </w:tcBorders>
            <w:shd w:val="clear" w:color="auto" w:fill="auto"/>
          </w:tcPr>
          <w:p w:rsidR="008337E5" w:rsidRPr="00520CBD" w:rsidRDefault="008337E5" w:rsidP="006A7603">
            <w:pPr>
              <w:rPr>
                <w:rFonts w:ascii="Arial" w:hAnsi="Arial" w:cs="Arial"/>
                <w:sz w:val="14"/>
                <w:szCs w:val="14"/>
              </w:rPr>
            </w:pPr>
          </w:p>
        </w:tc>
      </w:tr>
      <w:tr w:rsidR="008337E5" w:rsidRPr="00520CBD" w:rsidTr="00AF62B0">
        <w:trPr>
          <w:trHeight w:val="225"/>
          <w:tblHeader/>
        </w:trPr>
        <w:tc>
          <w:tcPr>
            <w:tcW w:w="360" w:type="dxa"/>
            <w:vMerge/>
            <w:tcBorders>
              <w:left w:val="single" w:sz="4" w:space="0" w:color="auto"/>
              <w:right w:val="single" w:sz="4" w:space="0" w:color="auto"/>
            </w:tcBorders>
            <w:shd w:val="clear" w:color="auto" w:fill="auto"/>
          </w:tcPr>
          <w:p w:rsidR="008337E5" w:rsidRPr="00520CBD" w:rsidRDefault="008337E5" w:rsidP="006A7603">
            <w:pPr>
              <w:rPr>
                <w:rFonts w:ascii="Arial" w:hAnsi="Arial" w:cs="Arial"/>
                <w:sz w:val="14"/>
                <w:szCs w:val="14"/>
              </w:rPr>
            </w:pPr>
          </w:p>
        </w:tc>
        <w:tc>
          <w:tcPr>
            <w:tcW w:w="361" w:type="dxa"/>
            <w:vMerge/>
            <w:tcBorders>
              <w:left w:val="single" w:sz="4" w:space="0" w:color="auto"/>
              <w:bottom w:val="single" w:sz="4" w:space="0" w:color="auto"/>
              <w:right w:val="single" w:sz="4" w:space="0" w:color="auto"/>
            </w:tcBorders>
            <w:shd w:val="clear" w:color="auto" w:fill="auto"/>
          </w:tcPr>
          <w:p w:rsidR="008337E5" w:rsidRPr="00520CBD" w:rsidRDefault="008337E5" w:rsidP="006A7603">
            <w:pPr>
              <w:rPr>
                <w:rFonts w:ascii="Arial" w:hAnsi="Arial" w:cs="Arial"/>
                <w:b/>
                <w:sz w:val="14"/>
                <w:szCs w:val="14"/>
              </w:rPr>
            </w:pPr>
          </w:p>
        </w:tc>
        <w:tc>
          <w:tcPr>
            <w:tcW w:w="437" w:type="dxa"/>
            <w:vMerge/>
            <w:tcBorders>
              <w:left w:val="single" w:sz="4" w:space="0" w:color="auto"/>
              <w:bottom w:val="single" w:sz="4" w:space="0" w:color="auto"/>
              <w:right w:val="single" w:sz="4" w:space="0" w:color="auto"/>
            </w:tcBorders>
            <w:shd w:val="clear" w:color="auto" w:fill="auto"/>
          </w:tcPr>
          <w:p w:rsidR="008337E5" w:rsidRPr="00520CBD" w:rsidRDefault="008337E5" w:rsidP="006A7603">
            <w:pPr>
              <w:rPr>
                <w:rFonts w:ascii="Arial" w:hAnsi="Arial" w:cs="Arial"/>
                <w:b/>
                <w:sz w:val="14"/>
                <w:szCs w:val="14"/>
              </w:rPr>
            </w:pPr>
          </w:p>
        </w:tc>
        <w:tc>
          <w:tcPr>
            <w:tcW w:w="498" w:type="dxa"/>
            <w:vMerge w:val="restart"/>
            <w:tcBorders>
              <w:left w:val="single" w:sz="4" w:space="0" w:color="auto"/>
              <w:bottom w:val="single" w:sz="4" w:space="0" w:color="auto"/>
              <w:right w:val="single" w:sz="4" w:space="0" w:color="auto"/>
            </w:tcBorders>
            <w:shd w:val="clear" w:color="auto" w:fill="auto"/>
            <w:noWrap/>
          </w:tcPr>
          <w:p w:rsidR="008337E5" w:rsidRPr="00520CBD" w:rsidRDefault="008337E5" w:rsidP="006A7603">
            <w:pPr>
              <w:rPr>
                <w:rFonts w:ascii="Arial" w:hAnsi="Arial" w:cs="Arial"/>
                <w:b/>
                <w:sz w:val="14"/>
                <w:szCs w:val="14"/>
              </w:rPr>
            </w:pPr>
          </w:p>
        </w:tc>
        <w:tc>
          <w:tcPr>
            <w:tcW w:w="6103" w:type="dxa"/>
            <w:gridSpan w:val="4"/>
            <w:tcBorders>
              <w:top w:val="single" w:sz="4" w:space="0" w:color="auto"/>
              <w:left w:val="single" w:sz="4" w:space="0" w:color="auto"/>
              <w:right w:val="single" w:sz="4" w:space="0" w:color="auto"/>
            </w:tcBorders>
            <w:shd w:val="clear" w:color="auto" w:fill="auto"/>
          </w:tcPr>
          <w:p w:rsidR="008337E5" w:rsidRPr="00520CBD" w:rsidRDefault="008337E5" w:rsidP="006A7603">
            <w:pPr>
              <w:rPr>
                <w:rFonts w:ascii="Arial" w:hAnsi="Arial" w:cs="Arial"/>
                <w:b/>
                <w:sz w:val="14"/>
                <w:szCs w:val="14"/>
              </w:rPr>
            </w:pPr>
            <w:r w:rsidRPr="00520CBD">
              <w:rPr>
                <w:rFonts w:ascii="Arial" w:hAnsi="Arial" w:cs="Arial"/>
                <w:b/>
                <w:sz w:val="14"/>
                <w:szCs w:val="14"/>
              </w:rPr>
              <w:t>Unterkonto 1</w:t>
            </w:r>
          </w:p>
        </w:tc>
        <w:tc>
          <w:tcPr>
            <w:tcW w:w="1109" w:type="dxa"/>
            <w:vMerge/>
            <w:tcBorders>
              <w:left w:val="single" w:sz="4" w:space="0" w:color="auto"/>
              <w:right w:val="single" w:sz="4" w:space="0" w:color="auto"/>
            </w:tcBorders>
            <w:shd w:val="clear" w:color="auto" w:fill="auto"/>
          </w:tcPr>
          <w:p w:rsidR="008337E5" w:rsidRPr="00520CBD" w:rsidRDefault="008337E5" w:rsidP="006A7603">
            <w:pPr>
              <w:rPr>
                <w:rFonts w:ascii="Arial" w:hAnsi="Arial" w:cs="Arial"/>
                <w:sz w:val="14"/>
                <w:szCs w:val="14"/>
              </w:rPr>
            </w:pPr>
          </w:p>
        </w:tc>
        <w:tc>
          <w:tcPr>
            <w:tcW w:w="1619" w:type="dxa"/>
            <w:vMerge/>
            <w:tcBorders>
              <w:left w:val="single" w:sz="4" w:space="0" w:color="auto"/>
              <w:right w:val="single" w:sz="4" w:space="0" w:color="auto"/>
            </w:tcBorders>
            <w:shd w:val="clear" w:color="auto" w:fill="auto"/>
          </w:tcPr>
          <w:p w:rsidR="008337E5" w:rsidRPr="00520CBD" w:rsidRDefault="008337E5" w:rsidP="006A7603">
            <w:pPr>
              <w:rPr>
                <w:rFonts w:ascii="Arial" w:hAnsi="Arial" w:cs="Arial"/>
                <w:sz w:val="14"/>
                <w:szCs w:val="14"/>
              </w:rPr>
            </w:pPr>
          </w:p>
        </w:tc>
      </w:tr>
      <w:tr w:rsidR="008337E5" w:rsidRPr="00520CBD" w:rsidTr="00AF62B0">
        <w:trPr>
          <w:trHeight w:val="225"/>
          <w:tblHeader/>
        </w:trPr>
        <w:tc>
          <w:tcPr>
            <w:tcW w:w="360" w:type="dxa"/>
            <w:vMerge/>
            <w:tcBorders>
              <w:left w:val="single" w:sz="4" w:space="0" w:color="auto"/>
              <w:right w:val="single" w:sz="4" w:space="0" w:color="auto"/>
            </w:tcBorders>
            <w:shd w:val="clear" w:color="auto" w:fill="auto"/>
          </w:tcPr>
          <w:p w:rsidR="008337E5" w:rsidRPr="00520CBD" w:rsidRDefault="008337E5" w:rsidP="006A7603">
            <w:pPr>
              <w:rPr>
                <w:rFonts w:ascii="Arial" w:hAnsi="Arial" w:cs="Arial"/>
                <w:sz w:val="14"/>
                <w:szCs w:val="14"/>
              </w:rPr>
            </w:pPr>
          </w:p>
        </w:tc>
        <w:tc>
          <w:tcPr>
            <w:tcW w:w="361" w:type="dxa"/>
            <w:vMerge/>
            <w:tcBorders>
              <w:left w:val="single" w:sz="4" w:space="0" w:color="auto"/>
              <w:bottom w:val="single" w:sz="4" w:space="0" w:color="auto"/>
              <w:right w:val="single" w:sz="4" w:space="0" w:color="auto"/>
            </w:tcBorders>
            <w:shd w:val="clear" w:color="auto" w:fill="auto"/>
          </w:tcPr>
          <w:p w:rsidR="008337E5" w:rsidRPr="00520CBD" w:rsidRDefault="008337E5" w:rsidP="006A7603">
            <w:pPr>
              <w:rPr>
                <w:rFonts w:ascii="Arial" w:hAnsi="Arial" w:cs="Arial"/>
                <w:b/>
                <w:sz w:val="14"/>
                <w:szCs w:val="14"/>
              </w:rPr>
            </w:pPr>
          </w:p>
        </w:tc>
        <w:tc>
          <w:tcPr>
            <w:tcW w:w="437" w:type="dxa"/>
            <w:vMerge/>
            <w:tcBorders>
              <w:left w:val="single" w:sz="4" w:space="0" w:color="auto"/>
              <w:bottom w:val="single" w:sz="4" w:space="0" w:color="auto"/>
              <w:right w:val="single" w:sz="4" w:space="0" w:color="auto"/>
            </w:tcBorders>
            <w:shd w:val="clear" w:color="auto" w:fill="auto"/>
          </w:tcPr>
          <w:p w:rsidR="008337E5" w:rsidRPr="00520CBD" w:rsidRDefault="008337E5" w:rsidP="006A7603">
            <w:pPr>
              <w:rPr>
                <w:rFonts w:ascii="Arial" w:hAnsi="Arial" w:cs="Arial"/>
                <w:b/>
                <w:sz w:val="14"/>
                <w:szCs w:val="14"/>
              </w:rPr>
            </w:pPr>
          </w:p>
        </w:tc>
        <w:tc>
          <w:tcPr>
            <w:tcW w:w="498" w:type="dxa"/>
            <w:vMerge/>
            <w:tcBorders>
              <w:left w:val="single" w:sz="4" w:space="0" w:color="auto"/>
              <w:bottom w:val="single" w:sz="4" w:space="0" w:color="auto"/>
              <w:right w:val="single" w:sz="4" w:space="0" w:color="auto"/>
            </w:tcBorders>
            <w:shd w:val="clear" w:color="auto" w:fill="auto"/>
            <w:noWrap/>
          </w:tcPr>
          <w:p w:rsidR="008337E5" w:rsidRPr="00520CBD" w:rsidRDefault="008337E5" w:rsidP="006A7603">
            <w:pPr>
              <w:rPr>
                <w:rFonts w:ascii="Arial" w:hAnsi="Arial" w:cs="Arial"/>
                <w:b/>
                <w:sz w:val="14"/>
                <w:szCs w:val="14"/>
              </w:rPr>
            </w:pPr>
          </w:p>
        </w:tc>
        <w:tc>
          <w:tcPr>
            <w:tcW w:w="620" w:type="dxa"/>
            <w:vMerge w:val="restart"/>
            <w:tcBorders>
              <w:left w:val="single" w:sz="4" w:space="0" w:color="auto"/>
              <w:bottom w:val="single" w:sz="4" w:space="0" w:color="auto"/>
              <w:right w:val="single" w:sz="4" w:space="0" w:color="auto"/>
            </w:tcBorders>
            <w:shd w:val="clear" w:color="auto" w:fill="auto"/>
          </w:tcPr>
          <w:p w:rsidR="008337E5" w:rsidRPr="00520CBD" w:rsidRDefault="008337E5" w:rsidP="006A7603">
            <w:pPr>
              <w:rPr>
                <w:rFonts w:ascii="Arial" w:hAnsi="Arial" w:cs="Arial"/>
                <w:b/>
                <w:sz w:val="14"/>
                <w:szCs w:val="14"/>
              </w:rPr>
            </w:pPr>
          </w:p>
        </w:tc>
        <w:tc>
          <w:tcPr>
            <w:tcW w:w="5483" w:type="dxa"/>
            <w:gridSpan w:val="3"/>
            <w:tcBorders>
              <w:top w:val="single" w:sz="4" w:space="0" w:color="auto"/>
              <w:left w:val="single" w:sz="4" w:space="0" w:color="auto"/>
              <w:right w:val="single" w:sz="4" w:space="0" w:color="auto"/>
            </w:tcBorders>
            <w:shd w:val="clear" w:color="auto" w:fill="auto"/>
          </w:tcPr>
          <w:p w:rsidR="008337E5" w:rsidRPr="00520CBD" w:rsidRDefault="008337E5" w:rsidP="006A7603">
            <w:pPr>
              <w:rPr>
                <w:rFonts w:ascii="Arial" w:hAnsi="Arial" w:cs="Arial"/>
                <w:b/>
                <w:sz w:val="14"/>
                <w:szCs w:val="14"/>
              </w:rPr>
            </w:pPr>
            <w:r w:rsidRPr="00520CBD">
              <w:rPr>
                <w:rFonts w:ascii="Arial" w:hAnsi="Arial" w:cs="Arial"/>
                <w:b/>
                <w:sz w:val="14"/>
                <w:szCs w:val="14"/>
              </w:rPr>
              <w:t>Unterkonto 2</w:t>
            </w:r>
          </w:p>
        </w:tc>
        <w:tc>
          <w:tcPr>
            <w:tcW w:w="1109" w:type="dxa"/>
            <w:vMerge/>
            <w:tcBorders>
              <w:left w:val="single" w:sz="4" w:space="0" w:color="auto"/>
              <w:right w:val="single" w:sz="4" w:space="0" w:color="auto"/>
            </w:tcBorders>
            <w:shd w:val="clear" w:color="auto" w:fill="auto"/>
          </w:tcPr>
          <w:p w:rsidR="008337E5" w:rsidRPr="00520CBD" w:rsidRDefault="008337E5" w:rsidP="006A7603">
            <w:pPr>
              <w:rPr>
                <w:rFonts w:ascii="Arial" w:hAnsi="Arial" w:cs="Arial"/>
                <w:sz w:val="14"/>
                <w:szCs w:val="14"/>
              </w:rPr>
            </w:pPr>
          </w:p>
        </w:tc>
        <w:tc>
          <w:tcPr>
            <w:tcW w:w="1619" w:type="dxa"/>
            <w:vMerge/>
            <w:tcBorders>
              <w:left w:val="single" w:sz="4" w:space="0" w:color="auto"/>
              <w:right w:val="single" w:sz="4" w:space="0" w:color="auto"/>
            </w:tcBorders>
            <w:shd w:val="clear" w:color="auto" w:fill="auto"/>
          </w:tcPr>
          <w:p w:rsidR="008337E5" w:rsidRPr="00520CBD" w:rsidRDefault="008337E5" w:rsidP="006A7603">
            <w:pPr>
              <w:rPr>
                <w:rFonts w:ascii="Arial" w:hAnsi="Arial" w:cs="Arial"/>
                <w:sz w:val="14"/>
                <w:szCs w:val="14"/>
              </w:rPr>
            </w:pPr>
          </w:p>
        </w:tc>
      </w:tr>
      <w:tr w:rsidR="008337E5" w:rsidRPr="00520CBD" w:rsidTr="00AF62B0">
        <w:trPr>
          <w:trHeight w:val="225"/>
          <w:tblHeader/>
        </w:trPr>
        <w:tc>
          <w:tcPr>
            <w:tcW w:w="360" w:type="dxa"/>
            <w:vMerge/>
            <w:tcBorders>
              <w:left w:val="single" w:sz="4" w:space="0" w:color="auto"/>
              <w:right w:val="single" w:sz="4" w:space="0" w:color="auto"/>
            </w:tcBorders>
            <w:shd w:val="clear" w:color="auto" w:fill="auto"/>
          </w:tcPr>
          <w:p w:rsidR="008337E5" w:rsidRPr="00520CBD" w:rsidRDefault="008337E5" w:rsidP="006A7603">
            <w:pPr>
              <w:rPr>
                <w:rFonts w:ascii="Arial" w:hAnsi="Arial" w:cs="Arial"/>
                <w:sz w:val="14"/>
                <w:szCs w:val="14"/>
              </w:rPr>
            </w:pPr>
          </w:p>
        </w:tc>
        <w:tc>
          <w:tcPr>
            <w:tcW w:w="361" w:type="dxa"/>
            <w:vMerge/>
            <w:tcBorders>
              <w:left w:val="single" w:sz="4" w:space="0" w:color="auto"/>
              <w:bottom w:val="single" w:sz="4" w:space="0" w:color="auto"/>
              <w:right w:val="single" w:sz="4" w:space="0" w:color="auto"/>
            </w:tcBorders>
            <w:shd w:val="clear" w:color="auto" w:fill="auto"/>
          </w:tcPr>
          <w:p w:rsidR="008337E5" w:rsidRPr="00520CBD" w:rsidRDefault="008337E5" w:rsidP="006A7603">
            <w:pPr>
              <w:rPr>
                <w:rFonts w:ascii="Arial" w:hAnsi="Arial" w:cs="Arial"/>
                <w:b/>
                <w:sz w:val="14"/>
                <w:szCs w:val="14"/>
              </w:rPr>
            </w:pPr>
          </w:p>
        </w:tc>
        <w:tc>
          <w:tcPr>
            <w:tcW w:w="437" w:type="dxa"/>
            <w:vMerge/>
            <w:tcBorders>
              <w:left w:val="single" w:sz="4" w:space="0" w:color="auto"/>
              <w:bottom w:val="single" w:sz="4" w:space="0" w:color="auto"/>
              <w:right w:val="single" w:sz="4" w:space="0" w:color="auto"/>
            </w:tcBorders>
            <w:shd w:val="clear" w:color="auto" w:fill="auto"/>
          </w:tcPr>
          <w:p w:rsidR="008337E5" w:rsidRPr="00520CBD" w:rsidRDefault="008337E5" w:rsidP="006A7603">
            <w:pPr>
              <w:rPr>
                <w:rFonts w:ascii="Arial" w:hAnsi="Arial" w:cs="Arial"/>
                <w:b/>
                <w:sz w:val="14"/>
                <w:szCs w:val="14"/>
              </w:rPr>
            </w:pPr>
          </w:p>
        </w:tc>
        <w:tc>
          <w:tcPr>
            <w:tcW w:w="498" w:type="dxa"/>
            <w:vMerge/>
            <w:tcBorders>
              <w:left w:val="single" w:sz="4" w:space="0" w:color="auto"/>
              <w:bottom w:val="single" w:sz="4" w:space="0" w:color="auto"/>
              <w:right w:val="single" w:sz="4" w:space="0" w:color="auto"/>
            </w:tcBorders>
            <w:shd w:val="clear" w:color="auto" w:fill="auto"/>
            <w:noWrap/>
          </w:tcPr>
          <w:p w:rsidR="008337E5" w:rsidRPr="00520CBD" w:rsidRDefault="008337E5" w:rsidP="006A7603">
            <w:pPr>
              <w:rPr>
                <w:rFonts w:ascii="Arial" w:hAnsi="Arial" w:cs="Arial"/>
                <w:b/>
                <w:sz w:val="14"/>
                <w:szCs w:val="14"/>
              </w:rPr>
            </w:pPr>
          </w:p>
        </w:tc>
        <w:tc>
          <w:tcPr>
            <w:tcW w:w="620" w:type="dxa"/>
            <w:vMerge/>
            <w:tcBorders>
              <w:left w:val="single" w:sz="4" w:space="0" w:color="auto"/>
              <w:bottom w:val="single" w:sz="4" w:space="0" w:color="auto"/>
              <w:right w:val="single" w:sz="4" w:space="0" w:color="auto"/>
            </w:tcBorders>
            <w:shd w:val="clear" w:color="auto" w:fill="auto"/>
          </w:tcPr>
          <w:p w:rsidR="008337E5" w:rsidRPr="00520CBD" w:rsidRDefault="008337E5" w:rsidP="006A7603">
            <w:pPr>
              <w:rPr>
                <w:rFonts w:ascii="Arial" w:hAnsi="Arial" w:cs="Arial"/>
                <w:b/>
                <w:sz w:val="14"/>
                <w:szCs w:val="14"/>
              </w:rPr>
            </w:pPr>
          </w:p>
        </w:tc>
        <w:tc>
          <w:tcPr>
            <w:tcW w:w="674" w:type="dxa"/>
            <w:vMerge w:val="restart"/>
            <w:tcBorders>
              <w:left w:val="single" w:sz="4" w:space="0" w:color="auto"/>
              <w:bottom w:val="single" w:sz="4" w:space="0" w:color="auto"/>
              <w:right w:val="single" w:sz="4" w:space="0" w:color="auto"/>
            </w:tcBorders>
            <w:shd w:val="clear" w:color="auto" w:fill="auto"/>
          </w:tcPr>
          <w:p w:rsidR="008337E5" w:rsidRPr="00520CBD" w:rsidRDefault="008337E5" w:rsidP="006A7603">
            <w:pPr>
              <w:rPr>
                <w:rFonts w:ascii="Arial" w:hAnsi="Arial" w:cs="Arial"/>
                <w:b/>
                <w:sz w:val="14"/>
                <w:szCs w:val="14"/>
              </w:rPr>
            </w:pPr>
          </w:p>
        </w:tc>
        <w:tc>
          <w:tcPr>
            <w:tcW w:w="4809" w:type="dxa"/>
            <w:gridSpan w:val="2"/>
            <w:tcBorders>
              <w:top w:val="single" w:sz="4" w:space="0" w:color="auto"/>
              <w:left w:val="single" w:sz="4" w:space="0" w:color="auto"/>
              <w:right w:val="single" w:sz="4" w:space="0" w:color="auto"/>
            </w:tcBorders>
            <w:shd w:val="clear" w:color="auto" w:fill="auto"/>
          </w:tcPr>
          <w:p w:rsidR="008337E5" w:rsidRPr="00520CBD" w:rsidRDefault="008337E5" w:rsidP="006A7603">
            <w:pPr>
              <w:rPr>
                <w:rFonts w:ascii="Arial" w:hAnsi="Arial" w:cs="Arial"/>
                <w:b/>
                <w:sz w:val="14"/>
                <w:szCs w:val="14"/>
              </w:rPr>
            </w:pPr>
            <w:r w:rsidRPr="00520CBD">
              <w:rPr>
                <w:rFonts w:ascii="Arial" w:hAnsi="Arial" w:cs="Arial"/>
                <w:b/>
                <w:sz w:val="14"/>
                <w:szCs w:val="14"/>
              </w:rPr>
              <w:t>Bereichsabgrenzung</w:t>
            </w:r>
          </w:p>
        </w:tc>
        <w:tc>
          <w:tcPr>
            <w:tcW w:w="1109" w:type="dxa"/>
            <w:vMerge/>
            <w:tcBorders>
              <w:left w:val="single" w:sz="4" w:space="0" w:color="auto"/>
              <w:right w:val="single" w:sz="4" w:space="0" w:color="auto"/>
            </w:tcBorders>
            <w:shd w:val="clear" w:color="auto" w:fill="auto"/>
          </w:tcPr>
          <w:p w:rsidR="008337E5" w:rsidRPr="00520CBD" w:rsidRDefault="008337E5" w:rsidP="006A7603">
            <w:pPr>
              <w:rPr>
                <w:rFonts w:ascii="Arial" w:hAnsi="Arial" w:cs="Arial"/>
                <w:sz w:val="14"/>
                <w:szCs w:val="14"/>
              </w:rPr>
            </w:pPr>
          </w:p>
        </w:tc>
        <w:tc>
          <w:tcPr>
            <w:tcW w:w="1619" w:type="dxa"/>
            <w:vMerge/>
            <w:tcBorders>
              <w:left w:val="single" w:sz="4" w:space="0" w:color="auto"/>
              <w:right w:val="single" w:sz="4" w:space="0" w:color="auto"/>
            </w:tcBorders>
            <w:shd w:val="clear" w:color="auto" w:fill="auto"/>
          </w:tcPr>
          <w:p w:rsidR="008337E5" w:rsidRPr="00520CBD" w:rsidRDefault="008337E5" w:rsidP="006A7603">
            <w:pPr>
              <w:rPr>
                <w:rFonts w:ascii="Arial" w:hAnsi="Arial" w:cs="Arial"/>
                <w:sz w:val="14"/>
                <w:szCs w:val="14"/>
              </w:rPr>
            </w:pPr>
          </w:p>
        </w:tc>
      </w:tr>
      <w:tr w:rsidR="008337E5" w:rsidRPr="00520CBD" w:rsidTr="00AF62B0">
        <w:trPr>
          <w:trHeight w:val="225"/>
          <w:tblHeader/>
        </w:trPr>
        <w:tc>
          <w:tcPr>
            <w:tcW w:w="360" w:type="dxa"/>
            <w:vMerge/>
            <w:tcBorders>
              <w:left w:val="single" w:sz="4" w:space="0" w:color="auto"/>
              <w:bottom w:val="single" w:sz="4" w:space="0" w:color="auto"/>
              <w:right w:val="single" w:sz="4" w:space="0" w:color="auto"/>
            </w:tcBorders>
            <w:shd w:val="clear" w:color="auto" w:fill="auto"/>
          </w:tcPr>
          <w:p w:rsidR="008337E5" w:rsidRPr="00520CBD" w:rsidRDefault="008337E5" w:rsidP="006A7603">
            <w:pPr>
              <w:rPr>
                <w:rFonts w:ascii="Arial" w:hAnsi="Arial" w:cs="Arial"/>
                <w:sz w:val="14"/>
                <w:szCs w:val="14"/>
              </w:rPr>
            </w:pPr>
          </w:p>
        </w:tc>
        <w:tc>
          <w:tcPr>
            <w:tcW w:w="361" w:type="dxa"/>
            <w:vMerge/>
            <w:tcBorders>
              <w:left w:val="single" w:sz="4" w:space="0" w:color="auto"/>
              <w:bottom w:val="single" w:sz="4" w:space="0" w:color="auto"/>
              <w:right w:val="single" w:sz="4" w:space="0" w:color="auto"/>
            </w:tcBorders>
            <w:shd w:val="clear" w:color="auto" w:fill="auto"/>
          </w:tcPr>
          <w:p w:rsidR="008337E5" w:rsidRPr="00520CBD" w:rsidRDefault="008337E5" w:rsidP="006A7603">
            <w:pPr>
              <w:rPr>
                <w:rFonts w:ascii="Arial" w:hAnsi="Arial" w:cs="Arial"/>
                <w:b/>
                <w:sz w:val="14"/>
                <w:szCs w:val="14"/>
              </w:rPr>
            </w:pPr>
          </w:p>
        </w:tc>
        <w:tc>
          <w:tcPr>
            <w:tcW w:w="437" w:type="dxa"/>
            <w:vMerge/>
            <w:tcBorders>
              <w:left w:val="single" w:sz="4" w:space="0" w:color="auto"/>
              <w:bottom w:val="single" w:sz="4" w:space="0" w:color="auto"/>
              <w:right w:val="single" w:sz="4" w:space="0" w:color="auto"/>
            </w:tcBorders>
            <w:shd w:val="clear" w:color="auto" w:fill="auto"/>
          </w:tcPr>
          <w:p w:rsidR="008337E5" w:rsidRPr="00520CBD" w:rsidRDefault="008337E5" w:rsidP="006A7603">
            <w:pPr>
              <w:rPr>
                <w:rFonts w:ascii="Arial" w:hAnsi="Arial" w:cs="Arial"/>
                <w:b/>
                <w:sz w:val="14"/>
                <w:szCs w:val="14"/>
              </w:rPr>
            </w:pPr>
          </w:p>
        </w:tc>
        <w:tc>
          <w:tcPr>
            <w:tcW w:w="498" w:type="dxa"/>
            <w:vMerge/>
            <w:tcBorders>
              <w:left w:val="single" w:sz="4" w:space="0" w:color="auto"/>
              <w:bottom w:val="single" w:sz="4" w:space="0" w:color="auto"/>
              <w:right w:val="single" w:sz="4" w:space="0" w:color="auto"/>
            </w:tcBorders>
            <w:shd w:val="clear" w:color="auto" w:fill="auto"/>
            <w:noWrap/>
          </w:tcPr>
          <w:p w:rsidR="008337E5" w:rsidRPr="00520CBD" w:rsidRDefault="008337E5" w:rsidP="006A7603">
            <w:pPr>
              <w:rPr>
                <w:rFonts w:ascii="Arial" w:hAnsi="Arial" w:cs="Arial"/>
                <w:b/>
                <w:sz w:val="14"/>
                <w:szCs w:val="14"/>
              </w:rPr>
            </w:pPr>
          </w:p>
        </w:tc>
        <w:tc>
          <w:tcPr>
            <w:tcW w:w="620" w:type="dxa"/>
            <w:vMerge/>
            <w:tcBorders>
              <w:left w:val="single" w:sz="4" w:space="0" w:color="auto"/>
              <w:bottom w:val="single" w:sz="4" w:space="0" w:color="auto"/>
              <w:right w:val="single" w:sz="4" w:space="0" w:color="auto"/>
            </w:tcBorders>
            <w:shd w:val="clear" w:color="auto" w:fill="auto"/>
          </w:tcPr>
          <w:p w:rsidR="008337E5" w:rsidRPr="00520CBD" w:rsidRDefault="008337E5" w:rsidP="006A7603">
            <w:pPr>
              <w:rPr>
                <w:rFonts w:ascii="Arial" w:hAnsi="Arial" w:cs="Arial"/>
                <w:b/>
                <w:sz w:val="14"/>
                <w:szCs w:val="14"/>
              </w:rPr>
            </w:pPr>
          </w:p>
        </w:tc>
        <w:tc>
          <w:tcPr>
            <w:tcW w:w="674" w:type="dxa"/>
            <w:vMerge/>
            <w:tcBorders>
              <w:left w:val="single" w:sz="4" w:space="0" w:color="auto"/>
              <w:bottom w:val="single" w:sz="4" w:space="0" w:color="auto"/>
              <w:right w:val="single" w:sz="4" w:space="0" w:color="auto"/>
            </w:tcBorders>
            <w:shd w:val="clear" w:color="auto" w:fill="auto"/>
          </w:tcPr>
          <w:p w:rsidR="008337E5" w:rsidRPr="00520CBD" w:rsidRDefault="008337E5" w:rsidP="006A7603">
            <w:pPr>
              <w:rPr>
                <w:rFonts w:ascii="Arial" w:hAnsi="Arial" w:cs="Arial"/>
                <w:b/>
                <w:sz w:val="14"/>
                <w:szCs w:val="14"/>
              </w:rPr>
            </w:pPr>
          </w:p>
        </w:tc>
        <w:tc>
          <w:tcPr>
            <w:tcW w:w="586" w:type="dxa"/>
            <w:tcBorders>
              <w:left w:val="single" w:sz="4" w:space="0" w:color="auto"/>
              <w:bottom w:val="single" w:sz="4" w:space="0" w:color="auto"/>
              <w:right w:val="single" w:sz="4" w:space="0" w:color="auto"/>
            </w:tcBorders>
            <w:shd w:val="clear" w:color="auto" w:fill="auto"/>
          </w:tcPr>
          <w:p w:rsidR="008337E5" w:rsidRPr="00520CBD" w:rsidRDefault="008337E5" w:rsidP="006A7603">
            <w:pPr>
              <w:rPr>
                <w:rFonts w:ascii="Arial" w:hAnsi="Arial" w:cs="Arial"/>
                <w:b/>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337E5" w:rsidRPr="00520CBD" w:rsidRDefault="008337E5" w:rsidP="006A7603">
            <w:pPr>
              <w:rPr>
                <w:rFonts w:ascii="Arial" w:hAnsi="Arial" w:cs="Arial"/>
                <w:b/>
                <w:sz w:val="14"/>
                <w:szCs w:val="14"/>
              </w:rPr>
            </w:pPr>
            <w:r w:rsidRPr="00520CBD">
              <w:rPr>
                <w:rFonts w:ascii="Arial" w:hAnsi="Arial" w:cs="Arial"/>
                <w:b/>
                <w:sz w:val="14"/>
                <w:szCs w:val="14"/>
              </w:rPr>
              <w:t>Bezeichnung und Zuordnung</w:t>
            </w:r>
          </w:p>
        </w:tc>
        <w:tc>
          <w:tcPr>
            <w:tcW w:w="1109" w:type="dxa"/>
            <w:vMerge/>
            <w:tcBorders>
              <w:left w:val="single" w:sz="4" w:space="0" w:color="auto"/>
              <w:bottom w:val="single" w:sz="4" w:space="0" w:color="auto"/>
              <w:right w:val="single" w:sz="4" w:space="0" w:color="auto"/>
            </w:tcBorders>
            <w:shd w:val="clear" w:color="auto" w:fill="auto"/>
          </w:tcPr>
          <w:p w:rsidR="008337E5" w:rsidRPr="00520CBD" w:rsidRDefault="008337E5" w:rsidP="006A7603">
            <w:pPr>
              <w:rPr>
                <w:rFonts w:ascii="Arial" w:hAnsi="Arial" w:cs="Arial"/>
                <w:sz w:val="14"/>
                <w:szCs w:val="14"/>
              </w:rPr>
            </w:pPr>
          </w:p>
        </w:tc>
        <w:tc>
          <w:tcPr>
            <w:tcW w:w="1619" w:type="dxa"/>
            <w:vMerge/>
            <w:tcBorders>
              <w:left w:val="single" w:sz="4" w:space="0" w:color="auto"/>
              <w:bottom w:val="single" w:sz="4" w:space="0" w:color="auto"/>
              <w:right w:val="single" w:sz="4" w:space="0" w:color="auto"/>
            </w:tcBorders>
            <w:shd w:val="clear" w:color="auto" w:fill="auto"/>
          </w:tcPr>
          <w:p w:rsidR="008337E5" w:rsidRPr="00520CBD" w:rsidRDefault="008337E5" w:rsidP="006A7603">
            <w:pPr>
              <w:rPr>
                <w:rFonts w:ascii="Arial" w:hAnsi="Arial" w:cs="Arial"/>
                <w:sz w:val="14"/>
                <w:szCs w:val="14"/>
              </w:rPr>
            </w:pPr>
          </w:p>
        </w:tc>
      </w:tr>
      <w:tr w:rsidR="00B5559F" w:rsidRPr="00520CBD" w:rsidTr="00AF62B0">
        <w:trPr>
          <w:trHeight w:val="499"/>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Immaterielle Vermögensgegenstände, Sachanlagevermögen und Vorratsvermögen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B11C6D">
            <w:pPr>
              <w:rPr>
                <w:rFonts w:ascii="Arial" w:hAnsi="Arial" w:cs="Arial"/>
                <w:sz w:val="14"/>
                <w:szCs w:val="14"/>
              </w:rPr>
            </w:pPr>
            <w:r w:rsidRPr="00520CBD">
              <w:rPr>
                <w:rFonts w:ascii="Arial" w:hAnsi="Arial" w:cs="Arial"/>
                <w:sz w:val="14"/>
                <w:szCs w:val="14"/>
              </w:rPr>
              <w:t xml:space="preserve">Aktivseite (A) § 51 Abs. 2 </w:t>
            </w:r>
            <w:proofErr w:type="spellStart"/>
            <w:r w:rsidRPr="00520CBD">
              <w:rPr>
                <w:rFonts w:ascii="Arial" w:hAnsi="Arial" w:cs="Arial"/>
                <w:sz w:val="14"/>
                <w:szCs w:val="14"/>
              </w:rPr>
              <w:t>SächsKomHVO</w:t>
            </w:r>
            <w:proofErr w:type="spellEnd"/>
          </w:p>
        </w:tc>
      </w:tr>
      <w:tr w:rsidR="00B5559F" w:rsidRPr="00520CBD" w:rsidTr="00AF62B0">
        <w:trPr>
          <w:trHeight w:val="297"/>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00</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Immaterielle Vermögensgegenstände und Sonderposten für geleistete Investitionszuwendungen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1a) A 1b)</w:t>
            </w:r>
          </w:p>
        </w:tc>
      </w:tr>
      <w:tr w:rsidR="00B5559F" w:rsidRPr="00520CBD" w:rsidTr="00AF62B0">
        <w:trPr>
          <w:trHeight w:val="265"/>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001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Gewerbliche Schutzrechte und ähnliche Rechte und Werte sowie Lizenzen an solchen Rechten und Werten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1a)</w:t>
            </w:r>
          </w:p>
        </w:tc>
      </w:tr>
      <w:tr w:rsidR="00B5559F" w:rsidRPr="00520CBD" w:rsidTr="00AF62B0">
        <w:trPr>
          <w:trHeight w:val="68"/>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002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Anzahlungen auf immaterielles Vermögen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1a)</w:t>
            </w:r>
          </w:p>
        </w:tc>
      </w:tr>
      <w:tr w:rsidR="00B5559F" w:rsidRPr="00520CBD" w:rsidTr="00AF62B0">
        <w:trPr>
          <w:trHeight w:val="65"/>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003</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Sonderposten für geleistete Investitionszuwendungen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1b)</w:t>
            </w:r>
          </w:p>
        </w:tc>
      </w:tr>
      <w:tr w:rsidR="00641FC5"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641FC5" w:rsidRPr="00520CBD" w:rsidRDefault="00641FC5"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641FC5" w:rsidRPr="00520CBD" w:rsidRDefault="00641FC5"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641FC5" w:rsidRPr="00520CBD" w:rsidRDefault="00641FC5"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641FC5" w:rsidRPr="00520CBD" w:rsidRDefault="00641FC5"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641FC5" w:rsidRPr="00520CBD" w:rsidRDefault="00641FC5"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641FC5" w:rsidRPr="00520CBD" w:rsidRDefault="00641FC5"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641FC5" w:rsidRPr="00520CBD" w:rsidRDefault="00641FC5"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641FC5" w:rsidRPr="00641FC5" w:rsidRDefault="00641FC5" w:rsidP="006A7603">
            <w:pPr>
              <w:rPr>
                <w:rFonts w:ascii="Arial" w:hAnsi="Arial" w:cs="Arial"/>
                <w:sz w:val="14"/>
                <w:szCs w:val="14"/>
              </w:rPr>
            </w:pPr>
            <w:r w:rsidRPr="00641FC5">
              <w:rPr>
                <w:rFonts w:ascii="Arial" w:hAnsi="Arial" w:cs="Arial"/>
                <w:sz w:val="14"/>
                <w:szCs w:val="14"/>
              </w:rPr>
              <w:t>Hierunter zu erfassen sind Sonderposten für Zuwendu</w:t>
            </w:r>
            <w:r w:rsidRPr="00641FC5">
              <w:rPr>
                <w:rFonts w:ascii="Arial" w:hAnsi="Arial" w:cs="Arial"/>
                <w:sz w:val="14"/>
                <w:szCs w:val="14"/>
              </w:rPr>
              <w:t>n</w:t>
            </w:r>
            <w:r w:rsidRPr="00641FC5">
              <w:rPr>
                <w:rFonts w:ascii="Arial" w:hAnsi="Arial" w:cs="Arial"/>
                <w:sz w:val="14"/>
                <w:szCs w:val="14"/>
              </w:rPr>
              <w:t>gen, Umlagen, Kostenerstattungen, Be</w:t>
            </w:r>
            <w:r w:rsidRPr="00641FC5">
              <w:rPr>
                <w:rFonts w:ascii="Arial" w:hAnsi="Arial" w:cs="Arial"/>
                <w:sz w:val="14"/>
                <w:szCs w:val="14"/>
              </w:rPr>
              <w:t>i</w:t>
            </w:r>
            <w:r w:rsidRPr="00641FC5">
              <w:rPr>
                <w:rFonts w:ascii="Arial" w:hAnsi="Arial" w:cs="Arial"/>
                <w:sz w:val="14"/>
                <w:szCs w:val="14"/>
              </w:rPr>
              <w:t>träge und ähnliche Entgelte, die die Gemeinde im Rahmen der Erfüllung ihrer Aufgaben oder aufgrund gesetzlicher oder satzungsrechtlicher Verpflic</w:t>
            </w:r>
            <w:r w:rsidRPr="00641FC5">
              <w:rPr>
                <w:rFonts w:ascii="Arial" w:hAnsi="Arial" w:cs="Arial"/>
                <w:sz w:val="14"/>
                <w:szCs w:val="14"/>
              </w:rPr>
              <w:t>h</w:t>
            </w:r>
            <w:r w:rsidRPr="00641FC5">
              <w:rPr>
                <w:rFonts w:ascii="Arial" w:hAnsi="Arial" w:cs="Arial"/>
                <w:sz w:val="14"/>
                <w:szCs w:val="14"/>
              </w:rPr>
              <w:t>tungen an Dritte für Investitionen geleistet hat, sofern die G</w:t>
            </w:r>
            <w:r w:rsidRPr="00641FC5">
              <w:rPr>
                <w:rFonts w:ascii="Arial" w:hAnsi="Arial" w:cs="Arial"/>
                <w:sz w:val="14"/>
                <w:szCs w:val="14"/>
              </w:rPr>
              <w:t>e</w:t>
            </w:r>
            <w:r w:rsidRPr="00641FC5">
              <w:rPr>
                <w:rFonts w:ascii="Arial" w:hAnsi="Arial" w:cs="Arial"/>
                <w:sz w:val="14"/>
                <w:szCs w:val="14"/>
              </w:rPr>
              <w:t>meinde vom Wahlrecht zur Bildung derartiger Sonde</w:t>
            </w:r>
            <w:r w:rsidRPr="00641FC5">
              <w:rPr>
                <w:rFonts w:ascii="Arial" w:hAnsi="Arial" w:cs="Arial"/>
                <w:sz w:val="14"/>
                <w:szCs w:val="14"/>
              </w:rPr>
              <w:t>r</w:t>
            </w:r>
            <w:r w:rsidRPr="00641FC5">
              <w:rPr>
                <w:rFonts w:ascii="Arial" w:hAnsi="Arial" w:cs="Arial"/>
                <w:sz w:val="14"/>
                <w:szCs w:val="14"/>
              </w:rPr>
              <w:t>posten Gebrauch macht.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641FC5" w:rsidRPr="00520CBD" w:rsidRDefault="00641FC5"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641FC5" w:rsidRPr="00520CBD" w:rsidRDefault="00641FC5" w:rsidP="006A7603">
            <w:pPr>
              <w:rPr>
                <w:rFonts w:ascii="Arial" w:hAnsi="Arial" w:cs="Arial"/>
                <w:sz w:val="14"/>
                <w:szCs w:val="14"/>
              </w:rPr>
            </w:pP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01</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Unbebaute Grundstücke und grundstücksgleiche Rechte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1c) </w:t>
            </w:r>
            <w:proofErr w:type="spellStart"/>
            <w:r w:rsidRPr="00520CBD">
              <w:rPr>
                <w:rFonts w:ascii="Arial" w:hAnsi="Arial" w:cs="Arial"/>
                <w:sz w:val="14"/>
                <w:szCs w:val="14"/>
              </w:rPr>
              <w:t>aa</w:t>
            </w:r>
            <w:proofErr w:type="spellEnd"/>
            <w:r w:rsidRPr="00520CBD">
              <w:rPr>
                <w:rFonts w:ascii="Arial" w:hAnsi="Arial" w:cs="Arial"/>
                <w:sz w:val="14"/>
                <w:szCs w:val="14"/>
              </w:rPr>
              <w:t>)</w:t>
            </w:r>
          </w:p>
        </w:tc>
      </w:tr>
      <w:tr w:rsidR="00B5559F" w:rsidRPr="00520CBD" w:rsidTr="00AF62B0">
        <w:trPr>
          <w:trHeight w:val="1335"/>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Im Eigentum befindliche unbebaute Bodenflächen einschließlich zugehöriger Oberflächengewässer. Dazu gehören Bodenverbesserungen, die physisch nicht von dem Grund und Boden getrennt werden können. Nicht dazu gehören auf dem Boden befindliche Gebäude und andere Bauwerke oder Anbaukulturen, Baum- und Viehbestände, die zu den produzierten Vermögensgütern gehören. Auch Bodenschätze, nichtkultivierte biologische Ressourcen sowie unterirdische Wasservorkommen zählen nicht dazu. Der Grund und Boden umfasst Bauland, land- und forstwirtschaftliche Nutzflächen, Erholungsflächen und sonstige Flächen.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011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Grünflächen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1c) </w:t>
            </w:r>
            <w:proofErr w:type="spellStart"/>
            <w:r w:rsidRPr="00520CBD">
              <w:rPr>
                <w:rFonts w:ascii="Arial" w:hAnsi="Arial" w:cs="Arial"/>
                <w:sz w:val="14"/>
                <w:szCs w:val="14"/>
              </w:rPr>
              <w:t>aa</w:t>
            </w:r>
            <w:proofErr w:type="spellEnd"/>
            <w:r w:rsidRPr="00520CBD">
              <w:rPr>
                <w:rFonts w:ascii="Arial" w:hAnsi="Arial" w:cs="Arial"/>
                <w:sz w:val="14"/>
                <w:szCs w:val="14"/>
              </w:rPr>
              <w:t>)</w:t>
            </w:r>
          </w:p>
        </w:tc>
      </w:tr>
      <w:tr w:rsidR="00B5559F" w:rsidRPr="00520CBD" w:rsidTr="00AF62B0">
        <w:trPr>
          <w:trHeight w:val="803"/>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In kommunalem Besitz befindlicher Grund und Boden, der als Parkanlagen oder als sonstige Freizeit- und Erholungsflächen genutzt wird einschließlich der zugehörigen Oberflächengewässer und des Aufwuchses, ferner die Aufbauten und die Ausstattung, soweit diese dem Grundvermögen zuzuordnen sind</w:t>
            </w:r>
            <w:r w:rsidR="006F5539">
              <w:rPr>
                <w:rFonts w:ascii="Arial" w:hAnsi="Arial" w:cs="Arial"/>
                <w:sz w:val="14"/>
                <w:szCs w:val="14"/>
              </w:rPr>
              <w: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107"/>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012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Ackerland</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1c) </w:t>
            </w:r>
            <w:proofErr w:type="spellStart"/>
            <w:r w:rsidRPr="00520CBD">
              <w:rPr>
                <w:rFonts w:ascii="Arial" w:hAnsi="Arial" w:cs="Arial"/>
                <w:sz w:val="14"/>
                <w:szCs w:val="14"/>
              </w:rPr>
              <w:t>aa</w:t>
            </w:r>
            <w:proofErr w:type="spellEnd"/>
            <w:r w:rsidRPr="00520CBD">
              <w:rPr>
                <w:rFonts w:ascii="Arial" w:hAnsi="Arial" w:cs="Arial"/>
                <w:sz w:val="14"/>
                <w:szCs w:val="14"/>
              </w:rPr>
              <w:t>)</w:t>
            </w:r>
          </w:p>
        </w:tc>
      </w:tr>
      <w:tr w:rsidR="00B5559F" w:rsidRPr="00520CBD" w:rsidTr="00AF62B0">
        <w:trPr>
          <w:trHeight w:val="78"/>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013</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Wald und Forsten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1c) </w:t>
            </w:r>
            <w:proofErr w:type="spellStart"/>
            <w:r w:rsidRPr="00520CBD">
              <w:rPr>
                <w:rFonts w:ascii="Arial" w:hAnsi="Arial" w:cs="Arial"/>
                <w:sz w:val="14"/>
                <w:szCs w:val="14"/>
              </w:rPr>
              <w:t>aa</w:t>
            </w:r>
            <w:proofErr w:type="spellEnd"/>
            <w:r w:rsidRPr="00520CBD">
              <w:rPr>
                <w:rFonts w:ascii="Arial" w:hAnsi="Arial" w:cs="Arial"/>
                <w:sz w:val="14"/>
                <w:szCs w:val="14"/>
              </w:rPr>
              <w:t>)</w:t>
            </w:r>
          </w:p>
        </w:tc>
      </w:tr>
      <w:tr w:rsidR="00B5559F" w:rsidRPr="00520CBD" w:rsidTr="00AF62B0">
        <w:trPr>
          <w:trHeight w:val="255"/>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Grund und Boden, der forstwirtschaftlich kommerziell oder für eigene Zwecke genutzt wird, sowie der Aufwuchs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8"/>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014</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Schutz- und Ausgleichsflächen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1c) </w:t>
            </w:r>
            <w:proofErr w:type="spellStart"/>
            <w:r w:rsidRPr="00520CBD">
              <w:rPr>
                <w:rFonts w:ascii="Arial" w:hAnsi="Arial" w:cs="Arial"/>
                <w:sz w:val="14"/>
                <w:szCs w:val="14"/>
              </w:rPr>
              <w:t>aa</w:t>
            </w:r>
            <w:proofErr w:type="spellEnd"/>
            <w:r w:rsidRPr="00520CBD">
              <w:rPr>
                <w:rFonts w:ascii="Arial" w:hAnsi="Arial" w:cs="Arial"/>
                <w:sz w:val="14"/>
                <w:szCs w:val="14"/>
              </w:rPr>
              <w:t>)</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015</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Gewässer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1c) </w:t>
            </w:r>
            <w:proofErr w:type="spellStart"/>
            <w:r w:rsidRPr="00520CBD">
              <w:rPr>
                <w:rFonts w:ascii="Arial" w:hAnsi="Arial" w:cs="Arial"/>
                <w:sz w:val="14"/>
                <w:szCs w:val="14"/>
              </w:rPr>
              <w:t>aa</w:t>
            </w:r>
            <w:proofErr w:type="spellEnd"/>
            <w:r w:rsidRPr="00520CBD">
              <w:rPr>
                <w:rFonts w:ascii="Arial" w:hAnsi="Arial" w:cs="Arial"/>
                <w:sz w:val="14"/>
                <w:szCs w:val="14"/>
              </w:rPr>
              <w:t>)</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019</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Sonstige unbebaute Grundstücke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1c) </w:t>
            </w:r>
            <w:proofErr w:type="spellStart"/>
            <w:r w:rsidRPr="00520CBD">
              <w:rPr>
                <w:rFonts w:ascii="Arial" w:hAnsi="Arial" w:cs="Arial"/>
                <w:sz w:val="14"/>
                <w:szCs w:val="14"/>
              </w:rPr>
              <w:t>aa</w:t>
            </w:r>
            <w:proofErr w:type="spellEnd"/>
            <w:r w:rsidRPr="00520CBD">
              <w:rPr>
                <w:rFonts w:ascii="Arial" w:hAnsi="Arial" w:cs="Arial"/>
                <w:sz w:val="14"/>
                <w:szCs w:val="14"/>
              </w:rPr>
              <w:t>)</w:t>
            </w:r>
          </w:p>
        </w:tc>
      </w:tr>
      <w:tr w:rsidR="00B5559F" w:rsidRPr="00520CBD" w:rsidTr="00AF62B0">
        <w:trPr>
          <w:trHeight w:val="806"/>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Anderweitig nicht genannter Grund und Boden. Hierzu gehören Gemeinschaftsweiden, nicht landwirtschaftlich genutzte Wiesen, Grund und Boden, der Wohnbauten umgibt, soweit er nicht den Gebäuden zugeordnet ist, sowie die zugehörigen Oberflächengewässer, soweit sie keine wasserbaulichen Anlagen umfassen.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163"/>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02</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Bebaute Grundstücke und grundstücksgleiche Rechte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1c) </w:t>
            </w:r>
            <w:proofErr w:type="spellStart"/>
            <w:r w:rsidRPr="00520CBD">
              <w:rPr>
                <w:rFonts w:ascii="Arial" w:hAnsi="Arial" w:cs="Arial"/>
                <w:sz w:val="14"/>
                <w:szCs w:val="14"/>
              </w:rPr>
              <w:t>bb</w:t>
            </w:r>
            <w:proofErr w:type="spellEnd"/>
            <w:r w:rsidRPr="00520CBD">
              <w:rPr>
                <w:rFonts w:ascii="Arial" w:hAnsi="Arial" w:cs="Arial"/>
                <w:sz w:val="14"/>
                <w:szCs w:val="14"/>
              </w:rPr>
              <w:t>)</w:t>
            </w:r>
          </w:p>
        </w:tc>
      </w:tr>
      <w:tr w:rsidR="00B5559F" w:rsidRPr="00520CBD" w:rsidTr="00AF62B0">
        <w:trPr>
          <w:trHeight w:val="133"/>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021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mit Wohnbauten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1c) </w:t>
            </w:r>
            <w:proofErr w:type="spellStart"/>
            <w:r w:rsidRPr="00520CBD">
              <w:rPr>
                <w:rFonts w:ascii="Arial" w:hAnsi="Arial" w:cs="Arial"/>
                <w:sz w:val="14"/>
                <w:szCs w:val="14"/>
              </w:rPr>
              <w:t>bb</w:t>
            </w:r>
            <w:proofErr w:type="spellEnd"/>
            <w:r w:rsidRPr="00520CBD">
              <w:rPr>
                <w:rFonts w:ascii="Arial" w:hAnsi="Arial" w:cs="Arial"/>
                <w:sz w:val="14"/>
                <w:szCs w:val="14"/>
              </w:rPr>
              <w:t>)</w:t>
            </w:r>
          </w:p>
        </w:tc>
      </w:tr>
      <w:tr w:rsidR="00B5559F" w:rsidRPr="00520CBD" w:rsidTr="00AF62B0">
        <w:trPr>
          <w:trHeight w:val="131"/>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022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mit sozialen Einrichtungen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1c) </w:t>
            </w:r>
            <w:proofErr w:type="spellStart"/>
            <w:r w:rsidRPr="00520CBD">
              <w:rPr>
                <w:rFonts w:ascii="Arial" w:hAnsi="Arial" w:cs="Arial"/>
                <w:sz w:val="14"/>
                <w:szCs w:val="14"/>
              </w:rPr>
              <w:t>bb</w:t>
            </w:r>
            <w:proofErr w:type="spellEnd"/>
            <w:r w:rsidRPr="00520CBD">
              <w:rPr>
                <w:rFonts w:ascii="Arial" w:hAnsi="Arial" w:cs="Arial"/>
                <w:sz w:val="14"/>
                <w:szCs w:val="14"/>
              </w:rPr>
              <w:t>)</w:t>
            </w:r>
          </w:p>
        </w:tc>
      </w:tr>
      <w:tr w:rsidR="00B5559F" w:rsidRPr="00520CBD" w:rsidTr="00AF62B0">
        <w:trPr>
          <w:trHeight w:val="115"/>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023</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mit Schulen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1c) </w:t>
            </w:r>
            <w:proofErr w:type="spellStart"/>
            <w:r w:rsidRPr="00520CBD">
              <w:rPr>
                <w:rFonts w:ascii="Arial" w:hAnsi="Arial" w:cs="Arial"/>
                <w:sz w:val="14"/>
                <w:szCs w:val="14"/>
              </w:rPr>
              <w:t>bb</w:t>
            </w:r>
            <w:proofErr w:type="spellEnd"/>
            <w:r w:rsidRPr="00520CBD">
              <w:rPr>
                <w:rFonts w:ascii="Arial" w:hAnsi="Arial" w:cs="Arial"/>
                <w:sz w:val="14"/>
                <w:szCs w:val="14"/>
              </w:rPr>
              <w:t>)</w:t>
            </w:r>
          </w:p>
        </w:tc>
      </w:tr>
      <w:tr w:rsidR="00B5559F" w:rsidRPr="00520CBD" w:rsidTr="00AF62B0">
        <w:trPr>
          <w:trHeight w:val="99"/>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024</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mit Kulturanlagen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1c) </w:t>
            </w:r>
            <w:proofErr w:type="spellStart"/>
            <w:r w:rsidRPr="00520CBD">
              <w:rPr>
                <w:rFonts w:ascii="Arial" w:hAnsi="Arial" w:cs="Arial"/>
                <w:sz w:val="14"/>
                <w:szCs w:val="14"/>
              </w:rPr>
              <w:t>bb</w:t>
            </w:r>
            <w:proofErr w:type="spellEnd"/>
            <w:r w:rsidRPr="00520CBD">
              <w:rPr>
                <w:rFonts w:ascii="Arial" w:hAnsi="Arial" w:cs="Arial"/>
                <w:sz w:val="14"/>
                <w:szCs w:val="14"/>
              </w:rPr>
              <w:t>)</w:t>
            </w:r>
          </w:p>
        </w:tc>
      </w:tr>
      <w:tr w:rsidR="00B5559F" w:rsidRPr="00520CBD" w:rsidTr="00AF62B0">
        <w:trPr>
          <w:trHeight w:val="83"/>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025</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mit Sportanlagen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1c) </w:t>
            </w:r>
            <w:proofErr w:type="spellStart"/>
            <w:r w:rsidRPr="00520CBD">
              <w:rPr>
                <w:rFonts w:ascii="Arial" w:hAnsi="Arial" w:cs="Arial"/>
                <w:sz w:val="14"/>
                <w:szCs w:val="14"/>
              </w:rPr>
              <w:t>bb</w:t>
            </w:r>
            <w:proofErr w:type="spellEnd"/>
            <w:r w:rsidRPr="00520CBD">
              <w:rPr>
                <w:rFonts w:ascii="Arial" w:hAnsi="Arial" w:cs="Arial"/>
                <w:sz w:val="14"/>
                <w:szCs w:val="14"/>
              </w:rPr>
              <w:t>)</w:t>
            </w:r>
          </w:p>
        </w:tc>
      </w:tr>
      <w:tr w:rsidR="00B5559F" w:rsidRPr="00520CBD" w:rsidTr="00AF62B0">
        <w:trPr>
          <w:trHeight w:val="67"/>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026</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mit Gartenanlagen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1c) </w:t>
            </w:r>
            <w:proofErr w:type="spellStart"/>
            <w:r w:rsidRPr="00520CBD">
              <w:rPr>
                <w:rFonts w:ascii="Arial" w:hAnsi="Arial" w:cs="Arial"/>
                <w:sz w:val="14"/>
                <w:szCs w:val="14"/>
              </w:rPr>
              <w:t>bb</w:t>
            </w:r>
            <w:proofErr w:type="spellEnd"/>
            <w:r w:rsidRPr="00520CBD">
              <w:rPr>
                <w:rFonts w:ascii="Arial" w:hAnsi="Arial" w:cs="Arial"/>
                <w:sz w:val="14"/>
                <w:szCs w:val="14"/>
              </w:rPr>
              <w:t>)</w:t>
            </w:r>
          </w:p>
        </w:tc>
      </w:tr>
      <w:tr w:rsidR="00B5559F" w:rsidRPr="00520CBD" w:rsidTr="00AF62B0">
        <w:trPr>
          <w:trHeight w:val="51"/>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027</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mit Verwaltungsgebäuden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1c) </w:t>
            </w:r>
            <w:proofErr w:type="spellStart"/>
            <w:r w:rsidRPr="00520CBD">
              <w:rPr>
                <w:rFonts w:ascii="Arial" w:hAnsi="Arial" w:cs="Arial"/>
                <w:sz w:val="14"/>
                <w:szCs w:val="14"/>
              </w:rPr>
              <w:t>bb</w:t>
            </w:r>
            <w:proofErr w:type="spellEnd"/>
            <w:r w:rsidRPr="00520CBD">
              <w:rPr>
                <w:rFonts w:ascii="Arial" w:hAnsi="Arial" w:cs="Arial"/>
                <w:sz w:val="14"/>
                <w:szCs w:val="14"/>
              </w:rPr>
              <w:t>)</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029</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mit sonstigen Gebäuden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1c) </w:t>
            </w:r>
            <w:proofErr w:type="spellStart"/>
            <w:r w:rsidRPr="00520CBD">
              <w:rPr>
                <w:rFonts w:ascii="Arial" w:hAnsi="Arial" w:cs="Arial"/>
                <w:sz w:val="14"/>
                <w:szCs w:val="14"/>
              </w:rPr>
              <w:t>bb</w:t>
            </w:r>
            <w:proofErr w:type="spellEnd"/>
            <w:r w:rsidRPr="00520CBD">
              <w:rPr>
                <w:rFonts w:ascii="Arial" w:hAnsi="Arial" w:cs="Arial"/>
                <w:sz w:val="14"/>
                <w:szCs w:val="14"/>
              </w:rPr>
              <w:t>)</w:t>
            </w:r>
          </w:p>
        </w:tc>
      </w:tr>
      <w:tr w:rsidR="00B5559F" w:rsidRPr="00520CBD" w:rsidTr="00AF62B0">
        <w:trPr>
          <w:trHeight w:val="213"/>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03</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Infrastrukturvermögen einschließlich Grundstücke und grundstücksgleiche Rechte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1c) cc)</w:t>
            </w:r>
          </w:p>
        </w:tc>
      </w:tr>
      <w:tr w:rsidR="00B5559F" w:rsidRPr="00520CBD" w:rsidTr="00AF62B0">
        <w:trPr>
          <w:trHeight w:val="1369"/>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Eingeschlossen sind Kosten für Straßen, Kanalisation und die Erschließung, soweit diese nicht den Wohn- und Nichtwohngebäuden zuzurechnen sind. Zu den sonstigen Bauten gehören Brücken, Hochstraßen und Tunnel, Schienenstrecken, Rollbahnen und U-Bahn-Bauten, städtische Entwässerungs- und Abwasserbeseitigungsanlagen, Straßen und Wege, Kabelnetze, Energieübertragungsleitungen, Fernrohrleitungen, Wasserleitungen, Wasserstraßen, Häfen, Dämme und sonstige Wasserbauten.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149"/>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031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Brücken, Tunnel und ingenieurbauliche Anlagen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1c) cc)</w:t>
            </w:r>
          </w:p>
        </w:tc>
      </w:tr>
      <w:tr w:rsidR="00B5559F"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032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Gleisanlagen mit Streckenausrüstung und Sicherheitsanlagen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1c) cc)</w:t>
            </w:r>
          </w:p>
        </w:tc>
      </w:tr>
      <w:tr w:rsidR="00B5559F"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033</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Stromversorgungsanlagen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1c) cc)</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034</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Gasversorgungsanlagen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1c) cc)</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035</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Wasserversorgungsanlagen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1c) cc)</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036</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Abfallbeseitigungsanlagen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1c) cc)</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037</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Entwässerungs- und Abwasserbeseitigungsanlagen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1c) cc)</w:t>
            </w:r>
          </w:p>
        </w:tc>
      </w:tr>
      <w:tr w:rsidR="00B5559F" w:rsidRPr="00520CBD" w:rsidTr="00AF62B0">
        <w:trPr>
          <w:trHeight w:val="159"/>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038</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Straßen, Wege und Plätze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1c) cc)</w:t>
            </w:r>
          </w:p>
        </w:tc>
      </w:tr>
      <w:tr w:rsidR="00B5559F" w:rsidRPr="00520CBD" w:rsidTr="00AF62B0">
        <w:trPr>
          <w:trHeight w:val="157"/>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039</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Sonstiges Infrastrukturvermögen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1c) cc)</w:t>
            </w:r>
          </w:p>
        </w:tc>
      </w:tr>
      <w:tr w:rsidR="00B5559F" w:rsidRPr="00520CBD" w:rsidTr="00AF62B0">
        <w:trPr>
          <w:trHeight w:val="94"/>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Zum Beispiel Fernmeldenetze, Spielplätze, soweit nicht unter 011 oder als Teil eines bebauten Grundstückes unter 02 zu erfassen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108"/>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04</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Bauten auf fremdem Grund und Boden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1c) </w:t>
            </w:r>
            <w:proofErr w:type="spellStart"/>
            <w:r w:rsidRPr="00520CBD">
              <w:rPr>
                <w:rFonts w:ascii="Arial" w:hAnsi="Arial" w:cs="Arial"/>
                <w:sz w:val="14"/>
                <w:szCs w:val="14"/>
              </w:rPr>
              <w:t>dd</w:t>
            </w:r>
            <w:proofErr w:type="spellEnd"/>
            <w:r w:rsidRPr="00520CBD">
              <w:rPr>
                <w:rFonts w:ascii="Arial" w:hAnsi="Arial" w:cs="Arial"/>
                <w:sz w:val="14"/>
                <w:szCs w:val="14"/>
              </w:rPr>
              <w:t>)</w:t>
            </w:r>
          </w:p>
        </w:tc>
      </w:tr>
      <w:tr w:rsidR="00B5559F" w:rsidRPr="00520CBD" w:rsidTr="00AF62B0">
        <w:trPr>
          <w:trHeight w:val="105"/>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041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Wohnbauten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1c) </w:t>
            </w:r>
            <w:proofErr w:type="spellStart"/>
            <w:r w:rsidRPr="00520CBD">
              <w:rPr>
                <w:rFonts w:ascii="Arial" w:hAnsi="Arial" w:cs="Arial"/>
                <w:sz w:val="14"/>
                <w:szCs w:val="14"/>
              </w:rPr>
              <w:t>dd</w:t>
            </w:r>
            <w:proofErr w:type="spellEnd"/>
            <w:r w:rsidRPr="00520CBD">
              <w:rPr>
                <w:rFonts w:ascii="Arial" w:hAnsi="Arial" w:cs="Arial"/>
                <w:sz w:val="14"/>
                <w:szCs w:val="14"/>
              </w:rPr>
              <w:t>)</w:t>
            </w:r>
          </w:p>
        </w:tc>
      </w:tr>
      <w:tr w:rsidR="00B5559F" w:rsidRPr="00520CBD" w:rsidTr="00AF62B0">
        <w:trPr>
          <w:trHeight w:val="75"/>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042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Soziale Einrichtungen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1c) </w:t>
            </w:r>
            <w:proofErr w:type="spellStart"/>
            <w:r w:rsidRPr="00520CBD">
              <w:rPr>
                <w:rFonts w:ascii="Arial" w:hAnsi="Arial" w:cs="Arial"/>
                <w:sz w:val="14"/>
                <w:szCs w:val="14"/>
              </w:rPr>
              <w:t>dd</w:t>
            </w:r>
            <w:proofErr w:type="spellEnd"/>
            <w:r w:rsidRPr="00520CBD">
              <w:rPr>
                <w:rFonts w:ascii="Arial" w:hAnsi="Arial" w:cs="Arial"/>
                <w:sz w:val="14"/>
                <w:szCs w:val="14"/>
              </w:rPr>
              <w:t>)</w:t>
            </w:r>
          </w:p>
        </w:tc>
      </w:tr>
      <w:tr w:rsidR="00B5559F" w:rsidRPr="00520CBD" w:rsidTr="00AF62B0">
        <w:trPr>
          <w:trHeight w:val="73"/>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043</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Schulen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1c) </w:t>
            </w:r>
            <w:proofErr w:type="spellStart"/>
            <w:r w:rsidRPr="00520CBD">
              <w:rPr>
                <w:rFonts w:ascii="Arial" w:hAnsi="Arial" w:cs="Arial"/>
                <w:sz w:val="14"/>
                <w:szCs w:val="14"/>
              </w:rPr>
              <w:t>dd</w:t>
            </w:r>
            <w:proofErr w:type="spellEnd"/>
            <w:r w:rsidRPr="00520CBD">
              <w:rPr>
                <w:rFonts w:ascii="Arial" w:hAnsi="Arial" w:cs="Arial"/>
                <w:sz w:val="14"/>
                <w:szCs w:val="14"/>
              </w:rPr>
              <w:t>)</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044</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Kulturanlagen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1c) </w:t>
            </w:r>
            <w:proofErr w:type="spellStart"/>
            <w:r w:rsidRPr="00520CBD">
              <w:rPr>
                <w:rFonts w:ascii="Arial" w:hAnsi="Arial" w:cs="Arial"/>
                <w:sz w:val="14"/>
                <w:szCs w:val="14"/>
              </w:rPr>
              <w:t>dd</w:t>
            </w:r>
            <w:proofErr w:type="spellEnd"/>
            <w:r w:rsidRPr="00520CBD">
              <w:rPr>
                <w:rFonts w:ascii="Arial" w:hAnsi="Arial" w:cs="Arial"/>
                <w:sz w:val="14"/>
                <w:szCs w:val="14"/>
              </w:rPr>
              <w:t>)</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045</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Sportanlagen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1c) </w:t>
            </w:r>
            <w:proofErr w:type="spellStart"/>
            <w:r w:rsidRPr="00520CBD">
              <w:rPr>
                <w:rFonts w:ascii="Arial" w:hAnsi="Arial" w:cs="Arial"/>
                <w:sz w:val="14"/>
                <w:szCs w:val="14"/>
              </w:rPr>
              <w:t>dd</w:t>
            </w:r>
            <w:proofErr w:type="spellEnd"/>
            <w:r w:rsidRPr="00520CBD">
              <w:rPr>
                <w:rFonts w:ascii="Arial" w:hAnsi="Arial" w:cs="Arial"/>
                <w:sz w:val="14"/>
                <w:szCs w:val="14"/>
              </w:rPr>
              <w:t>)</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046</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Gartenanlagen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1c) </w:t>
            </w:r>
            <w:proofErr w:type="spellStart"/>
            <w:r w:rsidRPr="00520CBD">
              <w:rPr>
                <w:rFonts w:ascii="Arial" w:hAnsi="Arial" w:cs="Arial"/>
                <w:sz w:val="14"/>
                <w:szCs w:val="14"/>
              </w:rPr>
              <w:t>dd</w:t>
            </w:r>
            <w:proofErr w:type="spellEnd"/>
            <w:r w:rsidRPr="00520CBD">
              <w:rPr>
                <w:rFonts w:ascii="Arial" w:hAnsi="Arial" w:cs="Arial"/>
                <w:sz w:val="14"/>
                <w:szCs w:val="14"/>
              </w:rPr>
              <w:t>)</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047</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Verwaltungsgebäude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1c) </w:t>
            </w:r>
            <w:proofErr w:type="spellStart"/>
            <w:r w:rsidRPr="00520CBD">
              <w:rPr>
                <w:rFonts w:ascii="Arial" w:hAnsi="Arial" w:cs="Arial"/>
                <w:sz w:val="14"/>
                <w:szCs w:val="14"/>
              </w:rPr>
              <w:t>dd</w:t>
            </w:r>
            <w:proofErr w:type="spellEnd"/>
            <w:r w:rsidRPr="00520CBD">
              <w:rPr>
                <w:rFonts w:ascii="Arial" w:hAnsi="Arial" w:cs="Arial"/>
                <w:sz w:val="14"/>
                <w:szCs w:val="14"/>
              </w:rPr>
              <w:t>)</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048</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Grundstückseinrichtungen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1c) </w:t>
            </w:r>
            <w:proofErr w:type="spellStart"/>
            <w:r w:rsidRPr="00520CBD">
              <w:rPr>
                <w:rFonts w:ascii="Arial" w:hAnsi="Arial" w:cs="Arial"/>
                <w:sz w:val="14"/>
                <w:szCs w:val="14"/>
              </w:rPr>
              <w:t>dd</w:t>
            </w:r>
            <w:proofErr w:type="spellEnd"/>
            <w:r w:rsidRPr="00520CBD">
              <w:rPr>
                <w:rFonts w:ascii="Arial" w:hAnsi="Arial" w:cs="Arial"/>
                <w:sz w:val="14"/>
                <w:szCs w:val="14"/>
              </w:rPr>
              <w:t>)</w:t>
            </w:r>
          </w:p>
        </w:tc>
      </w:tr>
      <w:tr w:rsidR="00B5559F" w:rsidRPr="00520CBD" w:rsidTr="00AF62B0">
        <w:trPr>
          <w:trHeight w:val="157"/>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049</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Sonstige Bebauung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1c) </w:t>
            </w:r>
            <w:proofErr w:type="spellStart"/>
            <w:r w:rsidRPr="00520CBD">
              <w:rPr>
                <w:rFonts w:ascii="Arial" w:hAnsi="Arial" w:cs="Arial"/>
                <w:sz w:val="14"/>
                <w:szCs w:val="14"/>
              </w:rPr>
              <w:t>dd</w:t>
            </w:r>
            <w:proofErr w:type="spellEnd"/>
            <w:r w:rsidRPr="00520CBD">
              <w:rPr>
                <w:rFonts w:ascii="Arial" w:hAnsi="Arial" w:cs="Arial"/>
                <w:sz w:val="14"/>
                <w:szCs w:val="14"/>
              </w:rPr>
              <w:t>)</w:t>
            </w:r>
          </w:p>
        </w:tc>
      </w:tr>
      <w:tr w:rsidR="00B5559F" w:rsidRPr="00520CBD" w:rsidTr="00AF62B0">
        <w:trPr>
          <w:trHeight w:val="141"/>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05</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Kunstgegenstände und Denkmäler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1c) </w:t>
            </w:r>
            <w:proofErr w:type="spellStart"/>
            <w:r w:rsidRPr="00520CBD">
              <w:rPr>
                <w:rFonts w:ascii="Arial" w:hAnsi="Arial" w:cs="Arial"/>
                <w:sz w:val="14"/>
                <w:szCs w:val="14"/>
              </w:rPr>
              <w:t>ee</w:t>
            </w:r>
            <w:proofErr w:type="spellEnd"/>
            <w:r w:rsidRPr="00520CBD">
              <w:rPr>
                <w:rFonts w:ascii="Arial" w:hAnsi="Arial" w:cs="Arial"/>
                <w:sz w:val="14"/>
                <w:szCs w:val="14"/>
              </w:rPr>
              <w:t>)</w:t>
            </w:r>
          </w:p>
        </w:tc>
      </w:tr>
      <w:tr w:rsidR="00B5559F" w:rsidRPr="00520CBD" w:rsidTr="00AF62B0">
        <w:trPr>
          <w:trHeight w:val="14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051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Kunstgegenstände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1c) </w:t>
            </w:r>
            <w:proofErr w:type="spellStart"/>
            <w:r w:rsidRPr="00520CBD">
              <w:rPr>
                <w:rFonts w:ascii="Arial" w:hAnsi="Arial" w:cs="Arial"/>
                <w:sz w:val="14"/>
                <w:szCs w:val="14"/>
              </w:rPr>
              <w:t>ee</w:t>
            </w:r>
            <w:proofErr w:type="spellEnd"/>
            <w:r w:rsidRPr="00520CBD">
              <w:rPr>
                <w:rFonts w:ascii="Arial" w:hAnsi="Arial" w:cs="Arial"/>
                <w:sz w:val="14"/>
                <w:szCs w:val="14"/>
              </w:rPr>
              <w:t>)</w:t>
            </w:r>
          </w:p>
        </w:tc>
      </w:tr>
      <w:tr w:rsidR="00B5559F" w:rsidRPr="00520CBD" w:rsidTr="00AF62B0">
        <w:trPr>
          <w:trHeight w:val="123"/>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055</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Baudenkmäler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1c) </w:t>
            </w:r>
            <w:proofErr w:type="spellStart"/>
            <w:r w:rsidRPr="00520CBD">
              <w:rPr>
                <w:rFonts w:ascii="Arial" w:hAnsi="Arial" w:cs="Arial"/>
                <w:sz w:val="14"/>
                <w:szCs w:val="14"/>
              </w:rPr>
              <w:t>ee</w:t>
            </w:r>
            <w:proofErr w:type="spellEnd"/>
            <w:r w:rsidRPr="00520CBD">
              <w:rPr>
                <w:rFonts w:ascii="Arial" w:hAnsi="Arial" w:cs="Arial"/>
                <w:sz w:val="14"/>
                <w:szCs w:val="14"/>
              </w:rPr>
              <w:t>)</w:t>
            </w:r>
          </w:p>
        </w:tc>
      </w:tr>
      <w:tr w:rsidR="00B5559F" w:rsidRPr="00520CBD" w:rsidTr="00AF62B0">
        <w:trPr>
          <w:trHeight w:val="186"/>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Hierzu gehören Baudenkmäler, die weder den Wohnbauten noch anderen Gebäuden zugeordnet werden, insbesondere bauliche Anlagen wie zum Beispiel Kriegsdenkmäler.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87"/>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056</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Bodendenkmäler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1c) </w:t>
            </w:r>
            <w:proofErr w:type="spellStart"/>
            <w:r w:rsidRPr="00520CBD">
              <w:rPr>
                <w:rFonts w:ascii="Arial" w:hAnsi="Arial" w:cs="Arial"/>
                <w:sz w:val="14"/>
                <w:szCs w:val="14"/>
              </w:rPr>
              <w:t>ee</w:t>
            </w:r>
            <w:proofErr w:type="spellEnd"/>
            <w:r w:rsidRPr="00520CBD">
              <w:rPr>
                <w:rFonts w:ascii="Arial" w:hAnsi="Arial" w:cs="Arial"/>
                <w:sz w:val="14"/>
                <w:szCs w:val="14"/>
              </w:rPr>
              <w:t>)</w:t>
            </w:r>
          </w:p>
        </w:tc>
      </w:tr>
      <w:tr w:rsidR="00B5559F" w:rsidRPr="00520CBD" w:rsidTr="00AF62B0">
        <w:trPr>
          <w:trHeight w:val="435"/>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Denkmäler, die Bodendenkmäler nach landesrechtlicher Definition darstellen, sofern es sich nicht um Baudenkmäler handelt.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059</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Sonstige Denkmäler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1c) </w:t>
            </w:r>
            <w:proofErr w:type="spellStart"/>
            <w:r w:rsidRPr="00520CBD">
              <w:rPr>
                <w:rFonts w:ascii="Arial" w:hAnsi="Arial" w:cs="Arial"/>
                <w:sz w:val="14"/>
                <w:szCs w:val="14"/>
              </w:rPr>
              <w:t>ee</w:t>
            </w:r>
            <w:proofErr w:type="spellEnd"/>
            <w:r w:rsidRPr="00520CBD">
              <w:rPr>
                <w:rFonts w:ascii="Arial" w:hAnsi="Arial" w:cs="Arial"/>
                <w:sz w:val="14"/>
                <w:szCs w:val="14"/>
              </w:rPr>
              <w:t>)</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06</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Maschinen, technische Anlagen, Fahrzeuge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1c) ff)</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061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Fahrzeuge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1c) ff)</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062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Maschinen, technische Anlagen und Betriebsvorrichtungen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1c) ff)</w:t>
            </w:r>
          </w:p>
        </w:tc>
      </w:tr>
      <w:tr w:rsidR="00B5559F" w:rsidRPr="00520CBD" w:rsidTr="00AF62B0">
        <w:trPr>
          <w:trHeight w:val="167"/>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064</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ED120F" w:rsidP="006A7603">
            <w:pPr>
              <w:rPr>
                <w:rFonts w:ascii="Arial" w:hAnsi="Arial" w:cs="Arial"/>
                <w:sz w:val="14"/>
                <w:szCs w:val="14"/>
              </w:rPr>
            </w:pPr>
            <w:r>
              <w:rPr>
                <w:rFonts w:ascii="Arial" w:hAnsi="Arial" w:cs="Arial"/>
                <w:sz w:val="14"/>
                <w:szCs w:val="14"/>
              </w:rPr>
              <w:t>T</w:t>
            </w:r>
            <w:r w:rsidR="00B5559F" w:rsidRPr="00520CBD">
              <w:rPr>
                <w:rFonts w:ascii="Arial" w:hAnsi="Arial" w:cs="Arial"/>
                <w:sz w:val="14"/>
                <w:szCs w:val="14"/>
              </w:rPr>
              <w:t>echnische Ausgleichsmaßnahmen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1c) ff)</w:t>
            </w:r>
          </w:p>
        </w:tc>
      </w:tr>
      <w:tr w:rsidR="00B5559F" w:rsidRPr="00520CBD" w:rsidTr="00AF62B0">
        <w:trPr>
          <w:trHeight w:val="151"/>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07</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Betriebs- und Geschäftsausstattung, Tiere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1c) </w:t>
            </w:r>
            <w:proofErr w:type="spellStart"/>
            <w:r w:rsidRPr="00520CBD">
              <w:rPr>
                <w:rFonts w:ascii="Arial" w:hAnsi="Arial" w:cs="Arial"/>
                <w:sz w:val="14"/>
                <w:szCs w:val="14"/>
              </w:rPr>
              <w:t>gg</w:t>
            </w:r>
            <w:proofErr w:type="spellEnd"/>
            <w:r w:rsidRPr="00520CBD">
              <w:rPr>
                <w:rFonts w:ascii="Arial" w:hAnsi="Arial" w:cs="Arial"/>
                <w:sz w:val="14"/>
                <w:szCs w:val="14"/>
              </w:rPr>
              <w:t>)</w:t>
            </w:r>
          </w:p>
        </w:tc>
      </w:tr>
      <w:tr w:rsidR="00B5559F" w:rsidRPr="00520CBD" w:rsidTr="00AF62B0">
        <w:trPr>
          <w:trHeight w:val="495"/>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Einrichtungsgegenstände von Büros und Werkstätten, Werkzeuge der kommunalen Grünpflege, Spielsachen in Kindertagesstätten, Geschirr und Ähnliches.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116"/>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071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Schulausstattung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1c) </w:t>
            </w:r>
            <w:proofErr w:type="spellStart"/>
            <w:r w:rsidRPr="00520CBD">
              <w:rPr>
                <w:rFonts w:ascii="Arial" w:hAnsi="Arial" w:cs="Arial"/>
                <w:sz w:val="14"/>
                <w:szCs w:val="14"/>
              </w:rPr>
              <w:t>gg</w:t>
            </w:r>
            <w:proofErr w:type="spellEnd"/>
            <w:r w:rsidRPr="00520CBD">
              <w:rPr>
                <w:rFonts w:ascii="Arial" w:hAnsi="Arial" w:cs="Arial"/>
                <w:sz w:val="14"/>
                <w:szCs w:val="14"/>
              </w:rPr>
              <w:t>)</w:t>
            </w:r>
          </w:p>
        </w:tc>
      </w:tr>
      <w:tr w:rsidR="00B5559F" w:rsidRPr="00520CBD" w:rsidTr="00AF62B0">
        <w:trPr>
          <w:trHeight w:val="99"/>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072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Ausstattung der Kinderkrippen und Kindertagesstätten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1c) </w:t>
            </w:r>
            <w:proofErr w:type="spellStart"/>
            <w:r w:rsidRPr="00520CBD">
              <w:rPr>
                <w:rFonts w:ascii="Arial" w:hAnsi="Arial" w:cs="Arial"/>
                <w:sz w:val="14"/>
                <w:szCs w:val="14"/>
              </w:rPr>
              <w:t>gg</w:t>
            </w:r>
            <w:proofErr w:type="spellEnd"/>
            <w:r w:rsidRPr="00520CBD">
              <w:rPr>
                <w:rFonts w:ascii="Arial" w:hAnsi="Arial" w:cs="Arial"/>
                <w:sz w:val="14"/>
                <w:szCs w:val="14"/>
              </w:rPr>
              <w:t>)</w:t>
            </w:r>
          </w:p>
        </w:tc>
      </w:tr>
      <w:tr w:rsidR="00B5559F" w:rsidRPr="00520CBD" w:rsidTr="00AF62B0">
        <w:trPr>
          <w:trHeight w:val="97"/>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073</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Ausstattung sonstiger sozialer Einrichtungen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1c) </w:t>
            </w:r>
            <w:proofErr w:type="spellStart"/>
            <w:r w:rsidRPr="00520CBD">
              <w:rPr>
                <w:rFonts w:ascii="Arial" w:hAnsi="Arial" w:cs="Arial"/>
                <w:sz w:val="14"/>
                <w:szCs w:val="14"/>
              </w:rPr>
              <w:t>gg</w:t>
            </w:r>
            <w:proofErr w:type="spellEnd"/>
            <w:r w:rsidRPr="00520CBD">
              <w:rPr>
                <w:rFonts w:ascii="Arial" w:hAnsi="Arial" w:cs="Arial"/>
                <w:sz w:val="14"/>
                <w:szCs w:val="14"/>
              </w:rPr>
              <w:t>)</w:t>
            </w:r>
          </w:p>
        </w:tc>
      </w:tr>
      <w:tr w:rsidR="00B5559F" w:rsidRPr="00520CBD" w:rsidTr="00AF62B0">
        <w:trPr>
          <w:trHeight w:val="68"/>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074</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Sonstige Betriebs- und Geschäftsausstattung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1c) </w:t>
            </w:r>
            <w:proofErr w:type="spellStart"/>
            <w:r w:rsidRPr="00520CBD">
              <w:rPr>
                <w:rFonts w:ascii="Arial" w:hAnsi="Arial" w:cs="Arial"/>
                <w:sz w:val="14"/>
                <w:szCs w:val="14"/>
              </w:rPr>
              <w:t>gg</w:t>
            </w:r>
            <w:proofErr w:type="spellEnd"/>
            <w:r w:rsidRPr="00520CBD">
              <w:rPr>
                <w:rFonts w:ascii="Arial" w:hAnsi="Arial" w:cs="Arial"/>
                <w:sz w:val="14"/>
                <w:szCs w:val="14"/>
              </w:rPr>
              <w:t>)</w:t>
            </w:r>
          </w:p>
        </w:tc>
      </w:tr>
      <w:tr w:rsidR="00B5559F" w:rsidRPr="00520CBD" w:rsidTr="00AF62B0">
        <w:trPr>
          <w:trHeight w:val="65"/>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075</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Tiere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1c) </w:t>
            </w:r>
            <w:proofErr w:type="spellStart"/>
            <w:r w:rsidRPr="00520CBD">
              <w:rPr>
                <w:rFonts w:ascii="Arial" w:hAnsi="Arial" w:cs="Arial"/>
                <w:sz w:val="14"/>
                <w:szCs w:val="14"/>
              </w:rPr>
              <w:t>gg</w:t>
            </w:r>
            <w:proofErr w:type="spellEnd"/>
            <w:r w:rsidRPr="00520CBD">
              <w:rPr>
                <w:rFonts w:ascii="Arial" w:hAnsi="Arial" w:cs="Arial"/>
                <w:sz w:val="14"/>
                <w:szCs w:val="14"/>
              </w:rPr>
              <w:t>)</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08</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Vorräte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2a)</w:t>
            </w:r>
          </w:p>
        </w:tc>
      </w:tr>
      <w:tr w:rsidR="00A70817" w:rsidRPr="00520CBD" w:rsidTr="00AF62B0">
        <w:trPr>
          <w:trHeight w:val="345"/>
        </w:trPr>
        <w:tc>
          <w:tcPr>
            <w:tcW w:w="360" w:type="dxa"/>
            <w:tcBorders>
              <w:top w:val="single" w:sz="4" w:space="0" w:color="auto"/>
              <w:left w:val="single" w:sz="4" w:space="0" w:color="auto"/>
              <w:bottom w:val="single" w:sz="4" w:space="0" w:color="auto"/>
              <w:right w:val="single" w:sz="4" w:space="0" w:color="auto"/>
            </w:tcBorders>
            <w:shd w:val="clear" w:color="auto" w:fill="auto"/>
          </w:tcPr>
          <w:p w:rsidR="00A70817" w:rsidRPr="00520CBD" w:rsidRDefault="00A70817"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A70817" w:rsidRPr="00520CBD" w:rsidRDefault="00A70817"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A70817" w:rsidRPr="00520CBD" w:rsidRDefault="00A70817"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70817" w:rsidRPr="00520CBD" w:rsidRDefault="00A70817"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A70817" w:rsidRPr="00520CBD" w:rsidRDefault="00A70817"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A70817" w:rsidRPr="00520CBD" w:rsidRDefault="00A70817"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A70817" w:rsidRPr="00520CBD" w:rsidRDefault="00A70817"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70817" w:rsidRPr="00520CBD" w:rsidRDefault="00A70817" w:rsidP="006A7603">
            <w:pPr>
              <w:rPr>
                <w:rFonts w:ascii="Arial" w:hAnsi="Arial" w:cs="Arial"/>
                <w:sz w:val="14"/>
                <w:szCs w:val="14"/>
              </w:rPr>
            </w:pPr>
            <w:r w:rsidRPr="00520CBD">
              <w:rPr>
                <w:rFonts w:ascii="Arial" w:hAnsi="Arial" w:cs="Arial"/>
                <w:sz w:val="14"/>
                <w:szCs w:val="14"/>
              </w:rPr>
              <w:t>Vorräte sind Waren und Güter, die nicht zum Geschäftsbedarf der Verwaltung, der Bewirtschaftung der Grundstücke oder der Haltung von Fahrzeugen gehören, sondern zum Verzehr und Verbrauch oder zur Verarbeitung in Betriebszweigen der Verwaltung, in Anstalten und Einrichtungen einschließlich ihrer Nebenbetriebe, sowie in Wirtschaftsunternehmen bestimmt sind und zum späteren Verbrauch gelagert werden. Dies sind zum Beispiel:</w:t>
            </w:r>
            <w:r w:rsidRPr="00520CBD">
              <w:rPr>
                <w:rFonts w:ascii="Arial" w:hAnsi="Arial" w:cs="Arial"/>
                <w:sz w:val="14"/>
                <w:szCs w:val="14"/>
              </w:rPr>
              <w:br/>
              <w:t>1. Lebensmittel;</w:t>
            </w:r>
            <w:r w:rsidRPr="00520CBD">
              <w:rPr>
                <w:rFonts w:ascii="Arial" w:hAnsi="Arial" w:cs="Arial"/>
                <w:sz w:val="14"/>
                <w:szCs w:val="14"/>
              </w:rPr>
              <w:br/>
              <w:t>2. Arzneimittel, Verbandstoffe, sonstiges Sanitätsverbrauchsmaterial;</w:t>
            </w:r>
            <w:r w:rsidRPr="00520CBD">
              <w:rPr>
                <w:rFonts w:ascii="Arial" w:hAnsi="Arial" w:cs="Arial"/>
                <w:sz w:val="14"/>
                <w:szCs w:val="14"/>
              </w:rPr>
              <w:br/>
              <w:t xml:space="preserve">3. </w:t>
            </w:r>
            <w:proofErr w:type="spellStart"/>
            <w:r w:rsidRPr="00520CBD">
              <w:rPr>
                <w:rFonts w:ascii="Arial" w:hAnsi="Arial" w:cs="Arial"/>
                <w:sz w:val="14"/>
                <w:szCs w:val="14"/>
              </w:rPr>
              <w:t>Werkstättenbedarf</w:t>
            </w:r>
            <w:proofErr w:type="spellEnd"/>
            <w:r w:rsidRPr="00520CBD">
              <w:rPr>
                <w:rFonts w:ascii="Arial" w:hAnsi="Arial" w:cs="Arial"/>
                <w:sz w:val="14"/>
                <w:szCs w:val="14"/>
              </w:rPr>
              <w:t>;</w:t>
            </w:r>
            <w:r w:rsidRPr="00520CBD">
              <w:rPr>
                <w:rFonts w:ascii="Arial" w:hAnsi="Arial" w:cs="Arial"/>
                <w:sz w:val="14"/>
                <w:szCs w:val="14"/>
              </w:rPr>
              <w:br/>
              <w:t xml:space="preserve">4. Material für elektronische Datenverarbeitungsanlagen, </w:t>
            </w:r>
            <w:r w:rsidRPr="00520CBD">
              <w:rPr>
                <w:rFonts w:ascii="Arial" w:hAnsi="Arial" w:cs="Arial"/>
                <w:sz w:val="14"/>
                <w:szCs w:val="14"/>
              </w:rPr>
              <w:br/>
              <w:t>5. Baumaterial als Vorrat;</w:t>
            </w:r>
            <w:r w:rsidRPr="00520CBD">
              <w:rPr>
                <w:rFonts w:ascii="Arial" w:hAnsi="Arial" w:cs="Arial"/>
                <w:sz w:val="14"/>
                <w:szCs w:val="14"/>
              </w:rPr>
              <w:br/>
              <w:t>6. Futtermittel;</w:t>
            </w:r>
            <w:r w:rsidRPr="00520CBD">
              <w:rPr>
                <w:rFonts w:ascii="Arial" w:hAnsi="Arial" w:cs="Arial"/>
                <w:sz w:val="14"/>
                <w:szCs w:val="14"/>
              </w:rPr>
              <w:br/>
              <w:t>7. Saat- und Pflanzgut;</w:t>
            </w:r>
            <w:r w:rsidRPr="00520CBD">
              <w:rPr>
                <w:rFonts w:ascii="Arial" w:hAnsi="Arial" w:cs="Arial"/>
                <w:sz w:val="14"/>
                <w:szCs w:val="14"/>
              </w:rPr>
              <w:br/>
              <w:t>8. Düngemittel;</w:t>
            </w:r>
            <w:r w:rsidRPr="00520CBD">
              <w:rPr>
                <w:rFonts w:ascii="Arial" w:hAnsi="Arial" w:cs="Arial"/>
                <w:sz w:val="14"/>
                <w:szCs w:val="14"/>
              </w:rPr>
              <w:br/>
              <w:t>9. Streugut für den Straßenwinterdienst;</w:t>
            </w:r>
            <w:r w:rsidRPr="00520CBD">
              <w:rPr>
                <w:rFonts w:ascii="Arial" w:hAnsi="Arial" w:cs="Arial"/>
                <w:sz w:val="14"/>
                <w:szCs w:val="14"/>
              </w:rPr>
              <w:br/>
              <w:t>10. Laborbedarf.</w:t>
            </w:r>
            <w:r w:rsidRPr="00520CBD">
              <w:rPr>
                <w:rFonts w:ascii="Arial" w:hAnsi="Arial" w:cs="Arial"/>
                <w:sz w:val="14"/>
                <w:szCs w:val="14"/>
              </w:rPr>
              <w:br/>
              <w:t>Zu den Vorräten zählen ferner sonstige Vermögensgegenstände, für die eine konkrete Veräußerungsabsicht besteht und die daher dem Umlaufvermögen zuzuordnen sind.</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70817" w:rsidRPr="00520CBD" w:rsidRDefault="00A70817"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70817" w:rsidRPr="00520CBD" w:rsidRDefault="00A70817"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124"/>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081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Rohstoffe und Fertigungsmaterial</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2a)</w:t>
            </w:r>
          </w:p>
        </w:tc>
      </w:tr>
      <w:tr w:rsidR="00B5559F" w:rsidRPr="00520CBD" w:rsidTr="00AF62B0">
        <w:trPr>
          <w:trHeight w:val="107"/>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082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Hilfsstoffe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2a)</w:t>
            </w:r>
          </w:p>
        </w:tc>
      </w:tr>
      <w:tr w:rsidR="00B5559F" w:rsidRPr="00520CBD" w:rsidTr="00AF62B0">
        <w:trPr>
          <w:trHeight w:val="92"/>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083</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Betriebsstoffe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2a)</w:t>
            </w:r>
          </w:p>
        </w:tc>
      </w:tr>
      <w:tr w:rsidR="00B5559F" w:rsidRPr="00520CBD" w:rsidTr="00AF62B0">
        <w:trPr>
          <w:trHeight w:val="309"/>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084</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Waren und sonstige zur Veräußerung bestimmte Vermögensgegenstände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2a)</w:t>
            </w:r>
          </w:p>
        </w:tc>
      </w:tr>
      <w:tr w:rsidR="00B5559F" w:rsidRPr="00520CBD" w:rsidTr="00AF62B0">
        <w:trPr>
          <w:trHeight w:val="72"/>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085</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ED120F" w:rsidP="006A7603">
            <w:pPr>
              <w:rPr>
                <w:rFonts w:ascii="Arial" w:hAnsi="Arial" w:cs="Arial"/>
                <w:sz w:val="14"/>
                <w:szCs w:val="14"/>
              </w:rPr>
            </w:pPr>
            <w:r>
              <w:rPr>
                <w:rFonts w:ascii="Arial" w:hAnsi="Arial" w:cs="Arial"/>
                <w:sz w:val="14"/>
                <w:szCs w:val="14"/>
              </w:rPr>
              <w:t>F</w:t>
            </w:r>
            <w:r w:rsidR="00B5559F" w:rsidRPr="00520CBD">
              <w:rPr>
                <w:rFonts w:ascii="Arial" w:hAnsi="Arial" w:cs="Arial"/>
                <w:sz w:val="14"/>
                <w:szCs w:val="14"/>
              </w:rPr>
              <w:t>ertige/unfertige Erzeugnisse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2a)</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086</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ED120F" w:rsidP="006A7603">
            <w:pPr>
              <w:rPr>
                <w:rFonts w:ascii="Arial" w:hAnsi="Arial" w:cs="Arial"/>
                <w:sz w:val="14"/>
                <w:szCs w:val="14"/>
              </w:rPr>
            </w:pPr>
            <w:r>
              <w:rPr>
                <w:rFonts w:ascii="Arial" w:hAnsi="Arial" w:cs="Arial"/>
                <w:sz w:val="14"/>
                <w:szCs w:val="14"/>
              </w:rPr>
              <w:t>U</w:t>
            </w:r>
            <w:r w:rsidR="00B5559F" w:rsidRPr="00520CBD">
              <w:rPr>
                <w:rFonts w:ascii="Arial" w:hAnsi="Arial" w:cs="Arial"/>
                <w:sz w:val="14"/>
                <w:szCs w:val="14"/>
              </w:rPr>
              <w:t>nfertige Leistungen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2a)</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087</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Geleistete Anzahlungen auf Vorräte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2a)</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09</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Geleistete Anzahlungen, Anlagen im Bau</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1c) </w:t>
            </w:r>
            <w:proofErr w:type="spellStart"/>
            <w:r w:rsidRPr="00520CBD">
              <w:rPr>
                <w:rFonts w:ascii="Arial" w:hAnsi="Arial" w:cs="Arial"/>
                <w:sz w:val="14"/>
                <w:szCs w:val="14"/>
              </w:rPr>
              <w:t>hh</w:t>
            </w:r>
            <w:proofErr w:type="spellEnd"/>
            <w:r w:rsidRPr="00520CBD">
              <w:rPr>
                <w:rFonts w:ascii="Arial" w:hAnsi="Arial" w:cs="Arial"/>
                <w:sz w:val="14"/>
                <w:szCs w:val="14"/>
              </w:rPr>
              <w:t>)</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091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Geleistete Anzahlungen auf Sachanlagen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1c) </w:t>
            </w:r>
            <w:proofErr w:type="spellStart"/>
            <w:r w:rsidRPr="00520CBD">
              <w:rPr>
                <w:rFonts w:ascii="Arial" w:hAnsi="Arial" w:cs="Arial"/>
                <w:sz w:val="14"/>
                <w:szCs w:val="14"/>
              </w:rPr>
              <w:t>hh</w:t>
            </w:r>
            <w:proofErr w:type="spellEnd"/>
            <w:r w:rsidRPr="00520CBD">
              <w:rPr>
                <w:rFonts w:ascii="Arial" w:hAnsi="Arial" w:cs="Arial"/>
                <w:sz w:val="14"/>
                <w:szCs w:val="14"/>
              </w:rPr>
              <w:t>)</w:t>
            </w:r>
          </w:p>
        </w:tc>
      </w:tr>
      <w:tr w:rsidR="00B5559F" w:rsidRPr="00520CBD" w:rsidTr="00AF62B0">
        <w:trPr>
          <w:trHeight w:val="171"/>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096</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Anlagen im Bau</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1c) </w:t>
            </w:r>
            <w:proofErr w:type="spellStart"/>
            <w:r w:rsidRPr="00520CBD">
              <w:rPr>
                <w:rFonts w:ascii="Arial" w:hAnsi="Arial" w:cs="Arial"/>
                <w:sz w:val="14"/>
                <w:szCs w:val="14"/>
              </w:rPr>
              <w:t>hh</w:t>
            </w:r>
            <w:proofErr w:type="spellEnd"/>
            <w:r w:rsidRPr="00520CBD">
              <w:rPr>
                <w:rFonts w:ascii="Arial" w:hAnsi="Arial" w:cs="Arial"/>
                <w:sz w:val="14"/>
                <w:szCs w:val="14"/>
              </w:rPr>
              <w:t>)</w:t>
            </w:r>
          </w:p>
        </w:tc>
      </w:tr>
      <w:tr w:rsidR="00B5559F" w:rsidRPr="00520CBD" w:rsidTr="00AF62B0">
        <w:trPr>
          <w:trHeight w:val="515"/>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1</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Finanzvermögen und aktive Rechnungsabgrenzung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CB5F79">
            <w:pPr>
              <w:rPr>
                <w:rFonts w:ascii="Arial" w:hAnsi="Arial" w:cs="Arial"/>
                <w:sz w:val="14"/>
                <w:szCs w:val="14"/>
              </w:rPr>
            </w:pPr>
            <w:r w:rsidRPr="00520CBD">
              <w:rPr>
                <w:rFonts w:ascii="Arial" w:hAnsi="Arial" w:cs="Arial"/>
                <w:sz w:val="14"/>
                <w:szCs w:val="14"/>
              </w:rPr>
              <w:t xml:space="preserve">Aktivseite (A) § 51 Abs. 2 </w:t>
            </w:r>
            <w:proofErr w:type="spellStart"/>
            <w:r w:rsidRPr="00520CBD">
              <w:rPr>
                <w:rFonts w:ascii="Arial" w:hAnsi="Arial" w:cs="Arial"/>
                <w:sz w:val="14"/>
                <w:szCs w:val="14"/>
              </w:rPr>
              <w:t>SächsKomHVO</w:t>
            </w:r>
            <w:proofErr w:type="spellEnd"/>
            <w:r w:rsidRPr="00520CBD">
              <w:rPr>
                <w:rFonts w:ascii="Arial" w:hAnsi="Arial" w:cs="Arial"/>
                <w:sz w:val="14"/>
                <w:szCs w:val="14"/>
              </w:rPr>
              <w:t xml:space="preserve"> A 1d)</w:t>
            </w:r>
          </w:p>
        </w:tc>
      </w:tr>
      <w:tr w:rsidR="00B5559F" w:rsidRPr="00520CBD" w:rsidTr="00AF62B0">
        <w:trPr>
          <w:trHeight w:val="133"/>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10</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Anteile an verbundenen Unternehmen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1d) </w:t>
            </w:r>
            <w:proofErr w:type="spellStart"/>
            <w:r w:rsidRPr="00520CBD">
              <w:rPr>
                <w:rFonts w:ascii="Arial" w:hAnsi="Arial" w:cs="Arial"/>
                <w:sz w:val="14"/>
                <w:szCs w:val="14"/>
              </w:rPr>
              <w:t>aa</w:t>
            </w:r>
            <w:proofErr w:type="spellEnd"/>
            <w:r w:rsidRPr="00520CBD">
              <w:rPr>
                <w:rFonts w:ascii="Arial" w:hAnsi="Arial" w:cs="Arial"/>
                <w:sz w:val="14"/>
                <w:szCs w:val="14"/>
              </w:rPr>
              <w:t>)</w:t>
            </w:r>
          </w:p>
        </w:tc>
      </w:tr>
      <w:tr w:rsidR="00B5559F" w:rsidRPr="00520CBD" w:rsidTr="00AF62B0">
        <w:trPr>
          <w:trHeight w:val="117"/>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101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Anteile an verbundenen Unternehmen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1d) </w:t>
            </w:r>
            <w:proofErr w:type="spellStart"/>
            <w:r w:rsidRPr="00520CBD">
              <w:rPr>
                <w:rFonts w:ascii="Arial" w:hAnsi="Arial" w:cs="Arial"/>
                <w:sz w:val="14"/>
                <w:szCs w:val="14"/>
              </w:rPr>
              <w:t>aa</w:t>
            </w:r>
            <w:proofErr w:type="spellEnd"/>
            <w:r w:rsidRPr="00520CBD">
              <w:rPr>
                <w:rFonts w:ascii="Arial" w:hAnsi="Arial" w:cs="Arial"/>
                <w:sz w:val="14"/>
                <w:szCs w:val="14"/>
              </w:rPr>
              <w:t>)</w:t>
            </w:r>
          </w:p>
        </w:tc>
      </w:tr>
      <w:tr w:rsidR="00B5559F" w:rsidRPr="00520CBD" w:rsidTr="00AF62B0">
        <w:trPr>
          <w:trHeight w:val="461"/>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Verbundene Unternehmen sind solche, an denen die Kommune beteiligt ist und die im Gesamtabschluss voll zu konsolidieren sind. Nicht zu erfassen ist die Sparkassenträgerschaft.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82"/>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1012</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Börsennotierte Aktien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3605"/>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Hierunter sind börsennotierte Aktien zu erfassen. Börsennotierte Aktien sind Aktien, deren Kurs an einer amtlichen Börse oder einem Sekundärmarkt notiert wird. Dies sind:</w:t>
            </w:r>
            <w:r w:rsidRPr="00520CBD">
              <w:rPr>
                <w:rFonts w:ascii="Arial" w:hAnsi="Arial" w:cs="Arial"/>
                <w:sz w:val="14"/>
                <w:szCs w:val="14"/>
              </w:rPr>
              <w:br/>
              <w:t>1. von Aktiengesellschaften ausgegebene Aktien;</w:t>
            </w:r>
            <w:r w:rsidRPr="00520CBD">
              <w:rPr>
                <w:rFonts w:ascii="Arial" w:hAnsi="Arial" w:cs="Arial"/>
                <w:sz w:val="14"/>
                <w:szCs w:val="14"/>
              </w:rPr>
              <w:br/>
              <w:t>2. von Aktiengesellschaften ausgegebene Genussscheine;</w:t>
            </w:r>
            <w:r w:rsidRPr="00520CBD">
              <w:rPr>
                <w:rFonts w:ascii="Arial" w:hAnsi="Arial" w:cs="Arial"/>
                <w:sz w:val="14"/>
                <w:szCs w:val="14"/>
              </w:rPr>
              <w:br/>
              <w:t>3. von Aktiengesellschaften begebene Dividendenaktien als Gründeranteile, Gewinnanteile, Gewinnschuldverschreibungen, die nicht Bestandteile des im Handelsregister eingetragenen Kapitals sind, ihren Inhabern nicht die Rechte von eigentlichen Teilhabern gewähren und Anspruch auf einen Teil des nach Bedienung des Aktienkapitals verbleibenden ausschüttungsfähigen Gewinns und auf einen Anteil am Liquidationsüberschuss geben;</w:t>
            </w:r>
            <w:r w:rsidRPr="00520CBD">
              <w:rPr>
                <w:rFonts w:ascii="Arial" w:hAnsi="Arial" w:cs="Arial"/>
                <w:sz w:val="14"/>
                <w:szCs w:val="14"/>
              </w:rPr>
              <w:br/>
              <w:t>4. Vorzugsaktien, deren Inhaber am Liquidationserlös der betreffenden Kapitalgesellschaft beteiligt werden, unabhängig davon, ob diese Aktien an einer amtlichen Börse notiert werden oder nicht.</w:t>
            </w:r>
            <w:r w:rsidRPr="00520CBD">
              <w:rPr>
                <w:rFonts w:ascii="Arial" w:hAnsi="Arial" w:cs="Arial"/>
                <w:sz w:val="14"/>
                <w:szCs w:val="14"/>
              </w:rPr>
              <w:br/>
              <w:t>Zu den Aktien zählen nicht Aktien, die bei der Emission nicht platziert werden konnten, und in Aktien konvertierbare Wandelschuldverschreibungen. Börsennotierte Aktien umfassen nicht Bonusaktien, die durch Umwandlung von Rücklagen an die Aktionäre nach Maßgabe ihres bisherigen Beteiligungsverhältnisses ausgegeben werden. Das gleiche gilt für den Aktiensplit.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1013</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Nichtbörsennotierte Aktien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319"/>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Aktien, deren Kurs nicht notiert wird. Zur Abgrenzung vergleiche Konto 1012.</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122"/>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1014</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Sonstige Anteilsrechte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80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2E43A8">
            <w:pPr>
              <w:rPr>
                <w:rFonts w:ascii="Arial" w:hAnsi="Arial" w:cs="Arial"/>
                <w:sz w:val="14"/>
                <w:szCs w:val="14"/>
              </w:rPr>
            </w:pPr>
            <w:r w:rsidRPr="00520CBD">
              <w:rPr>
                <w:rFonts w:ascii="Arial" w:hAnsi="Arial" w:cs="Arial"/>
                <w:sz w:val="14"/>
                <w:szCs w:val="14"/>
              </w:rPr>
              <w:t xml:space="preserve">Zuzuordnen sind alle Arten von Anteilsrechten an Unternehmen und Einrichtungen, ohne börsennotierte oder nichtbörsennotierte Aktien und ohne Investmentzertifikate. Hierzu zählen Beteiligungen an Unternehmen, die nicht in Form von Aktien bestehen als Geschäftsanteile an Unternehmen, bei denen für die Gemeinde eine beschränkte Haftung besteht, oder Beteiligungen an Genossenschaften mit eigener Rechtspersönlichkeit und Kapitaleinlagen in Einrichtungen. </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109"/>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11</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Beteiligungen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1d) </w:t>
            </w:r>
            <w:proofErr w:type="spellStart"/>
            <w:r w:rsidRPr="00520CBD">
              <w:rPr>
                <w:rFonts w:ascii="Arial" w:hAnsi="Arial" w:cs="Arial"/>
                <w:sz w:val="14"/>
                <w:szCs w:val="14"/>
              </w:rPr>
              <w:t>bb</w:t>
            </w:r>
            <w:proofErr w:type="spellEnd"/>
            <w:r w:rsidRPr="00520CBD">
              <w:rPr>
                <w:rFonts w:ascii="Arial" w:hAnsi="Arial" w:cs="Arial"/>
                <w:sz w:val="14"/>
                <w:szCs w:val="14"/>
              </w:rPr>
              <w:t>)</w:t>
            </w:r>
          </w:p>
        </w:tc>
      </w:tr>
      <w:tr w:rsidR="00B5559F" w:rsidRPr="00520CBD" w:rsidTr="00AF62B0">
        <w:trPr>
          <w:trHeight w:val="63"/>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111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Beteiligungen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1d) </w:t>
            </w:r>
            <w:proofErr w:type="spellStart"/>
            <w:r w:rsidRPr="00520CBD">
              <w:rPr>
                <w:rFonts w:ascii="Arial" w:hAnsi="Arial" w:cs="Arial"/>
                <w:sz w:val="14"/>
                <w:szCs w:val="14"/>
              </w:rPr>
              <w:t>bb</w:t>
            </w:r>
            <w:proofErr w:type="spellEnd"/>
            <w:r w:rsidRPr="00520CBD">
              <w:rPr>
                <w:rFonts w:ascii="Arial" w:hAnsi="Arial" w:cs="Arial"/>
                <w:sz w:val="14"/>
                <w:szCs w:val="14"/>
              </w:rPr>
              <w:t>)</w:t>
            </w:r>
          </w:p>
        </w:tc>
      </w:tr>
      <w:tr w:rsidR="00B5559F" w:rsidRPr="00520CBD" w:rsidTr="00AF62B0">
        <w:trPr>
          <w:trHeight w:val="60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Beteiligungen sind Anteile an Unternehmen, die in der Absicht gehalten werden, eine dauernde Verbindung zu diesem Unternehmen herzustellen. Hierunter sind auch Zweckverbände, an denen die Gemeinde beteiligt ist, zu erfassen. Nicht zu erfassen sind Anteile an der Sachsen-Finanzgruppe.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1112</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Börsennotierte Aktien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Vergleiche Konto 1012.</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1113</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Nichtbörsennotierte Aktien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14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Vergleiche Konto 1013.</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123"/>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1114</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Sonstige Anteilsrechte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121"/>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Vergleiche Konto 1014.</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92"/>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12</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Sondervermögen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1d) cc)</w:t>
            </w:r>
          </w:p>
        </w:tc>
      </w:tr>
      <w:tr w:rsidR="00B5559F" w:rsidRPr="00520CBD" w:rsidTr="00AF62B0">
        <w:trPr>
          <w:trHeight w:val="89"/>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121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Sondervermögen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1d) cc)</w:t>
            </w:r>
          </w:p>
        </w:tc>
      </w:tr>
      <w:tr w:rsidR="00B5559F" w:rsidRPr="00520CBD" w:rsidTr="00AF62B0">
        <w:trPr>
          <w:trHeight w:val="1115"/>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CB5F79">
            <w:pPr>
              <w:rPr>
                <w:rFonts w:ascii="Arial" w:hAnsi="Arial" w:cs="Arial"/>
                <w:sz w:val="14"/>
                <w:szCs w:val="14"/>
              </w:rPr>
            </w:pPr>
            <w:r w:rsidRPr="00520CBD">
              <w:rPr>
                <w:rFonts w:ascii="Arial" w:hAnsi="Arial" w:cs="Arial"/>
                <w:sz w:val="14"/>
                <w:szCs w:val="14"/>
              </w:rPr>
              <w:t>Sondervermögen sind wirtschaftliche Unternehmungen ohne eigene Rechtspersönlichkeit und öffentliche Einrichtungen, für die aufgrund gesetzlicher Vorschriften Sonderrechnungen geführt werden. Das Vermögen unselbständiger Stiftungen ist nicht zusammengefasst als Sondervermögen, sondern gesondert unter der jeweiligen Vermögensart der kommunalen Bilanz auszuweisen. Rechtlich selbständige örtliche Stiftun</w:t>
            </w:r>
            <w:r w:rsidR="008337E5" w:rsidRPr="00520CBD">
              <w:rPr>
                <w:rFonts w:ascii="Arial" w:hAnsi="Arial" w:cs="Arial"/>
                <w:sz w:val="14"/>
                <w:szCs w:val="14"/>
              </w:rPr>
              <w:t>gen unterliegenden dem Aktivier</w:t>
            </w:r>
            <w:r w:rsidRPr="00520CBD">
              <w:rPr>
                <w:rFonts w:ascii="Arial" w:hAnsi="Arial" w:cs="Arial"/>
                <w:sz w:val="14"/>
                <w:szCs w:val="14"/>
              </w:rPr>
              <w:t xml:space="preserve">ungsverbot des § 36 Abs. 4 </w:t>
            </w:r>
            <w:proofErr w:type="spellStart"/>
            <w:r w:rsidRPr="00520CBD">
              <w:rPr>
                <w:rFonts w:ascii="Arial" w:hAnsi="Arial" w:cs="Arial"/>
                <w:sz w:val="14"/>
                <w:szCs w:val="14"/>
              </w:rPr>
              <w:t>SächsKomHVO</w:t>
            </w:r>
            <w:proofErr w:type="spellEnd"/>
            <w:r w:rsidRPr="00520CBD">
              <w:rPr>
                <w:rFonts w:ascii="Arial" w:hAnsi="Arial" w:cs="Arial"/>
                <w:sz w:val="14"/>
                <w:szCs w:val="14"/>
              </w:rPr>
              <w: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13</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Ausleihungen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1d) </w:t>
            </w:r>
            <w:proofErr w:type="spellStart"/>
            <w:r w:rsidRPr="00520CBD">
              <w:rPr>
                <w:rFonts w:ascii="Arial" w:hAnsi="Arial" w:cs="Arial"/>
                <w:sz w:val="14"/>
                <w:szCs w:val="14"/>
              </w:rPr>
              <w:t>dd</w:t>
            </w:r>
            <w:proofErr w:type="spellEnd"/>
            <w:r w:rsidRPr="00520CBD">
              <w:rPr>
                <w:rFonts w:ascii="Arial" w:hAnsi="Arial" w:cs="Arial"/>
                <w:sz w:val="14"/>
                <w:szCs w:val="14"/>
              </w:rPr>
              <w:t>)</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131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Ausleihungen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1d) </w:t>
            </w:r>
            <w:proofErr w:type="spellStart"/>
            <w:r w:rsidRPr="00520CBD">
              <w:rPr>
                <w:rFonts w:ascii="Arial" w:hAnsi="Arial" w:cs="Arial"/>
                <w:sz w:val="14"/>
                <w:szCs w:val="14"/>
              </w:rPr>
              <w:t>dd</w:t>
            </w:r>
            <w:proofErr w:type="spellEnd"/>
            <w:r w:rsidRPr="00520CBD">
              <w:rPr>
                <w:rFonts w:ascii="Arial" w:hAnsi="Arial" w:cs="Arial"/>
                <w:sz w:val="14"/>
                <w:szCs w:val="14"/>
              </w:rPr>
              <w:t>)</w:t>
            </w:r>
          </w:p>
        </w:tc>
      </w:tr>
      <w:tr w:rsidR="00B5559F" w:rsidRPr="00520CBD" w:rsidTr="00AF62B0">
        <w:trPr>
          <w:trHeight w:val="1317"/>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Ausleihungen sind Finanzforderungen der Kommune, die durch Hingabe von Kapital erworben werden. Zu den Ausleihungen zählen vor allem Darlehen. Die Bedingungen einer Ausleihung werden zwischen der Kommune als Kreditgeber und dem Kreditnehmer oder unter Zwischenschaltung eines Vermittlers ausgehandelt. Eine Ausleihung ist eine unbedingte Verbindlichkeit gegenüber der Kommune, die bei Fälligkeit zurückgezahlt werden muss und verzinslich ist.</w:t>
            </w:r>
            <w:r w:rsidRPr="00520CBD">
              <w:rPr>
                <w:rFonts w:ascii="Arial" w:hAnsi="Arial" w:cs="Arial"/>
                <w:sz w:val="14"/>
                <w:szCs w:val="14"/>
              </w:rPr>
              <w:br/>
              <w:t>Forderungen aus Lieferungen und Leistungen gehören nicht zu den Ausleihungen.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112"/>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131-</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B</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Ausleihungen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95"/>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13101</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Ausleihungen - Bund - Laufzeit bis einschließlich einem Jahr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79"/>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13102</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Ausleihungen - Bund - Laufzeit von mehr als einem Jahr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78"/>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13111</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Ausleihungen - Land - Laufzeit bis einschließlich einem Jahr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61"/>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13112</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Ausleihungen - Land - Laufzeit von mehr als einem Jahr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225"/>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13121</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Ausleihungen - Gemeinden und Gemeindeverbände - Laufzeit bis einschließlich einem Jahr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125"/>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13122</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Ausleihungen - Gemeinden und Gemeindeverbände - Laufzeit von mehr als einem Jahr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239"/>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13131</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Ausleihungen - Zweckverbände und dergleichen - Laufzeit bis einschließlich einem Jahr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183"/>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13132</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Ausleihungen - Zweckverbände und dergleichen - Laufzeit von mehr als einem Jahr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295"/>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13141</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Ausleihungen - gesetzliche Sozialversicherung - Laufzeit bis einschließlich einem Jahr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147"/>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13142</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Ausleihungen - gesetzliche Sozialversicherung - Laufzeit von mehr als einem Jahr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259"/>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13151</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Ausleihungen </w:t>
            </w:r>
            <w:r w:rsidR="003E3F24" w:rsidRPr="00520CBD">
              <w:rPr>
                <w:rFonts w:ascii="Arial" w:hAnsi="Arial" w:cs="Arial"/>
                <w:sz w:val="14"/>
                <w:szCs w:val="14"/>
              </w:rPr>
              <w:t>-</w:t>
            </w:r>
            <w:r w:rsidRPr="00520CBD">
              <w:rPr>
                <w:rFonts w:ascii="Arial" w:hAnsi="Arial" w:cs="Arial"/>
                <w:sz w:val="14"/>
                <w:szCs w:val="14"/>
              </w:rPr>
              <w:t xml:space="preserve"> </w:t>
            </w:r>
            <w:r w:rsidR="00C54220" w:rsidRPr="00520CBD">
              <w:rPr>
                <w:rFonts w:ascii="Arial" w:hAnsi="Arial" w:cs="Arial"/>
                <w:sz w:val="14"/>
                <w:szCs w:val="14"/>
              </w:rPr>
              <w:t>verbundene Unternehmen</w:t>
            </w:r>
            <w:r w:rsidR="003E3F24" w:rsidRPr="00520CBD">
              <w:rPr>
                <w:rFonts w:ascii="Arial" w:hAnsi="Arial" w:cs="Arial"/>
                <w:sz w:val="14"/>
                <w:szCs w:val="14"/>
              </w:rPr>
              <w:t>, Beteiligungen und Sondervermögen</w:t>
            </w:r>
            <w:r w:rsidRPr="00520CBD">
              <w:rPr>
                <w:rFonts w:ascii="Arial" w:hAnsi="Arial" w:cs="Arial"/>
                <w:sz w:val="14"/>
                <w:szCs w:val="14"/>
              </w:rPr>
              <w:t xml:space="preserve"> - Laufzeit bis einschließlich einem Jahr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241"/>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13152</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Ausleihungen - </w:t>
            </w:r>
            <w:r w:rsidR="003E3F24" w:rsidRPr="00520CBD">
              <w:rPr>
                <w:rFonts w:ascii="Arial" w:hAnsi="Arial" w:cs="Arial"/>
                <w:sz w:val="14"/>
                <w:szCs w:val="14"/>
              </w:rPr>
              <w:t xml:space="preserve">verbundene Unternehmen, Beteiligungen und Sondervermögen </w:t>
            </w:r>
            <w:r w:rsidRPr="00520CBD">
              <w:rPr>
                <w:rFonts w:ascii="Arial" w:hAnsi="Arial" w:cs="Arial"/>
                <w:sz w:val="14"/>
                <w:szCs w:val="14"/>
              </w:rPr>
              <w:t>- Laufzeit von mehr als einem Jahr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223"/>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13161</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Ausleihungen - sonstige öffentliche Sonderrechnungen - Laufzeit bis einschließlich einem Jahr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205"/>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13162</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Ausleihungen - sonstige öffentliche Sonderrechnungen - Laufzeit von mehr als einem Jahr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225"/>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13171</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Ausleihungen - Kreditinstitute - Laufzeit bis einschließlich einem Jahr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13172</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Ausleihungen - Kreditinstitute - Laufzeit von mehr als einem Jahr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331"/>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13181</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Ausleihungen - sonstiger inländischer Bereich - Laufzeit bis einschließlich einem Jahr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313"/>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13182</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Ausleihungen - sonstiger inländischer Bereich - Laufzeit von mehr als einem Jahr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295"/>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13191</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Ausleihungen - sonstiger ausländischer Bereich - Laufzeit bis einschließlich einem Jahr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117"/>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13192</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Ausleihungen - sonstiger ausländischer Bereich - Laufzeit von mehr als einem Jahr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99"/>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14</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Wertpapiere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1d) </w:t>
            </w:r>
            <w:proofErr w:type="spellStart"/>
            <w:r w:rsidRPr="00520CBD">
              <w:rPr>
                <w:rFonts w:ascii="Arial" w:hAnsi="Arial" w:cs="Arial"/>
                <w:sz w:val="14"/>
                <w:szCs w:val="14"/>
              </w:rPr>
              <w:t>ee</w:t>
            </w:r>
            <w:proofErr w:type="spellEnd"/>
            <w:r w:rsidRPr="00520CBD">
              <w:rPr>
                <w:rFonts w:ascii="Arial" w:hAnsi="Arial" w:cs="Arial"/>
                <w:sz w:val="14"/>
                <w:szCs w:val="14"/>
              </w:rPr>
              <w:t>)</w:t>
            </w:r>
          </w:p>
        </w:tc>
      </w:tr>
      <w:tr w:rsidR="00B5559F" w:rsidRPr="00520CBD" w:rsidTr="00AF62B0">
        <w:trPr>
          <w:trHeight w:val="84"/>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141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Investmentzertifikate </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1d) </w:t>
            </w:r>
            <w:proofErr w:type="spellStart"/>
            <w:r w:rsidRPr="00520CBD">
              <w:rPr>
                <w:rFonts w:ascii="Arial" w:hAnsi="Arial" w:cs="Arial"/>
                <w:sz w:val="14"/>
                <w:szCs w:val="14"/>
              </w:rPr>
              <w:t>ee</w:t>
            </w:r>
            <w:proofErr w:type="spellEnd"/>
            <w:r w:rsidRPr="00520CBD">
              <w:rPr>
                <w:rFonts w:ascii="Arial" w:hAnsi="Arial" w:cs="Arial"/>
                <w:sz w:val="14"/>
                <w:szCs w:val="14"/>
              </w:rPr>
              <w:t>)</w:t>
            </w:r>
          </w:p>
        </w:tc>
      </w:tr>
      <w:tr w:rsidR="00ED128D" w:rsidRPr="00520CBD" w:rsidTr="00AF62B0">
        <w:trPr>
          <w:trHeight w:val="84"/>
        </w:trPr>
        <w:tc>
          <w:tcPr>
            <w:tcW w:w="360"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ED128D" w:rsidRPr="00520CBD" w:rsidRDefault="00ED128D" w:rsidP="006A7603">
            <w:pPr>
              <w:rPr>
                <w:rFonts w:ascii="Arial" w:hAnsi="Arial" w:cs="Arial"/>
                <w:sz w:val="14"/>
                <w:szCs w:val="14"/>
              </w:rPr>
            </w:pPr>
            <w:r>
              <w:rPr>
                <w:rFonts w:ascii="Arial" w:hAnsi="Arial" w:cs="Arial"/>
                <w:sz w:val="14"/>
                <w:szCs w:val="14"/>
              </w:rPr>
              <w:t>1411</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r w:rsidRPr="00520CBD">
              <w:rPr>
                <w:rFonts w:ascii="Arial" w:hAnsi="Arial" w:cs="Arial"/>
                <w:sz w:val="14"/>
                <w:szCs w:val="14"/>
              </w:rPr>
              <w:t>Investmentzertifikate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r>
      <w:tr w:rsidR="00B5559F" w:rsidRPr="00520CBD" w:rsidTr="00AF62B0">
        <w:trPr>
          <w:trHeight w:val="1699"/>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Investmentzertifikate sind die Kapitalanteile, die von finanziellen Kapitalgesellschaften ausgegeben werden, die je nach Land als Investmentfonds, Investmenttrusts oder als Kapitalanlagegesellschaft bezeichnet werden, unabhängig davon, ob es sich um offene, halboffene oder geschlossene Fonds handelt. Die Anteile können börsennotiert oder nicht börsennotiert sein. Im letztgenannten Fall sind sie in der Regel jederzeit rückzahlbar und zwar zu einem Wert, der ihrem Anteil an den Eigenmitteln der finanziellen Kapitalgesellschaft entspricht. Diese Eigenmittel werden anhand der Marktpreise ihrer verschiedenen Geldanlagen regelmäßig neu bewertet.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142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Kapitalmarktpapiere und langfristige Geldanlagen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395AAE"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395AAE" w:rsidRPr="00520CBD" w:rsidRDefault="00395AAE"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395AAE" w:rsidRPr="00520CBD" w:rsidRDefault="00395AAE"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395AAE" w:rsidRPr="00520CBD" w:rsidRDefault="00395AAE"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395AAE" w:rsidRPr="00520CBD" w:rsidRDefault="00395AAE"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395AAE" w:rsidRPr="00520CBD" w:rsidRDefault="00395AAE"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395AAE" w:rsidRPr="00520CBD" w:rsidRDefault="00395AAE"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395AAE" w:rsidRPr="00520CBD" w:rsidRDefault="00395AAE"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395AAE" w:rsidRPr="00520CBD" w:rsidRDefault="00395AAE" w:rsidP="006F5539">
            <w:pPr>
              <w:rPr>
                <w:rFonts w:ascii="Arial" w:hAnsi="Arial" w:cs="Arial"/>
                <w:sz w:val="14"/>
                <w:szCs w:val="14"/>
              </w:rPr>
            </w:pPr>
            <w:r w:rsidRPr="00520CBD">
              <w:rPr>
                <w:rFonts w:ascii="Arial" w:hAnsi="Arial" w:cs="Arial"/>
                <w:sz w:val="14"/>
                <w:szCs w:val="14"/>
              </w:rPr>
              <w:t>Kapitalmarktpapiere in diesem Sinne sind langfristige Wertpapiere ohne Anteilsrechte, deren ursprüngliche Laufzeit in der Regel mehr als ein Jahr beträgt. Hierzu zählen:</w:t>
            </w:r>
            <w:r w:rsidRPr="00520CBD">
              <w:rPr>
                <w:rFonts w:ascii="Arial" w:hAnsi="Arial" w:cs="Arial"/>
                <w:sz w:val="14"/>
                <w:szCs w:val="14"/>
              </w:rPr>
              <w:br/>
              <w:t>1.  Inhaberschuldverschreibungen;</w:t>
            </w:r>
            <w:r w:rsidRPr="00520CBD">
              <w:rPr>
                <w:rFonts w:ascii="Arial" w:hAnsi="Arial" w:cs="Arial"/>
                <w:sz w:val="14"/>
                <w:szCs w:val="14"/>
              </w:rPr>
              <w:br/>
              <w:t>2.  Anleihen;</w:t>
            </w:r>
            <w:r w:rsidRPr="00520CBD">
              <w:rPr>
                <w:rFonts w:ascii="Arial" w:hAnsi="Arial" w:cs="Arial"/>
                <w:sz w:val="14"/>
                <w:szCs w:val="14"/>
              </w:rPr>
              <w:br/>
              <w:t>3.  durch die Umwandlung von Krediten entstandene Wertpapiere.</w:t>
            </w:r>
            <w:r w:rsidRPr="00520CBD">
              <w:rPr>
                <w:rFonts w:ascii="Arial" w:hAnsi="Arial" w:cs="Arial"/>
                <w:sz w:val="14"/>
                <w:szCs w:val="14"/>
              </w:rPr>
              <w:br/>
              <w:t xml:space="preserve">Zu den Kapitalmarktpapieren zählen ferner Forderungen, die im Rahmen der Verbriefung von Krediten, Hypotheken, Kreditkartenverbindlichkeiten, Forderungen aus Lieferungen und Leistungen und von sonstigen Forderungen gegeben werden. Langfristige Geldanlagen sind Geldanlagen mit einer ursprünglichen vertraglichen Laufzeit und einer zumindest beabsichtigten Mittelbindung von mehr als einem Jahr. </w:t>
            </w:r>
            <w:r w:rsidRPr="00520CBD">
              <w:rPr>
                <w:rFonts w:ascii="Arial" w:hAnsi="Arial" w:cs="Arial"/>
                <w:sz w:val="14"/>
                <w:szCs w:val="14"/>
              </w:rPr>
              <w:lastRenderedPageBreak/>
              <w:t xml:space="preserve">Geldanlagen mit kürzerer Laufzeit und/oder Mittelbindung sind den </w:t>
            </w:r>
            <w:r w:rsidR="006F5539">
              <w:rPr>
                <w:rFonts w:ascii="Arial" w:hAnsi="Arial" w:cs="Arial"/>
                <w:sz w:val="14"/>
                <w:szCs w:val="14"/>
              </w:rPr>
              <w:t>l</w:t>
            </w:r>
            <w:r w:rsidRPr="00520CBD">
              <w:rPr>
                <w:rFonts w:ascii="Arial" w:hAnsi="Arial" w:cs="Arial"/>
                <w:sz w:val="14"/>
                <w:szCs w:val="14"/>
              </w:rPr>
              <w:t>iquiden Mitteln zuzuordnen.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395AAE" w:rsidRPr="00520CBD" w:rsidRDefault="00395AAE"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395AAE" w:rsidRPr="00520CBD" w:rsidRDefault="00395AAE" w:rsidP="006A7603">
            <w:pPr>
              <w:rPr>
                <w:rFonts w:ascii="Arial" w:hAnsi="Arial" w:cs="Arial"/>
                <w:sz w:val="14"/>
                <w:szCs w:val="14"/>
              </w:rPr>
            </w:pPr>
          </w:p>
        </w:tc>
      </w:tr>
      <w:tr w:rsidR="00B5559F" w:rsidRPr="00520CBD" w:rsidTr="00AF62B0">
        <w:trPr>
          <w:trHeight w:val="79"/>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142-</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B</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Kapitalmarktpapiere und langfristige Geldanlagen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64"/>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143</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Geldmarktpapiere </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2 c)</w:t>
            </w:r>
          </w:p>
        </w:tc>
      </w:tr>
      <w:tr w:rsidR="00B5559F" w:rsidRPr="00520CBD" w:rsidTr="00AF62B0">
        <w:trPr>
          <w:trHeight w:val="647"/>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F5539">
            <w:pPr>
              <w:rPr>
                <w:rFonts w:ascii="Arial" w:hAnsi="Arial" w:cs="Arial"/>
                <w:sz w:val="14"/>
                <w:szCs w:val="14"/>
              </w:rPr>
            </w:pPr>
            <w:r w:rsidRPr="00520CBD">
              <w:rPr>
                <w:rFonts w:ascii="Arial" w:hAnsi="Arial" w:cs="Arial"/>
                <w:sz w:val="14"/>
                <w:szCs w:val="14"/>
              </w:rPr>
              <w:t xml:space="preserve">Kurzfristige Wertpapiere, deren ursprüngliche Laufzeit in der Regel bis zu einem Jahr beträgt, sofern die in derartigen Wertpapieren angelegten Mittel länger als ein Jahr angelegt werden sollen (sonst Zuordnung zu den </w:t>
            </w:r>
            <w:r w:rsidR="006F5539">
              <w:rPr>
                <w:rFonts w:ascii="Arial" w:hAnsi="Arial" w:cs="Arial"/>
                <w:sz w:val="14"/>
                <w:szCs w:val="14"/>
              </w:rPr>
              <w:t>l</w:t>
            </w:r>
            <w:r w:rsidRPr="00520CBD">
              <w:rPr>
                <w:rFonts w:ascii="Arial" w:hAnsi="Arial" w:cs="Arial"/>
                <w:sz w:val="14"/>
                <w:szCs w:val="14"/>
              </w:rPr>
              <w:t>iquiden Mitteln). Dies können zum Beispiel Staatspapiere, Bundesschatzbriefe oder Wertpapiere sein.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97"/>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143-</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B</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Geldmarktpapiere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144</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Finanzderivate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 1d) </w:t>
            </w:r>
            <w:proofErr w:type="spellStart"/>
            <w:r w:rsidRPr="00520CBD">
              <w:rPr>
                <w:rFonts w:ascii="Arial" w:hAnsi="Arial" w:cs="Arial"/>
                <w:sz w:val="14"/>
                <w:szCs w:val="14"/>
              </w:rPr>
              <w:t>ee</w:t>
            </w:r>
            <w:proofErr w:type="spellEnd"/>
            <w:r w:rsidRPr="00520CBD">
              <w:rPr>
                <w:rFonts w:ascii="Arial" w:hAnsi="Arial" w:cs="Arial"/>
                <w:sz w:val="14"/>
                <w:szCs w:val="14"/>
              </w:rPr>
              <w:t>)</w:t>
            </w:r>
          </w:p>
        </w:tc>
      </w:tr>
      <w:tr w:rsidR="00ED128D"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ED128D" w:rsidRPr="00520CBD" w:rsidRDefault="00ED128D" w:rsidP="006A7603">
            <w:pPr>
              <w:rPr>
                <w:rFonts w:ascii="Arial" w:hAnsi="Arial" w:cs="Arial"/>
                <w:sz w:val="14"/>
                <w:szCs w:val="14"/>
              </w:rPr>
            </w:pPr>
            <w:r>
              <w:rPr>
                <w:rFonts w:ascii="Arial" w:hAnsi="Arial" w:cs="Arial"/>
                <w:sz w:val="14"/>
                <w:szCs w:val="14"/>
              </w:rPr>
              <w:t>1441</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r w:rsidRPr="00520CBD">
              <w:rPr>
                <w:rFonts w:ascii="Arial" w:hAnsi="Arial" w:cs="Arial"/>
                <w:sz w:val="14"/>
                <w:szCs w:val="14"/>
              </w:rPr>
              <w:t>Finanzderivate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r>
      <w:tr w:rsidR="00B5559F" w:rsidRPr="00520CBD" w:rsidTr="00AF62B0">
        <w:trPr>
          <w:trHeight w:val="604"/>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Finanzierungsinstrumente wie Zinsswaps oder Forward Rate Agreements als Zinsswaps, die auf einer Kreditvereinbarung basieren. Der dem Geschäft zugrunde liegende Kredit zählt nicht zu den Finanzderivaten.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209"/>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15</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Öffentlich-rechtliche Forderungen und Forderungen aus Transferleistungen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2b)</w:t>
            </w:r>
          </w:p>
        </w:tc>
      </w:tr>
      <w:tr w:rsidR="00B5559F" w:rsidRPr="00520CBD" w:rsidTr="00AF62B0">
        <w:trPr>
          <w:trHeight w:val="465"/>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Öffentlich-rechtliche Forderungen resultieren aus der Festsetzung von Verwaltungs- oder Benutzungsgebühren, Beiträgen und Steuern.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171"/>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151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Öffentlich-rechtliche Forderungen aus Dienstleistungen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2b)</w:t>
            </w:r>
          </w:p>
        </w:tc>
      </w:tr>
      <w:tr w:rsidR="00ED128D" w:rsidRPr="00520CBD" w:rsidTr="00AF62B0">
        <w:trPr>
          <w:trHeight w:val="171"/>
        </w:trPr>
        <w:tc>
          <w:tcPr>
            <w:tcW w:w="360"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ED128D" w:rsidRPr="00520CBD" w:rsidRDefault="00ED128D" w:rsidP="006A7603">
            <w:pPr>
              <w:rPr>
                <w:rFonts w:ascii="Arial" w:hAnsi="Arial" w:cs="Arial"/>
                <w:sz w:val="14"/>
                <w:szCs w:val="14"/>
              </w:rPr>
            </w:pPr>
            <w:r>
              <w:rPr>
                <w:rFonts w:ascii="Arial" w:hAnsi="Arial" w:cs="Arial"/>
                <w:sz w:val="14"/>
                <w:szCs w:val="14"/>
              </w:rPr>
              <w:t>1511</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r w:rsidRPr="00520CBD">
              <w:rPr>
                <w:rFonts w:ascii="Arial" w:hAnsi="Arial" w:cs="Arial"/>
                <w:sz w:val="14"/>
                <w:szCs w:val="14"/>
              </w:rPr>
              <w:t>Öffentlich-rechtliche Forderungen aus Dienstleistungen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r>
      <w:tr w:rsidR="00B5559F" w:rsidRPr="00520CBD" w:rsidTr="00AF62B0">
        <w:trPr>
          <w:trHeight w:val="54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Zu erfassen sind öffentlich-rechtliche Forderungen, die durch die Gewährung von Zahlungsfristen auf Dienstleistungen der Kommune entstehen wie zum Beispiel Forderungen aus Verwaltungsgebühren, Benutzungsgebühren und Beiträgen.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96"/>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641FC5" w:rsidP="006A7603">
            <w:pPr>
              <w:rPr>
                <w:rFonts w:ascii="Arial" w:hAnsi="Arial" w:cs="Arial"/>
                <w:sz w:val="14"/>
                <w:szCs w:val="14"/>
              </w:rPr>
            </w:pPr>
            <w:r w:rsidRPr="00520CBD">
              <w:rPr>
                <w:rFonts w:ascii="Arial" w:hAnsi="Arial" w:cs="Arial"/>
                <w:sz w:val="14"/>
                <w:szCs w:val="14"/>
              </w:rPr>
              <w:t>15</w:t>
            </w:r>
            <w:r>
              <w:rPr>
                <w:rFonts w:ascii="Arial" w:hAnsi="Arial" w:cs="Arial"/>
                <w:sz w:val="14"/>
                <w:szCs w:val="14"/>
              </w:rPr>
              <w:t>3</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Steuerforderungen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2b)</w:t>
            </w:r>
          </w:p>
        </w:tc>
      </w:tr>
      <w:tr w:rsidR="00B5559F" w:rsidRPr="00520CBD" w:rsidTr="00AF62B0">
        <w:trPr>
          <w:trHeight w:val="79"/>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641FC5" w:rsidP="006A7603">
            <w:pPr>
              <w:rPr>
                <w:rFonts w:ascii="Arial" w:hAnsi="Arial" w:cs="Arial"/>
                <w:sz w:val="14"/>
                <w:szCs w:val="14"/>
              </w:rPr>
            </w:pPr>
            <w:r w:rsidRPr="00520CBD">
              <w:rPr>
                <w:rFonts w:ascii="Arial" w:hAnsi="Arial" w:cs="Arial"/>
                <w:sz w:val="14"/>
                <w:szCs w:val="14"/>
              </w:rPr>
              <w:t>15</w:t>
            </w:r>
            <w:r>
              <w:rPr>
                <w:rFonts w:ascii="Arial" w:hAnsi="Arial" w:cs="Arial"/>
                <w:sz w:val="14"/>
                <w:szCs w:val="14"/>
              </w:rPr>
              <w:t>4</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Forderungen aus Transferleistungen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2b)</w:t>
            </w:r>
          </w:p>
        </w:tc>
      </w:tr>
      <w:tr w:rsidR="00B5559F"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Zu den Transferleistungen gehören Zuweisungen und Zuschüsse für laufende Zwecke und Schuldendiensthilfen.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159</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Sonstige öffentlich-rechtliche Forderungen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2b)</w:t>
            </w:r>
          </w:p>
        </w:tc>
      </w:tr>
      <w:tr w:rsidR="00ED128D"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ED128D" w:rsidRPr="00520CBD" w:rsidRDefault="00ED128D" w:rsidP="006A7603">
            <w:pPr>
              <w:rPr>
                <w:rFonts w:ascii="Arial" w:hAnsi="Arial" w:cs="Arial"/>
                <w:sz w:val="14"/>
                <w:szCs w:val="14"/>
              </w:rPr>
            </w:pPr>
            <w:r>
              <w:rPr>
                <w:rFonts w:ascii="Arial" w:hAnsi="Arial" w:cs="Arial"/>
                <w:sz w:val="14"/>
                <w:szCs w:val="14"/>
              </w:rPr>
              <w:t>1591</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r w:rsidRPr="00520CBD">
              <w:rPr>
                <w:rFonts w:ascii="Arial" w:hAnsi="Arial" w:cs="Arial"/>
                <w:sz w:val="14"/>
                <w:szCs w:val="14"/>
              </w:rPr>
              <w:t>Sonstige öffentlich-rechtliche Forderungen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r>
      <w:tr w:rsidR="00B5559F" w:rsidRPr="00520CBD" w:rsidTr="00AF62B0">
        <w:trPr>
          <w:trHeight w:val="438"/>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Sonstige öffentlich-rechtliche Forderungen, die durch einen zeitlichen Abstand zwischen Verteilungstransaktionen und den entsprechenden Zahlungen entstehen.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16</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Privatrechtliche Forderungen, sonstiges Finanzvermögen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2c)</w:t>
            </w:r>
          </w:p>
        </w:tc>
      </w:tr>
      <w:tr w:rsidR="00B5559F" w:rsidRPr="00520CBD" w:rsidTr="00AF62B0">
        <w:trPr>
          <w:trHeight w:val="521"/>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Eine privatrechtliche Forderung ist das Recht, von einem anderen aufgrund eines Schuldverhältnisses eine Leistung zu fordern. Das Schuldverhältnis ergibt sich aus einem Vertrag oder durch die Erfüllung der Tatbestandsvoraussetzungen einer Gesetzesvorschrift.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135"/>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161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Privatrechtliche Forderungen aus Lieferungen und Leistungen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2c)</w:t>
            </w:r>
          </w:p>
        </w:tc>
      </w:tr>
      <w:tr w:rsidR="00ED128D" w:rsidRPr="00520CBD" w:rsidTr="00AF62B0">
        <w:trPr>
          <w:trHeight w:val="135"/>
        </w:trPr>
        <w:tc>
          <w:tcPr>
            <w:tcW w:w="360"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ED128D" w:rsidRPr="00520CBD" w:rsidRDefault="00ED128D" w:rsidP="006A7603">
            <w:pPr>
              <w:rPr>
                <w:rFonts w:ascii="Arial" w:hAnsi="Arial" w:cs="Arial"/>
                <w:sz w:val="14"/>
                <w:szCs w:val="14"/>
              </w:rPr>
            </w:pPr>
            <w:r>
              <w:rPr>
                <w:rFonts w:ascii="Arial" w:hAnsi="Arial" w:cs="Arial"/>
                <w:sz w:val="14"/>
                <w:szCs w:val="14"/>
              </w:rPr>
              <w:t>1611</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r w:rsidRPr="00520CBD">
              <w:rPr>
                <w:rFonts w:ascii="Arial" w:hAnsi="Arial" w:cs="Arial"/>
                <w:sz w:val="14"/>
                <w:szCs w:val="14"/>
              </w:rPr>
              <w:t>Privatrechtliche Forderungen aus Lieferungen und Leistungen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r>
      <w:tr w:rsidR="00B5559F" w:rsidRPr="00520CBD" w:rsidTr="00AF62B0">
        <w:trPr>
          <w:trHeight w:val="1145"/>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Sonstige privatrechtliche Forderungen, die durch die Gewährung von Zahlungsfristen auf Dienstleistungen der Kommunen entstehen. Dazu zählen:</w:t>
            </w:r>
            <w:r w:rsidRPr="00520CBD">
              <w:rPr>
                <w:rFonts w:ascii="Arial" w:hAnsi="Arial" w:cs="Arial"/>
                <w:sz w:val="14"/>
                <w:szCs w:val="14"/>
              </w:rPr>
              <w:br/>
              <w:t>1. Forderungen im Zusammenhang mit der Lieferung von Waren oder Dienstleistungen, die noch nicht oder nur zum Teil bezahlt wurden;</w:t>
            </w:r>
            <w:r w:rsidRPr="00520CBD">
              <w:rPr>
                <w:rFonts w:ascii="Arial" w:hAnsi="Arial" w:cs="Arial"/>
                <w:sz w:val="14"/>
                <w:szCs w:val="14"/>
              </w:rPr>
              <w:br/>
              <w:t>2. aufgelaufene Gebäudemieten;</w:t>
            </w:r>
            <w:r w:rsidRPr="00520CBD">
              <w:rPr>
                <w:rFonts w:ascii="Arial" w:hAnsi="Arial" w:cs="Arial"/>
                <w:sz w:val="14"/>
                <w:szCs w:val="14"/>
              </w:rPr>
              <w:br/>
              <w:t>3. Zahlungsrückstände auf Waren oder Dienstleistungen, sofern ihnen keine Kredite zugrunde liegen.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4"/>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168</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Vorsteuer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2c)</w:t>
            </w:r>
          </w:p>
        </w:tc>
      </w:tr>
      <w:tr w:rsidR="00B5559F" w:rsidRPr="00520CBD" w:rsidTr="00AF62B0">
        <w:trPr>
          <w:trHeight w:val="161"/>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169</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Sonstige privatrechtliche Forderungen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2c)</w:t>
            </w:r>
          </w:p>
        </w:tc>
      </w:tr>
      <w:tr w:rsidR="00ED128D" w:rsidRPr="00520CBD" w:rsidTr="00AF62B0">
        <w:trPr>
          <w:trHeight w:val="161"/>
        </w:trPr>
        <w:tc>
          <w:tcPr>
            <w:tcW w:w="360"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ED128D" w:rsidRPr="00520CBD" w:rsidRDefault="00ED128D" w:rsidP="006A7603">
            <w:pPr>
              <w:rPr>
                <w:rFonts w:ascii="Arial" w:hAnsi="Arial" w:cs="Arial"/>
                <w:sz w:val="14"/>
                <w:szCs w:val="14"/>
              </w:rPr>
            </w:pPr>
            <w:r>
              <w:rPr>
                <w:rFonts w:ascii="Arial" w:hAnsi="Arial" w:cs="Arial"/>
                <w:sz w:val="14"/>
                <w:szCs w:val="14"/>
              </w:rPr>
              <w:t>1691</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r w:rsidRPr="00520CBD">
              <w:rPr>
                <w:rFonts w:ascii="Arial" w:hAnsi="Arial" w:cs="Arial"/>
                <w:sz w:val="14"/>
                <w:szCs w:val="14"/>
              </w:rPr>
              <w:t>Sonstige privatrechtliche Forderungen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r>
      <w:tr w:rsidR="00B5559F" w:rsidRPr="00520CBD" w:rsidTr="00AF62B0">
        <w:trPr>
          <w:trHeight w:val="795"/>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Sonstige privatrechtliche Forderungen, die durch einen zeitlichen Abstand zwischen Verteilungstransaktionen und den entsprechenden Zahlungen entstehen. Dazu zählen:</w:t>
            </w:r>
            <w:r w:rsidRPr="00520CBD">
              <w:rPr>
                <w:rFonts w:ascii="Arial" w:hAnsi="Arial" w:cs="Arial"/>
                <w:sz w:val="14"/>
                <w:szCs w:val="14"/>
              </w:rPr>
              <w:br/>
              <w:t>1. Pachten auf Land und Bodenschätze;</w:t>
            </w:r>
            <w:r w:rsidRPr="00520CBD">
              <w:rPr>
                <w:rFonts w:ascii="Arial" w:hAnsi="Arial" w:cs="Arial"/>
                <w:sz w:val="14"/>
                <w:szCs w:val="14"/>
              </w:rPr>
              <w:br/>
              <w:t>2. Dividenden;</w:t>
            </w:r>
            <w:r w:rsidRPr="00520CBD">
              <w:rPr>
                <w:rFonts w:ascii="Arial" w:hAnsi="Arial" w:cs="Arial"/>
                <w:sz w:val="14"/>
                <w:szCs w:val="14"/>
              </w:rPr>
              <w:br/>
              <w:t>3. Zinsen.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92"/>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17</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Liquide Mittel</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2d)</w:t>
            </w:r>
          </w:p>
        </w:tc>
      </w:tr>
      <w:tr w:rsidR="00B5559F" w:rsidRPr="00520CBD" w:rsidTr="00AF62B0">
        <w:trPr>
          <w:trHeight w:val="61"/>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171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Sichteinlagen bei Banken und Versicherungen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2d)</w:t>
            </w:r>
          </w:p>
        </w:tc>
      </w:tr>
      <w:tr w:rsidR="00ED128D" w:rsidRPr="00520CBD" w:rsidTr="00AF62B0">
        <w:trPr>
          <w:trHeight w:val="61"/>
        </w:trPr>
        <w:tc>
          <w:tcPr>
            <w:tcW w:w="360"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ED128D" w:rsidRPr="00520CBD" w:rsidRDefault="00ED128D" w:rsidP="006A7603">
            <w:pPr>
              <w:rPr>
                <w:rFonts w:ascii="Arial" w:hAnsi="Arial" w:cs="Arial"/>
                <w:sz w:val="14"/>
                <w:szCs w:val="14"/>
              </w:rPr>
            </w:pPr>
            <w:r>
              <w:rPr>
                <w:rFonts w:ascii="Arial" w:hAnsi="Arial" w:cs="Arial"/>
                <w:sz w:val="14"/>
                <w:szCs w:val="14"/>
              </w:rPr>
              <w:t>1711</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r w:rsidRPr="00520CBD">
              <w:rPr>
                <w:rFonts w:ascii="Arial" w:hAnsi="Arial" w:cs="Arial"/>
                <w:sz w:val="14"/>
                <w:szCs w:val="14"/>
              </w:rPr>
              <w:t>Sichteinlagen bei Banken und Versicherungen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r>
      <w:tr w:rsidR="00ED128D" w:rsidRPr="00520CBD" w:rsidTr="00AF62B0">
        <w:trPr>
          <w:trHeight w:val="61"/>
        </w:trPr>
        <w:tc>
          <w:tcPr>
            <w:tcW w:w="360"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ED128D" w:rsidRDefault="00ED128D"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r w:rsidRPr="00520CBD">
              <w:rPr>
                <w:rFonts w:ascii="Arial" w:hAnsi="Arial" w:cs="Arial"/>
                <w:sz w:val="14"/>
                <w:szCs w:val="14"/>
              </w:rPr>
              <w:t>Einlagen (in Landeswährung) bei Banken, deren sofortige Umwandlung in Bargeld verlangt werden kann oder die durch Scheck, Überweisung, Lastschrift oder ähnliche Verfügungen übertragbar sind und zwar beides ohne nennenswerte Beschränkung oder Gebühr. Hierunter fallen:</w:t>
            </w:r>
            <w:r w:rsidRPr="00520CBD">
              <w:rPr>
                <w:rFonts w:ascii="Arial" w:hAnsi="Arial" w:cs="Arial"/>
                <w:sz w:val="14"/>
                <w:szCs w:val="14"/>
              </w:rPr>
              <w:br/>
              <w:t>1.  Einlagen auf Konten bei deutschen und ausländischen Kreditinstituten;</w:t>
            </w:r>
            <w:r w:rsidRPr="00520CBD">
              <w:rPr>
                <w:rFonts w:ascii="Arial" w:hAnsi="Arial" w:cs="Arial"/>
                <w:sz w:val="14"/>
                <w:szCs w:val="14"/>
              </w:rPr>
              <w:br/>
              <w:t xml:space="preserve">2.  Einlagen auf Konten bei der Bundesbank und/oder bei der </w:t>
            </w:r>
            <w:r w:rsidRPr="00520CBD">
              <w:rPr>
                <w:rFonts w:ascii="Arial" w:hAnsi="Arial" w:cs="Arial"/>
                <w:sz w:val="14"/>
                <w:szCs w:val="14"/>
              </w:rPr>
              <w:lastRenderedPageBreak/>
              <w:t>Europäischen Zentralbank.</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r>
      <w:tr w:rsidR="00B5559F" w:rsidRPr="00520CBD" w:rsidTr="00AF62B0">
        <w:trPr>
          <w:trHeight w:val="165"/>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172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Sonstige Einlagen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2d)</w:t>
            </w:r>
          </w:p>
        </w:tc>
      </w:tr>
      <w:tr w:rsidR="00ED128D" w:rsidRPr="00520CBD" w:rsidTr="00AF62B0">
        <w:trPr>
          <w:trHeight w:val="165"/>
        </w:trPr>
        <w:tc>
          <w:tcPr>
            <w:tcW w:w="360"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ED128D" w:rsidRPr="00520CBD" w:rsidRDefault="00ED128D" w:rsidP="006A7603">
            <w:pPr>
              <w:rPr>
                <w:rFonts w:ascii="Arial" w:hAnsi="Arial" w:cs="Arial"/>
                <w:sz w:val="14"/>
                <w:szCs w:val="14"/>
              </w:rPr>
            </w:pPr>
            <w:r>
              <w:rPr>
                <w:rFonts w:ascii="Arial" w:hAnsi="Arial" w:cs="Arial"/>
                <w:sz w:val="14"/>
                <w:szCs w:val="14"/>
              </w:rPr>
              <w:t>1721</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r w:rsidRPr="00520CBD">
              <w:rPr>
                <w:rFonts w:ascii="Arial" w:hAnsi="Arial" w:cs="Arial"/>
                <w:sz w:val="14"/>
                <w:szCs w:val="14"/>
              </w:rPr>
              <w:t>Sonstige Einlagen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r>
      <w:tr w:rsidR="00B5559F" w:rsidRPr="00520CBD" w:rsidTr="00AF62B0">
        <w:trPr>
          <w:trHeight w:val="2403"/>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F5539">
            <w:pPr>
              <w:rPr>
                <w:rFonts w:ascii="Arial" w:hAnsi="Arial" w:cs="Arial"/>
                <w:sz w:val="14"/>
                <w:szCs w:val="14"/>
              </w:rPr>
            </w:pPr>
            <w:r w:rsidRPr="00520CBD">
              <w:rPr>
                <w:rFonts w:ascii="Arial" w:hAnsi="Arial" w:cs="Arial"/>
                <w:sz w:val="14"/>
                <w:szCs w:val="14"/>
              </w:rPr>
              <w:t>Einlagen (in Landeswährung), bei denen es sich nicht um übertragbare Sichteinlagen handelt. Sonstige Einlagen können nicht jederzeit als Zahlungsmittel verwendet werden und es ist nicht ohne nennenswerte Beschränkung oder Gebühren möglich, ihre Umwandlung in Bargeld zu verlangen oder sie auf Dritte zu übertragen. Hierunter fallen:</w:t>
            </w:r>
            <w:r w:rsidRPr="00520CBD">
              <w:rPr>
                <w:rFonts w:ascii="Arial" w:hAnsi="Arial" w:cs="Arial"/>
                <w:sz w:val="14"/>
                <w:szCs w:val="14"/>
              </w:rPr>
              <w:br/>
              <w:t>1.  Termineinlagen, Termingelder;</w:t>
            </w:r>
            <w:r w:rsidRPr="00520CBD">
              <w:rPr>
                <w:rFonts w:ascii="Arial" w:hAnsi="Arial" w:cs="Arial"/>
                <w:sz w:val="14"/>
                <w:szCs w:val="14"/>
              </w:rPr>
              <w:br/>
              <w:t>2.  Spareinlagen, Sparbücher, Sparbriefe oder Einlagenzertifikate;</w:t>
            </w:r>
            <w:r w:rsidRPr="00520CBD">
              <w:rPr>
                <w:rFonts w:ascii="Arial" w:hAnsi="Arial" w:cs="Arial"/>
                <w:sz w:val="14"/>
                <w:szCs w:val="14"/>
              </w:rPr>
              <w:br/>
              <w:t>3.  Einlagen, die auf besonderem Sparvertrag oder Ratensparvertrag beruhen;</w:t>
            </w:r>
            <w:r w:rsidRPr="00520CBD">
              <w:rPr>
                <w:rFonts w:ascii="Arial" w:hAnsi="Arial" w:cs="Arial"/>
                <w:sz w:val="14"/>
                <w:szCs w:val="14"/>
              </w:rPr>
              <w:br/>
              <w:t>4.  von Bausparkassen, Kreditgenossenschaften und Ähnliche</w:t>
            </w:r>
            <w:r w:rsidR="006F5539">
              <w:rPr>
                <w:rFonts w:ascii="Arial" w:hAnsi="Arial" w:cs="Arial"/>
                <w:sz w:val="14"/>
                <w:szCs w:val="14"/>
              </w:rPr>
              <w:t>m</w:t>
            </w:r>
            <w:r w:rsidRPr="00520CBD">
              <w:rPr>
                <w:rFonts w:ascii="Arial" w:hAnsi="Arial" w:cs="Arial"/>
                <w:sz w:val="14"/>
                <w:szCs w:val="14"/>
              </w:rPr>
              <w:t xml:space="preserve"> ausgegebene Einlagenpapiere, die rechtlich oder faktisch jederzeit oder relativ kurzfristig kündbar sind;</w:t>
            </w:r>
            <w:r w:rsidRPr="00520CBD">
              <w:rPr>
                <w:rFonts w:ascii="Arial" w:hAnsi="Arial" w:cs="Arial"/>
                <w:sz w:val="14"/>
                <w:szCs w:val="14"/>
              </w:rPr>
              <w:br/>
              <w:t>5.  kurzfristige Rückkaufvereinbarungen, bei denen es sich um Verbindlichkeiten von Kreditinstituten handelt</w:t>
            </w:r>
            <w:r w:rsidR="00CB5F79">
              <w:rPr>
                <w:rFonts w:ascii="Arial" w:hAnsi="Arial" w:cs="Arial"/>
                <w:sz w:val="14"/>
                <w:szCs w:val="14"/>
              </w:rPr>
              <w:t>;</w:t>
            </w:r>
            <w:r w:rsidR="0082359D">
              <w:rPr>
                <w:rFonts w:ascii="Arial" w:hAnsi="Arial" w:cs="Arial"/>
                <w:sz w:val="14"/>
                <w:szCs w:val="14"/>
              </w:rPr>
              <w:br/>
              <w:t xml:space="preserve">6.  </w:t>
            </w:r>
            <w:r w:rsidR="0082359D">
              <w:rPr>
                <w:rFonts w:ascii="Arial" w:hAnsi="Arial"/>
                <w:sz w:val="14"/>
                <w:szCs w:val="14"/>
              </w:rPr>
              <w:t>s</w:t>
            </w:r>
            <w:r w:rsidR="0082359D" w:rsidRPr="0082359D">
              <w:rPr>
                <w:rFonts w:ascii="Arial" w:hAnsi="Arial"/>
                <w:sz w:val="14"/>
                <w:szCs w:val="14"/>
              </w:rPr>
              <w:t>onstige kurzfristige Wertpapiere, deren Laufzeit bis zu einem Jahr b</w:t>
            </w:r>
            <w:r w:rsidR="0082359D" w:rsidRPr="0082359D">
              <w:rPr>
                <w:rFonts w:ascii="Arial" w:hAnsi="Arial"/>
                <w:sz w:val="14"/>
                <w:szCs w:val="14"/>
              </w:rPr>
              <w:t>e</w:t>
            </w:r>
            <w:r w:rsidR="0082359D" w:rsidRPr="0082359D">
              <w:rPr>
                <w:rFonts w:ascii="Arial" w:hAnsi="Arial"/>
                <w:sz w:val="14"/>
                <w:szCs w:val="14"/>
              </w:rPr>
              <w:t>trägt, sofern die Mittel nicht länger als ein Jahr angelegt werden sollen (sonst bei Kontenart 143).</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89"/>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173</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Bargeld</w:t>
            </w:r>
            <w:r w:rsidR="00F71132">
              <w:rPr>
                <w:rFonts w:ascii="Arial" w:hAnsi="Arial" w:cs="Arial"/>
                <w:sz w:val="14"/>
                <w:szCs w:val="14"/>
              </w:rPr>
              <w:t xml:space="preserve"> und Postwertzeichen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2d)</w:t>
            </w:r>
          </w:p>
        </w:tc>
      </w:tr>
      <w:tr w:rsidR="00ED128D" w:rsidRPr="00520CBD" w:rsidTr="00AF62B0">
        <w:trPr>
          <w:trHeight w:val="89"/>
        </w:trPr>
        <w:tc>
          <w:tcPr>
            <w:tcW w:w="360"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ED128D" w:rsidRPr="00520CBD" w:rsidRDefault="00ED128D" w:rsidP="006A7603">
            <w:pPr>
              <w:rPr>
                <w:rFonts w:ascii="Arial" w:hAnsi="Arial" w:cs="Arial"/>
                <w:sz w:val="14"/>
                <w:szCs w:val="14"/>
              </w:rPr>
            </w:pPr>
            <w:r>
              <w:rPr>
                <w:rFonts w:ascii="Arial" w:hAnsi="Arial" w:cs="Arial"/>
                <w:sz w:val="14"/>
                <w:szCs w:val="14"/>
              </w:rPr>
              <w:t>1731</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r w:rsidRPr="00520CBD">
              <w:rPr>
                <w:rFonts w:ascii="Arial" w:hAnsi="Arial" w:cs="Arial"/>
                <w:sz w:val="14"/>
                <w:szCs w:val="14"/>
              </w:rPr>
              <w:t>Bargeld</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ED128D" w:rsidRPr="00520CBD" w:rsidRDefault="00ED128D" w:rsidP="006A7603">
            <w:pPr>
              <w:rPr>
                <w:rFonts w:ascii="Arial" w:hAnsi="Arial" w:cs="Arial"/>
                <w:sz w:val="14"/>
                <w:szCs w:val="14"/>
              </w:rPr>
            </w:pPr>
          </w:p>
        </w:tc>
      </w:tr>
      <w:tr w:rsidR="00B5559F" w:rsidRPr="00520CBD" w:rsidTr="00AF62B0">
        <w:trPr>
          <w:trHeight w:val="432"/>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F71132">
            <w:pPr>
              <w:rPr>
                <w:rFonts w:ascii="Arial" w:hAnsi="Arial" w:cs="Arial"/>
                <w:sz w:val="14"/>
                <w:szCs w:val="14"/>
              </w:rPr>
            </w:pPr>
            <w:r w:rsidRPr="00520CBD">
              <w:rPr>
                <w:rFonts w:ascii="Arial" w:hAnsi="Arial" w:cs="Arial"/>
                <w:sz w:val="14"/>
                <w:szCs w:val="14"/>
              </w:rPr>
              <w:t>Im Besitz von Kommunen befindliche Noten und Münzen, die üblicherweise als Zahlungsmittel verwendet werden.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F71132" w:rsidRPr="00520CBD" w:rsidTr="00AF62B0">
        <w:trPr>
          <w:trHeight w:val="53"/>
        </w:trPr>
        <w:tc>
          <w:tcPr>
            <w:tcW w:w="360" w:type="dxa"/>
            <w:tcBorders>
              <w:top w:val="single" w:sz="4" w:space="0" w:color="auto"/>
              <w:left w:val="single" w:sz="4" w:space="0" w:color="auto"/>
              <w:bottom w:val="single" w:sz="4" w:space="0" w:color="auto"/>
              <w:right w:val="single" w:sz="4" w:space="0" w:color="auto"/>
            </w:tcBorders>
            <w:shd w:val="clear" w:color="auto" w:fill="auto"/>
          </w:tcPr>
          <w:p w:rsidR="00F71132" w:rsidRPr="00520CBD" w:rsidRDefault="00F71132"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F71132" w:rsidRPr="00520CBD" w:rsidRDefault="00F71132"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F71132" w:rsidRPr="00520CBD" w:rsidRDefault="00F71132"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F71132" w:rsidRPr="00520CBD" w:rsidRDefault="00F71132" w:rsidP="006A7603">
            <w:pPr>
              <w:rPr>
                <w:rFonts w:ascii="Arial" w:hAnsi="Arial" w:cs="Arial"/>
                <w:sz w:val="14"/>
                <w:szCs w:val="14"/>
              </w:rPr>
            </w:pPr>
            <w:r>
              <w:rPr>
                <w:rFonts w:ascii="Arial" w:hAnsi="Arial" w:cs="Arial"/>
                <w:sz w:val="14"/>
                <w:szCs w:val="14"/>
              </w:rPr>
              <w:t>1732</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F71132" w:rsidRPr="00520CBD" w:rsidRDefault="00F71132"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F71132" w:rsidRPr="00520CBD" w:rsidRDefault="00F71132"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F71132" w:rsidRPr="00520CBD" w:rsidRDefault="00F71132"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F71132" w:rsidRPr="00520CBD" w:rsidRDefault="00F71132" w:rsidP="006A7603">
            <w:pPr>
              <w:rPr>
                <w:rFonts w:ascii="Arial" w:hAnsi="Arial" w:cs="Arial"/>
                <w:sz w:val="14"/>
                <w:szCs w:val="14"/>
              </w:rPr>
            </w:pPr>
            <w:r>
              <w:rPr>
                <w:rFonts w:ascii="Arial" w:hAnsi="Arial" w:cs="Arial"/>
                <w:sz w:val="14"/>
                <w:szCs w:val="14"/>
              </w:rPr>
              <w:t>Postwertzeichen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F71132" w:rsidRPr="00520CBD" w:rsidRDefault="00F71132"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F71132" w:rsidRPr="00520CBD" w:rsidRDefault="00F71132" w:rsidP="006A7603">
            <w:pPr>
              <w:rPr>
                <w:rFonts w:ascii="Arial" w:hAnsi="Arial" w:cs="Arial"/>
                <w:sz w:val="14"/>
                <w:szCs w:val="14"/>
              </w:rPr>
            </w:pPr>
          </w:p>
        </w:tc>
      </w:tr>
      <w:tr w:rsidR="00B5559F" w:rsidRPr="00520CBD" w:rsidTr="00AF62B0">
        <w:trPr>
          <w:trHeight w:val="53"/>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18</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Aktive Rechnungsabgrenzungsposten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3</w:t>
            </w:r>
          </w:p>
        </w:tc>
      </w:tr>
      <w:tr w:rsidR="00B5559F" w:rsidRPr="00520CBD" w:rsidTr="00AF62B0">
        <w:trPr>
          <w:trHeight w:val="397"/>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Aktive Rechnungsabgrenzungsposten sind </w:t>
            </w:r>
            <w:r w:rsidR="00641FC5">
              <w:rPr>
                <w:rFonts w:ascii="Arial" w:hAnsi="Arial" w:cs="Arial"/>
                <w:sz w:val="14"/>
                <w:szCs w:val="14"/>
              </w:rPr>
              <w:t>Ausgaben</w:t>
            </w:r>
            <w:r w:rsidR="00641FC5" w:rsidRPr="00520CBD">
              <w:rPr>
                <w:rFonts w:ascii="Arial" w:hAnsi="Arial" w:cs="Arial"/>
                <w:sz w:val="14"/>
                <w:szCs w:val="14"/>
              </w:rPr>
              <w:t xml:space="preserve"> </w:t>
            </w:r>
            <w:r w:rsidRPr="00520CBD">
              <w:rPr>
                <w:rFonts w:ascii="Arial" w:hAnsi="Arial" w:cs="Arial"/>
                <w:sz w:val="14"/>
                <w:szCs w:val="14"/>
              </w:rPr>
              <w:t>vor dem Abschlussstichtag, soweit sie Aufwand für eine bestimmte Zeit nach diesem Tag darstellen.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99"/>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181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Aktive Rechnungsabgrenzungsposten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3</w:t>
            </w:r>
          </w:p>
        </w:tc>
      </w:tr>
      <w:tr w:rsidR="00B5559F" w:rsidRPr="00520CBD" w:rsidTr="00AF62B0">
        <w:trPr>
          <w:trHeight w:val="167"/>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182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Disagio</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3</w:t>
            </w:r>
          </w:p>
        </w:tc>
      </w:tr>
      <w:tr w:rsidR="00B5559F" w:rsidRPr="00520CBD" w:rsidTr="00AF62B0">
        <w:trPr>
          <w:trHeight w:val="151"/>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183</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Zölle und Verbrauchssteuern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3</w:t>
            </w:r>
          </w:p>
        </w:tc>
      </w:tr>
      <w:tr w:rsidR="00B5559F" w:rsidRPr="00520CBD" w:rsidTr="00AF62B0">
        <w:trPr>
          <w:trHeight w:val="315"/>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184</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Umsatzsteuer auf erhaltene Anzahlungen und Vorsteuer auf geleistete Anzahlungen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3</w:t>
            </w:r>
          </w:p>
        </w:tc>
      </w:tr>
      <w:tr w:rsidR="00B5559F" w:rsidRPr="00520CBD" w:rsidTr="00AF62B0">
        <w:trPr>
          <w:trHeight w:val="117"/>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189</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Ausgleichsposten für latente Steuern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 3</w:t>
            </w:r>
          </w:p>
        </w:tc>
      </w:tr>
      <w:tr w:rsidR="00B5559F" w:rsidRPr="00520CBD" w:rsidTr="00AF62B0">
        <w:trPr>
          <w:trHeight w:val="116"/>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19</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Nicht durch Kapitalposition gedeckter Fehlbetrag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w:t>
            </w:r>
            <w:r w:rsidR="00A73544">
              <w:rPr>
                <w:rFonts w:ascii="Arial" w:hAnsi="Arial" w:cs="Arial"/>
                <w:sz w:val="14"/>
                <w:szCs w:val="14"/>
              </w:rPr>
              <w:t xml:space="preserve"> </w:t>
            </w:r>
            <w:r w:rsidRPr="00520CBD">
              <w:rPr>
                <w:rFonts w:ascii="Arial" w:hAnsi="Arial" w:cs="Arial"/>
                <w:sz w:val="14"/>
                <w:szCs w:val="14"/>
              </w:rPr>
              <w:t>4</w:t>
            </w:r>
          </w:p>
        </w:tc>
      </w:tr>
      <w:tr w:rsidR="00B5559F" w:rsidRPr="00520CBD" w:rsidTr="00AF62B0">
        <w:trPr>
          <w:trHeight w:val="445"/>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Kapitalposition, Sonderposten, Verbindlichkeiten, Rückstellungen und Passive Rechnungsabgrenzungsposten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CB5F79">
            <w:pPr>
              <w:rPr>
                <w:rFonts w:ascii="Arial" w:hAnsi="Arial" w:cs="Arial"/>
                <w:sz w:val="14"/>
                <w:szCs w:val="14"/>
              </w:rPr>
            </w:pPr>
            <w:r w:rsidRPr="00520CBD">
              <w:rPr>
                <w:rFonts w:ascii="Arial" w:hAnsi="Arial" w:cs="Arial"/>
                <w:sz w:val="14"/>
                <w:szCs w:val="14"/>
              </w:rPr>
              <w:t xml:space="preserve">Passivseite (P) </w:t>
            </w:r>
            <w:r w:rsidR="007D29BC" w:rsidRPr="00520CBD">
              <w:rPr>
                <w:rFonts w:ascii="Arial" w:hAnsi="Arial" w:cs="Arial"/>
                <w:sz w:val="14"/>
                <w:szCs w:val="14"/>
              </w:rPr>
              <w:t xml:space="preserve">      </w:t>
            </w:r>
            <w:r w:rsidR="00395AAE">
              <w:rPr>
                <w:rFonts w:ascii="Arial" w:hAnsi="Arial" w:cs="Arial"/>
                <w:sz w:val="14"/>
                <w:szCs w:val="14"/>
              </w:rPr>
              <w:t xml:space="preserve">    </w:t>
            </w:r>
            <w:r w:rsidR="007D29BC" w:rsidRPr="00520CBD">
              <w:rPr>
                <w:rFonts w:ascii="Arial" w:hAnsi="Arial" w:cs="Arial"/>
                <w:sz w:val="14"/>
                <w:szCs w:val="14"/>
              </w:rPr>
              <w:t xml:space="preserve"> </w:t>
            </w:r>
            <w:r w:rsidR="00855417" w:rsidRPr="00520CBD">
              <w:rPr>
                <w:rFonts w:ascii="Arial" w:hAnsi="Arial" w:cs="Arial"/>
                <w:sz w:val="14"/>
                <w:szCs w:val="14"/>
              </w:rPr>
              <w:t>§</w:t>
            </w:r>
            <w:r w:rsidR="00855417">
              <w:rPr>
                <w:rFonts w:ascii="Arial" w:hAnsi="Arial" w:cs="Arial"/>
                <w:sz w:val="14"/>
                <w:szCs w:val="14"/>
              </w:rPr>
              <w:t> </w:t>
            </w:r>
            <w:r w:rsidRPr="00520CBD">
              <w:rPr>
                <w:rFonts w:ascii="Arial" w:hAnsi="Arial" w:cs="Arial"/>
                <w:sz w:val="14"/>
                <w:szCs w:val="14"/>
              </w:rPr>
              <w:t xml:space="preserve">51 Abs. 3 </w:t>
            </w:r>
            <w:proofErr w:type="spellStart"/>
            <w:r w:rsidRPr="00520CBD">
              <w:rPr>
                <w:rFonts w:ascii="Arial" w:hAnsi="Arial" w:cs="Arial"/>
                <w:sz w:val="14"/>
                <w:szCs w:val="14"/>
              </w:rPr>
              <w:t>SächsKomHVO</w:t>
            </w:r>
            <w:proofErr w:type="spellEnd"/>
          </w:p>
        </w:tc>
      </w:tr>
      <w:tr w:rsidR="00B5559F" w:rsidRPr="00520CBD" w:rsidTr="00AF62B0">
        <w:trPr>
          <w:trHeight w:val="63"/>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20</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Kapitalposition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 1</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201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Basiskapital</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 1a)</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202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Rücklagen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 1b)</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2021</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Rücklagen aus Überschüssen des ordentlichen Ergebnisses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P 1b) </w:t>
            </w:r>
            <w:proofErr w:type="spellStart"/>
            <w:r w:rsidRPr="00520CBD">
              <w:rPr>
                <w:rFonts w:ascii="Arial" w:hAnsi="Arial" w:cs="Arial"/>
                <w:sz w:val="14"/>
                <w:szCs w:val="14"/>
              </w:rPr>
              <w:t>aa</w:t>
            </w:r>
            <w:proofErr w:type="spellEnd"/>
            <w:r w:rsidRPr="00520CBD">
              <w:rPr>
                <w:rFonts w:ascii="Arial" w:hAnsi="Arial" w:cs="Arial"/>
                <w:sz w:val="14"/>
                <w:szCs w:val="14"/>
              </w:rPr>
              <w:t>)</w:t>
            </w:r>
          </w:p>
        </w:tc>
      </w:tr>
      <w:tr w:rsidR="00A73544"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73544" w:rsidRPr="00520CBD" w:rsidRDefault="00A73544"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r>
              <w:rPr>
                <w:rFonts w:ascii="Arial" w:hAnsi="Arial" w:cs="Arial"/>
                <w:sz w:val="14"/>
                <w:szCs w:val="14"/>
              </w:rPr>
              <w:t>20211</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r>
              <w:rPr>
                <w:rFonts w:ascii="Arial" w:hAnsi="Arial" w:cs="Arial"/>
                <w:sz w:val="14"/>
                <w:szCs w:val="14"/>
              </w:rPr>
              <w:t>Rücklagen aus Überschüssen des ordentlichen Ergebnisses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r w:rsidRPr="00520CBD">
              <w:rPr>
                <w:rFonts w:ascii="Arial" w:hAnsi="Arial" w:cs="Arial"/>
                <w:sz w:val="14"/>
                <w:szCs w:val="14"/>
              </w:rPr>
              <w:t xml:space="preserve">P 1b) </w:t>
            </w:r>
            <w:proofErr w:type="spellStart"/>
            <w:r w:rsidRPr="00520CBD">
              <w:rPr>
                <w:rFonts w:ascii="Arial" w:hAnsi="Arial" w:cs="Arial"/>
                <w:sz w:val="14"/>
                <w:szCs w:val="14"/>
              </w:rPr>
              <w:t>aa</w:t>
            </w:r>
            <w:proofErr w:type="spellEnd"/>
            <w:r w:rsidRPr="00520CBD">
              <w:rPr>
                <w:rFonts w:ascii="Arial" w:hAnsi="Arial" w:cs="Arial"/>
                <w:sz w:val="14"/>
                <w:szCs w:val="14"/>
              </w:rPr>
              <w:t>)</w:t>
            </w:r>
          </w:p>
        </w:tc>
      </w:tr>
      <w:tr w:rsidR="00A73544"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73544" w:rsidRPr="00520CBD" w:rsidRDefault="00A73544"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r>
              <w:rPr>
                <w:rFonts w:ascii="Arial" w:hAnsi="Arial" w:cs="Arial"/>
                <w:sz w:val="14"/>
                <w:szCs w:val="14"/>
              </w:rPr>
              <w:t>20212</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r>
              <w:rPr>
                <w:rFonts w:ascii="Arial" w:hAnsi="Arial" w:cs="Arial"/>
                <w:sz w:val="14"/>
                <w:szCs w:val="14"/>
              </w:rPr>
              <w:t xml:space="preserve">Rücklagen aus Überschüssen des ordentlichen Ergebnisses aufgrund der Verrechnung gemäß § 72 Abs. 3 Satz 3 </w:t>
            </w:r>
            <w:proofErr w:type="spellStart"/>
            <w:r>
              <w:rPr>
                <w:rFonts w:ascii="Arial" w:hAnsi="Arial" w:cs="Arial"/>
                <w:sz w:val="14"/>
                <w:szCs w:val="14"/>
              </w:rPr>
              <w:t>SächsGemO</w:t>
            </w:r>
            <w:proofErr w:type="spellEnd"/>
            <w:r>
              <w:rPr>
                <w:rFonts w:ascii="Arial" w:hAnsi="Arial" w:cs="Arial"/>
                <w:sz w:val="14"/>
                <w:szCs w:val="14"/>
              </w:rPr>
              <w: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r w:rsidRPr="00520CBD">
              <w:rPr>
                <w:rFonts w:ascii="Arial" w:hAnsi="Arial" w:cs="Arial"/>
                <w:sz w:val="14"/>
                <w:szCs w:val="14"/>
              </w:rPr>
              <w:t xml:space="preserve">P 1b) </w:t>
            </w:r>
            <w:proofErr w:type="spellStart"/>
            <w:r w:rsidRPr="00520CBD">
              <w:rPr>
                <w:rFonts w:ascii="Arial" w:hAnsi="Arial" w:cs="Arial"/>
                <w:sz w:val="14"/>
                <w:szCs w:val="14"/>
              </w:rPr>
              <w:t>aa</w:t>
            </w:r>
            <w:proofErr w:type="spellEnd"/>
            <w:r w:rsidRPr="00520CBD">
              <w:rPr>
                <w:rFonts w:ascii="Arial" w:hAnsi="Arial" w:cs="Arial"/>
                <w:sz w:val="14"/>
                <w:szCs w:val="14"/>
              </w:rPr>
              <w:t>)</w:t>
            </w:r>
          </w:p>
        </w:tc>
      </w:tr>
      <w:tr w:rsidR="00B5559F" w:rsidRPr="00520CBD" w:rsidTr="00AF62B0">
        <w:trPr>
          <w:trHeight w:val="72"/>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2022</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Rücklagen aus Überschüssen des Sonderergebnisses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P 1b) </w:t>
            </w:r>
            <w:proofErr w:type="spellStart"/>
            <w:r w:rsidRPr="00520CBD">
              <w:rPr>
                <w:rFonts w:ascii="Arial" w:hAnsi="Arial" w:cs="Arial"/>
                <w:sz w:val="14"/>
                <w:szCs w:val="14"/>
              </w:rPr>
              <w:t>bb</w:t>
            </w:r>
            <w:proofErr w:type="spellEnd"/>
            <w:r w:rsidRPr="00520CBD">
              <w:rPr>
                <w:rFonts w:ascii="Arial" w:hAnsi="Arial" w:cs="Arial"/>
                <w:sz w:val="14"/>
                <w:szCs w:val="14"/>
              </w:rPr>
              <w:t>)</w:t>
            </w:r>
          </w:p>
        </w:tc>
      </w:tr>
      <w:tr w:rsidR="00A73544" w:rsidRPr="00520CBD" w:rsidTr="00AF62B0">
        <w:trPr>
          <w:trHeight w:val="225"/>
        </w:trPr>
        <w:tc>
          <w:tcPr>
            <w:tcW w:w="360"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73544" w:rsidRPr="00520CBD" w:rsidRDefault="00A73544"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r>
              <w:rPr>
                <w:rFonts w:ascii="Arial" w:hAnsi="Arial" w:cs="Arial"/>
                <w:sz w:val="14"/>
                <w:szCs w:val="14"/>
              </w:rPr>
              <w:t>20221</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r>
              <w:rPr>
                <w:rFonts w:ascii="Arial" w:hAnsi="Arial" w:cs="Arial"/>
                <w:sz w:val="14"/>
                <w:szCs w:val="14"/>
              </w:rPr>
              <w:t>Rücklagen aus Überschüssen des Sonderergebnisses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r w:rsidRPr="00520CBD">
              <w:rPr>
                <w:rFonts w:ascii="Arial" w:hAnsi="Arial" w:cs="Arial"/>
                <w:sz w:val="14"/>
                <w:szCs w:val="14"/>
              </w:rPr>
              <w:t xml:space="preserve">P 1b) </w:t>
            </w:r>
            <w:proofErr w:type="spellStart"/>
            <w:r w:rsidRPr="00520CBD">
              <w:rPr>
                <w:rFonts w:ascii="Arial" w:hAnsi="Arial" w:cs="Arial"/>
                <w:sz w:val="14"/>
                <w:szCs w:val="14"/>
              </w:rPr>
              <w:t>bb</w:t>
            </w:r>
            <w:proofErr w:type="spellEnd"/>
            <w:r w:rsidRPr="00520CBD">
              <w:rPr>
                <w:rFonts w:ascii="Arial" w:hAnsi="Arial" w:cs="Arial"/>
                <w:sz w:val="14"/>
                <w:szCs w:val="14"/>
              </w:rPr>
              <w:t>)</w:t>
            </w:r>
          </w:p>
        </w:tc>
      </w:tr>
      <w:tr w:rsidR="00A73544" w:rsidRPr="00520CBD" w:rsidTr="00AF62B0">
        <w:trPr>
          <w:trHeight w:val="225"/>
        </w:trPr>
        <w:tc>
          <w:tcPr>
            <w:tcW w:w="360"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73544" w:rsidRPr="00520CBD" w:rsidRDefault="00A73544"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r>
              <w:rPr>
                <w:rFonts w:ascii="Arial" w:hAnsi="Arial" w:cs="Arial"/>
                <w:sz w:val="14"/>
                <w:szCs w:val="14"/>
              </w:rPr>
              <w:t>20222</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r>
              <w:rPr>
                <w:rFonts w:ascii="Arial" w:hAnsi="Arial" w:cs="Arial"/>
                <w:sz w:val="14"/>
                <w:szCs w:val="14"/>
              </w:rPr>
              <w:t xml:space="preserve">Rücklagen aus Überschüssen des Sonderergebnisses aufgrund der Verrechnung gemäß § 72 Abs. 3 Satz 3 </w:t>
            </w:r>
            <w:proofErr w:type="spellStart"/>
            <w:r>
              <w:rPr>
                <w:rFonts w:ascii="Arial" w:hAnsi="Arial" w:cs="Arial"/>
                <w:sz w:val="14"/>
                <w:szCs w:val="14"/>
              </w:rPr>
              <w:t>SächsGemO</w:t>
            </w:r>
            <w:proofErr w:type="spellEnd"/>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r w:rsidRPr="00520CBD">
              <w:rPr>
                <w:rFonts w:ascii="Arial" w:hAnsi="Arial" w:cs="Arial"/>
                <w:sz w:val="14"/>
                <w:szCs w:val="14"/>
              </w:rPr>
              <w:t xml:space="preserve">P 1b) </w:t>
            </w:r>
            <w:proofErr w:type="spellStart"/>
            <w:r w:rsidRPr="00520CBD">
              <w:rPr>
                <w:rFonts w:ascii="Arial" w:hAnsi="Arial" w:cs="Arial"/>
                <w:sz w:val="14"/>
                <w:szCs w:val="14"/>
              </w:rPr>
              <w:t>bb</w:t>
            </w:r>
            <w:proofErr w:type="spellEnd"/>
            <w:r w:rsidRPr="00520CBD">
              <w:rPr>
                <w:rFonts w:ascii="Arial" w:hAnsi="Arial" w:cs="Arial"/>
                <w:sz w:val="14"/>
                <w:szCs w:val="14"/>
              </w:rPr>
              <w:t>)</w:t>
            </w:r>
          </w:p>
        </w:tc>
      </w:tr>
      <w:tr w:rsidR="00A73544" w:rsidRPr="00520CBD" w:rsidTr="00AF62B0">
        <w:trPr>
          <w:trHeight w:val="225"/>
        </w:trPr>
        <w:tc>
          <w:tcPr>
            <w:tcW w:w="360"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73544" w:rsidRPr="00520CBD" w:rsidRDefault="00A73544"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A73544" w:rsidRDefault="00A73544"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73544" w:rsidRDefault="00A73544" w:rsidP="00A73544">
            <w:pPr>
              <w:rPr>
                <w:rFonts w:ascii="Arial" w:hAnsi="Arial" w:cs="Arial"/>
                <w:sz w:val="14"/>
                <w:szCs w:val="14"/>
              </w:rPr>
            </w:pPr>
            <w:r>
              <w:rPr>
                <w:rFonts w:ascii="Arial" w:hAnsi="Arial" w:cs="Arial"/>
                <w:sz w:val="14"/>
                <w:szCs w:val="14"/>
              </w:rPr>
              <w:t xml:space="preserve">Hierunter sind auch die Rücklagebeträge zu erfassen, die durch Übertragung gemäß § 24 Abs. 3 Satz 2 </w:t>
            </w:r>
            <w:proofErr w:type="spellStart"/>
            <w:r>
              <w:rPr>
                <w:rFonts w:ascii="Arial" w:hAnsi="Arial" w:cs="Arial"/>
                <w:sz w:val="14"/>
                <w:szCs w:val="14"/>
              </w:rPr>
              <w:t>SächsKomHVO</w:t>
            </w:r>
            <w:proofErr w:type="spellEnd"/>
            <w:r>
              <w:rPr>
                <w:rFonts w:ascii="Arial" w:hAnsi="Arial" w:cs="Arial"/>
                <w:sz w:val="14"/>
                <w:szCs w:val="14"/>
              </w:rPr>
              <w:t xml:space="preserve"> entstanden sind.</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73544" w:rsidRPr="00520CBD" w:rsidRDefault="00A73544" w:rsidP="006A7603">
            <w:pPr>
              <w:rPr>
                <w:rFonts w:ascii="Arial" w:hAnsi="Arial" w:cs="Arial"/>
                <w:sz w:val="14"/>
                <w:szCs w:val="14"/>
              </w:rPr>
            </w:pPr>
          </w:p>
        </w:tc>
      </w:tr>
      <w:tr w:rsidR="00B5559F" w:rsidRPr="00520CBD" w:rsidTr="00AF62B0">
        <w:trPr>
          <w:trHeight w:val="225"/>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2023</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Rücklagen aus nicht ertragswirksam aufzulösenden Zuwendungen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 1b) cc)</w:t>
            </w:r>
          </w:p>
        </w:tc>
      </w:tr>
      <w:tr w:rsidR="00B5559F" w:rsidRPr="00520CBD" w:rsidTr="00AF62B0">
        <w:trPr>
          <w:trHeight w:val="118"/>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2024</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Zweckgebundene und sonstige Rücklagen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P 1b) </w:t>
            </w:r>
            <w:proofErr w:type="spellStart"/>
            <w:r w:rsidRPr="00520CBD">
              <w:rPr>
                <w:rFonts w:ascii="Arial" w:hAnsi="Arial" w:cs="Arial"/>
                <w:sz w:val="14"/>
                <w:szCs w:val="14"/>
              </w:rPr>
              <w:t>dd</w:t>
            </w:r>
            <w:proofErr w:type="spellEnd"/>
            <w:r w:rsidRPr="00520CBD">
              <w:rPr>
                <w:rFonts w:ascii="Arial" w:hAnsi="Arial" w:cs="Arial"/>
                <w:sz w:val="14"/>
                <w:szCs w:val="14"/>
              </w:rPr>
              <w:t>)</w:t>
            </w:r>
          </w:p>
        </w:tc>
      </w:tr>
      <w:tr w:rsidR="00B5559F" w:rsidRPr="00520CBD" w:rsidTr="00AF62B0">
        <w:trPr>
          <w:trHeight w:val="251"/>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205</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9A0FBF" w:rsidP="006A7603">
            <w:pPr>
              <w:rPr>
                <w:rFonts w:ascii="Arial" w:hAnsi="Arial" w:cs="Arial"/>
                <w:sz w:val="14"/>
                <w:szCs w:val="14"/>
              </w:rPr>
            </w:pPr>
            <w:r>
              <w:rPr>
                <w:rFonts w:ascii="Arial" w:hAnsi="Arial" w:cs="Arial"/>
                <w:sz w:val="14"/>
                <w:szCs w:val="14"/>
              </w:rPr>
              <w:t>Fehlbetragsvorträge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P 1c) </w:t>
            </w:r>
            <w:proofErr w:type="spellStart"/>
            <w:r w:rsidRPr="00520CBD">
              <w:rPr>
                <w:rFonts w:ascii="Arial" w:hAnsi="Arial" w:cs="Arial"/>
                <w:sz w:val="14"/>
                <w:szCs w:val="14"/>
              </w:rPr>
              <w:t>aa</w:t>
            </w:r>
            <w:proofErr w:type="spellEnd"/>
            <w:r w:rsidRPr="00520CBD">
              <w:rPr>
                <w:rFonts w:ascii="Arial" w:hAnsi="Arial" w:cs="Arial"/>
                <w:sz w:val="14"/>
                <w:szCs w:val="14"/>
              </w:rPr>
              <w:t xml:space="preserve">)               </w:t>
            </w:r>
            <w:r w:rsidR="007D29BC" w:rsidRPr="00520CBD">
              <w:rPr>
                <w:rFonts w:ascii="Arial" w:hAnsi="Arial" w:cs="Arial"/>
                <w:sz w:val="14"/>
                <w:szCs w:val="14"/>
              </w:rPr>
              <w:t xml:space="preserve"> </w:t>
            </w:r>
            <w:r w:rsidR="00395AAE">
              <w:rPr>
                <w:rFonts w:ascii="Arial" w:hAnsi="Arial" w:cs="Arial"/>
                <w:sz w:val="14"/>
                <w:szCs w:val="14"/>
              </w:rPr>
              <w:t xml:space="preserve">    </w:t>
            </w:r>
            <w:r w:rsidR="007D29BC" w:rsidRPr="00520CBD">
              <w:rPr>
                <w:rFonts w:ascii="Arial" w:hAnsi="Arial" w:cs="Arial"/>
                <w:sz w:val="14"/>
                <w:szCs w:val="14"/>
              </w:rPr>
              <w:t xml:space="preserve"> </w:t>
            </w:r>
            <w:r w:rsidR="00855417" w:rsidRPr="00520CBD">
              <w:rPr>
                <w:rFonts w:ascii="Arial" w:hAnsi="Arial" w:cs="Arial"/>
                <w:sz w:val="14"/>
                <w:szCs w:val="14"/>
              </w:rPr>
              <w:t>P</w:t>
            </w:r>
            <w:r w:rsidR="00855417">
              <w:rPr>
                <w:rFonts w:ascii="Arial" w:hAnsi="Arial" w:cs="Arial"/>
                <w:sz w:val="14"/>
                <w:szCs w:val="14"/>
              </w:rPr>
              <w:t> </w:t>
            </w:r>
            <w:r w:rsidRPr="00520CBD">
              <w:rPr>
                <w:rFonts w:ascii="Arial" w:hAnsi="Arial" w:cs="Arial"/>
                <w:sz w:val="14"/>
                <w:szCs w:val="14"/>
              </w:rPr>
              <w:t xml:space="preserve">1c) </w:t>
            </w:r>
            <w:proofErr w:type="spellStart"/>
            <w:r w:rsidRPr="00520CBD">
              <w:rPr>
                <w:rFonts w:ascii="Arial" w:hAnsi="Arial" w:cs="Arial"/>
                <w:sz w:val="14"/>
                <w:szCs w:val="14"/>
              </w:rPr>
              <w:t>bb</w:t>
            </w:r>
            <w:proofErr w:type="spellEnd"/>
            <w:r w:rsidRPr="00520CBD">
              <w:rPr>
                <w:rFonts w:ascii="Arial" w:hAnsi="Arial" w:cs="Arial"/>
                <w:sz w:val="14"/>
                <w:szCs w:val="14"/>
              </w:rPr>
              <w:t>)</w:t>
            </w:r>
          </w:p>
        </w:tc>
      </w:tr>
      <w:tr w:rsidR="009A0FBF" w:rsidRPr="00520CBD" w:rsidTr="00AF62B0">
        <w:trPr>
          <w:trHeight w:val="233"/>
        </w:trPr>
        <w:tc>
          <w:tcPr>
            <w:tcW w:w="360" w:type="dxa"/>
            <w:tcBorders>
              <w:top w:val="single" w:sz="4" w:space="0" w:color="auto"/>
              <w:left w:val="single" w:sz="4" w:space="0" w:color="auto"/>
              <w:bottom w:val="single" w:sz="4" w:space="0" w:color="auto"/>
              <w:right w:val="single" w:sz="4" w:space="0" w:color="auto"/>
            </w:tcBorders>
            <w:shd w:val="clear" w:color="auto" w:fill="auto"/>
          </w:tcPr>
          <w:p w:rsidR="009A0FBF" w:rsidRPr="00520CBD" w:rsidRDefault="009A0FBF"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9A0FBF" w:rsidRPr="00520CBD" w:rsidRDefault="009A0FBF"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9A0FBF" w:rsidRPr="00520CBD" w:rsidRDefault="009A0FBF"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9A0FBF" w:rsidRPr="00520CBD" w:rsidRDefault="009A0FBF" w:rsidP="006A7603">
            <w:pPr>
              <w:rPr>
                <w:rFonts w:ascii="Arial" w:hAnsi="Arial" w:cs="Arial"/>
                <w:sz w:val="14"/>
                <w:szCs w:val="14"/>
              </w:rPr>
            </w:pPr>
            <w:r>
              <w:rPr>
                <w:rFonts w:ascii="Arial" w:hAnsi="Arial" w:cs="Arial"/>
                <w:sz w:val="14"/>
                <w:szCs w:val="14"/>
              </w:rPr>
              <w:t>2051</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9A0FBF" w:rsidRPr="00520CBD" w:rsidRDefault="009A0FBF"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9A0FBF" w:rsidRPr="00520CBD" w:rsidRDefault="009A0FBF"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9A0FBF" w:rsidRPr="00520CBD" w:rsidRDefault="009A0FBF"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9A0FBF" w:rsidRPr="00520CBD" w:rsidRDefault="009A0FBF" w:rsidP="006A7603">
            <w:pPr>
              <w:rPr>
                <w:rFonts w:ascii="Arial" w:hAnsi="Arial" w:cs="Arial"/>
                <w:sz w:val="14"/>
                <w:szCs w:val="14"/>
              </w:rPr>
            </w:pPr>
            <w:r>
              <w:rPr>
                <w:rFonts w:ascii="Arial" w:hAnsi="Arial" w:cs="Arial"/>
                <w:sz w:val="14"/>
                <w:szCs w:val="14"/>
              </w:rPr>
              <w:t>Vortrag von Fehlbeträgen des ordentlichen Ergebnisses aus den Vorjahren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9A0FBF" w:rsidRPr="00520CBD" w:rsidRDefault="009A0FBF"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9A0FBF" w:rsidRPr="00520CBD" w:rsidRDefault="009A0FBF" w:rsidP="006A7603">
            <w:pPr>
              <w:rPr>
                <w:rFonts w:ascii="Arial" w:hAnsi="Arial" w:cs="Arial"/>
                <w:sz w:val="14"/>
                <w:szCs w:val="14"/>
              </w:rPr>
            </w:pPr>
            <w:r>
              <w:rPr>
                <w:rFonts w:ascii="Arial" w:hAnsi="Arial" w:cs="Arial"/>
                <w:sz w:val="14"/>
                <w:szCs w:val="14"/>
              </w:rPr>
              <w:t xml:space="preserve">P 1c) </w:t>
            </w:r>
            <w:proofErr w:type="spellStart"/>
            <w:r>
              <w:rPr>
                <w:rFonts w:ascii="Arial" w:hAnsi="Arial" w:cs="Arial"/>
                <w:sz w:val="14"/>
                <w:szCs w:val="14"/>
              </w:rPr>
              <w:t>aa</w:t>
            </w:r>
            <w:proofErr w:type="spellEnd"/>
            <w:r>
              <w:rPr>
                <w:rFonts w:ascii="Arial" w:hAnsi="Arial" w:cs="Arial"/>
                <w:sz w:val="14"/>
                <w:szCs w:val="14"/>
              </w:rPr>
              <w:t>)</w:t>
            </w:r>
          </w:p>
        </w:tc>
      </w:tr>
      <w:tr w:rsidR="00B5559F" w:rsidRPr="00520CBD" w:rsidTr="00AF62B0">
        <w:trPr>
          <w:trHeight w:val="233"/>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2052</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9A0FBF" w:rsidP="006A7603">
            <w:pPr>
              <w:rPr>
                <w:rFonts w:ascii="Arial" w:hAnsi="Arial" w:cs="Arial"/>
                <w:sz w:val="14"/>
                <w:szCs w:val="14"/>
              </w:rPr>
            </w:pPr>
            <w:r>
              <w:rPr>
                <w:rFonts w:ascii="Arial" w:hAnsi="Arial" w:cs="Arial"/>
                <w:sz w:val="14"/>
                <w:szCs w:val="14"/>
              </w:rPr>
              <w:t>Vortrag von Fehlbeträgen des Sonderergebnisses aus den Vorjahren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9A0FBF">
            <w:pPr>
              <w:rPr>
                <w:rFonts w:ascii="Arial" w:hAnsi="Arial" w:cs="Arial"/>
                <w:sz w:val="14"/>
                <w:szCs w:val="14"/>
              </w:rPr>
            </w:pPr>
            <w:r w:rsidRPr="00520CBD">
              <w:rPr>
                <w:rFonts w:ascii="Arial" w:hAnsi="Arial" w:cs="Arial"/>
                <w:sz w:val="14"/>
                <w:szCs w:val="14"/>
              </w:rPr>
              <w:t xml:space="preserve">P 1c) </w:t>
            </w:r>
            <w:proofErr w:type="spellStart"/>
            <w:r w:rsidR="009A0FBF">
              <w:rPr>
                <w:rFonts w:ascii="Arial" w:hAnsi="Arial" w:cs="Arial"/>
                <w:sz w:val="14"/>
                <w:szCs w:val="14"/>
              </w:rPr>
              <w:t>bb</w:t>
            </w:r>
            <w:proofErr w:type="spellEnd"/>
            <w:r w:rsidRPr="00520CBD">
              <w:rPr>
                <w:rFonts w:ascii="Arial" w:hAnsi="Arial" w:cs="Arial"/>
                <w:sz w:val="14"/>
                <w:szCs w:val="14"/>
              </w:rPr>
              <w:t xml:space="preserve">)          </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206</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9A0FBF" w:rsidP="009A0FBF">
            <w:pPr>
              <w:rPr>
                <w:rFonts w:ascii="Arial" w:hAnsi="Arial" w:cs="Arial"/>
                <w:sz w:val="14"/>
                <w:szCs w:val="14"/>
              </w:rPr>
            </w:pPr>
            <w:r>
              <w:rPr>
                <w:rFonts w:ascii="Arial" w:hAnsi="Arial" w:cs="Arial"/>
                <w:sz w:val="14"/>
                <w:szCs w:val="14"/>
              </w:rPr>
              <w:t>Jahresfehlbeträge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Default="00B5559F" w:rsidP="009A0FBF">
            <w:pPr>
              <w:rPr>
                <w:rFonts w:ascii="Arial" w:hAnsi="Arial" w:cs="Arial"/>
                <w:sz w:val="14"/>
                <w:szCs w:val="14"/>
              </w:rPr>
            </w:pPr>
            <w:r w:rsidRPr="00520CBD">
              <w:rPr>
                <w:rFonts w:ascii="Arial" w:hAnsi="Arial" w:cs="Arial"/>
                <w:sz w:val="14"/>
                <w:szCs w:val="14"/>
              </w:rPr>
              <w:t xml:space="preserve">P 1c) </w:t>
            </w:r>
            <w:proofErr w:type="spellStart"/>
            <w:r w:rsidR="009A0FBF">
              <w:rPr>
                <w:rFonts w:ascii="Arial" w:hAnsi="Arial" w:cs="Arial"/>
                <w:sz w:val="14"/>
                <w:szCs w:val="14"/>
              </w:rPr>
              <w:t>aa</w:t>
            </w:r>
            <w:proofErr w:type="spellEnd"/>
            <w:r w:rsidRPr="00520CBD">
              <w:rPr>
                <w:rFonts w:ascii="Arial" w:hAnsi="Arial" w:cs="Arial"/>
                <w:sz w:val="14"/>
                <w:szCs w:val="14"/>
              </w:rPr>
              <w:t>)</w:t>
            </w:r>
          </w:p>
          <w:p w:rsidR="009A0FBF" w:rsidRPr="00520CBD" w:rsidRDefault="009A0FBF" w:rsidP="009A0FBF">
            <w:pPr>
              <w:rPr>
                <w:rFonts w:ascii="Arial" w:hAnsi="Arial" w:cs="Arial"/>
                <w:sz w:val="14"/>
                <w:szCs w:val="14"/>
              </w:rPr>
            </w:pPr>
            <w:r>
              <w:rPr>
                <w:rFonts w:ascii="Arial" w:hAnsi="Arial" w:cs="Arial"/>
                <w:sz w:val="14"/>
                <w:szCs w:val="14"/>
              </w:rPr>
              <w:t xml:space="preserve">P 1c) </w:t>
            </w:r>
            <w:proofErr w:type="spellStart"/>
            <w:r>
              <w:rPr>
                <w:rFonts w:ascii="Arial" w:hAnsi="Arial" w:cs="Arial"/>
                <w:sz w:val="14"/>
                <w:szCs w:val="14"/>
              </w:rPr>
              <w:t>bb</w:t>
            </w:r>
            <w:proofErr w:type="spellEnd"/>
            <w:r>
              <w:rPr>
                <w:rFonts w:ascii="Arial" w:hAnsi="Arial" w:cs="Arial"/>
                <w:sz w:val="14"/>
                <w:szCs w:val="14"/>
              </w:rPr>
              <w:t>)</w:t>
            </w:r>
          </w:p>
        </w:tc>
      </w:tr>
      <w:tr w:rsidR="009A0FB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9A0FBF" w:rsidRPr="00520CBD" w:rsidRDefault="009A0FBF"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9A0FBF" w:rsidRPr="00520CBD" w:rsidRDefault="009A0FBF"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9A0FBF" w:rsidRPr="00520CBD" w:rsidRDefault="009A0FBF"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9A0FBF" w:rsidRPr="00520CBD" w:rsidRDefault="009A0FBF" w:rsidP="006A7603">
            <w:pPr>
              <w:rPr>
                <w:rFonts w:ascii="Arial" w:hAnsi="Arial" w:cs="Arial"/>
                <w:sz w:val="14"/>
                <w:szCs w:val="14"/>
              </w:rPr>
            </w:pPr>
            <w:r>
              <w:rPr>
                <w:rFonts w:ascii="Arial" w:hAnsi="Arial" w:cs="Arial"/>
                <w:sz w:val="14"/>
                <w:szCs w:val="14"/>
              </w:rPr>
              <w:t>2061</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9A0FBF" w:rsidRPr="00520CBD" w:rsidRDefault="009A0FBF"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9A0FBF" w:rsidRPr="00520CBD" w:rsidRDefault="009A0FBF"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9A0FBF" w:rsidRPr="00520CBD" w:rsidRDefault="009A0FBF"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9A0FBF" w:rsidRDefault="009A0FBF" w:rsidP="009A0FBF">
            <w:pPr>
              <w:rPr>
                <w:rFonts w:ascii="Arial" w:hAnsi="Arial" w:cs="Arial"/>
                <w:sz w:val="14"/>
                <w:szCs w:val="14"/>
              </w:rPr>
            </w:pPr>
            <w:r>
              <w:rPr>
                <w:rFonts w:ascii="Arial" w:hAnsi="Arial" w:cs="Arial"/>
                <w:sz w:val="14"/>
                <w:szCs w:val="14"/>
              </w:rPr>
              <w:t>Jahresfehlbetrag des ordentlichen Ergebnisses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9A0FBF" w:rsidRPr="00520CBD" w:rsidRDefault="009A0FBF"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9A0FBF" w:rsidRPr="00520CBD" w:rsidRDefault="009A0FBF" w:rsidP="009A0FBF">
            <w:pPr>
              <w:rPr>
                <w:rFonts w:ascii="Arial" w:hAnsi="Arial" w:cs="Arial"/>
                <w:sz w:val="14"/>
                <w:szCs w:val="14"/>
              </w:rPr>
            </w:pPr>
            <w:r>
              <w:rPr>
                <w:rFonts w:ascii="Arial" w:hAnsi="Arial" w:cs="Arial"/>
                <w:sz w:val="14"/>
                <w:szCs w:val="14"/>
              </w:rPr>
              <w:t xml:space="preserve">P 1c) </w:t>
            </w:r>
            <w:proofErr w:type="spellStart"/>
            <w:r>
              <w:rPr>
                <w:rFonts w:ascii="Arial" w:hAnsi="Arial" w:cs="Arial"/>
                <w:sz w:val="14"/>
                <w:szCs w:val="14"/>
              </w:rPr>
              <w:t>aa</w:t>
            </w:r>
            <w:proofErr w:type="spellEnd"/>
            <w:r>
              <w:rPr>
                <w:rFonts w:ascii="Arial" w:hAnsi="Arial" w:cs="Arial"/>
                <w:sz w:val="14"/>
                <w:szCs w:val="14"/>
              </w:rPr>
              <w:t>)</w:t>
            </w:r>
          </w:p>
        </w:tc>
      </w:tr>
      <w:tr w:rsidR="009A0FB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9A0FBF" w:rsidRPr="00520CBD" w:rsidRDefault="009A0FBF"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9A0FBF" w:rsidRPr="00520CBD" w:rsidRDefault="009A0FBF"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9A0FBF" w:rsidRPr="00520CBD" w:rsidRDefault="009A0FBF"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9A0FBF" w:rsidRPr="00520CBD" w:rsidRDefault="009A0FBF" w:rsidP="006A7603">
            <w:pPr>
              <w:rPr>
                <w:rFonts w:ascii="Arial" w:hAnsi="Arial" w:cs="Arial"/>
                <w:sz w:val="14"/>
                <w:szCs w:val="14"/>
              </w:rPr>
            </w:pPr>
            <w:r>
              <w:rPr>
                <w:rFonts w:ascii="Arial" w:hAnsi="Arial" w:cs="Arial"/>
                <w:sz w:val="14"/>
                <w:szCs w:val="14"/>
              </w:rPr>
              <w:t>2062</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9A0FBF" w:rsidRPr="00520CBD" w:rsidRDefault="009A0FBF"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9A0FBF" w:rsidRPr="00520CBD" w:rsidRDefault="009A0FBF"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9A0FBF" w:rsidRPr="00520CBD" w:rsidRDefault="009A0FBF"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9A0FBF" w:rsidRDefault="009A0FBF" w:rsidP="009A0FBF">
            <w:pPr>
              <w:rPr>
                <w:rFonts w:ascii="Arial" w:hAnsi="Arial" w:cs="Arial"/>
                <w:sz w:val="14"/>
                <w:szCs w:val="14"/>
              </w:rPr>
            </w:pPr>
            <w:r>
              <w:rPr>
                <w:rFonts w:ascii="Arial" w:hAnsi="Arial" w:cs="Arial"/>
                <w:sz w:val="14"/>
                <w:szCs w:val="14"/>
              </w:rPr>
              <w:t>Jahresfehlbetrag des Sonderergebnisses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9A0FBF" w:rsidRPr="00520CBD" w:rsidRDefault="009A0FBF"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9A0FBF" w:rsidRPr="00520CBD" w:rsidRDefault="009A0FBF" w:rsidP="009A0FBF">
            <w:pPr>
              <w:rPr>
                <w:rFonts w:ascii="Arial" w:hAnsi="Arial" w:cs="Arial"/>
                <w:sz w:val="14"/>
                <w:szCs w:val="14"/>
              </w:rPr>
            </w:pPr>
            <w:r>
              <w:rPr>
                <w:rFonts w:ascii="Arial" w:hAnsi="Arial" w:cs="Arial"/>
                <w:sz w:val="14"/>
                <w:szCs w:val="14"/>
              </w:rPr>
              <w:t xml:space="preserve">P 1c) </w:t>
            </w:r>
            <w:proofErr w:type="spellStart"/>
            <w:r>
              <w:rPr>
                <w:rFonts w:ascii="Arial" w:hAnsi="Arial" w:cs="Arial"/>
                <w:sz w:val="14"/>
                <w:szCs w:val="14"/>
              </w:rPr>
              <w:t>bb</w:t>
            </w:r>
            <w:proofErr w:type="spellEnd"/>
            <w:r>
              <w:rPr>
                <w:rFonts w:ascii="Arial" w:hAnsi="Arial" w:cs="Arial"/>
                <w:sz w:val="14"/>
                <w:szCs w:val="14"/>
              </w:rPr>
              <w:t>)</w:t>
            </w:r>
          </w:p>
        </w:tc>
      </w:tr>
      <w:tr w:rsidR="00B5559F"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21</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Sonderposten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 2</w:t>
            </w:r>
          </w:p>
        </w:tc>
      </w:tr>
      <w:tr w:rsidR="00B5559F" w:rsidRPr="00520CBD" w:rsidTr="00AF62B0">
        <w:trPr>
          <w:trHeight w:val="167"/>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211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Sonderposten für empfangene Investitionszuwendungen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 2a)</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212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Sonderposten für Investitionsbeiträge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 2b)</w:t>
            </w:r>
          </w:p>
        </w:tc>
      </w:tr>
      <w:tr w:rsidR="00641FC5"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641FC5" w:rsidRPr="00520CBD" w:rsidRDefault="00641FC5"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641FC5" w:rsidRPr="00520CBD" w:rsidRDefault="00641FC5"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641FC5" w:rsidRPr="00520CBD" w:rsidRDefault="00641FC5"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641FC5" w:rsidRPr="00520CBD" w:rsidRDefault="00641FC5"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641FC5" w:rsidRPr="00520CBD" w:rsidRDefault="00641FC5"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641FC5" w:rsidRPr="00520CBD" w:rsidRDefault="00641FC5"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641FC5" w:rsidRPr="00520CBD" w:rsidRDefault="00641FC5"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641FC5" w:rsidRPr="00520CBD" w:rsidRDefault="009718B3" w:rsidP="006F5539">
            <w:pPr>
              <w:rPr>
                <w:rFonts w:ascii="Arial" w:hAnsi="Arial" w:cs="Arial"/>
                <w:sz w:val="14"/>
                <w:szCs w:val="14"/>
              </w:rPr>
            </w:pPr>
            <w:r>
              <w:rPr>
                <w:rFonts w:ascii="Arial" w:hAnsi="Arial" w:cs="Arial"/>
                <w:sz w:val="14"/>
                <w:szCs w:val="14"/>
              </w:rPr>
              <w:t xml:space="preserve">Hierunter fallen Sonderposten für Investitionsbeiträge im Sinne </w:t>
            </w:r>
            <w:r>
              <w:rPr>
                <w:rFonts w:ascii="Arial" w:hAnsi="Arial" w:cs="Arial"/>
                <w:sz w:val="14"/>
                <w:szCs w:val="14"/>
              </w:rPr>
              <w:lastRenderedPageBreak/>
              <w:t xml:space="preserve">der § 36 Abs. 6, </w:t>
            </w:r>
            <w:r w:rsidR="006F5539">
              <w:rPr>
                <w:rFonts w:ascii="Arial" w:hAnsi="Arial" w:cs="Arial"/>
                <w:sz w:val="14"/>
                <w:szCs w:val="14"/>
              </w:rPr>
              <w:t xml:space="preserve">§ </w:t>
            </w:r>
            <w:r>
              <w:rPr>
                <w:rFonts w:ascii="Arial" w:hAnsi="Arial" w:cs="Arial"/>
                <w:sz w:val="14"/>
                <w:szCs w:val="14"/>
              </w:rPr>
              <w:t xml:space="preserve">40 Abs. 1 </w:t>
            </w:r>
            <w:proofErr w:type="spellStart"/>
            <w:r>
              <w:rPr>
                <w:rFonts w:ascii="Arial" w:hAnsi="Arial" w:cs="Arial"/>
                <w:sz w:val="14"/>
                <w:szCs w:val="14"/>
              </w:rPr>
              <w:t>SächsKomHVO</w:t>
            </w:r>
            <w:proofErr w:type="spellEnd"/>
            <w:r>
              <w:rPr>
                <w:rFonts w:ascii="Arial" w:hAnsi="Arial" w:cs="Arial"/>
                <w:sz w:val="14"/>
                <w:szCs w:val="14"/>
              </w:rPr>
              <w:t xml:space="preserve">. Für Beiträge nach §§ 17 ff. </w:t>
            </w:r>
            <w:proofErr w:type="spellStart"/>
            <w:r>
              <w:rPr>
                <w:rFonts w:ascii="Arial" w:hAnsi="Arial" w:cs="Arial"/>
                <w:sz w:val="14"/>
                <w:szCs w:val="14"/>
              </w:rPr>
              <w:t>SächsKAG</w:t>
            </w:r>
            <w:proofErr w:type="spellEnd"/>
            <w:r>
              <w:rPr>
                <w:rFonts w:ascii="Arial" w:hAnsi="Arial" w:cs="Arial"/>
                <w:sz w:val="14"/>
                <w:szCs w:val="14"/>
              </w:rPr>
              <w:t xml:space="preserve"> ist die Bildung von Sonderposten ausgeschlossen (§ 36 Abs. 7 Satz 2 </w:t>
            </w:r>
            <w:proofErr w:type="spellStart"/>
            <w:r>
              <w:rPr>
                <w:rFonts w:ascii="Arial" w:hAnsi="Arial" w:cs="Arial"/>
                <w:sz w:val="14"/>
                <w:szCs w:val="14"/>
              </w:rPr>
              <w:t>SächsKomHVO</w:t>
            </w:r>
            <w:proofErr w:type="spellEnd"/>
            <w:r>
              <w:rPr>
                <w:rFonts w:ascii="Arial" w:hAnsi="Arial" w:cs="Arial"/>
                <w:sz w:val="14"/>
                <w:szCs w:val="14"/>
              </w:rPr>
              <w: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641FC5" w:rsidRPr="00520CBD" w:rsidRDefault="00641FC5"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641FC5" w:rsidRPr="00520CBD" w:rsidRDefault="00641FC5" w:rsidP="006A7603">
            <w:pPr>
              <w:rPr>
                <w:rFonts w:ascii="Arial" w:hAnsi="Arial" w:cs="Arial"/>
                <w:sz w:val="14"/>
                <w:szCs w:val="14"/>
              </w:rPr>
            </w:pP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213</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Sonderposten für den Gebührenausgleich</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 2c)</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214</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Sonstige Sonderposten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 2d)</w:t>
            </w:r>
          </w:p>
        </w:tc>
      </w:tr>
      <w:tr w:rsidR="00B5559F" w:rsidRPr="00520CBD" w:rsidTr="00AF62B0">
        <w:trPr>
          <w:trHeight w:val="69"/>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2141</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Sonderposten für </w:t>
            </w:r>
            <w:r w:rsidR="00621261">
              <w:rPr>
                <w:rFonts w:ascii="Arial" w:hAnsi="Arial" w:cs="Arial"/>
                <w:sz w:val="14"/>
                <w:szCs w:val="14"/>
              </w:rPr>
              <w:t xml:space="preserve">das </w:t>
            </w:r>
            <w:r w:rsidRPr="00520CBD">
              <w:rPr>
                <w:rFonts w:ascii="Arial" w:hAnsi="Arial" w:cs="Arial"/>
                <w:sz w:val="14"/>
                <w:szCs w:val="14"/>
              </w:rPr>
              <w:t xml:space="preserve">kommunale Vorsorgevermögen </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136"/>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2149</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E149AF" w:rsidP="006A7603">
            <w:pPr>
              <w:rPr>
                <w:rFonts w:ascii="Arial" w:hAnsi="Arial" w:cs="Arial"/>
                <w:sz w:val="14"/>
                <w:szCs w:val="14"/>
              </w:rPr>
            </w:pPr>
            <w:r>
              <w:rPr>
                <w:rFonts w:ascii="Arial" w:hAnsi="Arial" w:cs="Arial"/>
                <w:sz w:val="14"/>
                <w:szCs w:val="14"/>
              </w:rPr>
              <w:t>Weitere s</w:t>
            </w:r>
            <w:r w:rsidR="00B5559F" w:rsidRPr="00520CBD">
              <w:rPr>
                <w:rFonts w:ascii="Arial" w:hAnsi="Arial" w:cs="Arial"/>
                <w:sz w:val="14"/>
                <w:szCs w:val="14"/>
              </w:rPr>
              <w:t>onstige Sonderposten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77"/>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22</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Anleihen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 4a)</w:t>
            </w:r>
          </w:p>
        </w:tc>
      </w:tr>
      <w:tr w:rsidR="00B5559F" w:rsidRPr="00520CBD" w:rsidTr="00AF62B0">
        <w:trPr>
          <w:trHeight w:val="75"/>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221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Anleihen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6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221-</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C</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Anleihen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 4a)</w:t>
            </w:r>
          </w:p>
        </w:tc>
      </w:tr>
      <w:tr w:rsidR="008A71A1" w:rsidRPr="00520CBD" w:rsidTr="00AF62B0">
        <w:trPr>
          <w:trHeight w:val="345"/>
        </w:trPr>
        <w:tc>
          <w:tcPr>
            <w:tcW w:w="360" w:type="dxa"/>
            <w:tcBorders>
              <w:top w:val="single" w:sz="4" w:space="0" w:color="auto"/>
              <w:left w:val="single" w:sz="4" w:space="0" w:color="auto"/>
              <w:bottom w:val="single" w:sz="4" w:space="0" w:color="auto"/>
              <w:right w:val="single" w:sz="4" w:space="0" w:color="auto"/>
            </w:tcBorders>
            <w:shd w:val="clear" w:color="auto" w:fill="auto"/>
          </w:tcPr>
          <w:p w:rsidR="008A71A1" w:rsidRPr="00520CBD" w:rsidRDefault="008A71A1"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8A71A1" w:rsidRPr="00520CBD" w:rsidRDefault="008A71A1"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8A71A1" w:rsidRPr="00520CBD" w:rsidRDefault="008A71A1"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8A71A1" w:rsidRPr="00520CBD" w:rsidRDefault="008A71A1"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8A71A1" w:rsidRPr="00520CBD" w:rsidRDefault="008A71A1"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8A71A1" w:rsidRPr="00520CBD" w:rsidRDefault="008A71A1"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8A71A1" w:rsidRPr="00520CBD" w:rsidRDefault="008A71A1"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A71A1" w:rsidRPr="00520CBD" w:rsidRDefault="008A71A1" w:rsidP="009718B3">
            <w:pPr>
              <w:rPr>
                <w:rFonts w:ascii="Arial" w:hAnsi="Arial" w:cs="Arial"/>
                <w:sz w:val="14"/>
                <w:szCs w:val="14"/>
              </w:rPr>
            </w:pPr>
            <w:r w:rsidRPr="00520CBD">
              <w:rPr>
                <w:rFonts w:ascii="Arial" w:hAnsi="Arial" w:cs="Arial"/>
                <w:sz w:val="14"/>
                <w:szCs w:val="14"/>
              </w:rPr>
              <w:t>Anleihen stellen für die Kommunen eine Finanzierungsform dar, bei der das benötigte Kapital von einer unbestimmten Zahl von Geldgebern durch den Kauf von Wertpapieren aufgebracht wird. Dabei werden die von der Kommune ausgebrachten Wertpapiere an der Börse gehandelt und unterliegen damit auch den üblichen Kursschwankungen. Beispiele für Anleihen sind:</w:t>
            </w:r>
            <w:r w:rsidRPr="00520CBD">
              <w:rPr>
                <w:rFonts w:ascii="Arial" w:hAnsi="Arial" w:cs="Arial"/>
                <w:sz w:val="14"/>
                <w:szCs w:val="14"/>
              </w:rPr>
              <w:br/>
              <w:t>1. Schuldverschreibungen (Obligationen);</w:t>
            </w:r>
            <w:r w:rsidRPr="00520CBD">
              <w:rPr>
                <w:rFonts w:ascii="Arial" w:hAnsi="Arial" w:cs="Arial"/>
                <w:sz w:val="14"/>
                <w:szCs w:val="14"/>
              </w:rPr>
              <w:br/>
              <w:t>2. Gewinnschuldverschreibungen;</w:t>
            </w:r>
            <w:r w:rsidRPr="00520CBD">
              <w:rPr>
                <w:rFonts w:ascii="Arial" w:hAnsi="Arial" w:cs="Arial"/>
                <w:sz w:val="14"/>
                <w:szCs w:val="14"/>
              </w:rPr>
              <w:br/>
              <w:t>3. Genussscheine, sofern das Genussrechtskapital Fremdkapital darstellt.</w:t>
            </w:r>
            <w:r w:rsidRPr="00520CBD">
              <w:rPr>
                <w:rFonts w:ascii="Arial" w:hAnsi="Arial" w:cs="Arial"/>
                <w:sz w:val="14"/>
                <w:szCs w:val="14"/>
              </w:rPr>
              <w:br/>
              <w:t>Die Anleihe ist bei erstmaliger Bewertung mit dem Rückzahlungsbetrag zu passivieren, unabhängig davon, wie hoch der tatsächlich zur Verfügung gestellte Betrag (Einzahlungsbetrag) ist. Im Sinne des Europäischen Systems Volkswirtschaftlicher Gesamtrechnungen ESVG handelt es sich bei diesen Papieren um Wertpapiere, die keine Anteilsrechte sind und mit denen für ihre Inhaber der unbedingte Anspruch auf ein festes oder vertraglich vereinbartes variables regelmäßiges Geldeinkommen in Form von Zahlungen auf Kupons (Zinsen) oder auf Zahlung eines bestimmten Festbetrags zu einem oder mehreren festgelegten Zeitpunkten oder ab einem bei der Emission festgelegten Zeitpunkt verbunden ist. Die ursprüngliche Laufzeit beträgt in der Regel mehr als ein Jahr.</w:t>
            </w:r>
            <w:r w:rsidRPr="00520CBD">
              <w:rPr>
                <w:rFonts w:ascii="Arial" w:hAnsi="Arial" w:cs="Arial"/>
                <w:sz w:val="14"/>
                <w:szCs w:val="14"/>
              </w:rPr>
              <w:br/>
              <w:t xml:space="preserve">Bereits aufwandswirksam zu erfassende Zinsbeträge, deren Auszahlungen noch nicht erfolgt </w:t>
            </w:r>
            <w:r w:rsidR="009718B3">
              <w:rPr>
                <w:rFonts w:ascii="Arial" w:hAnsi="Arial" w:cs="Arial"/>
                <w:sz w:val="14"/>
                <w:szCs w:val="14"/>
              </w:rPr>
              <w:t>sind</w:t>
            </w:r>
            <w:r w:rsidRPr="00520CBD">
              <w:rPr>
                <w:rFonts w:ascii="Arial" w:hAnsi="Arial" w:cs="Arial"/>
                <w:sz w:val="14"/>
                <w:szCs w:val="14"/>
              </w:rPr>
              <w:t>, sind separat unter Kontenart 279 als "Sonstige Verbindlichkeiten" auszuweisen.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8A71A1" w:rsidRPr="00520CBD" w:rsidRDefault="008A71A1"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8A71A1" w:rsidRPr="00520CBD" w:rsidRDefault="008A71A1"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97"/>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23</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Verbindlichkeiten aus Kreditaufnahmen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 4b)</w:t>
            </w:r>
          </w:p>
        </w:tc>
      </w:tr>
      <w:tr w:rsidR="00B5559F" w:rsidRPr="00520CBD" w:rsidTr="00AF62B0">
        <w:trPr>
          <w:trHeight w:val="239"/>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F5539">
            <w:pPr>
              <w:rPr>
                <w:rFonts w:ascii="Arial" w:hAnsi="Arial" w:cs="Arial"/>
                <w:sz w:val="14"/>
                <w:szCs w:val="14"/>
              </w:rPr>
            </w:pPr>
            <w:r w:rsidRPr="00520CBD">
              <w:rPr>
                <w:rFonts w:ascii="Arial" w:hAnsi="Arial" w:cs="Arial"/>
                <w:sz w:val="14"/>
                <w:szCs w:val="14"/>
              </w:rPr>
              <w:t xml:space="preserve">Verbindlichkeiten aus Krediten bezeichnen die der Kommune von einem Dritten zur Verfügung gestellten Geldbeträge mit der Verpflichtung, das aufgenommene Kapital mit Zinsen zurückzuzahlen. Die rechtliche Ausgestaltung der Kredite erfolgt bei den Kommunen häufig in Form eines Schuldscheindarlehens. Dabei werden in einem Schuldschein </w:t>
            </w:r>
            <w:r w:rsidR="006F5539">
              <w:rPr>
                <w:rFonts w:ascii="Arial" w:hAnsi="Arial" w:cs="Arial"/>
                <w:sz w:val="14"/>
                <w:szCs w:val="14"/>
              </w:rPr>
              <w:t>bzw.</w:t>
            </w:r>
            <w:r w:rsidR="006F5539" w:rsidRPr="00520CBD">
              <w:rPr>
                <w:rFonts w:ascii="Arial" w:hAnsi="Arial" w:cs="Arial"/>
                <w:sz w:val="14"/>
                <w:szCs w:val="14"/>
              </w:rPr>
              <w:t xml:space="preserve"> </w:t>
            </w:r>
            <w:r w:rsidRPr="00520CBD">
              <w:rPr>
                <w:rFonts w:ascii="Arial" w:hAnsi="Arial" w:cs="Arial"/>
                <w:sz w:val="14"/>
                <w:szCs w:val="14"/>
              </w:rPr>
              <w:t xml:space="preserve">einer Schuldurkunde die Kreditbedingungen festgelegt. </w:t>
            </w:r>
            <w:r w:rsidRPr="00520CBD">
              <w:rPr>
                <w:rFonts w:ascii="Arial" w:hAnsi="Arial" w:cs="Arial"/>
                <w:sz w:val="14"/>
                <w:szCs w:val="14"/>
              </w:rPr>
              <w:br/>
              <w:t>Als Kreditmarktschulden werden alle Schulden bezeichnet, die die kommunalen Haushalte zum Zweck der Haushaltsfinanzierung mittels Schuldscheindarlehen bei Kreditinstituten oder sonstigen inländischen und ausländischen Stellen aufgenommen haben. Hierzu zählen auch Schulden bei Institutionen, an deren Nennkapital Bund, Länder, Gemeinden, Gemeindeverbände oder Zweckverbände beteiligt sind, da sich diese in der Regel selbst am Kreditmarkt refinanzieren wie zum Beispiel Kreditanstalt für Wiederaufbau. Das gilt auch dann, wenn die Zinslasten von öffentlichen Haushalten ganz oder teilweise übernommen werden. Mittel, die zuvor von diesen Institutionen ausgezahlt, letztlich aber aus öffentlichen Haushalten bereitgestellt werden, sind als Schulden bei öffentlichen Haushalten nachzuweisen.</w:t>
            </w:r>
            <w:r w:rsidRPr="00520CBD">
              <w:rPr>
                <w:rFonts w:ascii="Arial" w:hAnsi="Arial" w:cs="Arial"/>
                <w:sz w:val="14"/>
                <w:szCs w:val="14"/>
              </w:rPr>
              <w:br/>
              <w:t xml:space="preserve">Bereits aufwandswirksam zu erfassende Zinsbeträge, deren Auszahlungen noch nicht erfolgt </w:t>
            </w:r>
            <w:r w:rsidR="00641FC5">
              <w:rPr>
                <w:rFonts w:ascii="Arial" w:hAnsi="Arial" w:cs="Arial"/>
                <w:sz w:val="14"/>
                <w:szCs w:val="14"/>
              </w:rPr>
              <w:t>sind</w:t>
            </w:r>
            <w:r w:rsidRPr="00520CBD">
              <w:rPr>
                <w:rFonts w:ascii="Arial" w:hAnsi="Arial" w:cs="Arial"/>
                <w:sz w:val="14"/>
                <w:szCs w:val="14"/>
              </w:rPr>
              <w:t>, sind separat unter Kontenart 279 als "Sonstige Verbindlichkeiten" auszuweisen.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231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Verbindlichkeiten aus Kreditaufnahmen für Investitionen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 4b)</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231-</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B + C</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Verbindlichkeiten aus Kreditaufnahmen für Investitionen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155"/>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In Kontengruppe 231 dürfen nur Kredite erfasst werden, die der Finanzierung von Investitionen dienen.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239</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Verbindlichkeiten aus Kreditaufnahmen zur Liquiditätssicherung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 4b)</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239-</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B</w:t>
            </w:r>
            <w:r w:rsidR="009A0FBF">
              <w:rPr>
                <w:rFonts w:ascii="Arial" w:hAnsi="Arial" w:cs="Arial"/>
                <w:sz w:val="14"/>
                <w:szCs w:val="14"/>
              </w:rPr>
              <w:t xml:space="preserve"> + C</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Verbindlichkeiten aus Kreditaufnahmen zur Liquiditätssicherung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F71132">
        <w:trPr>
          <w:trHeight w:val="3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In Kontengruppe 239 dürfen nur Kredite erfasst werden, die der Sicherung der Zahlungsfähigkeit der Gemeinde dienen. Als Kassenverstärkungskredite werden die kurzfristigen Verbindlichkeiten erfasst, die die Schuldner zur Überbrückung vorübergehender Kassenanspannungen eingehen</w:t>
            </w:r>
            <w:r w:rsidR="00F71132">
              <w:rPr>
                <w:rFonts w:ascii="Arial" w:hAnsi="Arial" w:cs="Arial"/>
                <w:sz w:val="14"/>
                <w:szCs w:val="14"/>
              </w:rPr>
              <w:t xml:space="preserve"> (z.B. Kontokorrentkredite)</w:t>
            </w:r>
            <w:r w:rsidRPr="00520CBD">
              <w:rPr>
                <w:rFonts w:ascii="Arial" w:hAnsi="Arial" w:cs="Arial"/>
                <w:sz w:val="14"/>
                <w:szCs w:val="14"/>
              </w:rPr>
              <w:t xml:space="preserve">. Zur Vorfinanzierung von langfristigen Darlehen aufgenommene Zwischenkredite sind dagegen als echte Kreditmarktschulden bei den jeweiligen Schuldarten </w:t>
            </w:r>
            <w:r w:rsidRPr="00520CBD">
              <w:rPr>
                <w:rFonts w:ascii="Arial" w:hAnsi="Arial" w:cs="Arial"/>
                <w:sz w:val="14"/>
                <w:szCs w:val="14"/>
              </w:rPr>
              <w:lastRenderedPageBreak/>
              <w:t>auszuweisen.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lastRenderedPageBreak/>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201"/>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24</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Verbindlichkeiten aus kreditähnlichen Rechtsgeschäften und Vorgängen, die Kreditaufnahmen wirtschaftlich gleichkommen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 4c)</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241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Hypotheken, Grund- und Rentenschulden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 4c)</w:t>
            </w:r>
          </w:p>
        </w:tc>
      </w:tr>
      <w:tr w:rsidR="00B5559F"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Hier sind nur die Verbindlichkeiten aufzuführen, die beim Erwerb bereits belasteter Grundstücke übernommen wurden und aus der Sicherung von Darlehensgeschäften Dritter entstanden sind. Ein Mittelfluss findet hierbei nicht statt. Diese Rechtsgeschäfte sind nicht mit den Darlehensschulden zu verwechseln, die mit einer Hypothek, Grundschuld und Ähnliches gesichert sind.</w:t>
            </w:r>
            <w:r w:rsidRPr="00520CBD">
              <w:rPr>
                <w:rFonts w:ascii="Arial" w:hAnsi="Arial" w:cs="Arial"/>
                <w:sz w:val="14"/>
                <w:szCs w:val="14"/>
              </w:rPr>
              <w:br/>
              <w:t xml:space="preserve">Bereits aufwandswirksam zu erfassende Zinsbeträge, deren Auszahlungen noch nicht erfolgt </w:t>
            </w:r>
            <w:r w:rsidR="00771660">
              <w:rPr>
                <w:rFonts w:ascii="Arial" w:hAnsi="Arial" w:cs="Arial"/>
                <w:sz w:val="14"/>
                <w:szCs w:val="14"/>
              </w:rPr>
              <w:t>sind</w:t>
            </w:r>
            <w:r w:rsidRPr="00520CBD">
              <w:rPr>
                <w:rFonts w:ascii="Arial" w:hAnsi="Arial" w:cs="Arial"/>
                <w:sz w:val="14"/>
                <w:szCs w:val="14"/>
              </w:rPr>
              <w:t>, sind separat unter Kontenart 279 als "Sonstige Verbindlichkeiten" auszuweisen.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12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2411</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Hypothekenschulden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89"/>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2412</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Grundschulden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2413</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Rentenschulden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72"/>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242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Restkaufgelder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 4c)</w:t>
            </w:r>
          </w:p>
        </w:tc>
      </w:tr>
      <w:tr w:rsidR="00B5559F" w:rsidRPr="00520CBD" w:rsidTr="00AF62B0">
        <w:trPr>
          <w:trHeight w:val="335"/>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Restkaufgelder mit oder ohne hypothekarische Sicherung sind unabhängig von der Art des Gläubigers gesondert auszuweisen und nicht in eine andere Schuldart einzubeziehen.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243</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Leasinggeschäfte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 4c)</w:t>
            </w:r>
          </w:p>
        </w:tc>
      </w:tr>
      <w:tr w:rsidR="00B5559F" w:rsidRPr="00520CBD" w:rsidTr="00AF62B0">
        <w:trPr>
          <w:trHeight w:val="647"/>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Hier ist die insgesamt eingegangene Verpflichtung (Leistungssumme) aus Leasingverträgen abzüglich der bis zum Ende des Berichtszeitraums geleisteten Tilgungen nachzuweisen, wenn die Kommune wirtschaftlicher Eigentümer des Leasinggegenstandes ist.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119"/>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2431</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Finanzierungsleasing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3349C6" w:rsidP="006A7603">
            <w:pPr>
              <w:rPr>
                <w:rFonts w:ascii="Arial" w:hAnsi="Arial" w:cs="Arial"/>
                <w:sz w:val="14"/>
                <w:szCs w:val="14"/>
              </w:rPr>
            </w:pPr>
            <w:r>
              <w:rPr>
                <w:rFonts w:ascii="Arial" w:hAnsi="Arial" w:cs="Arial"/>
                <w:sz w:val="14"/>
                <w:szCs w:val="14"/>
              </w:rPr>
              <w:t>2439</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Sonstige Leasingverträge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244</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ÖPP-Projekte </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 4c)</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2441</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ÖPP-Projekte nach ESVG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3349C6" w:rsidP="006A7603">
            <w:pPr>
              <w:rPr>
                <w:rFonts w:ascii="Arial" w:hAnsi="Arial" w:cs="Arial"/>
                <w:sz w:val="14"/>
                <w:szCs w:val="14"/>
              </w:rPr>
            </w:pPr>
            <w:r>
              <w:rPr>
                <w:rFonts w:ascii="Arial" w:hAnsi="Arial" w:cs="Arial"/>
                <w:sz w:val="14"/>
                <w:szCs w:val="14"/>
              </w:rPr>
              <w:t>2449</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Sonstige ÖPP-Projekte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61"/>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249</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Sonstige Verbindlichkeiten aus kreditähnlichen Rechtsgeschäften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 4c)</w:t>
            </w:r>
          </w:p>
        </w:tc>
      </w:tr>
      <w:tr w:rsidR="00B5559F" w:rsidRPr="00520CBD" w:rsidTr="00AF62B0">
        <w:trPr>
          <w:trHeight w:val="16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25</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Verbindlichkeiten aus Lieferungen und Leistungen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 4d)</w:t>
            </w:r>
          </w:p>
        </w:tc>
      </w:tr>
      <w:tr w:rsidR="00B5559F" w:rsidRPr="00520CBD" w:rsidTr="00AF62B0">
        <w:trPr>
          <w:trHeight w:val="143"/>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251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Verbindlichkeiten aus Lieferungen und Leistungen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 4d)</w:t>
            </w:r>
          </w:p>
        </w:tc>
      </w:tr>
      <w:tr w:rsidR="00B143DA" w:rsidRPr="00520CBD" w:rsidTr="00AF62B0">
        <w:trPr>
          <w:trHeight w:val="127"/>
        </w:trPr>
        <w:tc>
          <w:tcPr>
            <w:tcW w:w="360" w:type="dxa"/>
            <w:tcBorders>
              <w:top w:val="single" w:sz="4" w:space="0" w:color="auto"/>
              <w:left w:val="single" w:sz="4" w:space="0" w:color="auto"/>
              <w:bottom w:val="single" w:sz="4" w:space="0" w:color="auto"/>
              <w:right w:val="single" w:sz="4" w:space="0" w:color="auto"/>
            </w:tcBorders>
            <w:shd w:val="clear" w:color="auto" w:fill="auto"/>
          </w:tcPr>
          <w:p w:rsidR="00B143DA" w:rsidRPr="00520CBD" w:rsidRDefault="00B143DA"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143DA" w:rsidRPr="00520CBD" w:rsidRDefault="00B143DA"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143DA" w:rsidRPr="00520CBD" w:rsidRDefault="00B143DA"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143DA" w:rsidRPr="00520CBD" w:rsidRDefault="00B143DA" w:rsidP="006A7603">
            <w:pPr>
              <w:rPr>
                <w:rFonts w:ascii="Arial" w:hAnsi="Arial" w:cs="Arial"/>
                <w:sz w:val="14"/>
                <w:szCs w:val="14"/>
              </w:rPr>
            </w:pPr>
            <w:r>
              <w:rPr>
                <w:rFonts w:ascii="Arial" w:hAnsi="Arial" w:cs="Arial"/>
                <w:sz w:val="14"/>
                <w:szCs w:val="14"/>
              </w:rPr>
              <w:t>2511</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143DA" w:rsidRPr="00520CBD" w:rsidRDefault="00B143DA"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143DA" w:rsidRPr="00520CBD" w:rsidRDefault="00B143DA"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143DA" w:rsidRPr="00520CBD" w:rsidRDefault="00B143DA"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143DA" w:rsidRPr="00520CBD" w:rsidRDefault="00B143DA" w:rsidP="006A7603">
            <w:pPr>
              <w:rPr>
                <w:rFonts w:ascii="Arial" w:hAnsi="Arial" w:cs="Arial"/>
                <w:sz w:val="14"/>
                <w:szCs w:val="14"/>
              </w:rPr>
            </w:pPr>
            <w:r w:rsidRPr="00520CBD">
              <w:rPr>
                <w:rFonts w:ascii="Arial" w:hAnsi="Arial" w:cs="Arial"/>
                <w:sz w:val="14"/>
                <w:szCs w:val="14"/>
              </w:rPr>
              <w:t>Verbindlichkeiten aus Lieferungen und Leistungen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143DA" w:rsidRPr="00520CBD" w:rsidRDefault="00B143DA"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143DA" w:rsidRPr="00520CBD" w:rsidRDefault="00B143DA" w:rsidP="006A7603">
            <w:pPr>
              <w:rPr>
                <w:rFonts w:ascii="Arial" w:hAnsi="Arial" w:cs="Arial"/>
                <w:sz w:val="14"/>
                <w:szCs w:val="14"/>
              </w:rPr>
            </w:pPr>
          </w:p>
        </w:tc>
      </w:tr>
      <w:tr w:rsidR="00B5559F" w:rsidRPr="00520CBD" w:rsidTr="00AF62B0">
        <w:trPr>
          <w:trHeight w:val="127"/>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252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Erhaltene Anzahlungen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 4d)</w:t>
            </w:r>
          </w:p>
        </w:tc>
      </w:tr>
      <w:tr w:rsidR="00B5559F" w:rsidRPr="00520CBD" w:rsidTr="00AF62B0">
        <w:trPr>
          <w:trHeight w:val="112"/>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26</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Verbindlichkeiten aus Transferleistungen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 4e)</w:t>
            </w:r>
          </w:p>
        </w:tc>
      </w:tr>
      <w:tr w:rsidR="00B5559F" w:rsidRPr="00520CBD" w:rsidTr="00AF62B0">
        <w:trPr>
          <w:trHeight w:val="95"/>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261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Verbindlichkeiten aus Transferleistungen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 4e)</w:t>
            </w:r>
          </w:p>
        </w:tc>
      </w:tr>
      <w:tr w:rsidR="00B143DA" w:rsidRPr="00520CBD" w:rsidTr="00AF62B0">
        <w:trPr>
          <w:trHeight w:val="95"/>
        </w:trPr>
        <w:tc>
          <w:tcPr>
            <w:tcW w:w="360" w:type="dxa"/>
            <w:tcBorders>
              <w:top w:val="single" w:sz="4" w:space="0" w:color="auto"/>
              <w:left w:val="single" w:sz="4" w:space="0" w:color="auto"/>
              <w:bottom w:val="single" w:sz="4" w:space="0" w:color="auto"/>
              <w:right w:val="single" w:sz="4" w:space="0" w:color="auto"/>
            </w:tcBorders>
            <w:shd w:val="clear" w:color="auto" w:fill="auto"/>
          </w:tcPr>
          <w:p w:rsidR="00B143DA" w:rsidRPr="00520CBD" w:rsidRDefault="00B143DA"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143DA" w:rsidRPr="00520CBD" w:rsidRDefault="00B143DA"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143DA" w:rsidRPr="00520CBD" w:rsidRDefault="00B143DA"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143DA" w:rsidRPr="00520CBD" w:rsidRDefault="00B143DA" w:rsidP="006A7603">
            <w:pPr>
              <w:rPr>
                <w:rFonts w:ascii="Arial" w:hAnsi="Arial" w:cs="Arial"/>
                <w:sz w:val="14"/>
                <w:szCs w:val="14"/>
              </w:rPr>
            </w:pPr>
            <w:r>
              <w:rPr>
                <w:rFonts w:ascii="Arial" w:hAnsi="Arial" w:cs="Arial"/>
                <w:sz w:val="14"/>
                <w:szCs w:val="14"/>
              </w:rPr>
              <w:t>2611</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143DA" w:rsidRPr="00520CBD" w:rsidRDefault="00B143DA"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143DA" w:rsidRPr="00520CBD" w:rsidRDefault="00B143DA"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143DA" w:rsidRPr="00520CBD" w:rsidRDefault="00B143DA"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143DA" w:rsidRPr="00520CBD" w:rsidRDefault="00B143DA" w:rsidP="006A7603">
            <w:pPr>
              <w:rPr>
                <w:rFonts w:ascii="Arial" w:hAnsi="Arial" w:cs="Arial"/>
                <w:sz w:val="14"/>
                <w:szCs w:val="14"/>
              </w:rPr>
            </w:pPr>
            <w:r w:rsidRPr="00520CBD">
              <w:rPr>
                <w:rFonts w:ascii="Arial" w:hAnsi="Arial" w:cs="Arial"/>
                <w:sz w:val="14"/>
                <w:szCs w:val="14"/>
              </w:rPr>
              <w:t>Verbindlichkeiten aus Transferleistungen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143DA" w:rsidRPr="00520CBD" w:rsidRDefault="00B143DA"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143DA" w:rsidRPr="00520CBD" w:rsidRDefault="00B143DA" w:rsidP="006A7603">
            <w:pPr>
              <w:rPr>
                <w:rFonts w:ascii="Arial" w:hAnsi="Arial" w:cs="Arial"/>
                <w:sz w:val="14"/>
                <w:szCs w:val="14"/>
              </w:rPr>
            </w:pPr>
          </w:p>
        </w:tc>
      </w:tr>
      <w:tr w:rsidR="00B5559F" w:rsidRPr="00520CBD" w:rsidTr="00AF62B0">
        <w:trPr>
          <w:trHeight w:val="79"/>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27</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Sonstige Verbindlichkeiten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 4f)</w:t>
            </w:r>
          </w:p>
        </w:tc>
      </w:tr>
      <w:tr w:rsidR="00B5559F" w:rsidRPr="00520CBD" w:rsidTr="00AF62B0">
        <w:trPr>
          <w:trHeight w:val="64"/>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271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Sonstige Wertpapierschulden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 4f)</w:t>
            </w:r>
          </w:p>
        </w:tc>
      </w:tr>
      <w:tr w:rsidR="00B5559F" w:rsidRPr="00520CBD" w:rsidTr="00AF62B0">
        <w:trPr>
          <w:trHeight w:val="61"/>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271-</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C</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Sonstige Wertpapierschulden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1445"/>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Hierzu zählen:</w:t>
            </w:r>
            <w:r w:rsidRPr="00520CBD">
              <w:rPr>
                <w:rFonts w:ascii="Arial" w:hAnsi="Arial" w:cs="Arial"/>
                <w:sz w:val="14"/>
                <w:szCs w:val="14"/>
              </w:rPr>
              <w:br/>
              <w:t>1. Inhaberschuldverschreibungen;</w:t>
            </w:r>
            <w:r w:rsidRPr="00520CBD">
              <w:rPr>
                <w:rFonts w:ascii="Arial" w:hAnsi="Arial" w:cs="Arial"/>
                <w:sz w:val="14"/>
                <w:szCs w:val="14"/>
              </w:rPr>
              <w:br/>
              <w:t>2. durch die Umwandlung von Krediten entstandene Wertpapiere;</w:t>
            </w:r>
            <w:r w:rsidRPr="00520CBD">
              <w:rPr>
                <w:rFonts w:ascii="Arial" w:hAnsi="Arial" w:cs="Arial"/>
                <w:sz w:val="14"/>
                <w:szCs w:val="14"/>
              </w:rPr>
              <w:br/>
              <w:t>3. Staatspapiere wie zum Beispiel Bundesschatzbriefe;</w:t>
            </w:r>
            <w:r w:rsidRPr="00520CBD">
              <w:rPr>
                <w:rFonts w:ascii="Arial" w:hAnsi="Arial" w:cs="Arial"/>
                <w:sz w:val="14"/>
                <w:szCs w:val="14"/>
              </w:rPr>
              <w:br/>
              <w:t>4. Wertpapiere;</w:t>
            </w:r>
            <w:r w:rsidRPr="00520CBD">
              <w:rPr>
                <w:rFonts w:ascii="Arial" w:hAnsi="Arial" w:cs="Arial"/>
                <w:sz w:val="14"/>
                <w:szCs w:val="14"/>
              </w:rPr>
              <w:br/>
              <w:t>5. Finanzderivate.</w:t>
            </w:r>
            <w:r w:rsidRPr="00520CBD">
              <w:rPr>
                <w:rFonts w:ascii="Arial" w:hAnsi="Arial" w:cs="Arial"/>
                <w:sz w:val="14"/>
                <w:szCs w:val="14"/>
              </w:rPr>
              <w:br/>
              <w:t>Zu den sonstigen Wertpapieren zählen ferner Forderungen, die im Rahmen der Verbriefung von Krediten, Hypotheken, Kreditkartenverbindlichkeiten, Forderungen aus Lieferungen und Leistungen und von sonstigen Forderungen gegeben werden.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77"/>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272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Sonstige Verbindlichkeiten gegenüber verbundenen Unternehmen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 4f)</w:t>
            </w:r>
          </w:p>
        </w:tc>
      </w:tr>
      <w:tr w:rsidR="00B5559F" w:rsidRPr="00520CBD" w:rsidTr="00AF62B0">
        <w:trPr>
          <w:trHeight w:val="293"/>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273</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Sonstige Verbindlichkeiten gegenüber Unternehmen, mit denen ein Beteiligungsverhältnis besteht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 4f)</w:t>
            </w:r>
          </w:p>
        </w:tc>
      </w:tr>
      <w:tr w:rsidR="00B5559F" w:rsidRPr="00520CBD" w:rsidTr="00AF62B0">
        <w:trPr>
          <w:trHeight w:val="96"/>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274</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Sonstige Verbindlichkeiten gegenüber Sondervermögen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 4f)</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275</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Sonstige Verbindlichkeiten gegenüber dem öffentlichen Bereich</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 4f)</w:t>
            </w:r>
          </w:p>
        </w:tc>
      </w:tr>
      <w:tr w:rsidR="00B5559F" w:rsidRPr="00520CBD" w:rsidTr="00AF62B0">
        <w:trPr>
          <w:trHeight w:val="283"/>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276</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Sonstige Verbindlichkeiten gegenüber Organmitgliedern und Mitarbeitern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 4f)</w:t>
            </w:r>
          </w:p>
        </w:tc>
      </w:tr>
      <w:tr w:rsidR="00B5559F" w:rsidRPr="00520CBD" w:rsidTr="00AF62B0">
        <w:trPr>
          <w:trHeight w:val="71"/>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277</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Sonstige Verbindlichkeiten gegenüber Finanzbehörden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 4f)</w:t>
            </w:r>
          </w:p>
        </w:tc>
      </w:tr>
      <w:tr w:rsidR="00B5559F" w:rsidRPr="00520CBD" w:rsidTr="00AF62B0">
        <w:trPr>
          <w:trHeight w:val="56"/>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2771</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Umsatzsteuer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3"/>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2772</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Abzuführende Lohn- und Kirchensteuer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2773</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7F4AAE" w:rsidP="006A7603">
            <w:pPr>
              <w:rPr>
                <w:rFonts w:ascii="Arial" w:hAnsi="Arial" w:cs="Arial"/>
                <w:sz w:val="14"/>
                <w:szCs w:val="14"/>
              </w:rPr>
            </w:pPr>
            <w:r w:rsidRPr="00520CBD">
              <w:rPr>
                <w:rFonts w:ascii="Arial" w:hAnsi="Arial" w:cs="Arial"/>
                <w:sz w:val="14"/>
                <w:szCs w:val="14"/>
              </w:rPr>
              <w:t>Weitere s</w:t>
            </w:r>
            <w:r w:rsidR="00B5559F" w:rsidRPr="00520CBD">
              <w:rPr>
                <w:rFonts w:ascii="Arial" w:hAnsi="Arial" w:cs="Arial"/>
                <w:sz w:val="14"/>
                <w:szCs w:val="14"/>
              </w:rPr>
              <w:t>onstige Verbindlichkeiten gegenüber Finanzbehörden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24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278</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Sonstige Verbindlichkeiten gegenüber Sozialversicherungsträgern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 4f)</w:t>
            </w:r>
          </w:p>
        </w:tc>
      </w:tr>
      <w:tr w:rsidR="00B5559F" w:rsidRPr="00520CBD" w:rsidTr="00AF62B0">
        <w:trPr>
          <w:trHeight w:val="169"/>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279</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7F4AAE" w:rsidP="006A7603">
            <w:pPr>
              <w:rPr>
                <w:rFonts w:ascii="Arial" w:hAnsi="Arial" w:cs="Arial"/>
                <w:sz w:val="14"/>
                <w:szCs w:val="14"/>
              </w:rPr>
            </w:pPr>
            <w:r w:rsidRPr="00520CBD">
              <w:rPr>
                <w:rFonts w:ascii="Arial" w:hAnsi="Arial" w:cs="Arial"/>
                <w:sz w:val="14"/>
                <w:szCs w:val="14"/>
              </w:rPr>
              <w:t>Weitere s</w:t>
            </w:r>
            <w:r w:rsidR="00B5559F" w:rsidRPr="00520CBD">
              <w:rPr>
                <w:rFonts w:ascii="Arial" w:hAnsi="Arial" w:cs="Arial"/>
                <w:sz w:val="14"/>
                <w:szCs w:val="14"/>
              </w:rPr>
              <w:t>onstige Verbindlichkeiten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 4f)</w:t>
            </w:r>
          </w:p>
        </w:tc>
      </w:tr>
      <w:tr w:rsidR="00B143DA"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143DA" w:rsidRPr="00520CBD" w:rsidRDefault="00B143DA"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143DA" w:rsidRPr="00520CBD" w:rsidRDefault="00B143DA"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143DA" w:rsidRPr="00520CBD" w:rsidRDefault="00B143DA"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143DA" w:rsidRPr="00520CBD" w:rsidRDefault="00B143DA" w:rsidP="006A7603">
            <w:pPr>
              <w:rPr>
                <w:rFonts w:ascii="Arial" w:hAnsi="Arial" w:cs="Arial"/>
                <w:sz w:val="14"/>
                <w:szCs w:val="14"/>
              </w:rPr>
            </w:pPr>
            <w:r>
              <w:rPr>
                <w:rFonts w:ascii="Arial" w:hAnsi="Arial" w:cs="Arial"/>
                <w:sz w:val="14"/>
                <w:szCs w:val="14"/>
              </w:rPr>
              <w:t>2791</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143DA" w:rsidRPr="00520CBD" w:rsidRDefault="00B143DA"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143DA" w:rsidRPr="00520CBD" w:rsidRDefault="00B143DA"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143DA" w:rsidRPr="00520CBD" w:rsidRDefault="00B143DA"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143DA" w:rsidRPr="00520CBD" w:rsidRDefault="00B143DA" w:rsidP="006A7603">
            <w:pPr>
              <w:rPr>
                <w:rFonts w:ascii="Arial" w:hAnsi="Arial" w:cs="Arial"/>
                <w:sz w:val="14"/>
                <w:szCs w:val="14"/>
              </w:rPr>
            </w:pPr>
            <w:r w:rsidRPr="00520CBD">
              <w:rPr>
                <w:rFonts w:ascii="Arial" w:hAnsi="Arial" w:cs="Arial"/>
                <w:sz w:val="14"/>
                <w:szCs w:val="14"/>
              </w:rPr>
              <w:t>Weitere sonstige Verbindlichkeiten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143DA" w:rsidRPr="00520CBD" w:rsidRDefault="00B143DA"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143DA" w:rsidRPr="00520CBD" w:rsidRDefault="00B143DA" w:rsidP="006A7603">
            <w:pPr>
              <w:rPr>
                <w:rFonts w:ascii="Arial" w:hAnsi="Arial" w:cs="Arial"/>
                <w:sz w:val="14"/>
                <w:szCs w:val="14"/>
              </w:rPr>
            </w:pP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28</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Rückstellungen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 3</w:t>
            </w:r>
          </w:p>
        </w:tc>
      </w:tr>
      <w:tr w:rsidR="00B5559F" w:rsidRPr="00520CBD" w:rsidTr="00AF62B0">
        <w:trPr>
          <w:trHeight w:val="301"/>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Rückstellungen sind für Verpflichtungen zu bilden, die dem Grunde nach zu erwarten sind, deren Höhe oder Fälligkeit noch ungewiss sind.</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145"/>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282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Rückstellungen für Entgeltzahlungen für </w:t>
            </w:r>
            <w:r w:rsidR="00867233" w:rsidRPr="00520CBD">
              <w:rPr>
                <w:rFonts w:ascii="Arial" w:hAnsi="Arial" w:cs="Arial"/>
                <w:sz w:val="14"/>
                <w:szCs w:val="14"/>
              </w:rPr>
              <w:t xml:space="preserve">Zeiten der Freistellung von der Arbeit im Rahmen von </w:t>
            </w:r>
            <w:r w:rsidRPr="00520CBD">
              <w:rPr>
                <w:rFonts w:ascii="Arial" w:hAnsi="Arial" w:cs="Arial"/>
                <w:sz w:val="14"/>
                <w:szCs w:val="14"/>
              </w:rPr>
              <w:t>Altersteilzeit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9A0FBF">
            <w:pPr>
              <w:rPr>
                <w:rFonts w:ascii="Arial" w:hAnsi="Arial" w:cs="Arial"/>
                <w:sz w:val="14"/>
                <w:szCs w:val="14"/>
              </w:rPr>
            </w:pPr>
            <w:r w:rsidRPr="00520CBD">
              <w:rPr>
                <w:rFonts w:ascii="Arial" w:hAnsi="Arial" w:cs="Arial"/>
                <w:sz w:val="14"/>
                <w:szCs w:val="14"/>
              </w:rPr>
              <w:t>P 3</w:t>
            </w:r>
            <w:r w:rsidR="009A0FBF">
              <w:rPr>
                <w:rFonts w:ascii="Arial" w:hAnsi="Arial" w:cs="Arial"/>
                <w:sz w:val="14"/>
                <w:szCs w:val="14"/>
              </w:rPr>
              <w:t>a</w:t>
            </w:r>
            <w:r w:rsidRPr="00520CBD">
              <w:rPr>
                <w:rFonts w:ascii="Arial" w:hAnsi="Arial" w:cs="Arial"/>
                <w:sz w:val="14"/>
                <w:szCs w:val="14"/>
              </w:rPr>
              <w:t>)</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283</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867233" w:rsidP="006A7603">
            <w:pPr>
              <w:rPr>
                <w:rFonts w:ascii="Arial" w:hAnsi="Arial" w:cs="Arial"/>
                <w:sz w:val="14"/>
                <w:szCs w:val="14"/>
              </w:rPr>
            </w:pPr>
            <w:r>
              <w:rPr>
                <w:rFonts w:ascii="Arial" w:hAnsi="Arial" w:cs="Arial"/>
                <w:sz w:val="14"/>
                <w:szCs w:val="14"/>
              </w:rPr>
              <w:t>R</w:t>
            </w:r>
            <w:r w:rsidRPr="00520CBD">
              <w:rPr>
                <w:rFonts w:ascii="Arial" w:hAnsi="Arial" w:cs="Arial"/>
                <w:sz w:val="14"/>
                <w:szCs w:val="14"/>
              </w:rPr>
              <w:t>ückstellungen</w:t>
            </w:r>
            <w:r>
              <w:rPr>
                <w:rFonts w:ascii="Arial" w:hAnsi="Arial" w:cs="Arial"/>
                <w:sz w:val="14"/>
                <w:szCs w:val="14"/>
              </w:rPr>
              <w:t xml:space="preserve"> für unterlassene Aufwendungen für Instandhaltung im Haushaltsjahr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1165E1">
            <w:pPr>
              <w:rPr>
                <w:rFonts w:ascii="Arial" w:hAnsi="Arial" w:cs="Arial"/>
                <w:sz w:val="14"/>
                <w:szCs w:val="14"/>
              </w:rPr>
            </w:pPr>
            <w:r w:rsidRPr="00520CBD">
              <w:rPr>
                <w:rFonts w:ascii="Arial" w:hAnsi="Arial" w:cs="Arial"/>
                <w:sz w:val="14"/>
                <w:szCs w:val="14"/>
              </w:rPr>
              <w:t>P 3</w:t>
            </w:r>
            <w:r w:rsidR="001165E1">
              <w:rPr>
                <w:rFonts w:ascii="Arial" w:hAnsi="Arial" w:cs="Arial"/>
                <w:sz w:val="14"/>
                <w:szCs w:val="14"/>
              </w:rPr>
              <w:t>g</w:t>
            </w:r>
            <w:r w:rsidRPr="00520CBD">
              <w:rPr>
                <w:rFonts w:ascii="Arial" w:hAnsi="Arial" w:cs="Arial"/>
                <w:sz w:val="14"/>
                <w:szCs w:val="14"/>
              </w:rPr>
              <w:t>)</w:t>
            </w:r>
          </w:p>
        </w:tc>
      </w:tr>
      <w:tr w:rsidR="00B5559F" w:rsidRPr="00520CBD" w:rsidTr="008640AC">
        <w:trPr>
          <w:trHeight w:val="175"/>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284</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Rückstellungen für die Rekultivierung und Nachsorge kommunaler Deponien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1165E1">
            <w:pPr>
              <w:rPr>
                <w:rFonts w:ascii="Arial" w:hAnsi="Arial" w:cs="Arial"/>
                <w:sz w:val="14"/>
                <w:szCs w:val="14"/>
              </w:rPr>
            </w:pPr>
            <w:r w:rsidRPr="00520CBD">
              <w:rPr>
                <w:rFonts w:ascii="Arial" w:hAnsi="Arial" w:cs="Arial"/>
                <w:sz w:val="14"/>
                <w:szCs w:val="14"/>
              </w:rPr>
              <w:t>P 3</w:t>
            </w:r>
            <w:r w:rsidR="001165E1">
              <w:rPr>
                <w:rFonts w:ascii="Arial" w:hAnsi="Arial" w:cs="Arial"/>
                <w:sz w:val="14"/>
                <w:szCs w:val="14"/>
              </w:rPr>
              <w:t>b</w:t>
            </w:r>
            <w:r w:rsidRPr="00520CBD">
              <w:rPr>
                <w:rFonts w:ascii="Arial" w:hAnsi="Arial" w:cs="Arial"/>
                <w:sz w:val="14"/>
                <w:szCs w:val="14"/>
              </w:rPr>
              <w:t>)</w:t>
            </w:r>
          </w:p>
        </w:tc>
      </w:tr>
      <w:tr w:rsidR="00B5559F" w:rsidRPr="00520CBD" w:rsidTr="00AF62B0">
        <w:trPr>
          <w:trHeight w:val="287"/>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285</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Rückstellungen für die Sanierung von Altlasten und sonstige Umweltschutzmaßnahmen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1165E1">
            <w:pPr>
              <w:rPr>
                <w:rFonts w:ascii="Arial" w:hAnsi="Arial" w:cs="Arial"/>
                <w:sz w:val="14"/>
                <w:szCs w:val="14"/>
              </w:rPr>
            </w:pPr>
            <w:r w:rsidRPr="00520CBD">
              <w:rPr>
                <w:rFonts w:ascii="Arial" w:hAnsi="Arial" w:cs="Arial"/>
                <w:sz w:val="14"/>
                <w:szCs w:val="14"/>
              </w:rPr>
              <w:t>P 3</w:t>
            </w:r>
            <w:r w:rsidR="001165E1">
              <w:rPr>
                <w:rFonts w:ascii="Arial" w:hAnsi="Arial" w:cs="Arial"/>
                <w:sz w:val="14"/>
                <w:szCs w:val="14"/>
              </w:rPr>
              <w:t>c</w:t>
            </w:r>
            <w:r w:rsidRPr="00520CBD">
              <w:rPr>
                <w:rFonts w:ascii="Arial" w:hAnsi="Arial" w:cs="Arial"/>
                <w:sz w:val="14"/>
                <w:szCs w:val="14"/>
              </w:rPr>
              <w:t>)</w:t>
            </w:r>
          </w:p>
        </w:tc>
      </w:tr>
      <w:tr w:rsidR="00B5559F" w:rsidRPr="00520CBD" w:rsidTr="00AF62B0">
        <w:trPr>
          <w:trHeight w:val="4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286</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82359D">
            <w:pPr>
              <w:rPr>
                <w:rFonts w:ascii="Arial" w:hAnsi="Arial" w:cs="Arial"/>
                <w:sz w:val="14"/>
                <w:szCs w:val="14"/>
              </w:rPr>
            </w:pPr>
            <w:r w:rsidRPr="00520CBD">
              <w:rPr>
                <w:rFonts w:ascii="Arial" w:hAnsi="Arial" w:cs="Arial"/>
                <w:sz w:val="14"/>
                <w:szCs w:val="14"/>
              </w:rPr>
              <w:t xml:space="preserve">Rückstellungen für ungewisse Verbindlichkeiten aus </w:t>
            </w:r>
            <w:r w:rsidR="0082359D">
              <w:rPr>
                <w:rFonts w:ascii="Arial" w:hAnsi="Arial" w:cs="Arial"/>
                <w:sz w:val="14"/>
                <w:szCs w:val="14"/>
              </w:rPr>
              <w:t xml:space="preserve">der </w:t>
            </w:r>
            <w:r w:rsidRPr="00520CBD">
              <w:rPr>
                <w:rFonts w:ascii="Arial" w:hAnsi="Arial" w:cs="Arial"/>
                <w:sz w:val="14"/>
                <w:szCs w:val="14"/>
              </w:rPr>
              <w:t xml:space="preserve">steuerkraftabhängigen Umlage </w:t>
            </w:r>
            <w:r w:rsidR="0082359D">
              <w:rPr>
                <w:rFonts w:ascii="Arial" w:hAnsi="Arial" w:cs="Arial"/>
                <w:sz w:val="14"/>
                <w:szCs w:val="14"/>
              </w:rPr>
              <w:t xml:space="preserve">nach § 25a </w:t>
            </w:r>
            <w:proofErr w:type="spellStart"/>
            <w:r w:rsidR="0082359D">
              <w:rPr>
                <w:rFonts w:ascii="Arial" w:hAnsi="Arial" w:cs="Arial"/>
                <w:sz w:val="14"/>
                <w:szCs w:val="14"/>
              </w:rPr>
              <w:t>SächsFAG</w:t>
            </w:r>
            <w:proofErr w:type="spellEnd"/>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1165E1">
            <w:pPr>
              <w:rPr>
                <w:rFonts w:ascii="Arial" w:hAnsi="Arial" w:cs="Arial"/>
                <w:sz w:val="14"/>
                <w:szCs w:val="14"/>
              </w:rPr>
            </w:pPr>
            <w:r w:rsidRPr="00520CBD">
              <w:rPr>
                <w:rFonts w:ascii="Arial" w:hAnsi="Arial" w:cs="Arial"/>
                <w:sz w:val="14"/>
                <w:szCs w:val="14"/>
              </w:rPr>
              <w:t>P 3</w:t>
            </w:r>
            <w:r w:rsidR="001165E1">
              <w:rPr>
                <w:rFonts w:ascii="Arial" w:hAnsi="Arial" w:cs="Arial"/>
                <w:sz w:val="14"/>
                <w:szCs w:val="14"/>
              </w:rPr>
              <w:t>d</w:t>
            </w:r>
            <w:r w:rsidRPr="00520CBD">
              <w:rPr>
                <w:rFonts w:ascii="Arial" w:hAnsi="Arial" w:cs="Arial"/>
                <w:sz w:val="14"/>
                <w:szCs w:val="14"/>
              </w:rPr>
              <w:t>)</w:t>
            </w:r>
          </w:p>
        </w:tc>
      </w:tr>
      <w:tr w:rsidR="00B5559F" w:rsidRPr="00520CBD" w:rsidTr="00AF62B0">
        <w:trPr>
          <w:trHeight w:val="165"/>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287</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Rückstellungen für ungewisse Verbindlichkeiten aufgrund von Steuerschuldverhältnissen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1165E1">
            <w:pPr>
              <w:rPr>
                <w:rFonts w:ascii="Arial" w:hAnsi="Arial" w:cs="Arial"/>
                <w:sz w:val="14"/>
                <w:szCs w:val="14"/>
              </w:rPr>
            </w:pPr>
            <w:r w:rsidRPr="00520CBD">
              <w:rPr>
                <w:rFonts w:ascii="Arial" w:hAnsi="Arial" w:cs="Arial"/>
                <w:sz w:val="14"/>
                <w:szCs w:val="14"/>
              </w:rPr>
              <w:t>P 3</w:t>
            </w:r>
            <w:r w:rsidR="001165E1">
              <w:rPr>
                <w:rFonts w:ascii="Arial" w:hAnsi="Arial" w:cs="Arial"/>
                <w:sz w:val="14"/>
                <w:szCs w:val="14"/>
              </w:rPr>
              <w:t>e</w:t>
            </w:r>
            <w:r w:rsidRPr="00520CBD">
              <w:rPr>
                <w:rFonts w:ascii="Arial" w:hAnsi="Arial" w:cs="Arial"/>
                <w:sz w:val="14"/>
                <w:szCs w:val="14"/>
              </w:rPr>
              <w:t>)</w:t>
            </w:r>
          </w:p>
        </w:tc>
      </w:tr>
      <w:tr w:rsidR="00B5559F" w:rsidRPr="00520CBD" w:rsidTr="00AF62B0">
        <w:trPr>
          <w:trHeight w:val="469"/>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288</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Rückstellungen für drohende Verpflichtungen aus anhängigen </w:t>
            </w:r>
            <w:r w:rsidR="00867233" w:rsidRPr="00520CBD">
              <w:rPr>
                <w:rFonts w:ascii="Arial" w:hAnsi="Arial" w:cs="Arial"/>
                <w:sz w:val="14"/>
                <w:szCs w:val="14"/>
              </w:rPr>
              <w:t>Gerichts</w:t>
            </w:r>
            <w:r w:rsidR="00867233">
              <w:rPr>
                <w:rFonts w:ascii="Arial" w:hAnsi="Arial" w:cs="Arial"/>
                <w:sz w:val="14"/>
                <w:szCs w:val="14"/>
              </w:rPr>
              <w:t>-</w:t>
            </w:r>
            <w:r w:rsidR="00867233" w:rsidRPr="00520CBD">
              <w:rPr>
                <w:rFonts w:ascii="Arial" w:hAnsi="Arial" w:cs="Arial"/>
                <w:sz w:val="14"/>
                <w:szCs w:val="14"/>
              </w:rPr>
              <w:t xml:space="preserve"> </w:t>
            </w:r>
            <w:r w:rsidRPr="00520CBD">
              <w:rPr>
                <w:rFonts w:ascii="Arial" w:hAnsi="Arial" w:cs="Arial"/>
                <w:sz w:val="14"/>
                <w:szCs w:val="14"/>
              </w:rPr>
              <w:t>und Verwaltungsverfahren</w:t>
            </w:r>
            <w:r w:rsidR="00867233">
              <w:rPr>
                <w:rFonts w:ascii="Arial" w:hAnsi="Arial" w:cs="Arial"/>
                <w:sz w:val="14"/>
                <w:szCs w:val="14"/>
              </w:rPr>
              <w:t xml:space="preserve"> sowie</w:t>
            </w:r>
            <w:r w:rsidRPr="00520CBD">
              <w:rPr>
                <w:rFonts w:ascii="Arial" w:hAnsi="Arial" w:cs="Arial"/>
                <w:sz w:val="14"/>
                <w:szCs w:val="14"/>
              </w:rPr>
              <w:t xml:space="preserve"> aus Bürgschaften</w:t>
            </w:r>
            <w:r w:rsidR="00867233">
              <w:rPr>
                <w:rFonts w:ascii="Arial" w:hAnsi="Arial" w:cs="Arial"/>
                <w:sz w:val="14"/>
                <w:szCs w:val="14"/>
              </w:rPr>
              <w:t>,</w:t>
            </w:r>
            <w:r w:rsidRPr="00520CBD">
              <w:rPr>
                <w:rFonts w:ascii="Arial" w:hAnsi="Arial" w:cs="Arial"/>
                <w:sz w:val="14"/>
                <w:szCs w:val="14"/>
              </w:rPr>
              <w:t xml:space="preserve"> Gewährleistungen</w:t>
            </w:r>
            <w:r w:rsidR="00867233">
              <w:rPr>
                <w:rFonts w:ascii="Arial" w:hAnsi="Arial" w:cs="Arial"/>
                <w:sz w:val="14"/>
                <w:szCs w:val="14"/>
              </w:rPr>
              <w:t xml:space="preserve"> und </w:t>
            </w:r>
            <w:r w:rsidR="00A15DC1">
              <w:rPr>
                <w:rFonts w:ascii="Arial" w:hAnsi="Arial" w:cs="Arial"/>
                <w:sz w:val="14"/>
                <w:szCs w:val="14"/>
              </w:rPr>
              <w:t>wirtschaftlich gleichkommenden</w:t>
            </w:r>
            <w:r w:rsidR="00867233">
              <w:rPr>
                <w:rFonts w:ascii="Arial" w:hAnsi="Arial" w:cs="Arial"/>
                <w:sz w:val="14"/>
                <w:szCs w:val="14"/>
              </w:rPr>
              <w:t xml:space="preserve"> Rechtsgeschäften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1165E1">
            <w:pPr>
              <w:rPr>
                <w:rFonts w:ascii="Arial" w:hAnsi="Arial" w:cs="Arial"/>
                <w:sz w:val="14"/>
                <w:szCs w:val="14"/>
              </w:rPr>
            </w:pPr>
            <w:r w:rsidRPr="00520CBD">
              <w:rPr>
                <w:rFonts w:ascii="Arial" w:hAnsi="Arial" w:cs="Arial"/>
                <w:sz w:val="14"/>
                <w:szCs w:val="14"/>
              </w:rPr>
              <w:t>P 3</w:t>
            </w:r>
            <w:r w:rsidR="001165E1">
              <w:rPr>
                <w:rFonts w:ascii="Arial" w:hAnsi="Arial" w:cs="Arial"/>
                <w:sz w:val="14"/>
                <w:szCs w:val="14"/>
              </w:rPr>
              <w:t>f</w:t>
            </w:r>
            <w:r w:rsidRPr="00520CBD">
              <w:rPr>
                <w:rFonts w:ascii="Arial" w:hAnsi="Arial" w:cs="Arial"/>
                <w:sz w:val="14"/>
                <w:szCs w:val="14"/>
              </w:rPr>
              <w:t>)</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289</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Sonstige Rückstellungen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375"/>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2891</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Rückstellungen für sonstige vertragliche oder gesetzliche Verpflichtungen zur Gegenleistung gegenüber Dritten, die im laufenden Haushaltsjahr wirtschaftlich begründet wurden</w:t>
            </w:r>
            <w:r w:rsidR="00867233">
              <w:rPr>
                <w:rFonts w:ascii="Arial" w:hAnsi="Arial" w:cs="Arial"/>
                <w:sz w:val="14"/>
                <w:szCs w:val="14"/>
              </w:rPr>
              <w:t xml:space="preserve"> und die der Höhe nach noch nicht genau bekannt sind</w:t>
            </w:r>
            <w:r w:rsidR="0082359D">
              <w:rPr>
                <w:rFonts w:ascii="Arial" w:hAnsi="Arial" w:cs="Arial"/>
                <w:sz w:val="14"/>
                <w:szCs w:val="14"/>
              </w:rPr>
              <w:t>, sofern sie erheblich sind</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1165E1">
            <w:pPr>
              <w:rPr>
                <w:rFonts w:ascii="Arial" w:hAnsi="Arial" w:cs="Arial"/>
                <w:sz w:val="14"/>
                <w:szCs w:val="14"/>
              </w:rPr>
            </w:pPr>
            <w:r w:rsidRPr="00520CBD">
              <w:rPr>
                <w:rFonts w:ascii="Arial" w:hAnsi="Arial" w:cs="Arial"/>
                <w:sz w:val="14"/>
                <w:szCs w:val="14"/>
              </w:rPr>
              <w:t>P 3</w:t>
            </w:r>
            <w:r w:rsidR="001165E1">
              <w:rPr>
                <w:rFonts w:ascii="Arial" w:hAnsi="Arial" w:cs="Arial"/>
                <w:sz w:val="14"/>
                <w:szCs w:val="14"/>
              </w:rPr>
              <w:t>h</w:t>
            </w:r>
            <w:r w:rsidRPr="00520CBD">
              <w:rPr>
                <w:rFonts w:ascii="Arial" w:hAnsi="Arial" w:cs="Arial"/>
                <w:sz w:val="14"/>
                <w:szCs w:val="14"/>
              </w:rPr>
              <w:t>)</w:t>
            </w:r>
          </w:p>
        </w:tc>
      </w:tr>
      <w:tr w:rsidR="00B5559F" w:rsidRPr="00520CBD" w:rsidTr="00AF62B0">
        <w:trPr>
          <w:trHeight w:val="297"/>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2892</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Rückstellungen für drohende Verluste aus schwebenden Geschäften und aus laufenden Verfahren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1165E1">
            <w:pPr>
              <w:rPr>
                <w:rFonts w:ascii="Arial" w:hAnsi="Arial" w:cs="Arial"/>
                <w:sz w:val="14"/>
                <w:szCs w:val="14"/>
              </w:rPr>
            </w:pPr>
            <w:r w:rsidRPr="00520CBD">
              <w:rPr>
                <w:rFonts w:ascii="Arial" w:hAnsi="Arial" w:cs="Arial"/>
                <w:sz w:val="14"/>
                <w:szCs w:val="14"/>
              </w:rPr>
              <w:t>P 3</w:t>
            </w:r>
            <w:r w:rsidR="001165E1">
              <w:rPr>
                <w:rFonts w:ascii="Arial" w:hAnsi="Arial" w:cs="Arial"/>
                <w:sz w:val="14"/>
                <w:szCs w:val="14"/>
              </w:rPr>
              <w:t>i</w:t>
            </w:r>
            <w:r w:rsidRPr="00520CBD">
              <w:rPr>
                <w:rFonts w:ascii="Arial" w:hAnsi="Arial" w:cs="Arial"/>
                <w:sz w:val="14"/>
                <w:szCs w:val="14"/>
              </w:rPr>
              <w:t>)</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2893</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7F4AAE" w:rsidP="006A7603">
            <w:pPr>
              <w:rPr>
                <w:rFonts w:ascii="Arial" w:hAnsi="Arial" w:cs="Arial"/>
                <w:sz w:val="14"/>
                <w:szCs w:val="14"/>
              </w:rPr>
            </w:pPr>
            <w:r w:rsidRPr="00520CBD">
              <w:rPr>
                <w:rFonts w:ascii="Arial" w:hAnsi="Arial" w:cs="Arial"/>
                <w:sz w:val="14"/>
                <w:szCs w:val="14"/>
              </w:rPr>
              <w:t>Weitere s</w:t>
            </w:r>
            <w:r w:rsidR="00B5559F" w:rsidRPr="00520CBD">
              <w:rPr>
                <w:rFonts w:ascii="Arial" w:hAnsi="Arial" w:cs="Arial"/>
                <w:sz w:val="14"/>
                <w:szCs w:val="14"/>
              </w:rPr>
              <w:t>onstige Rückstellungen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1165E1">
            <w:pPr>
              <w:rPr>
                <w:rFonts w:ascii="Arial" w:hAnsi="Arial" w:cs="Arial"/>
                <w:sz w:val="14"/>
                <w:szCs w:val="14"/>
              </w:rPr>
            </w:pPr>
            <w:r w:rsidRPr="00520CBD">
              <w:rPr>
                <w:rFonts w:ascii="Arial" w:hAnsi="Arial" w:cs="Arial"/>
                <w:sz w:val="14"/>
                <w:szCs w:val="14"/>
              </w:rPr>
              <w:t>P 3</w:t>
            </w:r>
            <w:r w:rsidR="001165E1">
              <w:rPr>
                <w:rFonts w:ascii="Arial" w:hAnsi="Arial" w:cs="Arial"/>
                <w:sz w:val="14"/>
                <w:szCs w:val="14"/>
              </w:rPr>
              <w:t>j</w:t>
            </w:r>
            <w:r w:rsidRPr="00520CBD">
              <w:rPr>
                <w:rFonts w:ascii="Arial" w:hAnsi="Arial" w:cs="Arial"/>
                <w:sz w:val="14"/>
                <w:szCs w:val="14"/>
              </w:rPr>
              <w:t>)</w:t>
            </w:r>
          </w:p>
        </w:tc>
      </w:tr>
      <w:tr w:rsidR="00B5559F" w:rsidRPr="00520CBD" w:rsidTr="00AF62B0">
        <w:trPr>
          <w:trHeight w:val="69"/>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29</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Passive Rechnungsabgrenzungsposten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 5</w:t>
            </w:r>
          </w:p>
        </w:tc>
      </w:tr>
      <w:tr w:rsidR="00B5559F" w:rsidRPr="00520CBD" w:rsidTr="00AF62B0">
        <w:trPr>
          <w:trHeight w:val="34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Passive Rechnungsabgrenzungsposten sind </w:t>
            </w:r>
            <w:r w:rsidR="001821FB">
              <w:rPr>
                <w:rFonts w:ascii="Arial" w:hAnsi="Arial" w:cs="Arial"/>
                <w:sz w:val="14"/>
                <w:szCs w:val="14"/>
              </w:rPr>
              <w:t>Einnahmen</w:t>
            </w:r>
            <w:r w:rsidR="001821FB" w:rsidRPr="00520CBD">
              <w:rPr>
                <w:rFonts w:ascii="Arial" w:hAnsi="Arial" w:cs="Arial"/>
                <w:sz w:val="14"/>
                <w:szCs w:val="14"/>
              </w:rPr>
              <w:t xml:space="preserve"> </w:t>
            </w:r>
            <w:r w:rsidRPr="00520CBD">
              <w:rPr>
                <w:rFonts w:ascii="Arial" w:hAnsi="Arial" w:cs="Arial"/>
                <w:sz w:val="14"/>
                <w:szCs w:val="14"/>
              </w:rPr>
              <w:t>vor dem Abschlussstichtag, soweit sie Ertrag für eine bestimmte Zeit nach diesem Tag darstellen.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75"/>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291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Passive Rechnungsabgrenzungsposten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 5</w:t>
            </w:r>
          </w:p>
        </w:tc>
      </w:tr>
      <w:tr w:rsidR="00B143DA" w:rsidRPr="00520CBD" w:rsidTr="00AF62B0">
        <w:trPr>
          <w:trHeight w:val="75"/>
        </w:trPr>
        <w:tc>
          <w:tcPr>
            <w:tcW w:w="360" w:type="dxa"/>
            <w:tcBorders>
              <w:top w:val="single" w:sz="4" w:space="0" w:color="auto"/>
              <w:left w:val="single" w:sz="4" w:space="0" w:color="auto"/>
              <w:bottom w:val="single" w:sz="4" w:space="0" w:color="auto"/>
              <w:right w:val="single" w:sz="4" w:space="0" w:color="auto"/>
            </w:tcBorders>
            <w:shd w:val="clear" w:color="auto" w:fill="auto"/>
          </w:tcPr>
          <w:p w:rsidR="00B143DA" w:rsidRPr="00520CBD" w:rsidRDefault="00B143DA"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143DA" w:rsidRPr="00520CBD" w:rsidRDefault="00B143DA"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143DA" w:rsidRPr="00520CBD" w:rsidRDefault="00B143DA"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143DA" w:rsidRPr="00520CBD" w:rsidRDefault="00B143DA" w:rsidP="006A7603">
            <w:pPr>
              <w:rPr>
                <w:rFonts w:ascii="Arial" w:hAnsi="Arial" w:cs="Arial"/>
                <w:sz w:val="14"/>
                <w:szCs w:val="14"/>
              </w:rPr>
            </w:pPr>
            <w:r>
              <w:rPr>
                <w:rFonts w:ascii="Arial" w:hAnsi="Arial" w:cs="Arial"/>
                <w:sz w:val="14"/>
                <w:szCs w:val="14"/>
              </w:rPr>
              <w:t>2911</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143DA" w:rsidRPr="00520CBD" w:rsidRDefault="00B143DA"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143DA" w:rsidRPr="00520CBD" w:rsidRDefault="00B143DA"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143DA" w:rsidRPr="00520CBD" w:rsidRDefault="00B143DA"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143DA" w:rsidRPr="00520CBD" w:rsidRDefault="00B143DA" w:rsidP="006A7603">
            <w:pPr>
              <w:rPr>
                <w:rFonts w:ascii="Arial" w:hAnsi="Arial" w:cs="Arial"/>
                <w:sz w:val="14"/>
                <w:szCs w:val="14"/>
              </w:rPr>
            </w:pPr>
            <w:r w:rsidRPr="00520CBD">
              <w:rPr>
                <w:rFonts w:ascii="Arial" w:hAnsi="Arial" w:cs="Arial"/>
                <w:sz w:val="14"/>
                <w:szCs w:val="14"/>
              </w:rPr>
              <w:t>Passive Rechnungsabgrenzungsposten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143DA" w:rsidRPr="00520CBD" w:rsidRDefault="00B143DA"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143DA" w:rsidRPr="00520CBD" w:rsidRDefault="00B143DA" w:rsidP="006A7603">
            <w:pPr>
              <w:rPr>
                <w:rFonts w:ascii="Arial" w:hAnsi="Arial" w:cs="Arial"/>
                <w:sz w:val="14"/>
                <w:szCs w:val="14"/>
              </w:rPr>
            </w:pPr>
          </w:p>
        </w:tc>
      </w:tr>
      <w:tr w:rsidR="00B5559F" w:rsidRPr="00520CBD" w:rsidTr="00AF62B0">
        <w:trPr>
          <w:trHeight w:val="305"/>
        </w:trPr>
        <w:tc>
          <w:tcPr>
            <w:tcW w:w="36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Passive Rechnungsabgrenzungsposten aus Dienstleistungen oder Lieferungen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34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Ordentliche Erträge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1165E1" w:rsidP="001165E1">
            <w:pPr>
              <w:rPr>
                <w:rFonts w:ascii="Arial" w:hAnsi="Arial" w:cs="Arial"/>
                <w:sz w:val="14"/>
                <w:szCs w:val="14"/>
              </w:rPr>
            </w:pPr>
            <w:r>
              <w:rPr>
                <w:rFonts w:ascii="Arial" w:hAnsi="Arial" w:cs="Arial"/>
                <w:sz w:val="14"/>
                <w:szCs w:val="14"/>
              </w:rPr>
              <w:t xml:space="preserve">Ergebnishaushalt (EH) § 2 Abs. 1 </w:t>
            </w:r>
            <w:proofErr w:type="spellStart"/>
            <w:r>
              <w:rPr>
                <w:rFonts w:ascii="Arial" w:hAnsi="Arial" w:cs="Arial"/>
                <w:sz w:val="14"/>
                <w:szCs w:val="14"/>
              </w:rPr>
              <w:t>SächsKomHVO</w:t>
            </w:r>
            <w:proofErr w:type="spellEnd"/>
            <w:r>
              <w:rPr>
                <w:rFonts w:ascii="Arial" w:hAnsi="Arial" w:cs="Arial"/>
                <w:sz w:val="14"/>
                <w:szCs w:val="14"/>
              </w:rPr>
              <w:t xml:space="preserve">, </w:t>
            </w:r>
            <w:r w:rsidR="00B5559F" w:rsidRPr="00520CBD">
              <w:rPr>
                <w:rFonts w:ascii="Arial" w:hAnsi="Arial" w:cs="Arial"/>
                <w:sz w:val="14"/>
                <w:szCs w:val="14"/>
              </w:rPr>
              <w:t xml:space="preserve">Ergebnisrechnung (ER) § 48 Abs. 1 </w:t>
            </w:r>
            <w:proofErr w:type="spellStart"/>
            <w:r w:rsidR="00B5559F" w:rsidRPr="00520CBD">
              <w:rPr>
                <w:rFonts w:ascii="Arial" w:hAnsi="Arial" w:cs="Arial"/>
                <w:sz w:val="14"/>
                <w:szCs w:val="14"/>
              </w:rPr>
              <w:t>SächsKomHVO</w:t>
            </w:r>
            <w:proofErr w:type="spellEnd"/>
          </w:p>
        </w:tc>
      </w:tr>
      <w:tr w:rsidR="00B5559F" w:rsidRPr="00520CBD" w:rsidTr="00AF62B0">
        <w:trPr>
          <w:trHeight w:val="86"/>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30</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Steuern und ähnliche Abgaben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1165E1" w:rsidP="006A7603">
            <w:pPr>
              <w:rPr>
                <w:rFonts w:ascii="Arial" w:hAnsi="Arial" w:cs="Arial"/>
                <w:sz w:val="14"/>
                <w:szCs w:val="14"/>
              </w:rPr>
            </w:pPr>
            <w:r>
              <w:rPr>
                <w:rFonts w:ascii="Arial" w:hAnsi="Arial" w:cs="Arial"/>
                <w:sz w:val="14"/>
                <w:szCs w:val="14"/>
              </w:rPr>
              <w:t>EH/</w:t>
            </w:r>
            <w:r w:rsidR="00B5559F" w:rsidRPr="00520CBD">
              <w:rPr>
                <w:rFonts w:ascii="Arial" w:hAnsi="Arial" w:cs="Arial"/>
                <w:sz w:val="14"/>
                <w:szCs w:val="14"/>
              </w:rPr>
              <w:t>ER 1</w:t>
            </w:r>
          </w:p>
        </w:tc>
      </w:tr>
      <w:tr w:rsidR="00B5559F" w:rsidRPr="00520CBD" w:rsidTr="00AF62B0">
        <w:trPr>
          <w:trHeight w:val="6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301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Realsteuern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1165E1" w:rsidP="006A7603">
            <w:pPr>
              <w:rPr>
                <w:rFonts w:ascii="Arial" w:hAnsi="Arial" w:cs="Arial"/>
                <w:sz w:val="14"/>
                <w:szCs w:val="14"/>
              </w:rPr>
            </w:pPr>
            <w:r>
              <w:rPr>
                <w:rFonts w:ascii="Arial" w:hAnsi="Arial" w:cs="Arial"/>
                <w:sz w:val="14"/>
                <w:szCs w:val="14"/>
              </w:rPr>
              <w:t>EH/</w:t>
            </w:r>
            <w:r w:rsidR="00B5559F" w:rsidRPr="00520CBD">
              <w:rPr>
                <w:rFonts w:ascii="Arial" w:hAnsi="Arial" w:cs="Arial"/>
                <w:sz w:val="14"/>
                <w:szCs w:val="14"/>
              </w:rPr>
              <w:t>ER 1</w:t>
            </w:r>
          </w:p>
        </w:tc>
      </w:tr>
      <w:tr w:rsidR="00B5559F" w:rsidRPr="00520CBD" w:rsidTr="00AF62B0">
        <w:trPr>
          <w:trHeight w:val="5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3011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Grundsteuer A</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Land- und forstwirtschaftliche Betriebe</w:t>
            </w:r>
          </w:p>
        </w:tc>
        <w:tc>
          <w:tcPr>
            <w:tcW w:w="1109"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3012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Grundsteuer B</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001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Sonstige Grundstücke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3013</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Gewerbesteuer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003</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C63D0E"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C63D0E" w:rsidRPr="00520CBD" w:rsidRDefault="00C63D0E"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C63D0E" w:rsidRPr="00520CBD" w:rsidRDefault="00C63D0E"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C63D0E" w:rsidRPr="00520CBD" w:rsidRDefault="00C63D0E"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C63D0E" w:rsidRPr="00520CBD" w:rsidRDefault="00C63D0E" w:rsidP="006A7603">
            <w:pPr>
              <w:rPr>
                <w:rFonts w:ascii="Arial" w:hAnsi="Arial" w:cs="Arial"/>
                <w:sz w:val="14"/>
                <w:szCs w:val="14"/>
              </w:rPr>
            </w:pPr>
            <w:r>
              <w:rPr>
                <w:rFonts w:ascii="Arial" w:hAnsi="Arial" w:cs="Arial"/>
                <w:sz w:val="14"/>
                <w:szCs w:val="14"/>
              </w:rPr>
              <w:t>3014</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C63D0E" w:rsidRPr="00520CBD" w:rsidRDefault="00C63D0E"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C63D0E" w:rsidRPr="00520CBD" w:rsidRDefault="00C63D0E"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C63D0E" w:rsidRPr="00520CBD" w:rsidRDefault="00C63D0E"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C63D0E" w:rsidRPr="00520CBD" w:rsidRDefault="00C63D0E" w:rsidP="006A7603">
            <w:pPr>
              <w:rPr>
                <w:rFonts w:ascii="Arial" w:hAnsi="Arial" w:cs="Arial"/>
                <w:sz w:val="14"/>
                <w:szCs w:val="14"/>
              </w:rPr>
            </w:pPr>
            <w:r>
              <w:rPr>
                <w:rFonts w:ascii="Arial" w:hAnsi="Arial" w:cs="Arial"/>
                <w:sz w:val="14"/>
                <w:szCs w:val="14"/>
              </w:rPr>
              <w:t>Grundsteuer C</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C63D0E" w:rsidRPr="00520CBD" w:rsidRDefault="00C63D0E"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C63D0E" w:rsidRDefault="00C63D0E" w:rsidP="006A7603">
            <w:pPr>
              <w:rPr>
                <w:rFonts w:ascii="Arial" w:hAnsi="Arial" w:cs="Arial"/>
                <w:sz w:val="14"/>
                <w:szCs w:val="14"/>
              </w:rPr>
            </w:pPr>
          </w:p>
        </w:tc>
      </w:tr>
      <w:tr w:rsidR="00C63D0E"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C63D0E" w:rsidRPr="00520CBD" w:rsidRDefault="00C63D0E"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C63D0E" w:rsidRPr="00520CBD" w:rsidRDefault="00C63D0E"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C63D0E" w:rsidRPr="00520CBD" w:rsidRDefault="00C63D0E"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C63D0E" w:rsidRDefault="00C63D0E"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C63D0E" w:rsidRPr="00520CBD" w:rsidRDefault="00C63D0E"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C63D0E" w:rsidRPr="00520CBD" w:rsidRDefault="00C63D0E"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C63D0E" w:rsidRPr="00520CBD" w:rsidRDefault="00C63D0E"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C63D0E" w:rsidRDefault="00C63D0E" w:rsidP="006A7603">
            <w:pPr>
              <w:rPr>
                <w:rFonts w:ascii="Arial" w:hAnsi="Arial" w:cs="Arial"/>
                <w:sz w:val="14"/>
                <w:szCs w:val="14"/>
              </w:rPr>
            </w:pPr>
            <w:r>
              <w:rPr>
                <w:rFonts w:ascii="Arial" w:hAnsi="Arial" w:cs="Arial"/>
                <w:sz w:val="14"/>
                <w:szCs w:val="14"/>
              </w:rPr>
              <w:t>Baureife Grundstücke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C63D0E" w:rsidRPr="00520CBD" w:rsidRDefault="00C63D0E"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C63D0E" w:rsidRDefault="00C63D0E" w:rsidP="006A7603">
            <w:pPr>
              <w:rPr>
                <w:rFonts w:ascii="Arial" w:hAnsi="Arial" w:cs="Arial"/>
                <w:sz w:val="14"/>
                <w:szCs w:val="14"/>
              </w:rPr>
            </w:pPr>
          </w:p>
        </w:tc>
      </w:tr>
      <w:tr w:rsidR="00C63D0E"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C63D0E" w:rsidRPr="00520CBD" w:rsidRDefault="00C63D0E"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C63D0E" w:rsidRPr="00520CBD" w:rsidRDefault="00C63D0E"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C63D0E" w:rsidRPr="00520CBD" w:rsidRDefault="00C63D0E"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C63D0E" w:rsidRDefault="00C63D0E" w:rsidP="006A7603">
            <w:pPr>
              <w:rPr>
                <w:rFonts w:ascii="Arial" w:hAnsi="Arial" w:cs="Arial"/>
                <w:sz w:val="14"/>
                <w:szCs w:val="14"/>
              </w:rPr>
            </w:pPr>
            <w:r>
              <w:rPr>
                <w:rFonts w:ascii="Arial" w:hAnsi="Arial" w:cs="Arial"/>
                <w:sz w:val="14"/>
                <w:szCs w:val="14"/>
              </w:rPr>
              <w:t>3015</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C63D0E" w:rsidRPr="00520CBD" w:rsidRDefault="00C63D0E"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C63D0E" w:rsidRPr="00520CBD" w:rsidRDefault="00C63D0E"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C63D0E" w:rsidRPr="00520CBD" w:rsidRDefault="00C63D0E"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C63D0E" w:rsidRDefault="00C63D0E" w:rsidP="006A7603">
            <w:pPr>
              <w:rPr>
                <w:rFonts w:ascii="Arial" w:hAnsi="Arial" w:cs="Arial"/>
                <w:sz w:val="14"/>
                <w:szCs w:val="14"/>
              </w:rPr>
            </w:pPr>
            <w:r>
              <w:rPr>
                <w:rFonts w:ascii="Arial" w:hAnsi="Arial" w:cs="Arial"/>
                <w:sz w:val="14"/>
                <w:szCs w:val="14"/>
              </w:rPr>
              <w:t>Grundsteuer D</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C63D0E" w:rsidRPr="00520CBD" w:rsidRDefault="00C63D0E"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C63D0E" w:rsidRDefault="00C63D0E" w:rsidP="006A7603">
            <w:pPr>
              <w:rPr>
                <w:rFonts w:ascii="Arial" w:hAnsi="Arial" w:cs="Arial"/>
                <w:sz w:val="14"/>
                <w:szCs w:val="14"/>
              </w:rPr>
            </w:pPr>
          </w:p>
        </w:tc>
      </w:tr>
      <w:tr w:rsidR="00C63D0E"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C63D0E" w:rsidRPr="00520CBD" w:rsidRDefault="00C63D0E"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C63D0E" w:rsidRPr="00520CBD" w:rsidRDefault="00C63D0E"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C63D0E" w:rsidRPr="00520CBD" w:rsidRDefault="00C63D0E"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C63D0E" w:rsidRDefault="00C63D0E"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C63D0E" w:rsidRPr="00520CBD" w:rsidRDefault="00C63D0E"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C63D0E" w:rsidRPr="00520CBD" w:rsidRDefault="00C63D0E"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C63D0E" w:rsidRPr="00520CBD" w:rsidRDefault="00C63D0E"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C63D0E" w:rsidRDefault="00C63D0E" w:rsidP="006A7603">
            <w:pPr>
              <w:rPr>
                <w:rFonts w:ascii="Arial" w:hAnsi="Arial" w:cs="Arial"/>
                <w:sz w:val="14"/>
                <w:szCs w:val="14"/>
              </w:rPr>
            </w:pPr>
            <w:r>
              <w:rPr>
                <w:rFonts w:ascii="Arial" w:hAnsi="Arial" w:cs="Arial"/>
                <w:sz w:val="14"/>
                <w:szCs w:val="14"/>
              </w:rPr>
              <w:t>Gebiete für Windenergieanlagen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C63D0E" w:rsidRPr="00520CBD" w:rsidRDefault="00C63D0E"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C63D0E" w:rsidRDefault="00C63D0E" w:rsidP="006A7603">
            <w:pPr>
              <w:rPr>
                <w:rFonts w:ascii="Arial" w:hAnsi="Arial" w:cs="Arial"/>
                <w:sz w:val="14"/>
                <w:szCs w:val="14"/>
              </w:rPr>
            </w:pP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302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Gemeindeanteile an den Gemeinschaftssteuern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1165E1" w:rsidP="006A7603">
            <w:pPr>
              <w:rPr>
                <w:rFonts w:ascii="Arial" w:hAnsi="Arial" w:cs="Arial"/>
                <w:sz w:val="14"/>
                <w:szCs w:val="14"/>
              </w:rPr>
            </w:pPr>
            <w:r>
              <w:rPr>
                <w:rFonts w:ascii="Arial" w:hAnsi="Arial" w:cs="Arial"/>
                <w:sz w:val="14"/>
                <w:szCs w:val="14"/>
              </w:rPr>
              <w:t>EH/</w:t>
            </w:r>
            <w:r w:rsidR="00B5559F" w:rsidRPr="00520CBD">
              <w:rPr>
                <w:rFonts w:ascii="Arial" w:hAnsi="Arial" w:cs="Arial"/>
                <w:sz w:val="14"/>
                <w:szCs w:val="14"/>
              </w:rPr>
              <w:t>ER 1</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3021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Gemeindeanteil an der Einkommensteuer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010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184"/>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Gemeindeanteil an der Lohn- und veranlagten Einkommensteuer nach dem Gemeindefinanzreformgesetz</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3022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Gemeindeanteil an der Umsatzsteuer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012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12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303</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Sonstige Gemeindesteuern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1165E1" w:rsidP="006A7603">
            <w:pPr>
              <w:rPr>
                <w:rFonts w:ascii="Arial" w:hAnsi="Arial" w:cs="Arial"/>
                <w:sz w:val="14"/>
                <w:szCs w:val="14"/>
              </w:rPr>
            </w:pPr>
            <w:r>
              <w:rPr>
                <w:rFonts w:ascii="Arial" w:hAnsi="Arial" w:cs="Arial"/>
                <w:sz w:val="14"/>
                <w:szCs w:val="14"/>
              </w:rPr>
              <w:t>EH/</w:t>
            </w:r>
            <w:r w:rsidR="00B5559F" w:rsidRPr="00520CBD">
              <w:rPr>
                <w:rFonts w:ascii="Arial" w:hAnsi="Arial" w:cs="Arial"/>
                <w:sz w:val="14"/>
                <w:szCs w:val="14"/>
              </w:rPr>
              <w:t>ER 1</w:t>
            </w:r>
          </w:p>
        </w:tc>
      </w:tr>
      <w:tr w:rsidR="00B5559F" w:rsidRPr="00520CBD" w:rsidTr="00AF62B0">
        <w:trPr>
          <w:trHeight w:val="10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3031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Vergnügungssteuer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020, 021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10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3032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Hundesteuer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022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9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3033</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Jagdsteuer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026</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7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Jagd- und Fischereiabgabe, Jagdkartenabgabe als eigene Steuer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3034</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Zweitwohnungsteuer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027</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3039</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Sonstige örtliche Steuern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029, 023</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Zum Beispiel Verpackungsteuer, Getränkesteuer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304</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Steuerähnliche Erträge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03</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1165E1" w:rsidP="006A7603">
            <w:pPr>
              <w:rPr>
                <w:rFonts w:ascii="Arial" w:hAnsi="Arial" w:cs="Arial"/>
                <w:sz w:val="14"/>
                <w:szCs w:val="14"/>
              </w:rPr>
            </w:pPr>
            <w:r>
              <w:rPr>
                <w:rFonts w:ascii="Arial" w:hAnsi="Arial" w:cs="Arial"/>
                <w:sz w:val="14"/>
                <w:szCs w:val="14"/>
              </w:rPr>
              <w:t>EH/</w:t>
            </w:r>
            <w:r w:rsidR="00B5559F" w:rsidRPr="00520CBD">
              <w:rPr>
                <w:rFonts w:ascii="Arial" w:hAnsi="Arial" w:cs="Arial"/>
                <w:sz w:val="14"/>
                <w:szCs w:val="14"/>
              </w:rPr>
              <w:t>ER 1</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Soweit nicht zweckgebunden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174"/>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3041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0A5C4F" w:rsidP="006A7603">
            <w:pPr>
              <w:rPr>
                <w:rFonts w:ascii="Arial" w:hAnsi="Arial" w:cs="Arial"/>
                <w:sz w:val="14"/>
                <w:szCs w:val="14"/>
              </w:rPr>
            </w:pPr>
            <w:r>
              <w:rPr>
                <w:rFonts w:ascii="Arial" w:hAnsi="Arial" w:cs="Arial"/>
                <w:sz w:val="14"/>
                <w:szCs w:val="14"/>
              </w:rPr>
              <w:t>Tourismus</w:t>
            </w:r>
            <w:r w:rsidRPr="00520CBD">
              <w:rPr>
                <w:rFonts w:ascii="Arial" w:hAnsi="Arial" w:cs="Arial"/>
                <w:sz w:val="14"/>
                <w:szCs w:val="14"/>
              </w:rPr>
              <w:t>abgabe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030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29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F71132">
            <w:pPr>
              <w:rPr>
                <w:rFonts w:ascii="Arial" w:hAnsi="Arial" w:cs="Arial"/>
                <w:sz w:val="14"/>
                <w:szCs w:val="14"/>
              </w:rPr>
            </w:pPr>
            <w:r w:rsidRPr="00520CBD">
              <w:rPr>
                <w:rFonts w:ascii="Arial" w:hAnsi="Arial" w:cs="Arial"/>
                <w:sz w:val="14"/>
                <w:szCs w:val="14"/>
              </w:rPr>
              <w:t xml:space="preserve">Von Personen und Unternehmen, denen aus dem Fremdenverkehr oder aus dem Kurbetrieb Vorteile erwachsen. </w:t>
            </w:r>
            <w:r w:rsidR="005538E2">
              <w:rPr>
                <w:rFonts w:ascii="Arial" w:hAnsi="Arial" w:cs="Arial"/>
                <w:sz w:val="14"/>
                <w:szCs w:val="14"/>
              </w:rPr>
              <w:t xml:space="preserve">Gäste- bzw. </w:t>
            </w:r>
            <w:r w:rsidRPr="00520CBD">
              <w:rPr>
                <w:rFonts w:ascii="Arial" w:hAnsi="Arial" w:cs="Arial"/>
                <w:sz w:val="14"/>
                <w:szCs w:val="14"/>
              </w:rPr>
              <w:t>Kurtaxe</w:t>
            </w:r>
            <w:r w:rsidR="000A5C4F">
              <w:rPr>
                <w:rFonts w:ascii="Arial" w:hAnsi="Arial" w:cs="Arial"/>
                <w:sz w:val="14"/>
                <w:szCs w:val="14"/>
              </w:rPr>
              <w:t>, Tourismusabgabe</w:t>
            </w:r>
            <w:r w:rsidR="00F71132">
              <w:rPr>
                <w:rFonts w:ascii="Arial" w:hAnsi="Arial" w:cs="Arial"/>
                <w:sz w:val="14"/>
                <w:szCs w:val="14"/>
              </w:rPr>
              <w:t xml:space="preserve">, soweit zweckgebunden, </w:t>
            </w:r>
            <w:r w:rsidRPr="00520CBD">
              <w:rPr>
                <w:rFonts w:ascii="Arial" w:hAnsi="Arial" w:cs="Arial"/>
                <w:sz w:val="14"/>
                <w:szCs w:val="14"/>
              </w:rPr>
              <w:t>und dergleichen in 3361.</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124"/>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3042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Abgabe von Spielbanken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031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12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Zuweisung des Gemeindeanteils in 313</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9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3049</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Sonstige steuerähnliche Erträge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032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F71132">
        <w:trPr>
          <w:trHeight w:val="20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Geldwerte der von den Steuerpflichtigen geleisteten Naturaldienste wie Hand- und Spanndienste, Ablösung der Naturaldienste durch Bezahlung, Erträge aus der Befreiung vom Feuerlöschdienst bei allgemeiner Befreiung von Hand- und Spanndiensten, nicht verteilte Erträge aus Jagdpacht, Fischereipacht und dergleichen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305</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Ausgleichsleistungen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09</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1165E1" w:rsidP="006A7603">
            <w:pPr>
              <w:rPr>
                <w:rFonts w:ascii="Arial" w:hAnsi="Arial" w:cs="Arial"/>
                <w:sz w:val="14"/>
                <w:szCs w:val="14"/>
              </w:rPr>
            </w:pPr>
            <w:r>
              <w:rPr>
                <w:rFonts w:ascii="Arial" w:hAnsi="Arial" w:cs="Arial"/>
                <w:sz w:val="14"/>
                <w:szCs w:val="14"/>
              </w:rPr>
              <w:t>EH/</w:t>
            </w:r>
            <w:r w:rsidR="00B5559F" w:rsidRPr="00520CBD">
              <w:rPr>
                <w:rFonts w:ascii="Arial" w:hAnsi="Arial" w:cs="Arial"/>
                <w:sz w:val="14"/>
                <w:szCs w:val="14"/>
              </w:rPr>
              <w:t>ER 1</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3051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Leistungen nach dem Familienleistungsausgleich</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091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19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3052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Leistungen des Landes aus der Umsetzung des Vierten Gesetzes für moderne Dienstleistungen am Arbeitsmarkt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092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3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Die durch das Land an die Kommunen weiterzuleitenden Zahlungsleistungen aus der Umsetzung des Vierten Gesetzes für moderne Dienstleistungen am Arbeitsmarkt sind hier nachzuweisen.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3053</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Leistungen des Landes aus dem Ausgleich von Sonderlasten bei der Zusammenführung von Arbeitslosen- und Sozialhilfe nach § 11 Abs. 3a FAG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093</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17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31</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2C29AB" w:rsidP="006A7603">
            <w:pPr>
              <w:rPr>
                <w:rFonts w:ascii="Arial" w:hAnsi="Arial" w:cs="Arial"/>
                <w:sz w:val="14"/>
                <w:szCs w:val="14"/>
              </w:rPr>
            </w:pPr>
            <w:r>
              <w:rPr>
                <w:rFonts w:ascii="Arial" w:hAnsi="Arial" w:cs="Arial"/>
                <w:sz w:val="14"/>
                <w:szCs w:val="14"/>
              </w:rPr>
              <w:t>Zuweisungen</w:t>
            </w:r>
            <w:r w:rsidR="00B5559F" w:rsidRPr="00520CBD">
              <w:rPr>
                <w:rFonts w:ascii="Arial" w:hAnsi="Arial" w:cs="Arial"/>
                <w:sz w:val="14"/>
                <w:szCs w:val="14"/>
              </w:rPr>
              <w:t>, allgemeine Umlagen und aufgelöste Sonderposten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1165E1" w:rsidP="006A7603">
            <w:pPr>
              <w:rPr>
                <w:rFonts w:ascii="Arial" w:hAnsi="Arial" w:cs="Arial"/>
                <w:sz w:val="14"/>
                <w:szCs w:val="14"/>
              </w:rPr>
            </w:pPr>
            <w:r>
              <w:rPr>
                <w:rFonts w:ascii="Arial" w:hAnsi="Arial" w:cs="Arial"/>
                <w:sz w:val="14"/>
                <w:szCs w:val="14"/>
              </w:rPr>
              <w:t>EH/</w:t>
            </w:r>
            <w:r w:rsidR="00B5559F" w:rsidRPr="00520CBD">
              <w:rPr>
                <w:rFonts w:ascii="Arial" w:hAnsi="Arial" w:cs="Arial"/>
                <w:sz w:val="14"/>
                <w:szCs w:val="14"/>
              </w:rPr>
              <w:t>ER 2</w:t>
            </w:r>
          </w:p>
        </w:tc>
      </w:tr>
      <w:tr w:rsidR="00B5559F" w:rsidRPr="00520CBD" w:rsidTr="00AF62B0">
        <w:trPr>
          <w:trHeight w:val="10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311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Schlüsselzuweisungen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04</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1165E1" w:rsidP="006A7603">
            <w:pPr>
              <w:rPr>
                <w:rFonts w:ascii="Arial" w:hAnsi="Arial" w:cs="Arial"/>
                <w:sz w:val="14"/>
                <w:szCs w:val="14"/>
              </w:rPr>
            </w:pPr>
            <w:r>
              <w:rPr>
                <w:rFonts w:ascii="Arial" w:hAnsi="Arial" w:cs="Arial"/>
                <w:sz w:val="14"/>
                <w:szCs w:val="14"/>
              </w:rPr>
              <w:t>EH/</w:t>
            </w:r>
            <w:r w:rsidR="00B5559F" w:rsidRPr="00520CBD">
              <w:rPr>
                <w:rFonts w:ascii="Arial" w:hAnsi="Arial" w:cs="Arial"/>
                <w:sz w:val="14"/>
                <w:szCs w:val="14"/>
              </w:rPr>
              <w:t>ER 2</w:t>
            </w:r>
          </w:p>
        </w:tc>
      </w:tr>
      <w:tr w:rsidR="00B5559F" w:rsidRPr="00520CBD" w:rsidTr="00AF62B0">
        <w:trPr>
          <w:trHeight w:val="104"/>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3111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Allgemeine Schlüsselzuweisungen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041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D84FBA" w:rsidRPr="00D84FBA" w:rsidTr="00AF62B0">
        <w:trPr>
          <w:trHeight w:val="8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D84FBA" w:rsidRPr="00D84FBA" w:rsidRDefault="00D84FBA"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D84FBA" w:rsidRPr="00D84FBA" w:rsidRDefault="00D84FBA"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D84FBA" w:rsidRPr="00D84FBA" w:rsidRDefault="00D84FBA"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D84FBA" w:rsidRPr="00D84FBA" w:rsidRDefault="00D84FBA" w:rsidP="006A7603">
            <w:pPr>
              <w:rPr>
                <w:rFonts w:ascii="Arial" w:hAnsi="Arial" w:cs="Arial"/>
                <w:sz w:val="14"/>
                <w:szCs w:val="14"/>
              </w:rPr>
            </w:pPr>
            <w:r w:rsidRPr="00D84FBA">
              <w:rPr>
                <w:rFonts w:ascii="Arial" w:hAnsi="Arial" w:cs="Arial"/>
                <w:sz w:val="14"/>
                <w:szCs w:val="14"/>
              </w:rPr>
              <w:t>3112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D84FBA" w:rsidRPr="00D84FBA" w:rsidRDefault="00D84FBA"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D84FBA" w:rsidRPr="00D84FBA" w:rsidRDefault="00D84FBA"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D84FBA" w:rsidRPr="00D84FBA" w:rsidRDefault="00D84FBA"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D84FBA" w:rsidRPr="00D84FBA" w:rsidRDefault="00D84FBA" w:rsidP="006A7603">
            <w:pPr>
              <w:rPr>
                <w:rFonts w:ascii="Arial" w:hAnsi="Arial" w:cs="Arial"/>
                <w:sz w:val="14"/>
                <w:szCs w:val="14"/>
              </w:rPr>
            </w:pPr>
            <w:r w:rsidRPr="00D84FBA">
              <w:rPr>
                <w:rFonts w:ascii="Arial" w:hAnsi="Arial" w:cs="Arial"/>
                <w:sz w:val="14"/>
                <w:szCs w:val="14"/>
              </w:rPr>
              <w:t>Investive Schlüsselzuweisungen zur Verwendung für Instandsetzungen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D84FBA" w:rsidRPr="00D84FBA" w:rsidRDefault="00D84FBA"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D84FBA" w:rsidRPr="00D84FBA" w:rsidRDefault="00D84FBA" w:rsidP="006A7603">
            <w:pPr>
              <w:rPr>
                <w:rFonts w:ascii="Arial" w:hAnsi="Arial" w:cs="Arial"/>
                <w:sz w:val="14"/>
                <w:szCs w:val="14"/>
              </w:rPr>
            </w:pPr>
          </w:p>
        </w:tc>
      </w:tr>
      <w:tr w:rsidR="00B5559F" w:rsidRPr="00520CBD" w:rsidTr="00AF62B0">
        <w:trPr>
          <w:trHeight w:val="8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312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Bedarfszuweisungen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05</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1165E1" w:rsidP="006A7603">
            <w:pPr>
              <w:rPr>
                <w:rFonts w:ascii="Arial" w:hAnsi="Arial" w:cs="Arial"/>
                <w:sz w:val="14"/>
                <w:szCs w:val="14"/>
              </w:rPr>
            </w:pPr>
            <w:r>
              <w:rPr>
                <w:rFonts w:ascii="Arial" w:hAnsi="Arial" w:cs="Arial"/>
                <w:sz w:val="14"/>
                <w:szCs w:val="14"/>
              </w:rPr>
              <w:t>EH/</w:t>
            </w:r>
            <w:r w:rsidR="00B5559F" w:rsidRPr="00520CBD">
              <w:rPr>
                <w:rFonts w:ascii="Arial" w:hAnsi="Arial" w:cs="Arial"/>
                <w:sz w:val="14"/>
                <w:szCs w:val="14"/>
              </w:rPr>
              <w:t>ER 2</w:t>
            </w:r>
          </w:p>
        </w:tc>
      </w:tr>
      <w:tr w:rsidR="00520CBD" w:rsidRPr="00520CBD" w:rsidTr="00AF62B0">
        <w:trPr>
          <w:trHeight w:val="7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520CBD" w:rsidRPr="00520CBD" w:rsidRDefault="00520CBD"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520CBD" w:rsidRPr="00520CBD" w:rsidRDefault="00520CBD"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520CBD" w:rsidRPr="00520CBD" w:rsidRDefault="00520CBD"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520CBD" w:rsidRPr="00520CBD" w:rsidRDefault="00520CBD" w:rsidP="006A7603">
            <w:pPr>
              <w:rPr>
                <w:rFonts w:ascii="Arial" w:hAnsi="Arial" w:cs="Arial"/>
                <w:sz w:val="14"/>
                <w:szCs w:val="14"/>
              </w:rPr>
            </w:pPr>
            <w:r>
              <w:rPr>
                <w:rFonts w:ascii="Arial" w:hAnsi="Arial" w:cs="Arial"/>
                <w:sz w:val="14"/>
                <w:szCs w:val="14"/>
              </w:rPr>
              <w:t>3121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520CBD" w:rsidRPr="00520CBD" w:rsidRDefault="00520CBD"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520CBD" w:rsidRPr="00520CBD" w:rsidRDefault="00520CBD"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520CBD" w:rsidRPr="00520CBD" w:rsidRDefault="00520CBD"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520CBD" w:rsidRPr="00520CBD" w:rsidRDefault="00520CBD" w:rsidP="006A7603">
            <w:pPr>
              <w:rPr>
                <w:rFonts w:ascii="Arial" w:hAnsi="Arial" w:cs="Arial"/>
                <w:sz w:val="14"/>
                <w:szCs w:val="14"/>
              </w:rPr>
            </w:pPr>
            <w:r w:rsidRPr="00520CBD">
              <w:rPr>
                <w:rFonts w:ascii="Arial" w:hAnsi="Arial" w:cs="Arial"/>
                <w:sz w:val="14"/>
                <w:szCs w:val="14"/>
              </w:rPr>
              <w:t>Bedarfszuweisungen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20CBD" w:rsidRPr="00520CBD" w:rsidRDefault="00520CBD"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520CBD" w:rsidRPr="00520CBD" w:rsidRDefault="00520CBD" w:rsidP="006A7603">
            <w:pPr>
              <w:rPr>
                <w:rFonts w:ascii="Arial" w:hAnsi="Arial" w:cs="Arial"/>
                <w:sz w:val="14"/>
                <w:szCs w:val="14"/>
              </w:rPr>
            </w:pPr>
          </w:p>
        </w:tc>
      </w:tr>
      <w:tr w:rsidR="00B5559F" w:rsidRPr="00520CBD" w:rsidTr="00AF62B0">
        <w:trPr>
          <w:trHeight w:val="7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Bedarfszuweisungen nach Landesrecht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6"/>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313</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Sonstige allgemeine Zuweisungen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06</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1165E1" w:rsidP="006A7603">
            <w:pPr>
              <w:rPr>
                <w:rFonts w:ascii="Arial" w:hAnsi="Arial" w:cs="Arial"/>
                <w:sz w:val="14"/>
                <w:szCs w:val="14"/>
              </w:rPr>
            </w:pPr>
            <w:r>
              <w:rPr>
                <w:rFonts w:ascii="Arial" w:hAnsi="Arial" w:cs="Arial"/>
                <w:sz w:val="14"/>
                <w:szCs w:val="14"/>
              </w:rPr>
              <w:t>EH/</w:t>
            </w:r>
            <w:r w:rsidR="00B5559F" w:rsidRPr="00520CBD">
              <w:rPr>
                <w:rFonts w:ascii="Arial" w:hAnsi="Arial" w:cs="Arial"/>
                <w:sz w:val="14"/>
                <w:szCs w:val="14"/>
              </w:rPr>
              <w:t>ER 2</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313-</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Sonstige allgemeine Zuweisungen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149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1165E1">
            <w:pPr>
              <w:rPr>
                <w:rFonts w:ascii="Arial" w:hAnsi="Arial" w:cs="Arial"/>
                <w:sz w:val="14"/>
                <w:szCs w:val="14"/>
              </w:rPr>
            </w:pPr>
            <w:r w:rsidRPr="00520CBD">
              <w:rPr>
                <w:rFonts w:ascii="Arial" w:hAnsi="Arial" w:cs="Arial"/>
                <w:sz w:val="14"/>
                <w:szCs w:val="14"/>
              </w:rPr>
              <w:t>Hier sind zu erfassen:</w:t>
            </w:r>
            <w:r w:rsidRPr="00520CBD">
              <w:rPr>
                <w:rFonts w:ascii="Arial" w:hAnsi="Arial" w:cs="Arial"/>
                <w:sz w:val="14"/>
                <w:szCs w:val="14"/>
              </w:rPr>
              <w:br/>
              <w:t>1. Zuweisungen ohne Zweckbindung, insbesondere Zuweisungen im Rahmen des Finanzausgleichs;</w:t>
            </w:r>
            <w:r w:rsidRPr="00520CBD">
              <w:rPr>
                <w:rFonts w:ascii="Arial" w:hAnsi="Arial" w:cs="Arial"/>
                <w:sz w:val="14"/>
                <w:szCs w:val="14"/>
              </w:rPr>
              <w:br/>
              <w:t xml:space="preserve">2. Ausgleichsleistungen gemäß Art. 106 Abs. 8 </w:t>
            </w:r>
            <w:r w:rsidR="001165E1">
              <w:rPr>
                <w:rFonts w:ascii="Arial" w:hAnsi="Arial" w:cs="Arial"/>
                <w:sz w:val="14"/>
                <w:szCs w:val="14"/>
              </w:rPr>
              <w:t>GG</w:t>
            </w:r>
            <w:r w:rsidRPr="00520CBD">
              <w:rPr>
                <w:rFonts w:ascii="Arial" w:hAnsi="Arial" w:cs="Arial"/>
                <w:sz w:val="14"/>
                <w:szCs w:val="14"/>
              </w:rPr>
              <w:t>;</w:t>
            </w:r>
            <w:r w:rsidRPr="00520CBD">
              <w:rPr>
                <w:rFonts w:ascii="Arial" w:hAnsi="Arial" w:cs="Arial"/>
                <w:sz w:val="14"/>
                <w:szCs w:val="14"/>
              </w:rPr>
              <w:br/>
              <w:t>3. Zuweisungen als pauschalierte Entgelte für die Wahrnehmung bestimmter Weisungsaufgaben;</w:t>
            </w:r>
            <w:r w:rsidRPr="00520CBD">
              <w:rPr>
                <w:rFonts w:ascii="Arial" w:hAnsi="Arial" w:cs="Arial"/>
                <w:sz w:val="14"/>
                <w:szCs w:val="14"/>
              </w:rPr>
              <w:br/>
              <w:t>4. Zuweisung des Landes aus dem Aufkommen an der Grunderwerbsteuer;</w:t>
            </w:r>
            <w:r w:rsidRPr="00520CBD">
              <w:rPr>
                <w:rFonts w:ascii="Arial" w:hAnsi="Arial" w:cs="Arial"/>
                <w:sz w:val="14"/>
                <w:szCs w:val="14"/>
              </w:rPr>
              <w:br/>
              <w:t>5. Zuweisung für kommunale Zusammenschlüsse;</w:t>
            </w:r>
            <w:r w:rsidRPr="00520CBD">
              <w:rPr>
                <w:rFonts w:ascii="Arial" w:hAnsi="Arial" w:cs="Arial"/>
                <w:sz w:val="14"/>
                <w:szCs w:val="14"/>
              </w:rPr>
              <w:br/>
              <w:t>6. Zuweisungen des Aufkommens an der Spielbankabgabe.</w:t>
            </w:r>
            <w:r w:rsidR="002C29AB">
              <w:rPr>
                <w:rFonts w:ascii="Arial" w:hAnsi="Arial" w:cs="Arial"/>
                <w:sz w:val="14"/>
                <w:szCs w:val="14"/>
              </w:rPr>
              <w:br/>
            </w:r>
            <w:r w:rsidR="002C29AB" w:rsidRPr="002C29AB">
              <w:rPr>
                <w:rFonts w:ascii="Arial" w:hAnsi="Arial"/>
                <w:sz w:val="14"/>
                <w:szCs w:val="14"/>
              </w:rPr>
              <w:t>Zuweisungen des Landes dürfen nur mit dem Finanzrechnungsunterkonto 61319 verknüpft werden.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314</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Zuweisungen und Zuschüsse für laufende Zwecke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17</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1165E1" w:rsidP="006A7603">
            <w:pPr>
              <w:rPr>
                <w:rFonts w:ascii="Arial" w:hAnsi="Arial" w:cs="Arial"/>
                <w:sz w:val="14"/>
                <w:szCs w:val="14"/>
              </w:rPr>
            </w:pPr>
            <w:r>
              <w:rPr>
                <w:rFonts w:ascii="Arial" w:hAnsi="Arial" w:cs="Arial"/>
                <w:sz w:val="14"/>
                <w:szCs w:val="14"/>
              </w:rPr>
              <w:t>EH/</w:t>
            </w:r>
            <w:r w:rsidR="00B5559F" w:rsidRPr="00520CBD">
              <w:rPr>
                <w:rFonts w:ascii="Arial" w:hAnsi="Arial" w:cs="Arial"/>
                <w:sz w:val="14"/>
                <w:szCs w:val="14"/>
              </w:rPr>
              <w:t>ER 2</w:t>
            </w:r>
          </w:p>
        </w:tc>
      </w:tr>
      <w:tr w:rsidR="00B5559F" w:rsidRPr="00520CBD" w:rsidTr="00AF62B0">
        <w:trPr>
          <w:trHeight w:val="14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314-</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Zuweisungen und Zuschüsse für laufende Zwecke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8A71A1" w:rsidRPr="00520CBD" w:rsidTr="00AF62B0">
        <w:trPr>
          <w:trHeight w:val="345"/>
        </w:trPr>
        <w:tc>
          <w:tcPr>
            <w:tcW w:w="360" w:type="dxa"/>
            <w:tcBorders>
              <w:top w:val="single" w:sz="4" w:space="0" w:color="auto"/>
              <w:left w:val="single" w:sz="4" w:space="0" w:color="auto"/>
              <w:bottom w:val="single" w:sz="4" w:space="0" w:color="auto"/>
              <w:right w:val="single" w:sz="4" w:space="0" w:color="auto"/>
            </w:tcBorders>
            <w:shd w:val="clear" w:color="auto" w:fill="auto"/>
          </w:tcPr>
          <w:p w:rsidR="008A71A1" w:rsidRPr="00520CBD" w:rsidRDefault="008A71A1"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8A71A1" w:rsidRPr="00520CBD" w:rsidRDefault="008A71A1"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8A71A1" w:rsidRPr="00520CBD" w:rsidRDefault="008A71A1"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8A71A1" w:rsidRPr="00520CBD" w:rsidRDefault="008A71A1"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8A71A1" w:rsidRPr="00520CBD" w:rsidRDefault="008A71A1"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8A71A1" w:rsidRPr="00520CBD" w:rsidRDefault="008A71A1"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8A71A1" w:rsidRPr="00520CBD" w:rsidRDefault="008A71A1"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F71132" w:rsidRDefault="008A71A1" w:rsidP="00AF075C">
            <w:pPr>
              <w:rPr>
                <w:rFonts w:ascii="Arial" w:hAnsi="Arial" w:cs="Arial"/>
                <w:sz w:val="14"/>
                <w:szCs w:val="14"/>
              </w:rPr>
            </w:pPr>
            <w:r w:rsidRPr="00520CBD">
              <w:rPr>
                <w:rFonts w:ascii="Arial" w:hAnsi="Arial" w:cs="Arial"/>
                <w:sz w:val="14"/>
                <w:szCs w:val="14"/>
              </w:rPr>
              <w:t>Hierin werden auch Rückzahlungen, soweit sie nicht vom Aufwand abgesetzt werden, und darüber hinaus insbesondere folgende Erträge aus Zuweisungen erfasst:</w:t>
            </w:r>
            <w:r w:rsidRPr="00520CBD">
              <w:rPr>
                <w:rFonts w:ascii="Arial" w:hAnsi="Arial" w:cs="Arial"/>
                <w:sz w:val="14"/>
                <w:szCs w:val="14"/>
              </w:rPr>
              <w:br/>
              <w:t>1. zur Förderung des Verkehrs, für Aufgaben der Jugendhilfe, für kulturelle Einrichtungen, zu den Kosten der Untersuchung zur Stadterneuerung und -entwicklung;</w:t>
            </w:r>
            <w:r w:rsidRPr="00520CBD">
              <w:rPr>
                <w:rFonts w:ascii="Arial" w:hAnsi="Arial" w:cs="Arial"/>
                <w:sz w:val="14"/>
                <w:szCs w:val="14"/>
              </w:rPr>
              <w:br/>
              <w:t>2. für Schulen und andere Bildungseinrichtungen;</w:t>
            </w:r>
            <w:r w:rsidRPr="00520CBD">
              <w:rPr>
                <w:rFonts w:ascii="Arial" w:hAnsi="Arial" w:cs="Arial"/>
                <w:sz w:val="14"/>
                <w:szCs w:val="14"/>
              </w:rPr>
              <w:br/>
              <w:t>3. zu den Kosten der Schülerbeförderung;</w:t>
            </w:r>
            <w:r w:rsidRPr="00520CBD">
              <w:rPr>
                <w:rFonts w:ascii="Arial" w:hAnsi="Arial" w:cs="Arial"/>
                <w:sz w:val="14"/>
                <w:szCs w:val="14"/>
              </w:rPr>
              <w:br/>
              <w:t>4. für Kindergärten;</w:t>
            </w:r>
            <w:r w:rsidRPr="00520CBD">
              <w:rPr>
                <w:rFonts w:ascii="Arial" w:hAnsi="Arial" w:cs="Arial"/>
                <w:sz w:val="14"/>
                <w:szCs w:val="14"/>
              </w:rPr>
              <w:br/>
              <w:t xml:space="preserve">5. für Krankenhäuser; </w:t>
            </w:r>
            <w:r w:rsidRPr="00520CBD">
              <w:rPr>
                <w:rFonts w:ascii="Arial" w:hAnsi="Arial" w:cs="Arial"/>
                <w:sz w:val="14"/>
                <w:szCs w:val="14"/>
              </w:rPr>
              <w:br/>
              <w:t>6. für den Betrieb von Theatern und anderen kulturellen Einrichtungen;</w:t>
            </w:r>
            <w:r w:rsidRPr="00520CBD">
              <w:rPr>
                <w:rFonts w:ascii="Arial" w:hAnsi="Arial" w:cs="Arial"/>
                <w:sz w:val="14"/>
                <w:szCs w:val="14"/>
              </w:rPr>
              <w:br/>
              <w:t>7. für Einrichtungen der Sozial- und Jugendhilfe;</w:t>
            </w:r>
            <w:r w:rsidRPr="00520CBD">
              <w:rPr>
                <w:rFonts w:ascii="Arial" w:hAnsi="Arial" w:cs="Arial"/>
                <w:sz w:val="14"/>
                <w:szCs w:val="14"/>
              </w:rPr>
              <w:br/>
              <w:t>8. für soziale Maßnahmen, zum Beispiel Maßnahmen der Erholungsfürsorge für Mütter, Kinder und Jugendliche und alte Menschen;</w:t>
            </w:r>
            <w:r w:rsidRPr="00520CBD">
              <w:rPr>
                <w:rFonts w:ascii="Arial" w:hAnsi="Arial" w:cs="Arial"/>
                <w:sz w:val="14"/>
                <w:szCs w:val="14"/>
              </w:rPr>
              <w:br/>
              <w:t>9. für Maßnahmen des Jugendschutzes;</w:t>
            </w:r>
            <w:r w:rsidRPr="00520CBD">
              <w:rPr>
                <w:rFonts w:ascii="Arial" w:hAnsi="Arial" w:cs="Arial"/>
                <w:sz w:val="14"/>
                <w:szCs w:val="14"/>
              </w:rPr>
              <w:br/>
              <w:t>10. für laufende Zwecke aus der Abwasserabgabe;</w:t>
            </w:r>
            <w:r w:rsidRPr="00520CBD">
              <w:rPr>
                <w:rFonts w:ascii="Arial" w:hAnsi="Arial" w:cs="Arial"/>
                <w:sz w:val="14"/>
                <w:szCs w:val="14"/>
              </w:rPr>
              <w:br/>
              <w:t>11. für die Straßenunterhaltung, für den öffentlichen Personennahverkehr, soweit nicht an Verkehrsunternehmen;</w:t>
            </w:r>
            <w:r w:rsidRPr="00520CBD">
              <w:rPr>
                <w:rFonts w:ascii="Arial" w:hAnsi="Arial" w:cs="Arial"/>
                <w:sz w:val="14"/>
                <w:szCs w:val="14"/>
              </w:rPr>
              <w:br/>
              <w:t>12. Personalkostenzuschüsse;</w:t>
            </w:r>
            <w:r w:rsidRPr="00520CBD">
              <w:rPr>
                <w:rFonts w:ascii="Arial" w:hAnsi="Arial" w:cs="Arial"/>
                <w:sz w:val="14"/>
                <w:szCs w:val="14"/>
              </w:rPr>
              <w:br/>
              <w:t>13. Betriebskostenzuschüsse;</w:t>
            </w:r>
            <w:r w:rsidRPr="00520CBD">
              <w:rPr>
                <w:rFonts w:ascii="Arial" w:hAnsi="Arial" w:cs="Arial"/>
                <w:sz w:val="14"/>
                <w:szCs w:val="14"/>
              </w:rPr>
              <w:br/>
              <w:t>14. Kindergartenzuschüsse an die Gemeinden;</w:t>
            </w:r>
            <w:r w:rsidRPr="00520CBD">
              <w:rPr>
                <w:rFonts w:ascii="Arial" w:hAnsi="Arial" w:cs="Arial"/>
                <w:sz w:val="14"/>
                <w:szCs w:val="14"/>
              </w:rPr>
              <w:br/>
              <w:t>15. für kulturelle Einrichtungen, soziale Leistungen, auch nach dem SGB IX, für Einrichtungen des Gesundheitswesens und dergleichen;</w:t>
            </w:r>
            <w:r w:rsidRPr="00520CBD">
              <w:rPr>
                <w:rFonts w:ascii="Arial" w:hAnsi="Arial" w:cs="Arial"/>
                <w:sz w:val="14"/>
                <w:szCs w:val="14"/>
              </w:rPr>
              <w:br/>
              <w:t>16. Verwaltungs- und Betriebskostenumlagen auch für erfüllende Gemeinden bei Verwaltungsgemeinschaften;</w:t>
            </w:r>
            <w:r w:rsidRPr="00520CBD">
              <w:rPr>
                <w:rFonts w:ascii="Arial" w:hAnsi="Arial" w:cs="Arial"/>
                <w:sz w:val="14"/>
                <w:szCs w:val="14"/>
              </w:rPr>
              <w:br/>
              <w:t>17. Zuweisungen der Bundesagentur für Arbeit für die Beschäftigung von Arbeitslosen;</w:t>
            </w:r>
            <w:r w:rsidRPr="00520CBD">
              <w:rPr>
                <w:rFonts w:ascii="Arial" w:hAnsi="Arial" w:cs="Arial"/>
                <w:sz w:val="14"/>
                <w:szCs w:val="14"/>
              </w:rPr>
              <w:br/>
              <w:t>18. Förderungszuschüsse von Sparkassen;</w:t>
            </w:r>
            <w:r w:rsidRPr="00520CBD">
              <w:rPr>
                <w:rFonts w:ascii="Arial" w:hAnsi="Arial" w:cs="Arial"/>
                <w:sz w:val="14"/>
                <w:szCs w:val="14"/>
              </w:rPr>
              <w:br/>
              <w:t>19. Förderungszuschüsse;</w:t>
            </w:r>
            <w:r w:rsidRPr="00520CBD">
              <w:rPr>
                <w:rFonts w:ascii="Arial" w:hAnsi="Arial" w:cs="Arial"/>
                <w:sz w:val="14"/>
                <w:szCs w:val="14"/>
              </w:rPr>
              <w:br/>
              <w:t>20. von Kirchen für Kindergärten;</w:t>
            </w:r>
            <w:r w:rsidRPr="00520CBD">
              <w:rPr>
                <w:rFonts w:ascii="Arial" w:hAnsi="Arial" w:cs="Arial"/>
                <w:sz w:val="14"/>
                <w:szCs w:val="14"/>
              </w:rPr>
              <w:br/>
            </w:r>
            <w:r w:rsidRPr="00520CBD">
              <w:rPr>
                <w:rFonts w:ascii="Arial" w:hAnsi="Arial" w:cs="Arial"/>
                <w:sz w:val="14"/>
                <w:szCs w:val="14"/>
              </w:rPr>
              <w:lastRenderedPageBreak/>
              <w:t>21. von Jagdgenossenschaften für die Unterhaltung von Feldwegen;</w:t>
            </w:r>
            <w:r w:rsidRPr="00520CBD">
              <w:rPr>
                <w:rFonts w:ascii="Arial" w:hAnsi="Arial" w:cs="Arial"/>
                <w:sz w:val="14"/>
                <w:szCs w:val="14"/>
              </w:rPr>
              <w:br/>
              <w:t>22. von rechtsfähigen Vereinen oder Berufsorganisationen für Schulen;</w:t>
            </w:r>
            <w:r w:rsidRPr="00520CBD">
              <w:rPr>
                <w:rFonts w:ascii="Arial" w:hAnsi="Arial" w:cs="Arial"/>
                <w:sz w:val="14"/>
                <w:szCs w:val="14"/>
              </w:rPr>
              <w:br/>
              <w:t>23. Spenden, soweit die Spende gemäß einer Zweckbindung des Spendengebers zur Finanzierung ordentlicher Aufwendungen verwendet wird und mit den Spenden regelmäßig gerechnet werden kann;</w:t>
            </w:r>
            <w:r w:rsidRPr="00520CBD">
              <w:rPr>
                <w:rFonts w:ascii="Arial" w:hAnsi="Arial" w:cs="Arial"/>
                <w:sz w:val="14"/>
                <w:szCs w:val="14"/>
              </w:rPr>
              <w:br/>
              <w:t>24. Schenkungen, Erbschaften;</w:t>
            </w:r>
            <w:r w:rsidRPr="00520CBD">
              <w:rPr>
                <w:rFonts w:ascii="Arial" w:hAnsi="Arial" w:cs="Arial"/>
                <w:sz w:val="14"/>
                <w:szCs w:val="14"/>
              </w:rPr>
              <w:br/>
              <w:t>25. Erträge rechtlich selbständiger Stiftungen</w:t>
            </w:r>
            <w:r w:rsidR="00F71132">
              <w:rPr>
                <w:rFonts w:ascii="Arial" w:hAnsi="Arial" w:cs="Arial"/>
                <w:sz w:val="14"/>
                <w:szCs w:val="14"/>
              </w:rPr>
              <w:t>;</w:t>
            </w:r>
          </w:p>
          <w:p w:rsidR="008A71A1" w:rsidRPr="00520CBD" w:rsidRDefault="00F71132" w:rsidP="00AF075C">
            <w:pPr>
              <w:rPr>
                <w:rFonts w:ascii="Arial" w:hAnsi="Arial" w:cs="Arial"/>
                <w:sz w:val="14"/>
                <w:szCs w:val="14"/>
              </w:rPr>
            </w:pPr>
            <w:r>
              <w:rPr>
                <w:rFonts w:ascii="Arial" w:hAnsi="Arial" w:cs="Arial"/>
                <w:sz w:val="14"/>
                <w:szCs w:val="14"/>
              </w:rPr>
              <w:t>26. für Bundesfreiwilligendienst</w:t>
            </w:r>
            <w:r w:rsidR="008A71A1" w:rsidRPr="00520CBD">
              <w:rPr>
                <w:rFonts w:ascii="Arial" w:hAnsi="Arial" w:cs="Arial"/>
                <w:sz w:val="14"/>
                <w:szCs w:val="14"/>
              </w:rPr>
              <w: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8A71A1" w:rsidRPr="00520CBD" w:rsidRDefault="008A71A1" w:rsidP="006A7603">
            <w:pPr>
              <w:rPr>
                <w:rFonts w:ascii="Arial" w:hAnsi="Arial" w:cs="Arial"/>
                <w:sz w:val="14"/>
                <w:szCs w:val="14"/>
              </w:rPr>
            </w:pPr>
            <w:r w:rsidRPr="00520CBD">
              <w:rPr>
                <w:rFonts w:ascii="Arial" w:hAnsi="Arial" w:cs="Arial"/>
                <w:sz w:val="14"/>
                <w:szCs w:val="14"/>
              </w:rPr>
              <w:lastRenderedPageBreak/>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8A71A1" w:rsidRPr="00520CBD" w:rsidRDefault="008A71A1"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316</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Auflösung von Sonderposten aus Zuwendungen</w:t>
            </w:r>
            <w:r w:rsidR="009A194F">
              <w:rPr>
                <w:rFonts w:ascii="Arial" w:hAnsi="Arial" w:cs="Arial"/>
                <w:sz w:val="14"/>
                <w:szCs w:val="14"/>
              </w:rPr>
              <w:t xml:space="preserve">, </w:t>
            </w:r>
            <w:r w:rsidR="00E3739D" w:rsidRPr="00186EA0">
              <w:rPr>
                <w:rFonts w:ascii="Arial" w:hAnsi="Arial" w:cs="Arial"/>
                <w:sz w:val="14"/>
                <w:szCs w:val="14"/>
              </w:rPr>
              <w:t>Zuweisu</w:t>
            </w:r>
            <w:r w:rsidR="00E3739D" w:rsidRPr="00186EA0">
              <w:rPr>
                <w:rFonts w:ascii="Arial" w:hAnsi="Arial" w:cs="Arial"/>
                <w:sz w:val="14"/>
                <w:szCs w:val="14"/>
              </w:rPr>
              <w:t>n</w:t>
            </w:r>
            <w:r w:rsidR="00E3739D" w:rsidRPr="00186EA0">
              <w:rPr>
                <w:rFonts w:ascii="Arial" w:hAnsi="Arial" w:cs="Arial"/>
                <w:sz w:val="14"/>
                <w:szCs w:val="14"/>
              </w:rPr>
              <w:t>gen, Beiträgen, Kostenerstattungen und ähnliche</w:t>
            </w:r>
            <w:r w:rsidR="00E63112">
              <w:rPr>
                <w:rFonts w:ascii="Arial" w:hAnsi="Arial" w:cs="Arial"/>
                <w:sz w:val="14"/>
                <w:szCs w:val="14"/>
              </w:rPr>
              <w:t>n</w:t>
            </w:r>
            <w:r w:rsidR="00E3739D" w:rsidRPr="00186EA0">
              <w:rPr>
                <w:rFonts w:ascii="Arial" w:hAnsi="Arial" w:cs="Arial"/>
                <w:sz w:val="14"/>
                <w:szCs w:val="14"/>
              </w:rPr>
              <w:t xml:space="preserve"> Entge</w:t>
            </w:r>
            <w:r w:rsidR="00E3739D" w:rsidRPr="00186EA0">
              <w:rPr>
                <w:rFonts w:ascii="Arial" w:hAnsi="Arial" w:cs="Arial"/>
                <w:sz w:val="14"/>
                <w:szCs w:val="14"/>
              </w:rPr>
              <w:t>l</w:t>
            </w:r>
            <w:r w:rsidR="00E3739D" w:rsidRPr="00186EA0">
              <w:rPr>
                <w:rFonts w:ascii="Arial" w:hAnsi="Arial" w:cs="Arial"/>
                <w:sz w:val="14"/>
                <w:szCs w:val="14"/>
              </w:rPr>
              <w:t>ten, Spenden, investive</w:t>
            </w:r>
            <w:r w:rsidR="00540C05">
              <w:rPr>
                <w:rFonts w:ascii="Arial" w:hAnsi="Arial" w:cs="Arial"/>
                <w:sz w:val="14"/>
                <w:szCs w:val="14"/>
              </w:rPr>
              <w:t>n</w:t>
            </w:r>
            <w:r w:rsidR="00E3739D" w:rsidRPr="00186EA0">
              <w:rPr>
                <w:rFonts w:ascii="Arial" w:hAnsi="Arial" w:cs="Arial"/>
                <w:sz w:val="14"/>
                <w:szCs w:val="14"/>
              </w:rPr>
              <w:t xml:space="preserve"> Umlagen sowie unentgeltliche</w:t>
            </w:r>
            <w:r w:rsidR="00540C05">
              <w:rPr>
                <w:rFonts w:ascii="Arial" w:hAnsi="Arial" w:cs="Arial"/>
                <w:sz w:val="14"/>
                <w:szCs w:val="14"/>
              </w:rPr>
              <w:t>n</w:t>
            </w:r>
            <w:r w:rsidR="00E3739D" w:rsidRPr="00186EA0">
              <w:rPr>
                <w:rFonts w:ascii="Arial" w:hAnsi="Arial" w:cs="Arial"/>
                <w:sz w:val="14"/>
                <w:szCs w:val="14"/>
              </w:rPr>
              <w:t xml:space="preserve"> Verm</w:t>
            </w:r>
            <w:r w:rsidR="00E3739D" w:rsidRPr="00186EA0">
              <w:rPr>
                <w:rFonts w:ascii="Arial" w:hAnsi="Arial" w:cs="Arial"/>
                <w:sz w:val="14"/>
                <w:szCs w:val="14"/>
              </w:rPr>
              <w:t>ö</w:t>
            </w:r>
            <w:r w:rsidR="00E3739D" w:rsidRPr="00186EA0">
              <w:rPr>
                <w:rFonts w:ascii="Arial" w:hAnsi="Arial" w:cs="Arial"/>
                <w:sz w:val="14"/>
                <w:szCs w:val="14"/>
              </w:rPr>
              <w:t>gensübertragungen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1165E1" w:rsidP="006A7603">
            <w:pPr>
              <w:rPr>
                <w:rFonts w:ascii="Arial" w:hAnsi="Arial" w:cs="Arial"/>
                <w:sz w:val="14"/>
                <w:szCs w:val="14"/>
              </w:rPr>
            </w:pPr>
            <w:r>
              <w:rPr>
                <w:rFonts w:ascii="Arial" w:hAnsi="Arial" w:cs="Arial"/>
                <w:sz w:val="14"/>
                <w:szCs w:val="14"/>
              </w:rPr>
              <w:t>EH/</w:t>
            </w:r>
            <w:r w:rsidR="00B5559F" w:rsidRPr="00520CBD">
              <w:rPr>
                <w:rFonts w:ascii="Arial" w:hAnsi="Arial" w:cs="Arial"/>
                <w:sz w:val="14"/>
                <w:szCs w:val="14"/>
              </w:rPr>
              <w:t>ER 2</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3161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Auflösung von Sonderposten aus Zuwendungen</w:t>
            </w:r>
            <w:r w:rsidR="00E3739D">
              <w:rPr>
                <w:rFonts w:ascii="Arial" w:hAnsi="Arial" w:cs="Arial"/>
                <w:sz w:val="14"/>
                <w:szCs w:val="14"/>
              </w:rPr>
              <w:t xml:space="preserve">, </w:t>
            </w:r>
            <w:r w:rsidR="00E3739D" w:rsidRPr="00186EA0">
              <w:rPr>
                <w:rFonts w:ascii="Arial" w:hAnsi="Arial" w:cs="Arial"/>
                <w:sz w:val="14"/>
                <w:szCs w:val="14"/>
              </w:rPr>
              <w:t>Zuweisu</w:t>
            </w:r>
            <w:r w:rsidR="00E3739D" w:rsidRPr="00186EA0">
              <w:rPr>
                <w:rFonts w:ascii="Arial" w:hAnsi="Arial" w:cs="Arial"/>
                <w:sz w:val="14"/>
                <w:szCs w:val="14"/>
              </w:rPr>
              <w:t>n</w:t>
            </w:r>
            <w:r w:rsidR="00E3739D" w:rsidRPr="00186EA0">
              <w:rPr>
                <w:rFonts w:ascii="Arial" w:hAnsi="Arial" w:cs="Arial"/>
                <w:sz w:val="14"/>
                <w:szCs w:val="14"/>
              </w:rPr>
              <w:t>gen, Beiträgen, Kostenerstattungen und ähnliche Entge</w:t>
            </w:r>
            <w:r w:rsidR="00E3739D" w:rsidRPr="00186EA0">
              <w:rPr>
                <w:rFonts w:ascii="Arial" w:hAnsi="Arial" w:cs="Arial"/>
                <w:sz w:val="14"/>
                <w:szCs w:val="14"/>
              </w:rPr>
              <w:t>l</w:t>
            </w:r>
            <w:r w:rsidR="00E3739D" w:rsidRPr="00186EA0">
              <w:rPr>
                <w:rFonts w:ascii="Arial" w:hAnsi="Arial" w:cs="Arial"/>
                <w:sz w:val="14"/>
                <w:szCs w:val="14"/>
              </w:rPr>
              <w:t>ten, Spenden, investive Umlagen sowie unentgeltliche Verm</w:t>
            </w:r>
            <w:r w:rsidR="00E3739D" w:rsidRPr="00186EA0">
              <w:rPr>
                <w:rFonts w:ascii="Arial" w:hAnsi="Arial" w:cs="Arial"/>
                <w:sz w:val="14"/>
                <w:szCs w:val="14"/>
              </w:rPr>
              <w:t>ö</w:t>
            </w:r>
            <w:r w:rsidR="00E3739D" w:rsidRPr="00186EA0">
              <w:rPr>
                <w:rFonts w:ascii="Arial" w:hAnsi="Arial" w:cs="Arial"/>
                <w:sz w:val="14"/>
                <w:szCs w:val="14"/>
              </w:rPr>
              <w:t>gensübertragungen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E3739D"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E3739D" w:rsidRPr="00520CBD" w:rsidRDefault="00E3739D"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E3739D" w:rsidRPr="00520CBD" w:rsidRDefault="00E3739D"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E3739D" w:rsidRPr="00520CBD" w:rsidRDefault="00E3739D"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E3739D" w:rsidRPr="00520CBD" w:rsidRDefault="00E3739D"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E3739D" w:rsidRPr="00520CBD" w:rsidRDefault="00E3739D"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E3739D" w:rsidRPr="00520CBD" w:rsidRDefault="00E3739D"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E3739D" w:rsidRPr="00520CBD" w:rsidRDefault="00E3739D"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E3739D" w:rsidRPr="00520CBD" w:rsidRDefault="00E3739D" w:rsidP="001165E1">
            <w:pPr>
              <w:rPr>
                <w:rFonts w:ascii="Arial" w:hAnsi="Arial" w:cs="Arial"/>
                <w:sz w:val="14"/>
                <w:szCs w:val="14"/>
              </w:rPr>
            </w:pPr>
            <w:r w:rsidRPr="00933C20">
              <w:rPr>
                <w:rFonts w:ascii="Arial" w:hAnsi="Arial" w:cs="Arial"/>
                <w:sz w:val="14"/>
                <w:szCs w:val="14"/>
              </w:rPr>
              <w:t xml:space="preserve">Hier ist nur die Auflösung von Sonderposten für Beiträge zu erfassen, für die gemäß § 40 Abs. 1 </w:t>
            </w:r>
            <w:proofErr w:type="spellStart"/>
            <w:r w:rsidR="001165E1" w:rsidRPr="00933C20">
              <w:rPr>
                <w:rFonts w:ascii="Arial" w:hAnsi="Arial" w:cs="Arial"/>
                <w:sz w:val="14"/>
                <w:szCs w:val="14"/>
              </w:rPr>
              <w:t>Sächs</w:t>
            </w:r>
            <w:r w:rsidR="001165E1">
              <w:rPr>
                <w:rFonts w:ascii="Arial" w:hAnsi="Arial" w:cs="Arial"/>
                <w:sz w:val="14"/>
                <w:szCs w:val="14"/>
              </w:rPr>
              <w:t>KomHVO</w:t>
            </w:r>
            <w:proofErr w:type="spellEnd"/>
            <w:r w:rsidR="001165E1" w:rsidRPr="00933C20">
              <w:rPr>
                <w:rFonts w:ascii="Arial" w:hAnsi="Arial" w:cs="Arial"/>
                <w:sz w:val="14"/>
                <w:szCs w:val="14"/>
              </w:rPr>
              <w:t xml:space="preserve"> </w:t>
            </w:r>
            <w:r w:rsidRPr="00933C20">
              <w:rPr>
                <w:rFonts w:ascii="Arial" w:hAnsi="Arial" w:cs="Arial"/>
                <w:sz w:val="14"/>
                <w:szCs w:val="14"/>
              </w:rPr>
              <w:t>Sonderpo</w:t>
            </w:r>
            <w:r w:rsidRPr="00933C20">
              <w:rPr>
                <w:rFonts w:ascii="Arial" w:hAnsi="Arial" w:cs="Arial"/>
                <w:sz w:val="14"/>
                <w:szCs w:val="14"/>
              </w:rPr>
              <w:t>s</w:t>
            </w:r>
            <w:r w:rsidRPr="00933C20">
              <w:rPr>
                <w:rFonts w:ascii="Arial" w:hAnsi="Arial" w:cs="Arial"/>
                <w:sz w:val="14"/>
                <w:szCs w:val="14"/>
              </w:rPr>
              <w:t>ten zu bilden sind. Für Beiträge nach § 17 ff</w:t>
            </w:r>
            <w:r w:rsidR="001165E1">
              <w:rPr>
                <w:rFonts w:ascii="Arial" w:hAnsi="Arial" w:cs="Arial"/>
                <w:sz w:val="14"/>
                <w:szCs w:val="14"/>
              </w:rPr>
              <w:t>.</w:t>
            </w:r>
            <w:r w:rsidRPr="00933C20">
              <w:rPr>
                <w:rFonts w:ascii="Arial" w:hAnsi="Arial" w:cs="Arial"/>
                <w:sz w:val="14"/>
                <w:szCs w:val="14"/>
              </w:rPr>
              <w:t xml:space="preserve"> </w:t>
            </w:r>
            <w:proofErr w:type="spellStart"/>
            <w:r w:rsidRPr="00933C20">
              <w:rPr>
                <w:rFonts w:ascii="Arial" w:hAnsi="Arial" w:cs="Arial"/>
                <w:sz w:val="14"/>
                <w:szCs w:val="14"/>
              </w:rPr>
              <w:t>SächsKAG</w:t>
            </w:r>
            <w:proofErr w:type="spellEnd"/>
            <w:r w:rsidRPr="00933C20">
              <w:rPr>
                <w:rFonts w:ascii="Arial" w:hAnsi="Arial" w:cs="Arial"/>
                <w:sz w:val="14"/>
                <w:szCs w:val="14"/>
              </w:rPr>
              <w:t xml:space="preserve"> ist eine Sonderpostenbildung gemäß § 36 Abs. 8 </w:t>
            </w:r>
            <w:proofErr w:type="spellStart"/>
            <w:r w:rsidRPr="00933C20">
              <w:rPr>
                <w:rFonts w:ascii="Arial" w:hAnsi="Arial" w:cs="Arial"/>
                <w:sz w:val="14"/>
                <w:szCs w:val="14"/>
              </w:rPr>
              <w:t>SächsKom</w:t>
            </w:r>
            <w:r w:rsidRPr="00933C20">
              <w:rPr>
                <w:rFonts w:ascii="Arial" w:hAnsi="Arial" w:cs="Arial"/>
                <w:sz w:val="14"/>
                <w:szCs w:val="14"/>
              </w:rPr>
              <w:t>H</w:t>
            </w:r>
            <w:r w:rsidRPr="00933C20">
              <w:rPr>
                <w:rFonts w:ascii="Arial" w:hAnsi="Arial" w:cs="Arial"/>
                <w:sz w:val="14"/>
                <w:szCs w:val="14"/>
              </w:rPr>
              <w:t>VO</w:t>
            </w:r>
            <w:proofErr w:type="spellEnd"/>
            <w:r w:rsidRPr="00933C20">
              <w:rPr>
                <w:rFonts w:ascii="Arial" w:hAnsi="Arial" w:cs="Arial"/>
                <w:sz w:val="14"/>
                <w:szCs w:val="14"/>
              </w:rPr>
              <w:t xml:space="preserve"> ausgeschlossen.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E3739D" w:rsidRPr="00520CBD" w:rsidRDefault="00E3739D"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E3739D" w:rsidRPr="00520CBD" w:rsidRDefault="00E3739D" w:rsidP="006A7603">
            <w:pPr>
              <w:rPr>
                <w:rFonts w:ascii="Arial" w:hAnsi="Arial" w:cs="Arial"/>
                <w:sz w:val="14"/>
                <w:szCs w:val="14"/>
              </w:rPr>
            </w:pP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318</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Allgemeine Umlagen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07</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1165E1" w:rsidP="006A7603">
            <w:pPr>
              <w:rPr>
                <w:rFonts w:ascii="Arial" w:hAnsi="Arial" w:cs="Arial"/>
                <w:sz w:val="14"/>
                <w:szCs w:val="14"/>
              </w:rPr>
            </w:pPr>
            <w:r>
              <w:rPr>
                <w:rFonts w:ascii="Arial" w:hAnsi="Arial" w:cs="Arial"/>
                <w:sz w:val="14"/>
                <w:szCs w:val="14"/>
              </w:rPr>
              <w:t>EH/</w:t>
            </w:r>
            <w:r w:rsidR="00B5559F" w:rsidRPr="00520CBD">
              <w:rPr>
                <w:rFonts w:ascii="Arial" w:hAnsi="Arial" w:cs="Arial"/>
                <w:sz w:val="14"/>
                <w:szCs w:val="14"/>
              </w:rPr>
              <w:t>ER 2</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318-</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A</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Allgemeine Umlagen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79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3E3F24" w:rsidP="00073071">
            <w:pPr>
              <w:rPr>
                <w:rFonts w:ascii="Arial" w:hAnsi="Arial" w:cs="Arial"/>
                <w:sz w:val="14"/>
                <w:szCs w:val="14"/>
              </w:rPr>
            </w:pPr>
            <w:r w:rsidRPr="00520CBD">
              <w:rPr>
                <w:rFonts w:ascii="Arial" w:hAnsi="Arial" w:cs="Arial"/>
                <w:sz w:val="14"/>
                <w:szCs w:val="14"/>
              </w:rPr>
              <w:t xml:space="preserve">Umlagen an Gemeindeverbände zur Deckung ihres allgemeinen Finanzbedarfs wie zum Beispiel Umlage an Verwaltungsverbände und Zusatzumlagen; Umlagen, die </w:t>
            </w:r>
            <w:proofErr w:type="spellStart"/>
            <w:r w:rsidRPr="00520CBD">
              <w:rPr>
                <w:rFonts w:ascii="Arial" w:hAnsi="Arial" w:cs="Arial"/>
                <w:sz w:val="14"/>
                <w:szCs w:val="14"/>
              </w:rPr>
              <w:t>unaufgeteilt</w:t>
            </w:r>
            <w:proofErr w:type="spellEnd"/>
            <w:r w:rsidRPr="00520CBD">
              <w:rPr>
                <w:rFonts w:ascii="Arial" w:hAnsi="Arial" w:cs="Arial"/>
                <w:sz w:val="14"/>
                <w:szCs w:val="14"/>
              </w:rPr>
              <w:t xml:space="preserve"> der Deckung von Aufwendungen in mehreren Aufgabenbereichen dienen wie zum Beispiel Zinsumlagen</w:t>
            </w:r>
            <w:r w:rsidR="00073071">
              <w:rPr>
                <w:rFonts w:ascii="Arial" w:hAnsi="Arial" w:cs="Arial"/>
                <w:sz w:val="14"/>
                <w:szCs w:val="14"/>
              </w:rPr>
              <w:t xml:space="preserve">. Umlagen an die erfüllende Gemeinde einer Verwaltungsgemeinschaft in 3142. </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31821</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Kreisumlage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DA1E2E" w:rsidP="006A7603">
            <w:pPr>
              <w:rPr>
                <w:rFonts w:ascii="Arial" w:hAnsi="Arial" w:cs="Arial"/>
                <w:sz w:val="14"/>
                <w:szCs w:val="14"/>
              </w:rPr>
            </w:pPr>
            <w:r>
              <w:rPr>
                <w:rFonts w:ascii="Arial" w:hAnsi="Arial" w:cs="Arial"/>
                <w:sz w:val="14"/>
                <w:szCs w:val="14"/>
              </w:rPr>
              <w:t>0721</w:t>
            </w:r>
            <w:r w:rsidR="00B5559F"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12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31822</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Finanzausgleichsumlage nach § 25a </w:t>
            </w:r>
            <w:proofErr w:type="spellStart"/>
            <w:r w:rsidRPr="00520CBD">
              <w:rPr>
                <w:rFonts w:ascii="Arial" w:hAnsi="Arial" w:cs="Arial"/>
                <w:sz w:val="14"/>
                <w:szCs w:val="14"/>
              </w:rPr>
              <w:t>SächsFAG</w:t>
            </w:r>
            <w:proofErr w:type="spellEnd"/>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DA1E2E" w:rsidP="006A7603">
            <w:pPr>
              <w:rPr>
                <w:rFonts w:ascii="Arial" w:hAnsi="Arial" w:cs="Arial"/>
                <w:sz w:val="14"/>
                <w:szCs w:val="14"/>
              </w:rPr>
            </w:pPr>
            <w:r>
              <w:rPr>
                <w:rFonts w:ascii="Arial" w:hAnsi="Arial" w:cs="Arial"/>
                <w:sz w:val="14"/>
                <w:szCs w:val="14"/>
              </w:rPr>
              <w:t>0722</w:t>
            </w:r>
            <w:r w:rsidR="00B5559F"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30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Erträge des Landkreises aus der Finanzausgleichsumlage nach § 25a </w:t>
            </w:r>
            <w:proofErr w:type="spellStart"/>
            <w:r w:rsidRPr="00520CBD">
              <w:rPr>
                <w:rFonts w:ascii="Arial" w:hAnsi="Arial" w:cs="Arial"/>
                <w:sz w:val="14"/>
                <w:szCs w:val="14"/>
              </w:rPr>
              <w:t>SächsFAG</w:t>
            </w:r>
            <w:proofErr w:type="spellEnd"/>
            <w:r w:rsidRPr="00520CBD">
              <w:rPr>
                <w:rFonts w:ascii="Arial" w:hAnsi="Arial" w:cs="Arial"/>
                <w:sz w:val="14"/>
                <w:szCs w:val="14"/>
              </w:rPr>
              <w:t xml:space="preserve"> von den Gemeinden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9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31823</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Sozialumlage nach § 22 Abs. 2 </w:t>
            </w:r>
            <w:proofErr w:type="spellStart"/>
            <w:r w:rsidRPr="00520CBD">
              <w:rPr>
                <w:rFonts w:ascii="Arial" w:hAnsi="Arial" w:cs="Arial"/>
                <w:sz w:val="14"/>
                <w:szCs w:val="14"/>
              </w:rPr>
              <w:t>SächsKomSozVG</w:t>
            </w:r>
            <w:proofErr w:type="spellEnd"/>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DA1E2E" w:rsidP="006A7603">
            <w:pPr>
              <w:rPr>
                <w:rFonts w:ascii="Arial" w:hAnsi="Arial" w:cs="Arial"/>
                <w:sz w:val="14"/>
                <w:szCs w:val="14"/>
              </w:rPr>
            </w:pPr>
            <w:r>
              <w:rPr>
                <w:rFonts w:ascii="Arial" w:hAnsi="Arial" w:cs="Arial"/>
                <w:sz w:val="14"/>
                <w:szCs w:val="14"/>
              </w:rPr>
              <w:t>0723</w:t>
            </w:r>
            <w:r w:rsidR="00B5559F"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E3739D"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E3739D" w:rsidRPr="00520CBD" w:rsidRDefault="00E3739D"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E3739D" w:rsidRPr="00520CBD" w:rsidRDefault="00E3739D"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E3739D" w:rsidRPr="00520CBD" w:rsidRDefault="00E3739D"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E3739D" w:rsidRPr="00520CBD" w:rsidRDefault="00E3739D"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E3739D" w:rsidRPr="00520CBD" w:rsidRDefault="00E3739D" w:rsidP="006A7603">
            <w:pPr>
              <w:rPr>
                <w:rFonts w:ascii="Arial" w:hAnsi="Arial" w:cs="Arial"/>
                <w:sz w:val="14"/>
                <w:szCs w:val="14"/>
              </w:rPr>
            </w:pPr>
            <w:r>
              <w:rPr>
                <w:rFonts w:ascii="Arial" w:hAnsi="Arial" w:cs="Arial"/>
                <w:sz w:val="14"/>
                <w:szCs w:val="14"/>
              </w:rPr>
              <w:t>31824</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E3739D" w:rsidRPr="00520CBD" w:rsidRDefault="00E3739D"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E3739D" w:rsidRPr="00520CBD" w:rsidRDefault="00E3739D"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E3739D" w:rsidRPr="00520CBD" w:rsidRDefault="00E3739D" w:rsidP="006A7603">
            <w:pPr>
              <w:rPr>
                <w:rFonts w:ascii="Arial" w:hAnsi="Arial" w:cs="Arial"/>
                <w:sz w:val="14"/>
                <w:szCs w:val="14"/>
              </w:rPr>
            </w:pPr>
            <w:r w:rsidRPr="00520CBD">
              <w:rPr>
                <w:rFonts w:ascii="Arial" w:hAnsi="Arial" w:cs="Arial"/>
                <w:sz w:val="14"/>
                <w:szCs w:val="14"/>
              </w:rPr>
              <w:t xml:space="preserve">Kulturumlage nach § 6 Abs. 3 </w:t>
            </w:r>
            <w:proofErr w:type="spellStart"/>
            <w:r w:rsidRPr="00520CBD">
              <w:rPr>
                <w:rFonts w:ascii="Arial" w:hAnsi="Arial" w:cs="Arial"/>
                <w:sz w:val="14"/>
                <w:szCs w:val="14"/>
              </w:rPr>
              <w:t>SächsKRG</w:t>
            </w:r>
            <w:proofErr w:type="spellEnd"/>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E3739D" w:rsidRPr="00520CBD" w:rsidRDefault="00DA1E2E" w:rsidP="006A7603">
            <w:pPr>
              <w:rPr>
                <w:rFonts w:ascii="Arial" w:hAnsi="Arial" w:cs="Arial"/>
                <w:sz w:val="14"/>
                <w:szCs w:val="14"/>
              </w:rPr>
            </w:pPr>
            <w:r>
              <w:rPr>
                <w:rFonts w:ascii="Arial" w:hAnsi="Arial" w:cs="Arial"/>
                <w:sz w:val="14"/>
                <w:szCs w:val="14"/>
              </w:rPr>
              <w:t>0724</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E3739D" w:rsidRPr="00520CBD" w:rsidRDefault="00E3739D" w:rsidP="006A7603">
            <w:pPr>
              <w:rPr>
                <w:rFonts w:ascii="Arial" w:hAnsi="Arial" w:cs="Arial"/>
                <w:sz w:val="14"/>
                <w:szCs w:val="14"/>
              </w:rPr>
            </w:pPr>
          </w:p>
        </w:tc>
      </w:tr>
      <w:tr w:rsidR="00B5559F" w:rsidRPr="00520CBD" w:rsidTr="00AF62B0">
        <w:trPr>
          <w:trHeight w:val="26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31829</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Sonstige allgemeine Umlagen - Gemeinden und Gemeindeverbände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DA1E2E" w:rsidP="006A7603">
            <w:pPr>
              <w:rPr>
                <w:rFonts w:ascii="Arial" w:hAnsi="Arial" w:cs="Arial"/>
                <w:sz w:val="14"/>
                <w:szCs w:val="14"/>
              </w:rPr>
            </w:pPr>
            <w:r>
              <w:rPr>
                <w:rFonts w:ascii="Arial" w:hAnsi="Arial" w:cs="Arial"/>
                <w:sz w:val="14"/>
                <w:szCs w:val="14"/>
              </w:rPr>
              <w:t>0725</w:t>
            </w:r>
            <w:r w:rsidR="00B5559F"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319</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Aufgabenbezogene Leistungsbeteiligungen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19</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1165E1" w:rsidP="006A7603">
            <w:pPr>
              <w:rPr>
                <w:rFonts w:ascii="Arial" w:hAnsi="Arial" w:cs="Arial"/>
                <w:sz w:val="14"/>
                <w:szCs w:val="14"/>
              </w:rPr>
            </w:pPr>
            <w:r>
              <w:rPr>
                <w:rFonts w:ascii="Arial" w:hAnsi="Arial" w:cs="Arial"/>
                <w:sz w:val="14"/>
                <w:szCs w:val="14"/>
              </w:rPr>
              <w:t>EH/</w:t>
            </w:r>
            <w:r w:rsidR="00B5559F" w:rsidRPr="00520CBD">
              <w:rPr>
                <w:rFonts w:ascii="Arial" w:hAnsi="Arial" w:cs="Arial"/>
                <w:sz w:val="14"/>
                <w:szCs w:val="14"/>
              </w:rPr>
              <w:t>ER 2</w:t>
            </w:r>
          </w:p>
        </w:tc>
      </w:tr>
      <w:tr w:rsidR="00520CBD" w:rsidRPr="00520CBD" w:rsidTr="00AF62B0">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520CBD" w:rsidRPr="00520CBD" w:rsidRDefault="00520CBD"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520CBD" w:rsidRPr="00520CBD" w:rsidRDefault="00520CBD"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520CBD" w:rsidRPr="00520CBD" w:rsidRDefault="00520CBD"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520CBD" w:rsidRPr="00520CBD" w:rsidRDefault="00520CBD" w:rsidP="006A7603">
            <w:pPr>
              <w:rPr>
                <w:rFonts w:ascii="Arial" w:hAnsi="Arial" w:cs="Arial"/>
                <w:sz w:val="14"/>
                <w:szCs w:val="14"/>
              </w:rPr>
            </w:pPr>
            <w:r>
              <w:rPr>
                <w:rFonts w:ascii="Arial" w:hAnsi="Arial" w:cs="Arial"/>
                <w:sz w:val="14"/>
                <w:szCs w:val="14"/>
              </w:rPr>
              <w:t>3191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520CBD" w:rsidRPr="00520CBD" w:rsidRDefault="00520CBD"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520CBD" w:rsidRPr="00520CBD" w:rsidRDefault="00520CBD"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520CBD" w:rsidRPr="00520CBD" w:rsidRDefault="00520CBD"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520CBD" w:rsidRPr="00520CBD" w:rsidRDefault="00520CBD" w:rsidP="006A7603">
            <w:pPr>
              <w:rPr>
                <w:rFonts w:ascii="Arial" w:hAnsi="Arial" w:cs="Arial"/>
                <w:sz w:val="14"/>
                <w:szCs w:val="14"/>
              </w:rPr>
            </w:pPr>
            <w:r w:rsidRPr="00520CBD">
              <w:rPr>
                <w:rFonts w:ascii="Arial" w:hAnsi="Arial" w:cs="Arial"/>
                <w:sz w:val="14"/>
                <w:szCs w:val="14"/>
              </w:rPr>
              <w:t>Aufgabenbezogene Leistungsbeteiligungen</w:t>
            </w:r>
            <w:r w:rsidR="006D0798">
              <w:rPr>
                <w:rFonts w:ascii="Arial" w:hAnsi="Arial" w:cs="Arial"/>
                <w:sz w:val="14"/>
                <w:szCs w:val="14"/>
              </w:rPr>
              <w:t xml:space="preserve"> des Bundes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20CBD" w:rsidRPr="00520CBD" w:rsidRDefault="00520CBD"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520CBD" w:rsidRPr="00520CBD" w:rsidRDefault="00520CBD" w:rsidP="006A7603">
            <w:pPr>
              <w:rPr>
                <w:rFonts w:ascii="Arial" w:hAnsi="Arial" w:cs="Arial"/>
                <w:sz w:val="14"/>
                <w:szCs w:val="14"/>
              </w:rPr>
            </w:pPr>
          </w:p>
        </w:tc>
      </w:tr>
      <w:tr w:rsidR="00B5559F" w:rsidRPr="00520CBD" w:rsidTr="00AF62B0">
        <w:trPr>
          <w:trHeight w:val="3124"/>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Hier sind zu erfassen:</w:t>
            </w:r>
            <w:r w:rsidRPr="00520CBD">
              <w:rPr>
                <w:rFonts w:ascii="Arial" w:hAnsi="Arial" w:cs="Arial"/>
                <w:sz w:val="14"/>
                <w:szCs w:val="14"/>
              </w:rPr>
              <w:br/>
              <w:t>1. Erträge aus Ausgleichsleistungen des Bundes nach § 46 Abs. 5 bis 7 SGB II. Dabei sind zweckgebundene Leistungen zu den Kosten für Unterkunft und Heizung, welche über die Länder den Kommunen zugewiesen werden, als "Leistungsbeteiligungen bei Leistungen für Unterkunft und Heizung an Leistungsberechtigte“ nachzuweisen. Statistisch wird dieser Sachverhalt in Kombination mit der Produktuntergruppe 3121 erhoben;</w:t>
            </w:r>
            <w:r w:rsidRPr="00520CBD">
              <w:rPr>
                <w:rFonts w:ascii="Arial" w:hAnsi="Arial" w:cs="Arial"/>
                <w:sz w:val="14"/>
                <w:szCs w:val="14"/>
              </w:rPr>
              <w:br/>
              <w:t>2. Leistungen des Bundes nach § 6b Abs. 2 SGB II zu den von Optionskommunen übernommenen Leistungen für die "Leistungsbeteiligung beim Arbeitslosengeld II nach §§ 19 ff. SGB II ohne Leistungen für Unterkunft und Heizung"/Optionskommunen. Statistisch wird dieser Sachverhalt in Kombination mit der Produktuntergruppe 3124 erhoben;</w:t>
            </w:r>
            <w:r w:rsidRPr="00520CBD">
              <w:rPr>
                <w:rFonts w:ascii="Arial" w:hAnsi="Arial" w:cs="Arial"/>
                <w:sz w:val="14"/>
                <w:szCs w:val="14"/>
              </w:rPr>
              <w:br/>
              <w:t>3. Leistungen des Bundes nach § 6b Abs. 2 SGB II zu den von Optionskommunen übernommenen Leistungen für die "Leistungsbeteiligungen bei der Eingliederung von erwerbsfähigen Leistungsberechtigten nach § 16 Abs. 1 und Abs. 3, §§ 16b bis 16f SGB II"/Optionskommunen. Statistisch wird dieser Sachverhalt in Kombination mit der Produktuntergruppe 3125 erhoben</w:t>
            </w:r>
            <w:r w:rsidR="008640AC">
              <w:rPr>
                <w:rFonts w:ascii="Arial" w:hAnsi="Arial" w:cs="Arial"/>
                <w:sz w:val="14"/>
                <w:szCs w:val="14"/>
              </w:rPr>
              <w: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32</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Sonstige Transfererträge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1165E1" w:rsidP="006A7603">
            <w:pPr>
              <w:rPr>
                <w:rFonts w:ascii="Arial" w:hAnsi="Arial" w:cs="Arial"/>
                <w:sz w:val="14"/>
                <w:szCs w:val="14"/>
              </w:rPr>
            </w:pPr>
            <w:r>
              <w:rPr>
                <w:rFonts w:ascii="Arial" w:hAnsi="Arial" w:cs="Arial"/>
                <w:sz w:val="14"/>
                <w:szCs w:val="14"/>
              </w:rPr>
              <w:t>EH/</w:t>
            </w:r>
            <w:r w:rsidR="00B5559F" w:rsidRPr="00520CBD">
              <w:rPr>
                <w:rFonts w:ascii="Arial" w:hAnsi="Arial" w:cs="Arial"/>
                <w:sz w:val="14"/>
                <w:szCs w:val="14"/>
              </w:rPr>
              <w:t>ER 3</w:t>
            </w:r>
          </w:p>
        </w:tc>
      </w:tr>
      <w:tr w:rsidR="00B5559F" w:rsidRPr="00520CBD" w:rsidTr="00D91BCE">
        <w:trPr>
          <w:trHeight w:val="20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xml:space="preserve">Zu erfassen ist sämtlicher Kostenersatz einschließlich Kostenbeitrag, Aufwendungsersatz, Ersatzleistung, der in den Sozialleistungsgesetzen vorgesehen ist, soweit er den vollen oder teilweisen Ersatz einer sozialen Leistung darstellt und von privaten Personen stammt, also vom Hilfeempfänger selbst, von dessen unterhaltspflichtigen Angehörigen oder sonstigen Verpflichteten. Hierher gehört auch Kostenersatz von Sozialleistungsträgern, der rechtlich dem Versicherten zusteht, auch in solchen Fällen, in denen dieser Ersatz lediglich aus Zweckmäßigkeitsgründen als Kostenbeiträge direkt an den Sozialhilfeträger überwiesen wird, zum Beispiel als Renten von </w:t>
            </w:r>
            <w:r w:rsidRPr="00520CBD">
              <w:rPr>
                <w:rFonts w:ascii="Arial" w:hAnsi="Arial" w:cs="Arial"/>
                <w:sz w:val="14"/>
                <w:szCs w:val="14"/>
              </w:rPr>
              <w:lastRenderedPageBreak/>
              <w:t>Heimbewohnern, Zuschüsse der Krankenkassen zu Erholungsmaßnahmen, Wohngeld. Darüber hinaus wird der Ersatz rückzahlbarer Hilfen (Darlehen), die im Rahmen der Sozialhilfe und Kriegsopferfürsorge gewährt wurden, hier erfasst.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321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Ersatz von sozialen Leistungen außerhalb von Einrichtungen</w:t>
            </w:r>
            <w:r w:rsidR="001A7EAE">
              <w:rPr>
                <w:rFonts w:ascii="Arial" w:hAnsi="Arial" w:cs="Arial"/>
                <w:sz w:val="14"/>
                <w:szCs w:val="14"/>
              </w:rPr>
              <w:t xml:space="preserve"> und von Eingliederungshilfen für Menschen mit Behinderung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24</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D91BCE" w:rsidP="006A7603">
            <w:pPr>
              <w:rPr>
                <w:rFonts w:ascii="Arial" w:hAnsi="Arial" w:cs="Arial"/>
                <w:sz w:val="14"/>
                <w:szCs w:val="14"/>
              </w:rPr>
            </w:pPr>
            <w:r>
              <w:rPr>
                <w:rFonts w:ascii="Arial" w:hAnsi="Arial" w:cs="Arial"/>
                <w:sz w:val="14"/>
                <w:szCs w:val="14"/>
              </w:rPr>
              <w:t>EH/</w:t>
            </w:r>
            <w:r w:rsidR="00B5559F" w:rsidRPr="00520CBD">
              <w:rPr>
                <w:rFonts w:ascii="Arial" w:hAnsi="Arial" w:cs="Arial"/>
                <w:sz w:val="14"/>
                <w:szCs w:val="14"/>
              </w:rPr>
              <w:t>ER 3</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3211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Kostenbeiträge und Aufwendungsersatz, Kostenersatz</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241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12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3212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Übergeleitete Unterhaltsansprüche gegen bürgerlich-rechtlich Unterhaltsverpflichtete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243</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3213</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Leistungen von Sozialleistungsträgern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245</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14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3214</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Sonstige Ersatzleistungen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247</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3215</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Rückzahlung gewährter Hilfen (Tilgung und Zinsen von Darlehen)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249</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322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Ersatz von sozialen Leistungen in Einrichtungen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25</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D91BCE" w:rsidP="006A7603">
            <w:pPr>
              <w:rPr>
                <w:rFonts w:ascii="Arial" w:hAnsi="Arial" w:cs="Arial"/>
                <w:sz w:val="14"/>
                <w:szCs w:val="14"/>
              </w:rPr>
            </w:pPr>
            <w:r>
              <w:rPr>
                <w:rFonts w:ascii="Arial" w:hAnsi="Arial" w:cs="Arial"/>
                <w:sz w:val="14"/>
                <w:szCs w:val="14"/>
              </w:rPr>
              <w:t>EH/</w:t>
            </w:r>
            <w:r w:rsidR="00B5559F" w:rsidRPr="00520CBD">
              <w:rPr>
                <w:rFonts w:ascii="Arial" w:hAnsi="Arial" w:cs="Arial"/>
                <w:sz w:val="14"/>
                <w:szCs w:val="14"/>
              </w:rPr>
              <w:t>ER 3</w:t>
            </w:r>
          </w:p>
        </w:tc>
      </w:tr>
      <w:tr w:rsidR="00B5559F" w:rsidRPr="00520CBD" w:rsidTr="00AF62B0">
        <w:trPr>
          <w:trHeight w:val="9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3221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Kostenbeiträge und Aufwendungsersatz, Kostenersatz</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251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26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3222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Übergeleitete Unterhaltsansprüche gegen bürgerlich-rechtlich Unterhaltsverpflichtete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253</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6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3223</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Leistungen von Sozialleistungsträgern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255</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6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3224</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Sonstige Ersatzleistungen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257</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3225</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Rückzahlung gewährter Hilfen (Tilgung und Zinsen von Darlehen)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259</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323</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Schuldendiensthilfen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23</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D91BCE" w:rsidP="006A7603">
            <w:pPr>
              <w:rPr>
                <w:rFonts w:ascii="Arial" w:hAnsi="Arial" w:cs="Arial"/>
                <w:sz w:val="14"/>
                <w:szCs w:val="14"/>
              </w:rPr>
            </w:pPr>
            <w:r>
              <w:rPr>
                <w:rFonts w:ascii="Arial" w:hAnsi="Arial" w:cs="Arial"/>
                <w:sz w:val="14"/>
                <w:szCs w:val="14"/>
              </w:rPr>
              <w:t>EH/</w:t>
            </w:r>
            <w:r w:rsidR="00B5559F" w:rsidRPr="00520CBD">
              <w:rPr>
                <w:rFonts w:ascii="Arial" w:hAnsi="Arial" w:cs="Arial"/>
                <w:sz w:val="14"/>
                <w:szCs w:val="14"/>
              </w:rPr>
              <w:t>ER 3</w:t>
            </w:r>
          </w:p>
        </w:tc>
      </w:tr>
      <w:tr w:rsidR="00B5559F"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323-</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5559F" w:rsidRPr="00520CBD" w:rsidRDefault="00B5559F" w:rsidP="006A7603">
            <w:pPr>
              <w:rPr>
                <w:rFonts w:ascii="Arial" w:hAnsi="Arial" w:cs="Arial"/>
                <w:sz w:val="14"/>
                <w:szCs w:val="14"/>
              </w:rPr>
            </w:pPr>
            <w:r w:rsidRPr="00520CBD">
              <w:rPr>
                <w:rFonts w:ascii="Arial" w:hAnsi="Arial" w:cs="Arial"/>
                <w:sz w:val="14"/>
                <w:szCs w:val="14"/>
              </w:rPr>
              <w:t>A</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Schuldendiensthilfen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5559F" w:rsidRPr="00520CBD" w:rsidRDefault="00B5559F"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329</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Weitere sonstige Transfererträge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91BC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3</w:t>
            </w:r>
          </w:p>
        </w:tc>
      </w:tr>
      <w:tr w:rsidR="00AF62B0" w:rsidRPr="00520CBD" w:rsidTr="00AF62B0">
        <w:trPr>
          <w:trHeight w:val="5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Pr>
                <w:rFonts w:ascii="Arial" w:hAnsi="Arial" w:cs="Arial"/>
                <w:sz w:val="14"/>
                <w:szCs w:val="14"/>
              </w:rPr>
              <w:t>3291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Weitere sonstige Transfererträge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DF3AE9" w:rsidRPr="00520CBD" w:rsidTr="00AF62B0">
        <w:trPr>
          <w:trHeight w:val="5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DF3AE9" w:rsidRPr="00520CBD" w:rsidRDefault="00DF3AE9"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DF3AE9" w:rsidRPr="00520CBD" w:rsidRDefault="00DF3AE9"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DF3AE9" w:rsidRPr="00520CBD" w:rsidRDefault="00DF3AE9"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DF3AE9" w:rsidRPr="00520CBD" w:rsidRDefault="00DF3AE9"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DF3AE9" w:rsidRPr="00520CBD" w:rsidRDefault="00DF3AE9" w:rsidP="006A7603">
            <w:pPr>
              <w:rPr>
                <w:rFonts w:ascii="Arial" w:hAnsi="Arial" w:cs="Arial"/>
                <w:sz w:val="14"/>
                <w:szCs w:val="14"/>
              </w:rPr>
            </w:pPr>
            <w:r>
              <w:rPr>
                <w:rFonts w:ascii="Arial" w:hAnsi="Arial" w:cs="Arial"/>
                <w:sz w:val="14"/>
                <w:szCs w:val="14"/>
              </w:rPr>
              <w:t>32911</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DF3AE9" w:rsidRPr="00520CBD" w:rsidRDefault="00DF3AE9"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DF3AE9" w:rsidRPr="00520CBD" w:rsidRDefault="00DF3AE9"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DF3AE9" w:rsidRPr="00520CBD" w:rsidRDefault="00DF3AE9" w:rsidP="006A7603">
            <w:pPr>
              <w:rPr>
                <w:rFonts w:ascii="Arial" w:hAnsi="Arial" w:cs="Arial"/>
                <w:sz w:val="14"/>
                <w:szCs w:val="14"/>
              </w:rPr>
            </w:pPr>
            <w:r>
              <w:rPr>
                <w:rFonts w:ascii="Arial" w:hAnsi="Arial" w:cs="Arial"/>
                <w:sz w:val="14"/>
                <w:szCs w:val="14"/>
              </w:rPr>
              <w:t>Erträge aus Grundsteueraus</w:t>
            </w:r>
            <w:r w:rsidRPr="00DF3AE9">
              <w:rPr>
                <w:rFonts w:ascii="Arial" w:hAnsi="Arial" w:cs="Arial"/>
                <w:sz w:val="14"/>
                <w:szCs w:val="14"/>
              </w:rPr>
              <w:t>gleich</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DF3AE9" w:rsidRPr="00520CBD" w:rsidRDefault="00DF3AE9"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DF3AE9" w:rsidRDefault="00DF3AE9" w:rsidP="006A7603">
            <w:pPr>
              <w:rPr>
                <w:rFonts w:ascii="Arial" w:hAnsi="Arial" w:cs="Arial"/>
                <w:sz w:val="14"/>
                <w:szCs w:val="14"/>
              </w:rPr>
            </w:pPr>
          </w:p>
        </w:tc>
      </w:tr>
      <w:tr w:rsidR="00DF3AE9" w:rsidRPr="00520CBD" w:rsidTr="00AF62B0">
        <w:trPr>
          <w:trHeight w:val="5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DF3AE9" w:rsidRPr="00520CBD" w:rsidRDefault="00DF3AE9"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DF3AE9" w:rsidRPr="00520CBD" w:rsidRDefault="00DF3AE9"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DF3AE9" w:rsidRPr="00520CBD" w:rsidRDefault="00DF3AE9"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DF3AE9" w:rsidRPr="00520CBD" w:rsidRDefault="00DF3AE9"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DF3AE9" w:rsidRPr="00520CBD" w:rsidRDefault="00DF3AE9"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DF3AE9" w:rsidRPr="00520CBD" w:rsidRDefault="00DF3AE9"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DF3AE9" w:rsidRPr="00520CBD" w:rsidRDefault="00DF3AE9"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DF3AE9" w:rsidRPr="00DF3AE9" w:rsidRDefault="00DF3AE9" w:rsidP="006A7603">
            <w:pPr>
              <w:rPr>
                <w:rFonts w:ascii="Arial" w:hAnsi="Arial" w:cs="Arial"/>
                <w:sz w:val="14"/>
                <w:szCs w:val="14"/>
              </w:rPr>
            </w:pPr>
            <w:r w:rsidRPr="00DF3AE9">
              <w:rPr>
                <w:rFonts w:ascii="Arial" w:hAnsi="Arial" w:cs="Arial"/>
                <w:sz w:val="14"/>
                <w:szCs w:val="14"/>
              </w:rPr>
              <w:t xml:space="preserve">Hier sind Erträge aus Grundsteuerausgleichsleistungen im Sinne von § 8 Abs. 5 </w:t>
            </w:r>
            <w:proofErr w:type="spellStart"/>
            <w:r w:rsidRPr="00DF3AE9">
              <w:rPr>
                <w:rFonts w:ascii="Arial" w:hAnsi="Arial" w:cs="Arial"/>
                <w:sz w:val="14"/>
                <w:szCs w:val="14"/>
              </w:rPr>
              <w:t>SächsFAG</w:t>
            </w:r>
            <w:proofErr w:type="spellEnd"/>
            <w:r w:rsidRPr="00DF3AE9">
              <w:rPr>
                <w:rFonts w:ascii="Arial" w:hAnsi="Arial" w:cs="Arial"/>
                <w:sz w:val="14"/>
                <w:szCs w:val="14"/>
              </w:rPr>
              <w:t xml:space="preserve"> zu erfassen.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DF3AE9" w:rsidRPr="00520CBD" w:rsidRDefault="00DF3AE9"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DF3AE9" w:rsidRDefault="00DF3AE9" w:rsidP="006A7603">
            <w:pPr>
              <w:rPr>
                <w:rFonts w:ascii="Arial" w:hAnsi="Arial" w:cs="Arial"/>
                <w:sz w:val="14"/>
                <w:szCs w:val="14"/>
              </w:rPr>
            </w:pPr>
          </w:p>
        </w:tc>
      </w:tr>
      <w:tr w:rsidR="00DF3AE9" w:rsidRPr="00520CBD" w:rsidTr="00AF62B0">
        <w:trPr>
          <w:trHeight w:val="5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DF3AE9" w:rsidRPr="00520CBD" w:rsidRDefault="00DF3AE9"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DF3AE9" w:rsidRPr="00520CBD" w:rsidRDefault="00DF3AE9"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DF3AE9" w:rsidRPr="00520CBD" w:rsidRDefault="00DF3AE9"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DF3AE9" w:rsidRPr="00520CBD" w:rsidRDefault="00DF3AE9"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DF3AE9" w:rsidRPr="00520CBD" w:rsidRDefault="00DF3AE9" w:rsidP="006A7603">
            <w:pPr>
              <w:rPr>
                <w:rFonts w:ascii="Arial" w:hAnsi="Arial" w:cs="Arial"/>
                <w:sz w:val="14"/>
                <w:szCs w:val="14"/>
              </w:rPr>
            </w:pPr>
            <w:r>
              <w:rPr>
                <w:rFonts w:ascii="Arial" w:hAnsi="Arial" w:cs="Arial"/>
                <w:sz w:val="14"/>
                <w:szCs w:val="14"/>
              </w:rPr>
              <w:t>32912</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DF3AE9" w:rsidRPr="00520CBD" w:rsidRDefault="00DF3AE9"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DF3AE9" w:rsidRPr="00520CBD" w:rsidRDefault="00DF3AE9"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DF3AE9" w:rsidRPr="00DF3AE9" w:rsidRDefault="00DF3AE9" w:rsidP="00DF3AE9">
            <w:pPr>
              <w:jc w:val="both"/>
              <w:rPr>
                <w:rFonts w:ascii="Arial" w:hAnsi="Arial" w:cs="Arial"/>
                <w:sz w:val="14"/>
                <w:szCs w:val="14"/>
              </w:rPr>
            </w:pPr>
            <w:r w:rsidRPr="00DF3AE9">
              <w:rPr>
                <w:rFonts w:ascii="Arial" w:hAnsi="Arial" w:cs="Arial"/>
                <w:sz w:val="14"/>
                <w:szCs w:val="14"/>
              </w:rPr>
              <w:t>Erträge aus Gewerbesteue</w:t>
            </w:r>
            <w:r w:rsidRPr="00DF3AE9">
              <w:rPr>
                <w:rFonts w:ascii="Arial" w:hAnsi="Arial" w:cs="Arial"/>
                <w:sz w:val="14"/>
                <w:szCs w:val="14"/>
              </w:rPr>
              <w:t>r</w:t>
            </w:r>
            <w:r w:rsidRPr="00DF3AE9">
              <w:rPr>
                <w:rFonts w:ascii="Arial" w:hAnsi="Arial" w:cs="Arial"/>
                <w:sz w:val="14"/>
                <w:szCs w:val="14"/>
              </w:rPr>
              <w:t>ausgleich</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DF3AE9" w:rsidRPr="00520CBD" w:rsidRDefault="00DF3AE9"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DF3AE9" w:rsidRDefault="00DF3AE9" w:rsidP="006A7603">
            <w:pPr>
              <w:rPr>
                <w:rFonts w:ascii="Arial" w:hAnsi="Arial" w:cs="Arial"/>
                <w:sz w:val="14"/>
                <w:szCs w:val="14"/>
              </w:rPr>
            </w:pPr>
          </w:p>
        </w:tc>
      </w:tr>
      <w:tr w:rsidR="00DF3AE9" w:rsidRPr="00520CBD" w:rsidTr="00AF62B0">
        <w:trPr>
          <w:trHeight w:val="5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DF3AE9" w:rsidRPr="00520CBD" w:rsidRDefault="00DF3AE9"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DF3AE9" w:rsidRPr="00520CBD" w:rsidRDefault="00DF3AE9"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DF3AE9" w:rsidRPr="00520CBD" w:rsidRDefault="00DF3AE9"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DF3AE9" w:rsidRPr="00520CBD" w:rsidRDefault="00DF3AE9"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DF3AE9" w:rsidRPr="00520CBD" w:rsidRDefault="00DF3AE9"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DF3AE9" w:rsidRPr="00520CBD" w:rsidRDefault="00DF3AE9"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DF3AE9" w:rsidRPr="00520CBD" w:rsidRDefault="00DF3AE9"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DF3AE9" w:rsidRPr="00DF3AE9" w:rsidRDefault="00DF3AE9" w:rsidP="00DF3AE9">
            <w:pPr>
              <w:jc w:val="both"/>
              <w:rPr>
                <w:rFonts w:ascii="Arial" w:hAnsi="Arial" w:cs="Arial"/>
                <w:sz w:val="14"/>
                <w:szCs w:val="14"/>
              </w:rPr>
            </w:pPr>
            <w:r w:rsidRPr="00DF3AE9">
              <w:rPr>
                <w:rFonts w:ascii="Arial" w:hAnsi="Arial" w:cs="Arial"/>
                <w:sz w:val="14"/>
                <w:szCs w:val="14"/>
              </w:rPr>
              <w:t>Hier sind Erträge aus Gewerbesteuerausgleichsleistung</w:t>
            </w:r>
            <w:r w:rsidRPr="00DF3AE9">
              <w:rPr>
                <w:rFonts w:ascii="Arial" w:hAnsi="Arial" w:cs="Arial"/>
                <w:sz w:val="14"/>
                <w:szCs w:val="14"/>
              </w:rPr>
              <w:t>e</w:t>
            </w:r>
            <w:r w:rsidRPr="00DF3AE9">
              <w:rPr>
                <w:rFonts w:ascii="Arial" w:hAnsi="Arial" w:cs="Arial"/>
                <w:sz w:val="14"/>
                <w:szCs w:val="14"/>
              </w:rPr>
              <w:t xml:space="preserve">n im Sinne von § 8 Abs. 5 </w:t>
            </w:r>
            <w:proofErr w:type="spellStart"/>
            <w:r w:rsidRPr="00DF3AE9">
              <w:rPr>
                <w:rFonts w:ascii="Arial" w:hAnsi="Arial" w:cs="Arial"/>
                <w:sz w:val="14"/>
                <w:szCs w:val="14"/>
              </w:rPr>
              <w:t>SächsFAG</w:t>
            </w:r>
            <w:proofErr w:type="spellEnd"/>
            <w:r w:rsidRPr="00DF3AE9">
              <w:rPr>
                <w:rFonts w:ascii="Arial" w:hAnsi="Arial" w:cs="Arial"/>
                <w:sz w:val="14"/>
                <w:szCs w:val="14"/>
              </w:rPr>
              <w:t xml:space="preserve"> zu erfa</w:t>
            </w:r>
            <w:r w:rsidRPr="00DF3AE9">
              <w:rPr>
                <w:rFonts w:ascii="Arial" w:hAnsi="Arial" w:cs="Arial"/>
                <w:sz w:val="14"/>
                <w:szCs w:val="14"/>
              </w:rPr>
              <w:t>s</w:t>
            </w:r>
            <w:r w:rsidRPr="00DF3AE9">
              <w:rPr>
                <w:rFonts w:ascii="Arial" w:hAnsi="Arial" w:cs="Arial"/>
                <w:sz w:val="14"/>
                <w:szCs w:val="14"/>
              </w:rPr>
              <w:t>sen.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DF3AE9" w:rsidRPr="00520CBD" w:rsidRDefault="00DF3AE9"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DF3AE9" w:rsidRDefault="00DF3AE9" w:rsidP="006A7603">
            <w:pPr>
              <w:rPr>
                <w:rFonts w:ascii="Arial" w:hAnsi="Arial" w:cs="Arial"/>
                <w:sz w:val="14"/>
                <w:szCs w:val="14"/>
              </w:rPr>
            </w:pPr>
          </w:p>
        </w:tc>
      </w:tr>
      <w:tr w:rsidR="00DF3AE9" w:rsidRPr="00520CBD" w:rsidTr="00AF62B0">
        <w:trPr>
          <w:trHeight w:val="5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DF3AE9" w:rsidRPr="00520CBD" w:rsidRDefault="00DF3AE9"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DF3AE9" w:rsidRPr="00520CBD" w:rsidRDefault="00DF3AE9"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DF3AE9" w:rsidRPr="00520CBD" w:rsidRDefault="00DF3AE9"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DF3AE9" w:rsidRPr="00520CBD" w:rsidRDefault="00DF3AE9"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DF3AE9" w:rsidRPr="00520CBD" w:rsidRDefault="00DF3AE9" w:rsidP="006A7603">
            <w:pPr>
              <w:rPr>
                <w:rFonts w:ascii="Arial" w:hAnsi="Arial" w:cs="Arial"/>
                <w:sz w:val="14"/>
                <w:szCs w:val="14"/>
              </w:rPr>
            </w:pPr>
            <w:r>
              <w:rPr>
                <w:rFonts w:ascii="Arial" w:hAnsi="Arial" w:cs="Arial"/>
                <w:sz w:val="14"/>
                <w:szCs w:val="14"/>
              </w:rPr>
              <w:t>32919</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DF3AE9" w:rsidRPr="00520CBD" w:rsidRDefault="00DF3AE9"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DF3AE9" w:rsidRPr="00520CBD" w:rsidRDefault="00DF3AE9"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DF3AE9" w:rsidRPr="00DF3AE9" w:rsidRDefault="00DF3AE9" w:rsidP="00DF3AE9">
            <w:pPr>
              <w:jc w:val="both"/>
              <w:rPr>
                <w:rFonts w:ascii="Arial" w:hAnsi="Arial" w:cs="Arial"/>
                <w:sz w:val="14"/>
                <w:szCs w:val="14"/>
              </w:rPr>
            </w:pPr>
            <w:r w:rsidRPr="00DF3AE9">
              <w:rPr>
                <w:rFonts w:ascii="Arial" w:hAnsi="Arial" w:cs="Arial"/>
                <w:sz w:val="14"/>
                <w:szCs w:val="14"/>
              </w:rPr>
              <w:t>Weitere sonstige Transfere</w:t>
            </w:r>
            <w:r w:rsidRPr="00DF3AE9">
              <w:rPr>
                <w:rFonts w:ascii="Arial" w:hAnsi="Arial" w:cs="Arial"/>
                <w:sz w:val="14"/>
                <w:szCs w:val="14"/>
              </w:rPr>
              <w:t>r</w:t>
            </w:r>
            <w:r w:rsidRPr="00DF3AE9">
              <w:rPr>
                <w:rFonts w:ascii="Arial" w:hAnsi="Arial" w:cs="Arial"/>
                <w:sz w:val="14"/>
                <w:szCs w:val="14"/>
              </w:rPr>
              <w:t>träge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DF3AE9" w:rsidRPr="00520CBD" w:rsidRDefault="00DF3AE9"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DF3AE9" w:rsidRDefault="00DF3AE9" w:rsidP="006A7603">
            <w:pPr>
              <w:rPr>
                <w:rFonts w:ascii="Arial" w:hAnsi="Arial" w:cs="Arial"/>
                <w:sz w:val="14"/>
                <w:szCs w:val="14"/>
              </w:rPr>
            </w:pPr>
          </w:p>
        </w:tc>
      </w:tr>
      <w:tr w:rsidR="00AF62B0" w:rsidRPr="00520CBD" w:rsidTr="00AF62B0">
        <w:trPr>
          <w:trHeight w:val="5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33</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Öffentlich-rechtliche Leistungsentgelte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91BC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4</w:t>
            </w:r>
            <w:r w:rsidR="004B57A5">
              <w:rPr>
                <w:rFonts w:ascii="Arial" w:hAnsi="Arial" w:cs="Arial"/>
                <w:sz w:val="14"/>
                <w:szCs w:val="14"/>
              </w:rPr>
              <w:t>, EH/</w:t>
            </w:r>
            <w:r w:rsidR="004B57A5" w:rsidRPr="00520CBD">
              <w:rPr>
                <w:rFonts w:ascii="Arial" w:hAnsi="Arial" w:cs="Arial"/>
                <w:sz w:val="14"/>
                <w:szCs w:val="14"/>
              </w:rPr>
              <w:t xml:space="preserve">ER </w:t>
            </w:r>
            <w:r w:rsidR="004B57A5">
              <w:rPr>
                <w:rFonts w:ascii="Arial" w:hAnsi="Arial" w:cs="Arial"/>
                <w:sz w:val="14"/>
                <w:szCs w:val="14"/>
              </w:rPr>
              <w:t>9</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331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Verwaltungsgebühren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10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91BC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4</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Pr>
                <w:rFonts w:ascii="Arial" w:hAnsi="Arial" w:cs="Arial"/>
                <w:sz w:val="14"/>
                <w:szCs w:val="14"/>
              </w:rPr>
              <w:t>3311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Verwaltungsgebühren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111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583C20">
            <w:pPr>
              <w:rPr>
                <w:rFonts w:ascii="Arial" w:hAnsi="Arial" w:cs="Arial"/>
                <w:sz w:val="14"/>
                <w:szCs w:val="14"/>
              </w:rPr>
            </w:pPr>
            <w:r w:rsidRPr="00520CBD">
              <w:rPr>
                <w:rFonts w:ascii="Arial" w:hAnsi="Arial" w:cs="Arial"/>
                <w:sz w:val="14"/>
                <w:szCs w:val="14"/>
              </w:rPr>
              <w:t xml:space="preserve">Zu erfassen sind insbesondere öffentlich-rechtliche Entgelte für die Inanspruchnahme von Verwaltungsleistungen im engeren Sinne (Amtshandlungen). Dies können insbesondere Passgebühren, Genehmigungsgebühren, Gebühren für die Bauüberwachung, Baugenehmigung, </w:t>
            </w:r>
            <w:r w:rsidR="00583C20">
              <w:rPr>
                <w:rFonts w:ascii="Arial" w:hAnsi="Arial" w:cs="Arial"/>
                <w:sz w:val="14"/>
                <w:szCs w:val="14"/>
              </w:rPr>
              <w:t>Brandverhütungs</w:t>
            </w:r>
            <w:r w:rsidR="00583C20" w:rsidRPr="00520CBD">
              <w:rPr>
                <w:rFonts w:ascii="Arial" w:hAnsi="Arial" w:cs="Arial"/>
                <w:sz w:val="14"/>
                <w:szCs w:val="14"/>
              </w:rPr>
              <w:t>schau</w:t>
            </w:r>
            <w:r w:rsidRPr="00520CBD">
              <w:rPr>
                <w:rFonts w:ascii="Arial" w:hAnsi="Arial" w:cs="Arial"/>
                <w:sz w:val="14"/>
                <w:szCs w:val="14"/>
              </w:rPr>
              <w:t>, Gebühren für Beglaubigungen, für Erlaubnisscheine, Ersatzvornahmen, Vermessungs- und Abmarkungsgebühren, Fischereigebühren sein. Der Ersatz von besonderen Auslagen kann hier ausgewiesen werden.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4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332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Benutzungsgebühren und ähnliche Entgelte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11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91BC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4</w:t>
            </w:r>
          </w:p>
        </w:tc>
      </w:tr>
      <w:tr w:rsidR="00AF62B0" w:rsidRPr="00520CBD" w:rsidTr="00AF62B0">
        <w:trPr>
          <w:trHeight w:val="14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Pr>
                <w:rFonts w:ascii="Arial" w:hAnsi="Arial" w:cs="Arial"/>
                <w:sz w:val="14"/>
                <w:szCs w:val="14"/>
              </w:rPr>
              <w:t>3321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Benutzungsgebühren und ähnliche Entgelte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41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115CAB">
            <w:pPr>
              <w:rPr>
                <w:rFonts w:ascii="Arial" w:hAnsi="Arial" w:cs="Arial"/>
                <w:sz w:val="14"/>
                <w:szCs w:val="14"/>
              </w:rPr>
            </w:pPr>
            <w:r w:rsidRPr="00520CBD">
              <w:rPr>
                <w:rFonts w:ascii="Arial" w:hAnsi="Arial" w:cs="Arial"/>
                <w:sz w:val="14"/>
                <w:szCs w:val="14"/>
              </w:rPr>
              <w:t>Zu erfassen sind insbesondere Entgelte für:</w:t>
            </w:r>
            <w:r w:rsidRPr="00520CBD">
              <w:rPr>
                <w:rFonts w:ascii="Arial" w:hAnsi="Arial" w:cs="Arial"/>
                <w:sz w:val="14"/>
                <w:szCs w:val="14"/>
              </w:rPr>
              <w:br/>
              <w:t>1. die Benutzung von öffentlichen Einrichtungen und die Inanspruchnahme wirtschaftlicher Dienstleistungen, insbesondere:</w:t>
            </w:r>
            <w:r w:rsidRPr="00520CBD">
              <w:rPr>
                <w:rFonts w:ascii="Arial" w:hAnsi="Arial" w:cs="Arial"/>
                <w:sz w:val="14"/>
                <w:szCs w:val="14"/>
              </w:rPr>
              <w:br/>
              <w:t>a) die Lieferung von Gas, Wasser, Fernwärme, Strom, einschließlich Grundgebühren;</w:t>
            </w:r>
            <w:r w:rsidRPr="00520CBD">
              <w:rPr>
                <w:rFonts w:ascii="Arial" w:hAnsi="Arial" w:cs="Arial"/>
                <w:sz w:val="14"/>
                <w:szCs w:val="14"/>
              </w:rPr>
              <w:br/>
              <w:t xml:space="preserve">b) die Zählermiete; </w:t>
            </w:r>
            <w:r w:rsidRPr="00520CBD">
              <w:rPr>
                <w:rFonts w:ascii="Arial" w:hAnsi="Arial" w:cs="Arial"/>
                <w:sz w:val="14"/>
                <w:szCs w:val="14"/>
              </w:rPr>
              <w:br/>
              <w:t>2. die Benutzung von Verkehrsunternehmen;</w:t>
            </w:r>
            <w:r w:rsidRPr="00520CBD">
              <w:rPr>
                <w:rFonts w:ascii="Arial" w:hAnsi="Arial" w:cs="Arial"/>
                <w:sz w:val="14"/>
                <w:szCs w:val="14"/>
              </w:rPr>
              <w:br/>
              <w:t>3. EDV-Leistungen;</w:t>
            </w:r>
            <w:r w:rsidRPr="00520CBD">
              <w:rPr>
                <w:rFonts w:ascii="Arial" w:hAnsi="Arial" w:cs="Arial"/>
                <w:sz w:val="14"/>
                <w:szCs w:val="14"/>
              </w:rPr>
              <w:br/>
              <w:t>4. die Inanspruchnahme von Einrichtungen der Feuerwehr, des Fuhrparks, der Müllabfuhr, der Tierkörperbeseitigung, der Fleischbeschau, der Einrichtungen des Schlacht- und Viehhofs, der Straßenreinigung, des Bestattungswesens;</w:t>
            </w:r>
            <w:r w:rsidRPr="00520CBD">
              <w:rPr>
                <w:rFonts w:ascii="Arial" w:hAnsi="Arial" w:cs="Arial"/>
                <w:sz w:val="14"/>
                <w:szCs w:val="14"/>
              </w:rPr>
              <w:br/>
              <w:t>5. die Sondernutzung von Straßen;</w:t>
            </w:r>
            <w:r w:rsidRPr="00520CBD">
              <w:rPr>
                <w:rFonts w:ascii="Arial" w:hAnsi="Arial" w:cs="Arial"/>
                <w:sz w:val="14"/>
                <w:szCs w:val="14"/>
              </w:rPr>
              <w:br/>
              <w:t>6. die Abwasserbeseitigung einschließlich Erträge aus der Abwälzung der anstelle von Einleitern zu entrichtenden Abwasserabgabe;</w:t>
            </w:r>
            <w:r w:rsidRPr="00520CBD">
              <w:rPr>
                <w:rFonts w:ascii="Arial" w:hAnsi="Arial" w:cs="Arial"/>
                <w:sz w:val="14"/>
                <w:szCs w:val="14"/>
              </w:rPr>
              <w:br/>
              <w:t xml:space="preserve">7. die Arbeiten zur Unterhaltung von Straßen, Anlagen und dergleichen; </w:t>
            </w:r>
            <w:r w:rsidRPr="00520CBD">
              <w:rPr>
                <w:rFonts w:ascii="Arial" w:hAnsi="Arial" w:cs="Arial"/>
                <w:sz w:val="14"/>
                <w:szCs w:val="14"/>
              </w:rPr>
              <w:br/>
              <w:t xml:space="preserve">8. die Pflege von Gräbern; </w:t>
            </w:r>
            <w:r w:rsidRPr="00520CBD">
              <w:rPr>
                <w:rFonts w:ascii="Arial" w:hAnsi="Arial" w:cs="Arial"/>
                <w:sz w:val="14"/>
                <w:szCs w:val="14"/>
              </w:rPr>
              <w:br/>
              <w:t xml:space="preserve">9. die Herstellung und Unterhaltung der Hausanschlüsse für Strom, Gas, Wasser, Abwasser; </w:t>
            </w:r>
            <w:r w:rsidRPr="00520CBD">
              <w:rPr>
                <w:rFonts w:ascii="Arial" w:hAnsi="Arial" w:cs="Arial"/>
                <w:sz w:val="14"/>
                <w:szCs w:val="14"/>
              </w:rPr>
              <w:br/>
              <w:t>10. bakteriologische Untersuchungen.</w:t>
            </w:r>
            <w:r w:rsidRPr="00520CBD">
              <w:rPr>
                <w:rFonts w:ascii="Arial" w:hAnsi="Arial" w:cs="Arial"/>
                <w:sz w:val="14"/>
                <w:szCs w:val="14"/>
              </w:rPr>
              <w:br/>
              <w:t>Darüber hinaus fallen hierunter:</w:t>
            </w:r>
            <w:r w:rsidRPr="00520CBD">
              <w:rPr>
                <w:rFonts w:ascii="Arial" w:hAnsi="Arial" w:cs="Arial"/>
                <w:sz w:val="14"/>
                <w:szCs w:val="14"/>
              </w:rPr>
              <w:br/>
              <w:t xml:space="preserve">11. Parkgebühren; </w:t>
            </w:r>
            <w:r w:rsidRPr="00520CBD">
              <w:rPr>
                <w:rFonts w:ascii="Arial" w:hAnsi="Arial" w:cs="Arial"/>
                <w:sz w:val="14"/>
                <w:szCs w:val="14"/>
              </w:rPr>
              <w:br/>
              <w:t>12. Wiegegebühren;</w:t>
            </w:r>
            <w:r w:rsidRPr="00520CBD">
              <w:rPr>
                <w:rFonts w:ascii="Arial" w:hAnsi="Arial" w:cs="Arial"/>
                <w:sz w:val="14"/>
                <w:szCs w:val="14"/>
              </w:rPr>
              <w:br/>
              <w:t>13. Zuchttierumlagen;</w:t>
            </w:r>
            <w:r w:rsidRPr="00520CBD">
              <w:rPr>
                <w:rFonts w:ascii="Arial" w:hAnsi="Arial" w:cs="Arial"/>
                <w:sz w:val="14"/>
                <w:szCs w:val="14"/>
              </w:rPr>
              <w:br/>
              <w:t>14. Pflegegelder der Krankenhäuser ohne Sonderrechnungen, der Alten- und Pflegeheime und sonstiger Einrichtungen der Sozial- und Jugendhilfe, auch Einkaufsgelder;</w:t>
            </w:r>
            <w:r w:rsidRPr="00520CBD">
              <w:rPr>
                <w:rFonts w:ascii="Arial" w:hAnsi="Arial" w:cs="Arial"/>
                <w:sz w:val="14"/>
                <w:szCs w:val="14"/>
              </w:rPr>
              <w:br/>
            </w:r>
            <w:r w:rsidRPr="00520CBD">
              <w:rPr>
                <w:rFonts w:ascii="Arial" w:hAnsi="Arial" w:cs="Arial"/>
                <w:sz w:val="14"/>
                <w:szCs w:val="14"/>
              </w:rPr>
              <w:lastRenderedPageBreak/>
              <w:t>15. Entgelte von Asylberechtigten und Kontingentflüchtlingen für die Gewährung von Leistungen in Gemeinschaftseinrichtungen;</w:t>
            </w:r>
            <w:r w:rsidRPr="00520CBD">
              <w:rPr>
                <w:rFonts w:ascii="Arial" w:hAnsi="Arial" w:cs="Arial"/>
                <w:sz w:val="14"/>
                <w:szCs w:val="14"/>
              </w:rPr>
              <w:br/>
              <w:t xml:space="preserve">16. Eintrittsgelder zu kulturellen oder sportlichen Veranstaltungen; </w:t>
            </w:r>
            <w:r w:rsidRPr="00520CBD">
              <w:rPr>
                <w:rFonts w:ascii="Arial" w:hAnsi="Arial" w:cs="Arial"/>
                <w:sz w:val="14"/>
                <w:szCs w:val="14"/>
              </w:rPr>
              <w:br/>
              <w:t>17. Kindergartenbeiträge.</w:t>
            </w:r>
            <w:r w:rsidRPr="00520CBD">
              <w:rPr>
                <w:rFonts w:ascii="Arial" w:hAnsi="Arial" w:cs="Arial"/>
                <w:sz w:val="14"/>
                <w:szCs w:val="14"/>
              </w:rPr>
              <w:br/>
              <w:t>Entgelte für Veranstaltungsprogramme und dergleichen können zusammen mit den Benutzungsgebühren oder ähnlichen Entgelten ausgewiesen werden.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334</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Schülerbeförderungsentgelt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91BC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4</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336</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zweckgebundene Abgaben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12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91BC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4</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Pr>
                <w:rFonts w:ascii="Arial" w:hAnsi="Arial" w:cs="Arial"/>
                <w:sz w:val="14"/>
                <w:szCs w:val="14"/>
              </w:rPr>
              <w:t>3361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zweckgebundene Abgaben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39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5538E2">
            <w:pPr>
              <w:rPr>
                <w:rFonts w:ascii="Arial" w:hAnsi="Arial" w:cs="Arial"/>
                <w:sz w:val="14"/>
                <w:szCs w:val="14"/>
              </w:rPr>
            </w:pPr>
            <w:r w:rsidRPr="00520CBD">
              <w:rPr>
                <w:rFonts w:ascii="Arial" w:hAnsi="Arial" w:cs="Arial"/>
                <w:sz w:val="14"/>
                <w:szCs w:val="14"/>
              </w:rPr>
              <w:t xml:space="preserve">Hier sind insbesondere </w:t>
            </w:r>
            <w:r w:rsidR="005538E2">
              <w:rPr>
                <w:rFonts w:ascii="Arial" w:hAnsi="Arial" w:cs="Arial"/>
                <w:sz w:val="14"/>
                <w:szCs w:val="14"/>
              </w:rPr>
              <w:t xml:space="preserve">Gäste- bzw. </w:t>
            </w:r>
            <w:r w:rsidRPr="00520CBD">
              <w:rPr>
                <w:rFonts w:ascii="Arial" w:hAnsi="Arial" w:cs="Arial"/>
                <w:sz w:val="14"/>
                <w:szCs w:val="14"/>
              </w:rPr>
              <w:t>Kurtaxe, Kurbeiträge oder ähnliche Entgelte zur Finanzierung öffentlicher Anlagen</w:t>
            </w:r>
            <w:r w:rsidR="000A5C4F">
              <w:rPr>
                <w:rFonts w:ascii="Arial" w:hAnsi="Arial" w:cs="Arial"/>
                <w:sz w:val="14"/>
                <w:szCs w:val="14"/>
              </w:rPr>
              <w:t>, Tourismusabgabe</w:t>
            </w:r>
            <w:r w:rsidRPr="00520CBD">
              <w:rPr>
                <w:rFonts w:ascii="Arial" w:hAnsi="Arial" w:cs="Arial"/>
                <w:sz w:val="14"/>
                <w:szCs w:val="14"/>
              </w:rPr>
              <w:t>, soweit zweckgebunden, zu erfassen.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7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338</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Auflösung von Sonderposten für den Gebührenausgleich</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91BCE" w:rsidP="002C29AB">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 xml:space="preserve">ER </w:t>
            </w:r>
            <w:r w:rsidR="002C29AB">
              <w:rPr>
                <w:rFonts w:ascii="Arial" w:hAnsi="Arial" w:cs="Arial"/>
                <w:sz w:val="14"/>
                <w:szCs w:val="14"/>
              </w:rPr>
              <w:t>9</w:t>
            </w:r>
          </w:p>
        </w:tc>
      </w:tr>
      <w:tr w:rsidR="00AF62B0" w:rsidRPr="00520CBD" w:rsidTr="00AF62B0">
        <w:trPr>
          <w:trHeight w:val="23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34</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Privatrechtliche Leistungsentgelte, Kostenerstattungen und Kostenumlagen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91BCE" w:rsidP="006A7603">
            <w:pPr>
              <w:rPr>
                <w:rFonts w:ascii="Arial" w:hAnsi="Arial" w:cs="Arial"/>
                <w:sz w:val="14"/>
                <w:szCs w:val="14"/>
              </w:rPr>
            </w:pPr>
            <w:r>
              <w:rPr>
                <w:rFonts w:ascii="Arial" w:hAnsi="Arial" w:cs="Arial"/>
                <w:sz w:val="14"/>
                <w:szCs w:val="14"/>
              </w:rPr>
              <w:t>EH/</w:t>
            </w:r>
            <w:r w:rsidR="002C29AB">
              <w:rPr>
                <w:rFonts w:ascii="Arial" w:hAnsi="Arial" w:cs="Arial"/>
                <w:sz w:val="14"/>
                <w:szCs w:val="14"/>
              </w:rPr>
              <w:t xml:space="preserve">ER 5, </w:t>
            </w:r>
            <w:r>
              <w:rPr>
                <w:rFonts w:ascii="Arial" w:hAnsi="Arial" w:cs="Arial"/>
                <w:sz w:val="14"/>
                <w:szCs w:val="14"/>
              </w:rPr>
              <w:t>EH/</w:t>
            </w:r>
            <w:r w:rsidR="00AF62B0" w:rsidRPr="00520CBD">
              <w:rPr>
                <w:rFonts w:ascii="Arial" w:hAnsi="Arial" w:cs="Arial"/>
                <w:sz w:val="14"/>
                <w:szCs w:val="14"/>
              </w:rPr>
              <w:t xml:space="preserve">ER </w:t>
            </w:r>
            <w:r w:rsidR="00217D04">
              <w:rPr>
                <w:rFonts w:ascii="Arial" w:hAnsi="Arial" w:cs="Arial"/>
                <w:sz w:val="14"/>
                <w:szCs w:val="14"/>
              </w:rPr>
              <w:t>6</w:t>
            </w:r>
          </w:p>
        </w:tc>
      </w:tr>
      <w:tr w:rsidR="00AF62B0" w:rsidRPr="00520CBD" w:rsidTr="00AF62B0">
        <w:trPr>
          <w:trHeight w:val="14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341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Mieten und Pachten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14</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91BC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5</w:t>
            </w:r>
          </w:p>
        </w:tc>
      </w:tr>
      <w:tr w:rsidR="00AF62B0" w:rsidRPr="00520CBD" w:rsidTr="00AF62B0">
        <w:trPr>
          <w:trHeight w:val="14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Pr>
                <w:rFonts w:ascii="Arial" w:hAnsi="Arial" w:cs="Arial"/>
                <w:sz w:val="14"/>
                <w:szCs w:val="14"/>
              </w:rPr>
              <w:t>3411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Mieten und Pachten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165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Zu erfassen sind hierunter insbesondere Erträge aus Vermietung und Verpachtung von Grundstücken, Wohn- und Geschäftsräumen, Schulräumen, Dienst- und Werkswohnungen, Altenwohnungen, von Betriebsanlagen, Garagen, Standplätzen auf Märkten und Messen, Reklameflächen. Darüber hinaus fallen hierunter Entgelte für die Überlassung von Inventar in vermieteten Räumen, besonderer Ersatz für Nebenleistungen im Rahmen von Miet- und Pachtverträgen, die Erträge aus Erbbaurecht, Erbpacht und der Jagd- und Fischereipacht aus eigenen Grundstücken und der Mietwert der freien Wohnung des Anstalts- und Pflegepersonals sowie der auf die Dienstbezüge angerechneten Dienstwohnung.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342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Verkauf</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13</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91BC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5</w:t>
            </w:r>
          </w:p>
        </w:tc>
      </w:tr>
      <w:tr w:rsidR="00AF62B0" w:rsidRPr="00520CBD" w:rsidTr="00AF62B0">
        <w:trPr>
          <w:trHeight w:val="5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Pr>
                <w:rFonts w:ascii="Arial" w:hAnsi="Arial" w:cs="Arial"/>
                <w:sz w:val="14"/>
                <w:szCs w:val="14"/>
              </w:rPr>
              <w:t>3421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Pr>
                <w:rFonts w:ascii="Arial" w:hAnsi="Arial" w:cs="Arial"/>
                <w:sz w:val="14"/>
                <w:szCs w:val="14"/>
              </w:rPr>
              <w:t>Verkauf</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5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Default="00AF62B0"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Default="00AF62B0" w:rsidP="006A7603">
            <w:pPr>
              <w:rPr>
                <w:rFonts w:ascii="Arial" w:hAnsi="Arial" w:cs="Arial"/>
                <w:sz w:val="14"/>
                <w:szCs w:val="14"/>
              </w:rPr>
            </w:pPr>
            <w:r w:rsidRPr="00520CBD">
              <w:rPr>
                <w:rFonts w:ascii="Arial" w:hAnsi="Arial" w:cs="Arial"/>
                <w:sz w:val="14"/>
                <w:szCs w:val="14"/>
              </w:rPr>
              <w:t>Hierunter fallen insbesondere Erträge:</w:t>
            </w:r>
            <w:r w:rsidRPr="00520CBD">
              <w:rPr>
                <w:rFonts w:ascii="Arial" w:hAnsi="Arial" w:cs="Arial"/>
                <w:sz w:val="14"/>
                <w:szCs w:val="14"/>
              </w:rPr>
              <w:br/>
              <w:t>1. aus dem Verkauf beweglicher Sachen, die als Vorräte erfasst waren;</w:t>
            </w:r>
            <w:r w:rsidRPr="00520CBD">
              <w:rPr>
                <w:rFonts w:ascii="Arial" w:hAnsi="Arial" w:cs="Arial"/>
                <w:sz w:val="14"/>
                <w:szCs w:val="14"/>
              </w:rPr>
              <w:br/>
              <w:t xml:space="preserve">2. aus dem Verkauf von Drucksachen aller Art, wobei Entgelte für Veranstaltungsprogramme und dergleichen auch zusammen mit den anderen Entgelten für die Veranstaltung bei 3321 nachgewiesen werden können; </w:t>
            </w:r>
            <w:r w:rsidRPr="00520CBD">
              <w:rPr>
                <w:rFonts w:ascii="Arial" w:hAnsi="Arial" w:cs="Arial"/>
                <w:sz w:val="14"/>
                <w:szCs w:val="14"/>
              </w:rPr>
              <w:br/>
              <w:t>3. aus Erlösen für landwirtschaftliche, forstwirtschaftliche und gärtnerische Erzeugnisse sowie für Tiere;</w:t>
            </w:r>
            <w:r w:rsidRPr="00520CBD">
              <w:rPr>
                <w:rFonts w:ascii="Arial" w:hAnsi="Arial" w:cs="Arial"/>
                <w:sz w:val="14"/>
                <w:szCs w:val="14"/>
              </w:rPr>
              <w:br/>
              <w:t xml:space="preserve">4. aus Erlösen für Erzeugnisse und Leistungen von Werkstätten; </w:t>
            </w:r>
            <w:r w:rsidRPr="00520CBD">
              <w:rPr>
                <w:rFonts w:ascii="Arial" w:hAnsi="Arial" w:cs="Arial"/>
                <w:sz w:val="14"/>
                <w:szCs w:val="14"/>
              </w:rPr>
              <w:br/>
              <w:t>5. aus Erlösen für die Abgabe von Gegenständen von Materialbeschaffungsstellen wie Bauhof oder Zentralapotheke in Krankenhäusern;</w:t>
            </w:r>
            <w:r w:rsidRPr="00520CBD">
              <w:rPr>
                <w:rFonts w:ascii="Arial" w:hAnsi="Arial" w:cs="Arial"/>
                <w:sz w:val="14"/>
                <w:szCs w:val="14"/>
              </w:rPr>
              <w:br/>
              <w:t>6. aus Erlösen für Altmaterial;</w:t>
            </w:r>
            <w:r w:rsidRPr="00520CBD">
              <w:rPr>
                <w:rFonts w:ascii="Arial" w:hAnsi="Arial" w:cs="Arial"/>
                <w:sz w:val="14"/>
                <w:szCs w:val="14"/>
              </w:rPr>
              <w:br/>
              <w:t>7. aus Erlösen für die Abgabe von Verpflegung an Bedienstete und Gäste.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2C29AB" w:rsidRPr="00520CBD" w:rsidTr="00AF62B0">
        <w:trPr>
          <w:trHeight w:val="14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2C29AB" w:rsidRPr="00520CBD" w:rsidRDefault="002C29AB"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2C29AB" w:rsidRPr="00520CBD" w:rsidRDefault="002C29AB"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2C29AB" w:rsidRPr="00520CBD" w:rsidRDefault="002C29AB" w:rsidP="006A7603">
            <w:pPr>
              <w:rPr>
                <w:rFonts w:ascii="Arial" w:hAnsi="Arial" w:cs="Arial"/>
                <w:sz w:val="14"/>
                <w:szCs w:val="14"/>
              </w:rPr>
            </w:pPr>
            <w:r>
              <w:rPr>
                <w:rFonts w:ascii="Arial" w:hAnsi="Arial" w:cs="Arial"/>
                <w:sz w:val="14"/>
                <w:szCs w:val="14"/>
              </w:rPr>
              <w:t>343</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2C29AB" w:rsidRPr="00520CBD" w:rsidRDefault="002C29AB"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2C29AB" w:rsidRPr="00520CBD" w:rsidRDefault="002C29AB"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2C29AB" w:rsidRPr="00520CBD" w:rsidRDefault="002C29AB"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2C29AB" w:rsidRPr="00520CBD" w:rsidRDefault="002C29AB"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2C29AB" w:rsidRPr="002C29AB" w:rsidRDefault="002C29AB" w:rsidP="006A7603">
            <w:pPr>
              <w:rPr>
                <w:rFonts w:ascii="Arial" w:hAnsi="Arial" w:cs="Arial"/>
                <w:sz w:val="14"/>
                <w:szCs w:val="14"/>
              </w:rPr>
            </w:pPr>
            <w:r w:rsidRPr="002C29AB">
              <w:rPr>
                <w:rFonts w:ascii="Arial" w:hAnsi="Arial"/>
                <w:sz w:val="14"/>
                <w:szCs w:val="14"/>
              </w:rPr>
              <w:t>Privatrechtliche Entgelte für die Benutzung öffentlicher Einric</w:t>
            </w:r>
            <w:r w:rsidRPr="002C29AB">
              <w:rPr>
                <w:rFonts w:ascii="Arial" w:hAnsi="Arial"/>
                <w:sz w:val="14"/>
                <w:szCs w:val="14"/>
              </w:rPr>
              <w:t>h</w:t>
            </w:r>
            <w:r w:rsidRPr="002C29AB">
              <w:rPr>
                <w:rFonts w:ascii="Arial" w:hAnsi="Arial"/>
                <w:sz w:val="14"/>
                <w:szCs w:val="14"/>
              </w:rPr>
              <w:t>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2C29AB" w:rsidRPr="00520CBD" w:rsidRDefault="002C29AB"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2C29AB" w:rsidRPr="00520CBD" w:rsidRDefault="00D91BCE" w:rsidP="006A7603">
            <w:pPr>
              <w:rPr>
                <w:rFonts w:ascii="Arial" w:hAnsi="Arial" w:cs="Arial"/>
                <w:sz w:val="14"/>
                <w:szCs w:val="14"/>
              </w:rPr>
            </w:pPr>
            <w:r>
              <w:rPr>
                <w:rFonts w:ascii="Arial" w:hAnsi="Arial" w:cs="Arial"/>
                <w:sz w:val="14"/>
                <w:szCs w:val="14"/>
              </w:rPr>
              <w:t>EH/</w:t>
            </w:r>
            <w:r w:rsidR="00C1208B">
              <w:rPr>
                <w:rFonts w:ascii="Arial" w:hAnsi="Arial" w:cs="Arial"/>
                <w:sz w:val="14"/>
                <w:szCs w:val="14"/>
              </w:rPr>
              <w:t>ER 5</w:t>
            </w:r>
          </w:p>
        </w:tc>
      </w:tr>
      <w:tr w:rsidR="002C29AB" w:rsidRPr="00520CBD" w:rsidTr="00AF62B0">
        <w:trPr>
          <w:trHeight w:val="14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2C29AB" w:rsidRPr="00520CBD" w:rsidRDefault="002C29AB"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2C29AB" w:rsidRPr="00520CBD" w:rsidRDefault="002C29AB"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2C29AB" w:rsidRPr="00520CBD" w:rsidRDefault="002C29AB"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2C29AB" w:rsidRPr="00520CBD" w:rsidRDefault="002C29AB" w:rsidP="006A7603">
            <w:pPr>
              <w:rPr>
                <w:rFonts w:ascii="Arial" w:hAnsi="Arial" w:cs="Arial"/>
                <w:sz w:val="14"/>
                <w:szCs w:val="14"/>
              </w:rPr>
            </w:pPr>
            <w:r>
              <w:rPr>
                <w:rFonts w:ascii="Arial" w:hAnsi="Arial" w:cs="Arial"/>
                <w:sz w:val="14"/>
                <w:szCs w:val="14"/>
              </w:rPr>
              <w:t>3431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2C29AB" w:rsidRPr="00520CBD" w:rsidRDefault="002C29AB"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2C29AB" w:rsidRPr="00520CBD" w:rsidRDefault="002C29AB"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2C29AB" w:rsidRPr="00520CBD" w:rsidRDefault="002C29AB"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2C29AB" w:rsidRPr="00520CBD" w:rsidRDefault="002C29AB" w:rsidP="006A7603">
            <w:pPr>
              <w:rPr>
                <w:rFonts w:ascii="Arial" w:hAnsi="Arial" w:cs="Arial"/>
                <w:sz w:val="14"/>
                <w:szCs w:val="14"/>
              </w:rPr>
            </w:pPr>
            <w:r w:rsidRPr="002C29AB">
              <w:rPr>
                <w:rFonts w:ascii="Arial" w:hAnsi="Arial"/>
                <w:sz w:val="14"/>
                <w:szCs w:val="14"/>
              </w:rPr>
              <w:t>Privatrechtliche Entgelte für die Benutzung öffentlicher Einric</w:t>
            </w:r>
            <w:r w:rsidRPr="002C29AB">
              <w:rPr>
                <w:rFonts w:ascii="Arial" w:hAnsi="Arial"/>
                <w:sz w:val="14"/>
                <w:szCs w:val="14"/>
              </w:rPr>
              <w:t>h</w:t>
            </w:r>
            <w:r w:rsidRPr="002C29AB">
              <w:rPr>
                <w:rFonts w:ascii="Arial" w:hAnsi="Arial"/>
                <w:sz w:val="14"/>
                <w:szCs w:val="14"/>
              </w:rPr>
              <w:t>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2C29AB" w:rsidRPr="00520CBD" w:rsidRDefault="002C29AB"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2C29AB" w:rsidRPr="00520CBD" w:rsidRDefault="002C29AB" w:rsidP="006A7603">
            <w:pPr>
              <w:rPr>
                <w:rFonts w:ascii="Arial" w:hAnsi="Arial" w:cs="Arial"/>
                <w:sz w:val="14"/>
                <w:szCs w:val="14"/>
              </w:rPr>
            </w:pPr>
          </w:p>
        </w:tc>
      </w:tr>
      <w:tr w:rsidR="002C29AB" w:rsidRPr="00520CBD" w:rsidTr="00AF62B0">
        <w:trPr>
          <w:trHeight w:val="14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2C29AB" w:rsidRPr="00520CBD" w:rsidRDefault="002C29AB"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2C29AB" w:rsidRPr="00520CBD" w:rsidRDefault="002C29AB"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2C29AB" w:rsidRPr="00520CBD" w:rsidRDefault="002C29AB"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2C29AB" w:rsidRPr="00520CBD" w:rsidRDefault="002C29AB"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2C29AB" w:rsidRPr="00520CBD" w:rsidRDefault="002C29AB"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2C29AB" w:rsidRPr="00520CBD" w:rsidRDefault="002C29AB"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2C29AB" w:rsidRPr="00520CBD" w:rsidRDefault="002C29AB"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2C29AB" w:rsidRPr="002C29AB" w:rsidRDefault="002C29AB" w:rsidP="006A7603">
            <w:pPr>
              <w:rPr>
                <w:rFonts w:ascii="Arial" w:hAnsi="Arial" w:cs="Arial"/>
                <w:sz w:val="14"/>
                <w:szCs w:val="14"/>
              </w:rPr>
            </w:pPr>
            <w:r w:rsidRPr="002C29AB">
              <w:rPr>
                <w:rFonts w:ascii="Arial" w:hAnsi="Arial" w:cs="Arial"/>
                <w:sz w:val="14"/>
                <w:szCs w:val="14"/>
              </w:rPr>
              <w:t>Hierunter sind privatrechtliche Entgelte für die Benutzung öffentlicher Einrichtungen zu erfassen, soweit diese au</w:t>
            </w:r>
            <w:r w:rsidRPr="002C29AB">
              <w:rPr>
                <w:rFonts w:ascii="Arial" w:hAnsi="Arial" w:cs="Arial"/>
                <w:sz w:val="14"/>
                <w:szCs w:val="14"/>
              </w:rPr>
              <w:t>f</w:t>
            </w:r>
            <w:r w:rsidRPr="002C29AB">
              <w:rPr>
                <w:rFonts w:ascii="Arial" w:hAnsi="Arial" w:cs="Arial"/>
                <w:sz w:val="14"/>
                <w:szCs w:val="14"/>
              </w:rPr>
              <w:t>grund einer privatrechtlichen Ausgestaltung des Benutzungsve</w:t>
            </w:r>
            <w:r w:rsidRPr="002C29AB">
              <w:rPr>
                <w:rFonts w:ascii="Arial" w:hAnsi="Arial" w:cs="Arial"/>
                <w:sz w:val="14"/>
                <w:szCs w:val="14"/>
              </w:rPr>
              <w:t>r</w:t>
            </w:r>
            <w:r w:rsidRPr="002C29AB">
              <w:rPr>
                <w:rFonts w:ascii="Arial" w:hAnsi="Arial" w:cs="Arial"/>
                <w:sz w:val="14"/>
                <w:szCs w:val="14"/>
              </w:rPr>
              <w:t>hältnisses mit der betroffenen öffentlichen Einrichtung anstelle öffentlich-rechtlicher Entge</w:t>
            </w:r>
            <w:r w:rsidRPr="002C29AB">
              <w:rPr>
                <w:rFonts w:ascii="Arial" w:hAnsi="Arial" w:cs="Arial"/>
                <w:sz w:val="14"/>
                <w:szCs w:val="14"/>
              </w:rPr>
              <w:t>l</w:t>
            </w:r>
            <w:r w:rsidRPr="002C29AB">
              <w:rPr>
                <w:rFonts w:ascii="Arial" w:hAnsi="Arial" w:cs="Arial"/>
                <w:sz w:val="14"/>
                <w:szCs w:val="14"/>
              </w:rPr>
              <w:t>te erhoben werden.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2C29AB" w:rsidRPr="00520CBD" w:rsidRDefault="002C29AB"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2C29AB" w:rsidRPr="00520CBD" w:rsidRDefault="002C29AB" w:rsidP="006A7603">
            <w:pPr>
              <w:rPr>
                <w:rFonts w:ascii="Arial" w:hAnsi="Arial" w:cs="Arial"/>
                <w:sz w:val="14"/>
                <w:szCs w:val="14"/>
              </w:rPr>
            </w:pPr>
          </w:p>
        </w:tc>
      </w:tr>
      <w:tr w:rsidR="00AF62B0" w:rsidRPr="00520CBD" w:rsidTr="00AF62B0">
        <w:trPr>
          <w:trHeight w:val="14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346</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privatrechtliche Leistungsentgelte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150/157</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91BC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5</w:t>
            </w:r>
          </w:p>
        </w:tc>
      </w:tr>
      <w:tr w:rsidR="00AF62B0" w:rsidRPr="00520CBD" w:rsidTr="00AF62B0">
        <w:trPr>
          <w:trHeight w:val="14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Pr>
                <w:rFonts w:ascii="Arial" w:hAnsi="Arial" w:cs="Arial"/>
                <w:sz w:val="14"/>
                <w:szCs w:val="14"/>
              </w:rPr>
              <w:t>3461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privatrechtliche Leistungsentgelte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131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Hierunter sind insbesondere folgende Erträge zu erfassen:</w:t>
            </w:r>
            <w:r w:rsidRPr="00520CBD">
              <w:rPr>
                <w:rFonts w:ascii="Arial" w:hAnsi="Arial" w:cs="Arial"/>
                <w:sz w:val="14"/>
                <w:szCs w:val="14"/>
              </w:rPr>
              <w:br/>
              <w:t>1. für Ersatzleistungen auf Schadensfälle;</w:t>
            </w:r>
            <w:r w:rsidRPr="00520CBD">
              <w:rPr>
                <w:rFonts w:ascii="Arial" w:hAnsi="Arial" w:cs="Arial"/>
                <w:sz w:val="14"/>
                <w:szCs w:val="14"/>
              </w:rPr>
              <w:br/>
              <w:t>2. für Beratungen;</w:t>
            </w:r>
            <w:r w:rsidRPr="00520CBD">
              <w:rPr>
                <w:rFonts w:ascii="Arial" w:hAnsi="Arial" w:cs="Arial"/>
                <w:sz w:val="14"/>
                <w:szCs w:val="14"/>
              </w:rPr>
              <w:br/>
              <w:t>3. aus Werkverträgen;</w:t>
            </w:r>
            <w:r w:rsidRPr="00520CBD">
              <w:rPr>
                <w:rFonts w:ascii="Arial" w:hAnsi="Arial" w:cs="Arial"/>
                <w:sz w:val="14"/>
                <w:szCs w:val="14"/>
              </w:rPr>
              <w:br/>
              <w:t>4. aus Regressansprüchen;</w:t>
            </w:r>
            <w:r w:rsidRPr="00520CBD">
              <w:rPr>
                <w:rFonts w:ascii="Arial" w:hAnsi="Arial" w:cs="Arial"/>
                <w:sz w:val="14"/>
                <w:szCs w:val="14"/>
              </w:rPr>
              <w:br/>
              <w:t>5. aus der Ablieferung aus Nebentätigkeiten;</w:t>
            </w:r>
            <w:r w:rsidRPr="00520CBD">
              <w:rPr>
                <w:rFonts w:ascii="Arial" w:hAnsi="Arial" w:cs="Arial"/>
                <w:sz w:val="14"/>
                <w:szCs w:val="14"/>
              </w:rPr>
              <w:br/>
              <w:t>6. aus Tantiemen aus der Ausübung einer Aufsichtsratstätigkeit;</w:t>
            </w:r>
            <w:r w:rsidRPr="00520CBD">
              <w:rPr>
                <w:rFonts w:ascii="Arial" w:hAnsi="Arial" w:cs="Arial"/>
                <w:sz w:val="14"/>
                <w:szCs w:val="14"/>
              </w:rPr>
              <w:br/>
              <w:t>7. aus Ersatz für die private Nutzung öffentlicher Fernsprecheinrichtungen.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86"/>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348</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Kostenerstattungen und Kostenumlagen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16</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91BC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6</w:t>
            </w:r>
          </w:p>
        </w:tc>
      </w:tr>
      <w:tr w:rsidR="00AF62B0" w:rsidRPr="00520CBD" w:rsidTr="00AF62B0">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348-</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A</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Kostenerstattungen und Kostenumlagen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F5539">
            <w:pPr>
              <w:rPr>
                <w:rFonts w:ascii="Arial" w:hAnsi="Arial" w:cs="Arial"/>
                <w:sz w:val="14"/>
                <w:szCs w:val="14"/>
              </w:rPr>
            </w:pPr>
            <w:r w:rsidRPr="00520CBD">
              <w:rPr>
                <w:rFonts w:ascii="Arial" w:hAnsi="Arial" w:cs="Arial"/>
                <w:sz w:val="14"/>
                <w:szCs w:val="14"/>
              </w:rPr>
              <w:t xml:space="preserve">Erstattungen sind Ersatz für Aufwendungen der laufenden Verwaltungstätigkeit, die eine Stelle für eine andere erbracht hat. Hierunter werden auch Rückzahlungen erfasst, soweit diese nicht </w:t>
            </w:r>
            <w:r w:rsidRPr="00520CBD">
              <w:rPr>
                <w:rFonts w:ascii="Arial" w:hAnsi="Arial" w:cs="Arial"/>
                <w:sz w:val="14"/>
                <w:szCs w:val="14"/>
              </w:rPr>
              <w:lastRenderedPageBreak/>
              <w:t>vom Aufwand abgesetzt werden. Hierunter fallen insbesondere Erträge aus Kostenerstattungen:</w:t>
            </w:r>
            <w:r w:rsidRPr="00520CBD">
              <w:rPr>
                <w:rFonts w:ascii="Arial" w:hAnsi="Arial" w:cs="Arial"/>
                <w:sz w:val="14"/>
                <w:szCs w:val="14"/>
              </w:rPr>
              <w:br/>
              <w:t>1. für den Anteil des Bundes an den</w:t>
            </w:r>
            <w:r w:rsidR="00217D04">
              <w:rPr>
                <w:rFonts w:ascii="Arial" w:hAnsi="Arial" w:cs="Arial"/>
                <w:sz w:val="14"/>
                <w:szCs w:val="14"/>
              </w:rPr>
              <w:t xml:space="preserve"> Kosten</w:t>
            </w:r>
            <w:r w:rsidRPr="00520CBD">
              <w:rPr>
                <w:rFonts w:ascii="Arial" w:hAnsi="Arial" w:cs="Arial"/>
                <w:sz w:val="14"/>
                <w:szCs w:val="14"/>
              </w:rPr>
              <w:t xml:space="preserve"> </w:t>
            </w:r>
            <w:r w:rsidR="006F5539">
              <w:rPr>
                <w:rFonts w:ascii="Arial" w:hAnsi="Arial" w:cs="Arial"/>
                <w:sz w:val="14"/>
                <w:szCs w:val="14"/>
              </w:rPr>
              <w:t>bzw.</w:t>
            </w:r>
            <w:r w:rsidRPr="00520CBD">
              <w:rPr>
                <w:rFonts w:ascii="Arial" w:hAnsi="Arial" w:cs="Arial"/>
                <w:sz w:val="14"/>
                <w:szCs w:val="14"/>
              </w:rPr>
              <w:t xml:space="preserve"> Erstattungen von Kosten der Krankenversorgung nach § 276 LAG und anderer abrechnungsfähiger Leistungen;</w:t>
            </w:r>
            <w:r w:rsidRPr="00520CBD">
              <w:rPr>
                <w:rFonts w:ascii="Arial" w:hAnsi="Arial" w:cs="Arial"/>
                <w:sz w:val="14"/>
                <w:szCs w:val="14"/>
              </w:rPr>
              <w:br/>
              <w:t>2. der Sozialhilfeträger;</w:t>
            </w:r>
            <w:r w:rsidRPr="00520CBD">
              <w:rPr>
                <w:rFonts w:ascii="Arial" w:hAnsi="Arial" w:cs="Arial"/>
                <w:sz w:val="14"/>
                <w:szCs w:val="14"/>
              </w:rPr>
              <w:br/>
              <w:t xml:space="preserve">3. der Kriegsfolgenhilfe; </w:t>
            </w:r>
            <w:r w:rsidRPr="00520CBD">
              <w:rPr>
                <w:rFonts w:ascii="Arial" w:hAnsi="Arial" w:cs="Arial"/>
                <w:sz w:val="14"/>
                <w:szCs w:val="14"/>
              </w:rPr>
              <w:br/>
              <w:t>4. für rückzahlbare Hilfen;</w:t>
            </w:r>
            <w:r w:rsidRPr="00520CBD">
              <w:rPr>
                <w:rFonts w:ascii="Arial" w:hAnsi="Arial" w:cs="Arial"/>
                <w:sz w:val="14"/>
                <w:szCs w:val="14"/>
              </w:rPr>
              <w:br/>
              <w:t>5. der Sozialhilfe für Deutsche im Ausland;</w:t>
            </w:r>
            <w:r w:rsidRPr="00520CBD">
              <w:rPr>
                <w:rFonts w:ascii="Arial" w:hAnsi="Arial" w:cs="Arial"/>
                <w:sz w:val="14"/>
                <w:szCs w:val="14"/>
              </w:rPr>
              <w:br/>
              <w:t>6. für Aufwand im Rahmen des Katastrophenschutzes;</w:t>
            </w:r>
            <w:r w:rsidRPr="00520CBD">
              <w:rPr>
                <w:rFonts w:ascii="Arial" w:hAnsi="Arial" w:cs="Arial"/>
                <w:sz w:val="14"/>
                <w:szCs w:val="14"/>
              </w:rPr>
              <w:br/>
              <w:t xml:space="preserve">7. für Aufwand für den Unterhalt von </w:t>
            </w:r>
            <w:proofErr w:type="spellStart"/>
            <w:r w:rsidRPr="00520CBD">
              <w:rPr>
                <w:rFonts w:ascii="Arial" w:hAnsi="Arial" w:cs="Arial"/>
                <w:sz w:val="14"/>
                <w:szCs w:val="14"/>
              </w:rPr>
              <w:t>Ortsdurchfahrten</w:t>
            </w:r>
            <w:proofErr w:type="spellEnd"/>
            <w:r w:rsidRPr="00520CBD">
              <w:rPr>
                <w:rFonts w:ascii="Arial" w:hAnsi="Arial" w:cs="Arial"/>
                <w:sz w:val="14"/>
                <w:szCs w:val="14"/>
              </w:rPr>
              <w:t xml:space="preserve"> im Zuge von Bundesstraßen in der Baulast des Bundes, soweit nicht für Rechnung des Bundes, und des Landes;</w:t>
            </w:r>
            <w:r w:rsidRPr="00520CBD">
              <w:rPr>
                <w:rFonts w:ascii="Arial" w:hAnsi="Arial" w:cs="Arial"/>
                <w:sz w:val="14"/>
                <w:szCs w:val="14"/>
              </w:rPr>
              <w:br/>
              <w:t>8. für Versorgungslasten;</w:t>
            </w:r>
            <w:r w:rsidRPr="00520CBD">
              <w:rPr>
                <w:rFonts w:ascii="Arial" w:hAnsi="Arial" w:cs="Arial"/>
                <w:sz w:val="14"/>
                <w:szCs w:val="14"/>
              </w:rPr>
              <w:br/>
              <w:t xml:space="preserve">9. für Wahlen, Zählungen, Volksentscheide und Ähnliches; </w:t>
            </w:r>
            <w:r w:rsidRPr="00520CBD">
              <w:rPr>
                <w:rFonts w:ascii="Arial" w:hAnsi="Arial" w:cs="Arial"/>
                <w:sz w:val="14"/>
                <w:szCs w:val="14"/>
              </w:rPr>
              <w:br/>
              <w:t xml:space="preserve">10. für Dienstbezüge; </w:t>
            </w:r>
            <w:r w:rsidRPr="00520CBD">
              <w:rPr>
                <w:rFonts w:ascii="Arial" w:hAnsi="Arial" w:cs="Arial"/>
                <w:sz w:val="14"/>
                <w:szCs w:val="14"/>
              </w:rPr>
              <w:br/>
              <w:t xml:space="preserve">11. Schülerbeförderungskosten; </w:t>
            </w:r>
            <w:r w:rsidRPr="00520CBD">
              <w:rPr>
                <w:rFonts w:ascii="Arial" w:hAnsi="Arial" w:cs="Arial"/>
                <w:sz w:val="14"/>
                <w:szCs w:val="14"/>
              </w:rPr>
              <w:br/>
              <w:t>12. Verwaltungsaufwand im Zusammenhang mit der Durchführung des AbwAG und der Erhebung der Fehlbelegungsabgabe;</w:t>
            </w:r>
            <w:r w:rsidRPr="00520CBD">
              <w:rPr>
                <w:rFonts w:ascii="Arial" w:hAnsi="Arial" w:cs="Arial"/>
                <w:sz w:val="14"/>
                <w:szCs w:val="14"/>
              </w:rPr>
              <w:br/>
              <w:t xml:space="preserve">13. von sozialen Leistungen, wie Erstattungen nach §§ 103 ff. SGB XII, </w:t>
            </w:r>
            <w:r w:rsidR="002C29AB" w:rsidRPr="002C29AB">
              <w:rPr>
                <w:rFonts w:ascii="Arial" w:hAnsi="Arial" w:cs="Arial"/>
                <w:sz w:val="14"/>
                <w:szCs w:val="14"/>
              </w:rPr>
              <w:t>E</w:t>
            </w:r>
            <w:r w:rsidR="002C29AB" w:rsidRPr="002C29AB">
              <w:rPr>
                <w:rFonts w:ascii="Arial" w:hAnsi="Arial" w:cs="Arial"/>
                <w:sz w:val="14"/>
                <w:szCs w:val="14"/>
              </w:rPr>
              <w:t>r</w:t>
            </w:r>
            <w:r w:rsidR="002C29AB" w:rsidRPr="002C29AB">
              <w:rPr>
                <w:rFonts w:ascii="Arial" w:hAnsi="Arial" w:cs="Arial"/>
                <w:sz w:val="14"/>
                <w:szCs w:val="14"/>
              </w:rPr>
              <w:t xml:space="preserve">stattungen </w:t>
            </w:r>
            <w:r w:rsidR="002C29AB" w:rsidRPr="002C29AB">
              <w:rPr>
                <w:rFonts w:ascii="Arial" w:hAnsi="Arial"/>
                <w:sz w:val="14"/>
                <w:szCs w:val="14"/>
              </w:rPr>
              <w:t>für Kosten der Grundsicherung im Alter und bei Erwerbsmi</w:t>
            </w:r>
            <w:r w:rsidR="002C29AB" w:rsidRPr="002C29AB">
              <w:rPr>
                <w:rFonts w:ascii="Arial" w:hAnsi="Arial"/>
                <w:sz w:val="14"/>
                <w:szCs w:val="14"/>
              </w:rPr>
              <w:t>n</w:t>
            </w:r>
            <w:r w:rsidR="002C29AB" w:rsidRPr="002C29AB">
              <w:rPr>
                <w:rFonts w:ascii="Arial" w:hAnsi="Arial"/>
                <w:sz w:val="14"/>
                <w:szCs w:val="14"/>
              </w:rPr>
              <w:t>derung nach § 46a SGB XII,</w:t>
            </w:r>
            <w:r w:rsidR="002C29AB">
              <w:rPr>
                <w:rFonts w:ascii="Arial" w:hAnsi="Arial" w:cs="Arial"/>
                <w:sz w:val="14"/>
                <w:szCs w:val="14"/>
              </w:rPr>
              <w:t xml:space="preserve"> Erstattungen für die</w:t>
            </w:r>
            <w:r w:rsidRPr="00520CBD">
              <w:rPr>
                <w:rFonts w:ascii="Arial" w:hAnsi="Arial" w:cs="Arial"/>
                <w:sz w:val="14"/>
                <w:szCs w:val="14"/>
              </w:rPr>
              <w:t xml:space="preserve"> von den Fürsorgestellen im Auftrag der Hauptfürsorgestellen erbrachten Leistungen der Kriegsopferfürsorge (Erholungs- und Wohnungshilfe);</w:t>
            </w:r>
            <w:r w:rsidRPr="00520CBD">
              <w:rPr>
                <w:rFonts w:ascii="Arial" w:hAnsi="Arial" w:cs="Arial"/>
                <w:sz w:val="14"/>
                <w:szCs w:val="14"/>
              </w:rPr>
              <w:br/>
              <w:t xml:space="preserve">14. für Schulkosten aufgrund öffentlich-rechtlicher Vereinbarung oder Gesetze; </w:t>
            </w:r>
            <w:r w:rsidRPr="00520CBD">
              <w:rPr>
                <w:rFonts w:ascii="Arial" w:hAnsi="Arial" w:cs="Arial"/>
                <w:sz w:val="14"/>
                <w:szCs w:val="14"/>
              </w:rPr>
              <w:br/>
              <w:t>15. für die Pauschale für die Gräber der Opfer von Krieg und Gewaltherrschaft;</w:t>
            </w:r>
            <w:r w:rsidRPr="00520CBD">
              <w:rPr>
                <w:rFonts w:ascii="Arial" w:hAnsi="Arial" w:cs="Arial"/>
                <w:sz w:val="14"/>
                <w:szCs w:val="14"/>
              </w:rPr>
              <w:br/>
              <w:t>16. für Kosten für gemeinsame Verwaltungseinrichtungen und bei gemeinsamer Aufgabenerfüllung;</w:t>
            </w:r>
            <w:r w:rsidRPr="00520CBD">
              <w:rPr>
                <w:rFonts w:ascii="Arial" w:hAnsi="Arial" w:cs="Arial"/>
                <w:sz w:val="14"/>
                <w:szCs w:val="14"/>
              </w:rPr>
              <w:br/>
              <w:t>17. für Kosten von Feuerwehreinsätzen im Rahmen der Hilfeleistung;</w:t>
            </w:r>
            <w:r w:rsidRPr="00520CBD">
              <w:rPr>
                <w:rFonts w:ascii="Arial" w:hAnsi="Arial" w:cs="Arial"/>
                <w:sz w:val="14"/>
                <w:szCs w:val="14"/>
              </w:rPr>
              <w:br/>
              <w:t>18. zwischen den Trägern sozialer Leistungen;</w:t>
            </w:r>
            <w:r w:rsidRPr="00520CBD">
              <w:rPr>
                <w:rFonts w:ascii="Arial" w:hAnsi="Arial" w:cs="Arial"/>
                <w:sz w:val="14"/>
                <w:szCs w:val="14"/>
              </w:rPr>
              <w:br/>
              <w:t>19. für gemeinsame Unterhaltung und Mitbenutzung von Sportstätten, Kläranlagen, Friedhöfen und anderen Einrichtungen;</w:t>
            </w:r>
            <w:r w:rsidRPr="00520CBD">
              <w:rPr>
                <w:rFonts w:ascii="Arial" w:hAnsi="Arial" w:cs="Arial"/>
                <w:sz w:val="14"/>
                <w:szCs w:val="14"/>
              </w:rPr>
              <w:br/>
              <w:t>20. für Verwaltungskosten;</w:t>
            </w:r>
            <w:r w:rsidRPr="00520CBD">
              <w:rPr>
                <w:rFonts w:ascii="Arial" w:hAnsi="Arial" w:cs="Arial"/>
                <w:sz w:val="14"/>
                <w:szCs w:val="14"/>
              </w:rPr>
              <w:br/>
              <w:t>21. für Verwaltungskosten von Trägern der gesetzlichen Sozialversicherung und der öffentlichen Zusatzversorgung;</w:t>
            </w:r>
            <w:r w:rsidRPr="00520CBD">
              <w:rPr>
                <w:rFonts w:ascii="Arial" w:hAnsi="Arial" w:cs="Arial"/>
                <w:sz w:val="14"/>
                <w:szCs w:val="14"/>
              </w:rPr>
              <w:br/>
              <w:t>22. für Verwaltungsleistungen durch Eigenbetriebe, Eigengesellschaften, Krankenhäuser und Kliniken mit kaufmännischem Rechnungswesen;</w:t>
            </w:r>
            <w:r w:rsidRPr="00520CBD">
              <w:rPr>
                <w:rFonts w:ascii="Arial" w:hAnsi="Arial" w:cs="Arial"/>
                <w:sz w:val="14"/>
                <w:szCs w:val="14"/>
              </w:rPr>
              <w:br/>
              <w:t xml:space="preserve">23. für Verwaltungsleistungen von Sparkassen und Sparkassenzweckverbänden; </w:t>
            </w:r>
            <w:r w:rsidRPr="00520CBD">
              <w:rPr>
                <w:rFonts w:ascii="Arial" w:hAnsi="Arial" w:cs="Arial"/>
                <w:sz w:val="14"/>
                <w:szCs w:val="14"/>
              </w:rPr>
              <w:br/>
              <w:t>24. von Brandversicherungsanstalten, Genossenschaften, Versicherungen und dergleichen;</w:t>
            </w:r>
            <w:r w:rsidRPr="00520CBD">
              <w:rPr>
                <w:rFonts w:ascii="Arial" w:hAnsi="Arial" w:cs="Arial"/>
                <w:sz w:val="14"/>
                <w:szCs w:val="14"/>
              </w:rPr>
              <w:br/>
              <w:t xml:space="preserve">25. für die Einziehung von Beiträgen von Dritten; </w:t>
            </w:r>
            <w:r w:rsidRPr="00520CBD">
              <w:rPr>
                <w:rFonts w:ascii="Arial" w:hAnsi="Arial" w:cs="Arial"/>
                <w:sz w:val="14"/>
                <w:szCs w:val="14"/>
              </w:rPr>
              <w:br/>
              <w:t>26. für Verwaltungsleistungen durch Berufsvertretungen, Innungen, Industrie-, Handels- und Handwerkskammern, Stiftungen und Verbänden.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35</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ordentliche Erträge aus laufender Verwaltungstätigkeit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91BC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9</w:t>
            </w:r>
          </w:p>
        </w:tc>
      </w:tr>
      <w:tr w:rsidR="00AF62B0" w:rsidRPr="00520CBD" w:rsidTr="00AF62B0">
        <w:trPr>
          <w:trHeight w:val="12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351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Konzessionsabgaben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22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91BC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9</w:t>
            </w:r>
          </w:p>
        </w:tc>
      </w:tr>
      <w:tr w:rsidR="00AF62B0" w:rsidRPr="00520CBD" w:rsidTr="00AF62B0">
        <w:trPr>
          <w:trHeight w:val="11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Pr>
                <w:rFonts w:ascii="Arial" w:hAnsi="Arial" w:cs="Arial"/>
                <w:sz w:val="14"/>
                <w:szCs w:val="14"/>
              </w:rPr>
              <w:t>3511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Pr>
                <w:rFonts w:ascii="Arial" w:hAnsi="Arial" w:cs="Arial"/>
                <w:sz w:val="14"/>
                <w:szCs w:val="14"/>
              </w:rPr>
              <w:t>Konzessionsabgaben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11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Konzessionsabgaben von wirtschaftlichen Unternehmen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96"/>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352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Erstattung von Steuern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91BC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9</w:t>
            </w:r>
          </w:p>
        </w:tc>
      </w:tr>
      <w:tr w:rsidR="00AF62B0" w:rsidRPr="00520CBD" w:rsidTr="00AF62B0">
        <w:trPr>
          <w:trHeight w:val="7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Pr>
                <w:rFonts w:ascii="Arial" w:hAnsi="Arial" w:cs="Arial"/>
                <w:sz w:val="14"/>
                <w:szCs w:val="14"/>
              </w:rPr>
              <w:t>3521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Erstattung von Steuern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7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Soweit die Kommune steuerpflichtig ist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64"/>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356</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Besondere Erträge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26</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91BC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9</w:t>
            </w:r>
          </w:p>
        </w:tc>
      </w:tr>
      <w:tr w:rsidR="00AF62B0" w:rsidRPr="00520CBD" w:rsidTr="00AF62B0">
        <w:trPr>
          <w:trHeight w:val="6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3561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Bußgelder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260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4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Hierunter fallen Verwarn- und Bußgelder, Zwangsgelder, Sühnegelder aus Schiedsverfahren, Disziplinarstrafen und Ordnungsstrafen.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261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3562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Säumniszuschläge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366"/>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Hierunter fallen Säumniszuschläge, Stundungs-, Verzugs- und Prozesszinsen, Beitreibungsgebühren und Nebenforderungen, soweit diese Erträge nicht </w:t>
            </w:r>
            <w:r w:rsidR="002C29AB">
              <w:rPr>
                <w:rFonts w:ascii="Arial" w:hAnsi="Arial" w:cs="Arial"/>
                <w:sz w:val="14"/>
                <w:szCs w:val="14"/>
              </w:rPr>
              <w:t xml:space="preserve">ausnahmsweise </w:t>
            </w:r>
            <w:r w:rsidRPr="00520CBD">
              <w:rPr>
                <w:rFonts w:ascii="Arial" w:hAnsi="Arial" w:cs="Arial"/>
                <w:sz w:val="14"/>
                <w:szCs w:val="14"/>
              </w:rPr>
              <w:t>mit der Hauptforderung gebucht werden, sowie Nachzahlungszinsen</w:t>
            </w:r>
            <w:r w:rsidR="00AF075C">
              <w:rPr>
                <w:rFonts w:ascii="Arial" w:hAnsi="Arial" w:cs="Arial"/>
                <w:sz w:val="14"/>
                <w:szCs w:val="14"/>
              </w:rPr>
              <w:t xml:space="preserve"> (Nachzahlungszinsen auf Steuerforderungen unter Kto. 3691)</w:t>
            </w:r>
            <w:r w:rsidRPr="00520CBD">
              <w:rPr>
                <w:rFonts w:ascii="Arial" w:hAnsi="Arial" w:cs="Arial"/>
                <w:sz w:val="14"/>
                <w:szCs w:val="14"/>
              </w:rPr>
              <w: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3563</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Inanspruchnahme von Gewährverträgen und Bürgschaften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262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3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357</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Auflösung von sonstigen Sonderposten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91BC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9</w:t>
            </w:r>
          </w:p>
        </w:tc>
      </w:tr>
      <w:tr w:rsidR="00AF62B0" w:rsidRPr="00520CBD" w:rsidTr="00AF62B0">
        <w:trPr>
          <w:trHeight w:val="12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358</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Nicht zahlungswirksame ordentliche Erträge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91BC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9</w:t>
            </w:r>
          </w:p>
        </w:tc>
      </w:tr>
      <w:tr w:rsidR="00AF62B0" w:rsidRPr="00520CBD" w:rsidTr="00AF62B0">
        <w:trPr>
          <w:trHeight w:val="10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3581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Zuschreibungen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80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F5539">
            <w:pPr>
              <w:rPr>
                <w:rFonts w:ascii="Arial" w:hAnsi="Arial" w:cs="Arial"/>
                <w:sz w:val="14"/>
                <w:szCs w:val="14"/>
              </w:rPr>
            </w:pPr>
            <w:r w:rsidRPr="00520CBD">
              <w:rPr>
                <w:rFonts w:ascii="Arial" w:hAnsi="Arial" w:cs="Arial"/>
                <w:sz w:val="14"/>
                <w:szCs w:val="14"/>
              </w:rPr>
              <w:t>Hierunter fallen insbesondere Wertzuschreibungen beim Sachanlagevermögen (z</w:t>
            </w:r>
            <w:r w:rsidR="006F5539">
              <w:rPr>
                <w:rFonts w:ascii="Arial" w:hAnsi="Arial" w:cs="Arial"/>
                <w:sz w:val="14"/>
                <w:szCs w:val="14"/>
              </w:rPr>
              <w:t>um Beispiel</w:t>
            </w:r>
            <w:r w:rsidRPr="00520CBD">
              <w:rPr>
                <w:rFonts w:ascii="Arial" w:hAnsi="Arial" w:cs="Arial"/>
                <w:sz w:val="14"/>
                <w:szCs w:val="14"/>
              </w:rPr>
              <w:t xml:space="preserve"> Festwertanpassungen) sowie beim Finanzvermögen im Zuge der Anpassung von Beteiligungsansätzen. Wertaufholung</w:t>
            </w:r>
            <w:r w:rsidR="00864086">
              <w:rPr>
                <w:rFonts w:ascii="Arial" w:hAnsi="Arial" w:cs="Arial"/>
                <w:sz w:val="14"/>
                <w:szCs w:val="14"/>
              </w:rPr>
              <w:t>en</w:t>
            </w:r>
            <w:r w:rsidRPr="00520CBD">
              <w:rPr>
                <w:rFonts w:ascii="Arial" w:hAnsi="Arial" w:cs="Arial"/>
                <w:sz w:val="14"/>
                <w:szCs w:val="14"/>
              </w:rPr>
              <w:t xml:space="preserve"> gemäß § 44 Abs. 6 Satz 2 </w:t>
            </w:r>
            <w:proofErr w:type="spellStart"/>
            <w:r w:rsidRPr="00520CBD">
              <w:rPr>
                <w:rFonts w:ascii="Arial" w:hAnsi="Arial" w:cs="Arial"/>
                <w:sz w:val="14"/>
                <w:szCs w:val="14"/>
              </w:rPr>
              <w:t>SächsKomHVO</w:t>
            </w:r>
            <w:proofErr w:type="spellEnd"/>
            <w:r w:rsidRPr="00520CBD">
              <w:rPr>
                <w:rFonts w:ascii="Arial" w:hAnsi="Arial" w:cs="Arial"/>
                <w:sz w:val="14"/>
                <w:szCs w:val="14"/>
              </w:rPr>
              <w:t xml:space="preserve"> </w:t>
            </w:r>
            <w:r w:rsidR="00864086">
              <w:rPr>
                <w:rFonts w:ascii="Arial" w:hAnsi="Arial" w:cs="Arial"/>
                <w:sz w:val="14"/>
                <w:szCs w:val="14"/>
              </w:rPr>
              <w:t>sind</w:t>
            </w:r>
            <w:r w:rsidRPr="00520CBD">
              <w:rPr>
                <w:rFonts w:ascii="Arial" w:hAnsi="Arial" w:cs="Arial"/>
                <w:sz w:val="14"/>
                <w:szCs w:val="14"/>
              </w:rPr>
              <w:t xml:space="preserve"> im Sonderergebnis zu erfassen.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6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3582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Auflösung von Rückstellungen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76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CC6B62">
            <w:pPr>
              <w:rPr>
                <w:rFonts w:ascii="Arial" w:hAnsi="Arial" w:cs="Arial"/>
                <w:sz w:val="14"/>
                <w:szCs w:val="14"/>
              </w:rPr>
            </w:pPr>
            <w:r w:rsidRPr="00520CBD">
              <w:rPr>
                <w:rFonts w:ascii="Arial" w:hAnsi="Arial" w:cs="Arial"/>
                <w:sz w:val="14"/>
                <w:szCs w:val="14"/>
              </w:rPr>
              <w:t xml:space="preserve">Erträge aus der Herabsetzung von Rückstellungen, wenn die ursprüngliche Rückstellung zu hoch bemessen war, sind hier zu erfassen, soweit </w:t>
            </w:r>
            <w:r w:rsidR="00CC6B62">
              <w:rPr>
                <w:rFonts w:ascii="Arial" w:hAnsi="Arial" w:cs="Arial"/>
                <w:sz w:val="14"/>
                <w:szCs w:val="14"/>
              </w:rPr>
              <w:t>die Auflösung im Rahmen der gewöhnlichen Geschäfts- und Verwaltungstätigkeit erfolgt</w:t>
            </w:r>
            <w:r w:rsidRPr="00520CBD">
              <w:rPr>
                <w:rFonts w:ascii="Arial" w:hAnsi="Arial" w:cs="Arial"/>
                <w:sz w:val="14"/>
                <w:szCs w:val="14"/>
              </w:rPr>
              <w: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3583</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nicht zahlungswirksame ordentliche Erträge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Hierunter sind unter anderem Erträge aus der Auflösung oder Herabsetzung von Wertberichtigungen auf Forderungen in Form von Einzelwertberichtigungen oder Pauschalwertberichtigungen zu erfassen. </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8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35831</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Auflösung oder Herabsetzung von Einzelwertberichtigungen auf Forderungen </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35832</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Auflösung oder Herabsetzung von Pauschalwertberichtigungen auf Forderungen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35839</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nicht zahlungswirksame ordentliche Erträge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9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359</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Weitere sonstige ordentliche Erträge aus laufender Verwaltungstätigkeit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263</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91BC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9</w:t>
            </w:r>
          </w:p>
        </w:tc>
      </w:tr>
      <w:tr w:rsidR="00AF62B0" w:rsidRPr="00520CBD" w:rsidTr="00AF62B0">
        <w:trPr>
          <w:trHeight w:val="29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Pr>
                <w:rFonts w:ascii="Arial" w:hAnsi="Arial" w:cs="Arial"/>
                <w:sz w:val="14"/>
                <w:szCs w:val="14"/>
              </w:rPr>
              <w:t>3591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Weitere sonstige ordentliche Erträge aus laufender Verwaltungstätigkeit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4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Hierunter fallen Konventionalstrafen, Ausgleichsabgabe nach dem SGB IX, einbehaltenes Disagio bei Hingabe von Darlehen und Abfindungen im Zusammenhang mit Gebietsänderungen.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8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36</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Zinsen und sonstige Finanzerträge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91BC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7</w:t>
            </w:r>
          </w:p>
        </w:tc>
      </w:tr>
      <w:tr w:rsidR="00AF62B0"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361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Zinserträge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20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91BC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7</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361-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B</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Zinserträge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844"/>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Hierunter fallen insbesondere Erträge für Zinsen:</w:t>
            </w:r>
            <w:r w:rsidRPr="00520CBD">
              <w:rPr>
                <w:rFonts w:ascii="Arial" w:hAnsi="Arial" w:cs="Arial"/>
                <w:sz w:val="14"/>
                <w:szCs w:val="14"/>
              </w:rPr>
              <w:br/>
              <w:t>1. aus Darlehen;</w:t>
            </w:r>
            <w:r w:rsidRPr="00520CBD">
              <w:rPr>
                <w:rFonts w:ascii="Arial" w:hAnsi="Arial" w:cs="Arial"/>
                <w:sz w:val="14"/>
                <w:szCs w:val="14"/>
              </w:rPr>
              <w:br/>
              <w:t>2. aus Geldanlagen;</w:t>
            </w:r>
            <w:r w:rsidRPr="00520CBD">
              <w:rPr>
                <w:rFonts w:ascii="Arial" w:hAnsi="Arial" w:cs="Arial"/>
                <w:sz w:val="14"/>
                <w:szCs w:val="14"/>
              </w:rPr>
              <w:br/>
              <w:t>3. aus Einlagen bei Kreditinstituten;</w:t>
            </w:r>
            <w:r w:rsidRPr="00520CBD">
              <w:rPr>
                <w:rFonts w:ascii="Arial" w:hAnsi="Arial" w:cs="Arial"/>
                <w:sz w:val="14"/>
                <w:szCs w:val="14"/>
              </w:rPr>
              <w:br/>
              <w:t>4. aus festverzinslichen Wertpapieren;</w:t>
            </w:r>
            <w:r w:rsidRPr="00520CBD">
              <w:rPr>
                <w:rFonts w:ascii="Arial" w:hAnsi="Arial" w:cs="Arial"/>
                <w:sz w:val="14"/>
                <w:szCs w:val="14"/>
              </w:rPr>
              <w:br/>
              <w:t>5. aus Bausparverträgen;</w:t>
            </w:r>
            <w:r w:rsidRPr="00520CBD">
              <w:rPr>
                <w:rFonts w:ascii="Arial" w:hAnsi="Arial" w:cs="Arial"/>
                <w:sz w:val="14"/>
                <w:szCs w:val="14"/>
              </w:rPr>
              <w:br/>
              <w:t>6. aus dem Giro- und Kontokorrentverkehr;</w:t>
            </w:r>
            <w:r w:rsidRPr="00520CBD">
              <w:rPr>
                <w:rFonts w:ascii="Arial" w:hAnsi="Arial" w:cs="Arial"/>
                <w:sz w:val="14"/>
                <w:szCs w:val="14"/>
              </w:rPr>
              <w:br/>
              <w:t>7. aus Restkaufgeldern und Kaufpreisresten;</w:t>
            </w:r>
            <w:r w:rsidRPr="00520CBD">
              <w:rPr>
                <w:rFonts w:ascii="Arial" w:hAnsi="Arial" w:cs="Arial"/>
                <w:sz w:val="14"/>
                <w:szCs w:val="14"/>
              </w:rPr>
              <w:br/>
              <w:t>8. aus Forderungen aus Umlegungsgeschäften wie zum Beispiel Ausgleichsabgabe bei Stadtsanierungsmaßnahmen;</w:t>
            </w:r>
            <w:r w:rsidRPr="00520CBD">
              <w:rPr>
                <w:rFonts w:ascii="Arial" w:hAnsi="Arial" w:cs="Arial"/>
                <w:sz w:val="14"/>
                <w:szCs w:val="14"/>
              </w:rPr>
              <w:br/>
              <w:t>9. aus Rentenzahlungen auf Erschließungsbeiträge;</w:t>
            </w:r>
            <w:r w:rsidRPr="00520CBD">
              <w:rPr>
                <w:rFonts w:ascii="Arial" w:hAnsi="Arial" w:cs="Arial"/>
                <w:sz w:val="14"/>
                <w:szCs w:val="14"/>
              </w:rPr>
              <w:br/>
              <w:t>10. aus der Anlage des Vermögens rechtlich unselbständiger Stiftungen.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3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365</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Erträge aus Gewinnanteilen aus verbundenen Unternehmen, Beteiligungen und Sondervermögen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21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91BC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7</w:t>
            </w:r>
          </w:p>
        </w:tc>
      </w:tr>
      <w:tr w:rsidR="00AF62B0" w:rsidRPr="00520CBD" w:rsidTr="00AF62B0">
        <w:trPr>
          <w:trHeight w:val="16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Pr>
                <w:rFonts w:ascii="Arial" w:hAnsi="Arial" w:cs="Arial"/>
                <w:sz w:val="14"/>
                <w:szCs w:val="14"/>
              </w:rPr>
              <w:t>3651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Erträge aus Gewinnanteilen aus verbundenen Unternehmen, Beteiligungen und Sondervermögen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42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Hierunter fallen insbesondere Gewinnablieferungen, Dividenden und Ausschüttungen der eigenen wirtschaftlichen Unternehmen, Beteiligungen und Sondervermögen ohne Rücksicht auf deren Rechtsform, sowie Entnahmen.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9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369</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Finanzerträge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91BC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7</w:t>
            </w:r>
          </w:p>
        </w:tc>
      </w:tr>
      <w:tr w:rsidR="00AF62B0" w:rsidRPr="00520CBD" w:rsidTr="00AF62B0">
        <w:trPr>
          <w:trHeight w:val="9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Pr>
                <w:rFonts w:ascii="Arial" w:hAnsi="Arial" w:cs="Arial"/>
                <w:sz w:val="14"/>
                <w:szCs w:val="14"/>
              </w:rPr>
              <w:t>3691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Finanzerträge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31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Hierunter fallen insbesondere Erträge aus der Verzinsung von Steuernachforderungen und Erstattungen, aus Rückvergütungen und aus Anteilen am Bilanzgewinn der Sparkassen.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6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37</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Aktivierte Eigenleistungen und Bestandsveränderungen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91BC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8</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371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Aktivierte Eigenleistungen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91BC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8</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372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Bestandsveränderungen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91BC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8</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38</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Interne Leistungsbeziehungen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381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Interne Leistungsbeziehungen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34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9718B3">
            <w:pPr>
              <w:rPr>
                <w:rFonts w:ascii="Arial" w:hAnsi="Arial" w:cs="Arial"/>
                <w:sz w:val="14"/>
                <w:szCs w:val="14"/>
              </w:rPr>
            </w:pPr>
            <w:r w:rsidRPr="00520CBD">
              <w:rPr>
                <w:rFonts w:ascii="Arial" w:hAnsi="Arial" w:cs="Arial"/>
                <w:sz w:val="14"/>
                <w:szCs w:val="14"/>
              </w:rPr>
              <w:t xml:space="preserve">Erstattung von Kosten zwischen den </w:t>
            </w:r>
            <w:r>
              <w:rPr>
                <w:rFonts w:ascii="Arial" w:hAnsi="Arial" w:cs="Arial"/>
                <w:sz w:val="14"/>
                <w:szCs w:val="14"/>
              </w:rPr>
              <w:t>Produkten</w:t>
            </w:r>
            <w:r w:rsidRPr="00520CBD">
              <w:rPr>
                <w:rFonts w:ascii="Arial" w:hAnsi="Arial" w:cs="Arial"/>
                <w:sz w:val="14"/>
                <w:szCs w:val="14"/>
              </w:rPr>
              <w:t>. Diese Erträge müssen mit den Aufwendungen in 481 übereinstimmen.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48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Ordentliche Aufwendungen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91BCE" w:rsidP="00D91BCE">
            <w:pPr>
              <w:rPr>
                <w:rFonts w:ascii="Arial" w:hAnsi="Arial" w:cs="Arial"/>
                <w:sz w:val="14"/>
                <w:szCs w:val="14"/>
              </w:rPr>
            </w:pPr>
            <w:r>
              <w:rPr>
                <w:rFonts w:ascii="Arial" w:hAnsi="Arial" w:cs="Arial"/>
                <w:sz w:val="14"/>
                <w:szCs w:val="14"/>
              </w:rPr>
              <w:t xml:space="preserve">Ergebnishaushalt (EH) § 2 Abs. 1 </w:t>
            </w:r>
            <w:proofErr w:type="spellStart"/>
            <w:r>
              <w:rPr>
                <w:rFonts w:ascii="Arial" w:hAnsi="Arial" w:cs="Arial"/>
                <w:sz w:val="14"/>
                <w:szCs w:val="14"/>
              </w:rPr>
              <w:t>SächsKomHVO</w:t>
            </w:r>
            <w:proofErr w:type="spellEnd"/>
            <w:r>
              <w:rPr>
                <w:rFonts w:ascii="Arial" w:hAnsi="Arial" w:cs="Arial"/>
                <w:sz w:val="14"/>
                <w:szCs w:val="14"/>
              </w:rPr>
              <w:t xml:space="preserve">, </w:t>
            </w:r>
            <w:r w:rsidR="00AF62B0" w:rsidRPr="00520CBD">
              <w:rPr>
                <w:rFonts w:ascii="Arial" w:hAnsi="Arial" w:cs="Arial"/>
                <w:sz w:val="14"/>
                <w:szCs w:val="14"/>
              </w:rPr>
              <w:t xml:space="preserve">Ergebnisrechnung (ER) § 48 Abs. 1 </w:t>
            </w:r>
            <w:proofErr w:type="spellStart"/>
            <w:r w:rsidR="00AF62B0" w:rsidRPr="00520CBD">
              <w:rPr>
                <w:rFonts w:ascii="Arial" w:hAnsi="Arial" w:cs="Arial"/>
                <w:sz w:val="14"/>
                <w:szCs w:val="14"/>
              </w:rPr>
              <w:t>SächsKomHVO</w:t>
            </w:r>
            <w:proofErr w:type="spellEnd"/>
          </w:p>
        </w:tc>
      </w:tr>
      <w:tr w:rsidR="00AF62B0" w:rsidRPr="00520CBD" w:rsidTr="00AF62B0">
        <w:trPr>
          <w:trHeight w:val="10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40</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Personalaufwendungen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91BC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11</w:t>
            </w:r>
          </w:p>
        </w:tc>
      </w:tr>
      <w:tr w:rsidR="00AF62B0"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Nicht zu den Personalaufwendungen zählen Aufwendungen für die Inanspruchnahme von Dienstleistungen aufgrund von Werkverträgen oder ähnlichen Vertragsformen. Auszahlungen für Vertragsarchitekten, Vertragsingenieure und Ähnliches werden </w:t>
            </w:r>
            <w:r w:rsidRPr="00520CBD">
              <w:rPr>
                <w:rFonts w:ascii="Arial" w:hAnsi="Arial" w:cs="Arial"/>
                <w:sz w:val="14"/>
                <w:szCs w:val="14"/>
              </w:rPr>
              <w:lastRenderedPageBreak/>
              <w:t>als Nebenkosten dem Unterhaltungsaufwand oder den Bauausgaben zugeordnet.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 </w:t>
            </w:r>
          </w:p>
        </w:tc>
      </w:tr>
      <w:tr w:rsidR="00AF62B0" w:rsidRPr="00520CBD" w:rsidTr="00AF62B0">
        <w:trPr>
          <w:trHeight w:val="6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401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Dienstaufwendungen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91BC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11</w:t>
            </w:r>
          </w:p>
        </w:tc>
      </w:tr>
      <w:tr w:rsidR="00AF62B0" w:rsidRPr="00520CBD" w:rsidTr="00AF62B0">
        <w:trPr>
          <w:trHeight w:val="6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Zu erfassen sind:</w:t>
            </w:r>
            <w:r w:rsidRPr="00520CBD">
              <w:rPr>
                <w:rFonts w:ascii="Arial" w:hAnsi="Arial" w:cs="Arial"/>
                <w:sz w:val="14"/>
                <w:szCs w:val="14"/>
              </w:rPr>
              <w:br/>
              <w:t>1. Dienstbezüge;</w:t>
            </w:r>
            <w:r w:rsidRPr="00520CBD">
              <w:rPr>
                <w:rFonts w:ascii="Arial" w:hAnsi="Arial" w:cs="Arial"/>
                <w:sz w:val="14"/>
                <w:szCs w:val="14"/>
              </w:rPr>
              <w:br/>
              <w:t>2. Stellenzulagen;</w:t>
            </w:r>
            <w:r w:rsidRPr="00520CBD">
              <w:rPr>
                <w:rFonts w:ascii="Arial" w:hAnsi="Arial" w:cs="Arial"/>
                <w:sz w:val="14"/>
                <w:szCs w:val="14"/>
              </w:rPr>
              <w:br/>
              <w:t>3. Amtszulagen;</w:t>
            </w:r>
            <w:r w:rsidRPr="00520CBD">
              <w:rPr>
                <w:rFonts w:ascii="Arial" w:hAnsi="Arial" w:cs="Arial"/>
                <w:sz w:val="14"/>
                <w:szCs w:val="14"/>
              </w:rPr>
              <w:br/>
              <w:t>4. Ausgleichszulagen;</w:t>
            </w:r>
            <w:r w:rsidRPr="00520CBD">
              <w:rPr>
                <w:rFonts w:ascii="Arial" w:hAnsi="Arial" w:cs="Arial"/>
                <w:sz w:val="14"/>
                <w:szCs w:val="14"/>
              </w:rPr>
              <w:br/>
              <w:t>5. Leistungen zur Vermögensbildung der Beschäftigten;</w:t>
            </w:r>
            <w:r w:rsidRPr="00520CBD">
              <w:rPr>
                <w:rFonts w:ascii="Arial" w:hAnsi="Arial" w:cs="Arial"/>
                <w:sz w:val="14"/>
                <w:szCs w:val="14"/>
              </w:rPr>
              <w:br/>
              <w:t>6. Urlaubsgeld;</w:t>
            </w:r>
            <w:r w:rsidRPr="00520CBD">
              <w:rPr>
                <w:rFonts w:ascii="Arial" w:hAnsi="Arial" w:cs="Arial"/>
                <w:sz w:val="14"/>
                <w:szCs w:val="14"/>
              </w:rPr>
              <w:br/>
              <w:t>7. andere Zulagen und Zuschläge;</w:t>
            </w:r>
            <w:r w:rsidRPr="00520CBD">
              <w:rPr>
                <w:rFonts w:ascii="Arial" w:hAnsi="Arial" w:cs="Arial"/>
                <w:sz w:val="14"/>
                <w:szCs w:val="14"/>
              </w:rPr>
              <w:br/>
              <w:t xml:space="preserve">8. Abgeltung für Überstunden; </w:t>
            </w:r>
            <w:r w:rsidRPr="00520CBD">
              <w:rPr>
                <w:rFonts w:ascii="Arial" w:hAnsi="Arial" w:cs="Arial"/>
                <w:sz w:val="14"/>
                <w:szCs w:val="14"/>
              </w:rPr>
              <w:br/>
              <w:t>9. Abfindungen;</w:t>
            </w:r>
            <w:r w:rsidRPr="00520CBD">
              <w:rPr>
                <w:rFonts w:ascii="Arial" w:hAnsi="Arial" w:cs="Arial"/>
                <w:sz w:val="14"/>
                <w:szCs w:val="14"/>
              </w:rPr>
              <w:br/>
              <w:t>10. Übergangsgelder ohne Übergangsgelder nach BeamtVG;</w:t>
            </w:r>
            <w:r w:rsidRPr="00520CBD">
              <w:rPr>
                <w:rFonts w:ascii="Arial" w:hAnsi="Arial" w:cs="Arial"/>
                <w:sz w:val="14"/>
                <w:szCs w:val="14"/>
              </w:rPr>
              <w:br/>
              <w:t>11. Aufwandsentschädigungen als besondere Zulagen für einen allgemeinen, mit der Stelle zusammenhängenden Aufwand (funktionsbedingte Aufwandsentschädigungen bei 4411);</w:t>
            </w:r>
            <w:r w:rsidRPr="00520CBD">
              <w:rPr>
                <w:rFonts w:ascii="Arial" w:hAnsi="Arial" w:cs="Arial"/>
                <w:sz w:val="14"/>
                <w:szCs w:val="14"/>
              </w:rPr>
              <w:br/>
              <w:t>12. Vergütungen und Löhne für Stellvertretung und Aushilfe;</w:t>
            </w:r>
            <w:r w:rsidRPr="00520CBD">
              <w:rPr>
                <w:rFonts w:ascii="Arial" w:hAnsi="Arial" w:cs="Arial"/>
                <w:sz w:val="14"/>
                <w:szCs w:val="14"/>
              </w:rPr>
              <w:br/>
              <w:t>13. Architektenleistungen, Ingenieurleistungen und Ähnliches für Baumaßnahmen, soweit es sich um Aufwendungen für eigenes Personal handelt;</w:t>
            </w:r>
            <w:r w:rsidRPr="00520CBD">
              <w:rPr>
                <w:rFonts w:ascii="Arial" w:hAnsi="Arial" w:cs="Arial"/>
                <w:sz w:val="14"/>
                <w:szCs w:val="14"/>
              </w:rPr>
              <w:br/>
              <w:t>14. Sachbezüge, die unter Berücksichtigung ihres wirtschaftlichen Werts auf die Dienstbezüge angerechnet werden wie zum Beispiel Holz, Dienstwohnung, Dienstgrundstücke;</w:t>
            </w:r>
            <w:r w:rsidRPr="00520CBD">
              <w:rPr>
                <w:rFonts w:ascii="Arial" w:hAnsi="Arial" w:cs="Arial"/>
                <w:sz w:val="14"/>
                <w:szCs w:val="14"/>
              </w:rPr>
              <w:br/>
              <w:t>15. Jubiläumszuwendungen;</w:t>
            </w:r>
            <w:r w:rsidRPr="00520CBD">
              <w:rPr>
                <w:rFonts w:ascii="Arial" w:hAnsi="Arial" w:cs="Arial"/>
                <w:sz w:val="14"/>
                <w:szCs w:val="14"/>
              </w:rPr>
              <w:br/>
              <w:t>16. Leistungen zur Vermögensbildung der Arbeitnehmer.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12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4011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Dienstaufwendungen für Beamte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410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094"/>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Zu erfassen sind:</w:t>
            </w:r>
            <w:r w:rsidRPr="00520CBD">
              <w:rPr>
                <w:rFonts w:ascii="Arial" w:hAnsi="Arial" w:cs="Arial"/>
                <w:sz w:val="14"/>
                <w:szCs w:val="14"/>
              </w:rPr>
              <w:br/>
              <w:t>1. Bezüge der Beamten;</w:t>
            </w:r>
            <w:r w:rsidRPr="00520CBD">
              <w:rPr>
                <w:rFonts w:ascii="Arial" w:hAnsi="Arial" w:cs="Arial"/>
                <w:sz w:val="14"/>
                <w:szCs w:val="14"/>
              </w:rPr>
              <w:br/>
              <w:t>2. Grundgehälter einschließlich Zulagen und Zuschläge zum Grundgehalt;</w:t>
            </w:r>
            <w:r w:rsidRPr="00520CBD">
              <w:rPr>
                <w:rFonts w:ascii="Arial" w:hAnsi="Arial" w:cs="Arial"/>
                <w:sz w:val="14"/>
                <w:szCs w:val="14"/>
              </w:rPr>
              <w:br/>
              <w:t>3. Ortszuschlag;</w:t>
            </w:r>
            <w:r w:rsidRPr="00520CBD">
              <w:rPr>
                <w:rFonts w:ascii="Arial" w:hAnsi="Arial" w:cs="Arial"/>
                <w:sz w:val="14"/>
                <w:szCs w:val="14"/>
              </w:rPr>
              <w:br/>
              <w:t>4. Anwärterbezüge;</w:t>
            </w:r>
            <w:r w:rsidRPr="00520CBD">
              <w:rPr>
                <w:rFonts w:ascii="Arial" w:hAnsi="Arial" w:cs="Arial"/>
                <w:sz w:val="14"/>
                <w:szCs w:val="14"/>
              </w:rPr>
              <w:br/>
              <w:t>5. Unterhaltsbeihilfen für Dienstanfänger;</w:t>
            </w:r>
            <w:r w:rsidRPr="00520CBD">
              <w:rPr>
                <w:rFonts w:ascii="Arial" w:hAnsi="Arial" w:cs="Arial"/>
                <w:sz w:val="14"/>
                <w:szCs w:val="14"/>
              </w:rPr>
              <w:br/>
              <w:t>6. Unterhaltszuschüsse.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6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4012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Dienstaufwendungen für Arbeitnehmer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414</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Tarifliche und frei vereinbarte Entgelte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4017</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Dienstaufwendungen für </w:t>
            </w:r>
            <w:r w:rsidR="001020E9" w:rsidRPr="001020E9">
              <w:rPr>
                <w:rFonts w:ascii="Arial" w:hAnsi="Arial" w:cs="Arial"/>
                <w:sz w:val="14"/>
                <w:szCs w:val="14"/>
              </w:rPr>
              <w:t>Beschäftigte mit Förderung nach § 16i SGB II</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4018</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Dienstaufwendungen für Kommunal-Kombi-Beschäftigte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4019</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Dienstaufwendungen für sonstige Beschäftigte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416</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41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Zu erfassen sind:</w:t>
            </w:r>
            <w:r w:rsidRPr="00520CBD">
              <w:rPr>
                <w:rFonts w:ascii="Arial" w:hAnsi="Arial" w:cs="Arial"/>
                <w:sz w:val="14"/>
                <w:szCs w:val="14"/>
              </w:rPr>
              <w:br/>
              <w:t>1. Entgelte für nebenamtlich oder nebenberuflich tätige Personen, die ihren Hauptberuf in einer anderen Verwaltung oder einem anderen Betrieb ausüben wie beispielsweise Kreisbildstellenleiter, Geistliche als Religionslehrer, nebenamtliche gemeinsame Fachbeamte; Aufwendungen für ehrenamtliche Tätigkeit sind bei 4421 zu erfassen;</w:t>
            </w:r>
            <w:r w:rsidRPr="00520CBD">
              <w:rPr>
                <w:rFonts w:ascii="Arial" w:hAnsi="Arial" w:cs="Arial"/>
                <w:sz w:val="14"/>
                <w:szCs w:val="14"/>
              </w:rPr>
              <w:br/>
              <w:t>2. Entgelte an Ruhestandsbeamte, die weiterbeschäftigt werden;</w:t>
            </w:r>
            <w:r w:rsidRPr="00520CBD">
              <w:rPr>
                <w:rFonts w:ascii="Arial" w:hAnsi="Arial" w:cs="Arial"/>
                <w:sz w:val="14"/>
                <w:szCs w:val="14"/>
              </w:rPr>
              <w:br/>
              <w:t>3. Entgelte für Stellvertretung und Aushilfen, soweit nicht auf 4011 oder 4012 aufteilbar;</w:t>
            </w:r>
            <w:r w:rsidRPr="00520CBD">
              <w:rPr>
                <w:rFonts w:ascii="Arial" w:hAnsi="Arial" w:cs="Arial"/>
                <w:sz w:val="14"/>
                <w:szCs w:val="14"/>
              </w:rPr>
              <w:br/>
              <w:t>4. Entgelte und Vergütungen an Praktikanten und Auszubildende, soweit nicht auf 4011 oder 4012 aufteilbar;</w:t>
            </w:r>
            <w:r w:rsidRPr="00520CBD">
              <w:rPr>
                <w:rFonts w:ascii="Arial" w:hAnsi="Arial" w:cs="Arial"/>
                <w:sz w:val="14"/>
                <w:szCs w:val="14"/>
              </w:rPr>
              <w:br/>
              <w:t>5. Entgelte für Dozenten, Lehrer und Prüfungskräfte, soweit nicht den sächlichen Geschäftsaufwendungen zuzuordnen;</w:t>
            </w:r>
            <w:r w:rsidRPr="00520CBD">
              <w:rPr>
                <w:rFonts w:ascii="Arial" w:hAnsi="Arial" w:cs="Arial"/>
                <w:sz w:val="14"/>
                <w:szCs w:val="14"/>
              </w:rPr>
              <w:br/>
              <w:t>6. Honorare für freie Mitarbeiter und Sachverständige;</w:t>
            </w:r>
            <w:r w:rsidRPr="00520CBD">
              <w:rPr>
                <w:rFonts w:ascii="Arial" w:hAnsi="Arial" w:cs="Arial"/>
                <w:sz w:val="14"/>
                <w:szCs w:val="14"/>
              </w:rPr>
              <w:br/>
              <w:t>7. Entgelte an nicht ständig oder nebenberuflich Beschäftigte in kulturellen Einrichtungen;</w:t>
            </w:r>
            <w:r w:rsidRPr="00520CBD">
              <w:rPr>
                <w:rFonts w:ascii="Arial" w:hAnsi="Arial" w:cs="Arial"/>
                <w:sz w:val="14"/>
                <w:szCs w:val="14"/>
              </w:rPr>
              <w:br/>
              <w:t>8. pauschalierte Lohnsteuer.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8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402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Beiträge zu Versorgungskassen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43</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91BC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11</w:t>
            </w:r>
          </w:p>
        </w:tc>
      </w:tr>
      <w:tr w:rsidR="00AF62B0"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Zu erfassen sind:</w:t>
            </w:r>
            <w:r w:rsidRPr="00520CBD">
              <w:rPr>
                <w:rFonts w:ascii="Arial" w:hAnsi="Arial" w:cs="Arial"/>
                <w:sz w:val="14"/>
                <w:szCs w:val="14"/>
              </w:rPr>
              <w:br/>
              <w:t>1. Umlagen und Beiträge zu fremden Pensions-, Versorgungs- und Zusatzversorgungskassen sowie zu eigenen Pensions-, Versorgungs- und Zusatzversorgungskassen, für die eine Sonderrechnung geführt wird;</w:t>
            </w:r>
            <w:r w:rsidRPr="00520CBD">
              <w:rPr>
                <w:rFonts w:ascii="Arial" w:hAnsi="Arial" w:cs="Arial"/>
                <w:sz w:val="14"/>
                <w:szCs w:val="14"/>
              </w:rPr>
              <w:br/>
              <w:t>2. Umlagen an den Kommunalen Versorgungsverband;</w:t>
            </w:r>
            <w:r w:rsidRPr="00520CBD">
              <w:rPr>
                <w:rFonts w:ascii="Arial" w:hAnsi="Arial" w:cs="Arial"/>
                <w:sz w:val="14"/>
                <w:szCs w:val="14"/>
              </w:rPr>
              <w:br/>
              <w:t xml:space="preserve">3. Umlagen an Zusatzversorgungskassen. </w:t>
            </w:r>
            <w:r w:rsidRPr="00520CBD">
              <w:rPr>
                <w:rFonts w:ascii="Arial" w:hAnsi="Arial" w:cs="Arial"/>
                <w:sz w:val="14"/>
                <w:szCs w:val="14"/>
              </w:rPr>
              <w:br/>
              <w:t>Zahlungen aus eigenen Pensions- und Versorgungskassen ohne Sonderrechnung sind Versorgungsbezüge.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4021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Beiträge zu Versorgungskassen für Beamte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430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4022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Beiträge zu Versorgungskassen für Arbeitnehmer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434</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Pr>
                <w:rFonts w:ascii="Arial" w:hAnsi="Arial" w:cs="Arial"/>
                <w:sz w:val="14"/>
                <w:szCs w:val="14"/>
              </w:rPr>
              <w:t>4027</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Pr>
                <w:rFonts w:ascii="Arial" w:hAnsi="Arial" w:cs="Arial"/>
                <w:sz w:val="14"/>
                <w:szCs w:val="14"/>
              </w:rPr>
              <w:t xml:space="preserve">Beiträge zu Versorgungskassen für </w:t>
            </w:r>
            <w:r w:rsidR="001020E9" w:rsidRPr="001020E9">
              <w:rPr>
                <w:rFonts w:ascii="Arial" w:hAnsi="Arial" w:cs="Arial"/>
                <w:sz w:val="14"/>
                <w:szCs w:val="14"/>
              </w:rPr>
              <w:t>Beschäftigte mit Förderung nach § 16i SGB II</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1020E9">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4028</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Beiträge zu Versorgungskassen für Kommunal-Kombi-Beschäftigte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Pr>
                <w:rFonts w:ascii="Arial" w:hAnsi="Arial" w:cs="Arial"/>
                <w:sz w:val="14"/>
                <w:szCs w:val="14"/>
              </w:rPr>
              <w:t>449</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4029</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Beiträge zu Versorgungskassen für sonstige Beschäftigte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Pr>
                <w:rFonts w:ascii="Arial" w:hAnsi="Arial" w:cs="Arial"/>
                <w:sz w:val="14"/>
                <w:szCs w:val="14"/>
              </w:rPr>
              <w:t>436</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403</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Beiträge zur gesetzlichen Sozialversicherung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44</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91BC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11</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Zu erfassen sind:</w:t>
            </w:r>
            <w:r w:rsidRPr="00520CBD">
              <w:rPr>
                <w:rFonts w:ascii="Arial" w:hAnsi="Arial" w:cs="Arial"/>
                <w:sz w:val="14"/>
                <w:szCs w:val="14"/>
              </w:rPr>
              <w:br/>
              <w:t>1. Arbeitgeberanteile zur gesetzlichen Krankenversicherung einschließlich Ersatzkassen;</w:t>
            </w:r>
            <w:r w:rsidRPr="00520CBD">
              <w:rPr>
                <w:rFonts w:ascii="Arial" w:hAnsi="Arial" w:cs="Arial"/>
                <w:sz w:val="14"/>
                <w:szCs w:val="14"/>
              </w:rPr>
              <w:br/>
              <w:t xml:space="preserve">2. zur gesetzlichen Pflegeversicherung; </w:t>
            </w:r>
            <w:r w:rsidRPr="00520CBD">
              <w:rPr>
                <w:rFonts w:ascii="Arial" w:hAnsi="Arial" w:cs="Arial"/>
                <w:sz w:val="14"/>
                <w:szCs w:val="14"/>
              </w:rPr>
              <w:br/>
              <w:t>3. zur Rentenversicherung;</w:t>
            </w:r>
            <w:r w:rsidRPr="00520CBD">
              <w:rPr>
                <w:rFonts w:ascii="Arial" w:hAnsi="Arial" w:cs="Arial"/>
                <w:sz w:val="14"/>
                <w:szCs w:val="14"/>
              </w:rPr>
              <w:br/>
              <w:t>4. zur Arbeitslosenversicherung;</w:t>
            </w:r>
            <w:r w:rsidRPr="00520CBD">
              <w:rPr>
                <w:rFonts w:ascii="Arial" w:hAnsi="Arial" w:cs="Arial"/>
                <w:sz w:val="14"/>
                <w:szCs w:val="14"/>
              </w:rPr>
              <w:br/>
              <w:t>5. zur Ärzteversorgungskasse;</w:t>
            </w:r>
            <w:r w:rsidRPr="00520CBD">
              <w:rPr>
                <w:rFonts w:ascii="Arial" w:hAnsi="Arial" w:cs="Arial"/>
                <w:sz w:val="14"/>
                <w:szCs w:val="14"/>
              </w:rPr>
              <w:br/>
              <w:t>6. Arbeitgeberzuschuss zur freiwilligen Krankenversicherung;</w:t>
            </w:r>
            <w:r w:rsidRPr="00520CBD">
              <w:rPr>
                <w:rFonts w:ascii="Arial" w:hAnsi="Arial" w:cs="Arial"/>
                <w:sz w:val="14"/>
                <w:szCs w:val="14"/>
              </w:rPr>
              <w:br/>
              <w:t>7. Nachversicherung von Beamten;</w:t>
            </w:r>
            <w:r w:rsidRPr="00520CBD">
              <w:rPr>
                <w:rFonts w:ascii="Arial" w:hAnsi="Arial" w:cs="Arial"/>
                <w:sz w:val="14"/>
                <w:szCs w:val="14"/>
              </w:rPr>
              <w:br/>
              <w:t>8. Höherversicherung in der gesetzlichen Sozialversicherung;</w:t>
            </w:r>
            <w:r w:rsidRPr="00520CBD">
              <w:rPr>
                <w:rFonts w:ascii="Arial" w:hAnsi="Arial" w:cs="Arial"/>
                <w:sz w:val="14"/>
                <w:szCs w:val="14"/>
              </w:rPr>
              <w:br/>
              <w:t>9. Zuschüsse zur befreienden Lebensversicherung;</w:t>
            </w:r>
            <w:r w:rsidRPr="00520CBD">
              <w:rPr>
                <w:rFonts w:ascii="Arial" w:hAnsi="Arial" w:cs="Arial"/>
                <w:sz w:val="14"/>
                <w:szCs w:val="14"/>
              </w:rPr>
              <w:br/>
              <w:t>10. Umlage zur gesetzlichen Unfallversicherung;</w:t>
            </w:r>
            <w:r w:rsidRPr="00520CBD">
              <w:rPr>
                <w:rFonts w:ascii="Arial" w:hAnsi="Arial" w:cs="Arial"/>
                <w:sz w:val="14"/>
                <w:szCs w:val="14"/>
              </w:rPr>
              <w:br/>
              <w:t>11. Beiträge zur Berufsgenossenschaft.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7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4031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Beiträge zur gesetzlichen Sozialversicherung für Beamte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440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7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4032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Beiträge zur gesetzlichen Sozialversicherung für Arbeitnehmer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444</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2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4037</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Beiträge zur gesetzlichen Sozialversicherung für </w:t>
            </w:r>
            <w:r w:rsidR="001020E9" w:rsidRPr="001020E9">
              <w:rPr>
                <w:rFonts w:ascii="Arial" w:hAnsi="Arial" w:cs="Arial"/>
                <w:sz w:val="14"/>
                <w:szCs w:val="14"/>
              </w:rPr>
              <w:t>Beschäftigte mit Förderung nach § 16i SGB II</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0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4038</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Beiträge zur gesetzlichen Sozialversicherung für Kommunal-Kombi-Beschäftigte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2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4039</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Beiträge zur gesetzlichen Sozialversicherung für sonstige Beschäftigte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446</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Pr>
                <w:rFonts w:ascii="Arial" w:hAnsi="Arial" w:cs="Arial"/>
                <w:sz w:val="14"/>
                <w:szCs w:val="14"/>
              </w:rPr>
              <w:t>Künstlersozialabgabe für eigenes Personal</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404</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Beihilfen und Unterstützungsleistungen für Beschäftigte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45</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91BC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11</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Pr>
                <w:rFonts w:ascii="Arial" w:hAnsi="Arial" w:cs="Arial"/>
                <w:sz w:val="14"/>
                <w:szCs w:val="14"/>
              </w:rPr>
              <w:t>4041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Beihilfen und Unterstützungsleistungen für Beschäftigte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171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Zu erfassen sind:</w:t>
            </w:r>
            <w:r w:rsidRPr="00520CBD">
              <w:rPr>
                <w:rFonts w:ascii="Arial" w:hAnsi="Arial" w:cs="Arial"/>
                <w:sz w:val="14"/>
                <w:szCs w:val="14"/>
              </w:rPr>
              <w:br/>
              <w:t>1. Beihilfen nach den Beihilfevorschriften an Beamte und Arbeitnehmer, einschließlich Umlagen und Beiträge, die an Versorgungskassen und ähnliche Einrichtung zur Gewährung von Beihilfen gezahlt werden;</w:t>
            </w:r>
            <w:r w:rsidRPr="00520CBD">
              <w:rPr>
                <w:rFonts w:ascii="Arial" w:hAnsi="Arial" w:cs="Arial"/>
                <w:sz w:val="14"/>
                <w:szCs w:val="14"/>
              </w:rPr>
              <w:br/>
              <w:t>2. einmalige und laufende Unterstützungen nach den Unterstützungsgrundsätzen an Beamte und Arbeitnehmer;</w:t>
            </w:r>
            <w:r w:rsidRPr="00520CBD">
              <w:rPr>
                <w:rFonts w:ascii="Arial" w:hAnsi="Arial" w:cs="Arial"/>
                <w:sz w:val="14"/>
                <w:szCs w:val="14"/>
              </w:rPr>
              <w:br/>
              <w:t>3. Unfallfürsorge;</w:t>
            </w:r>
            <w:r w:rsidRPr="00520CBD">
              <w:rPr>
                <w:rFonts w:ascii="Arial" w:hAnsi="Arial" w:cs="Arial"/>
                <w:sz w:val="14"/>
                <w:szCs w:val="14"/>
              </w:rPr>
              <w:br/>
              <w:t>4. Aufwendungen für Reihenuntersuchungen, Untersuchungen vor lebenslänglicher Anstellung von Beamten und dergleichen;</w:t>
            </w:r>
            <w:r w:rsidRPr="00520CBD">
              <w:rPr>
                <w:rFonts w:ascii="Arial" w:hAnsi="Arial" w:cs="Arial"/>
                <w:sz w:val="14"/>
                <w:szCs w:val="14"/>
              </w:rPr>
              <w:br/>
              <w:t>5. Zuschüsse zum Mutterschaftsgeld;</w:t>
            </w:r>
            <w:r w:rsidRPr="00520CBD">
              <w:rPr>
                <w:rFonts w:ascii="Arial" w:hAnsi="Arial" w:cs="Arial"/>
                <w:sz w:val="14"/>
                <w:szCs w:val="14"/>
              </w:rPr>
              <w:br/>
              <w:t>6. Aufwendungen für Schutzimpfungen und Ähnliches.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407</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831564">
            <w:pPr>
              <w:rPr>
                <w:rFonts w:ascii="Arial" w:hAnsi="Arial" w:cs="Arial"/>
                <w:sz w:val="14"/>
                <w:szCs w:val="14"/>
              </w:rPr>
            </w:pPr>
            <w:r w:rsidRPr="00520CBD">
              <w:rPr>
                <w:rFonts w:ascii="Arial" w:hAnsi="Arial" w:cs="Arial"/>
                <w:sz w:val="14"/>
                <w:szCs w:val="14"/>
              </w:rPr>
              <w:t xml:space="preserve">Zuführungen zu Rückstellungen </w:t>
            </w:r>
            <w:r w:rsidR="00831564">
              <w:rPr>
                <w:rFonts w:ascii="Arial" w:hAnsi="Arial" w:cs="Arial"/>
                <w:sz w:val="14"/>
                <w:szCs w:val="14"/>
              </w:rPr>
              <w:t>im Personalbereich</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91BC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11</w:t>
            </w:r>
          </w:p>
        </w:tc>
      </w:tr>
      <w:tr w:rsidR="00831564"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831564" w:rsidRPr="00520CBD" w:rsidRDefault="00831564"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831564" w:rsidRPr="00520CBD" w:rsidRDefault="00831564"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831564" w:rsidRPr="00520CBD" w:rsidRDefault="00831564"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831564" w:rsidRPr="00520CBD" w:rsidRDefault="00831564" w:rsidP="006A7603">
            <w:pPr>
              <w:rPr>
                <w:rFonts w:ascii="Arial" w:hAnsi="Arial" w:cs="Arial"/>
                <w:sz w:val="14"/>
                <w:szCs w:val="14"/>
              </w:rPr>
            </w:pPr>
            <w:r>
              <w:rPr>
                <w:rFonts w:ascii="Arial" w:hAnsi="Arial" w:cs="Arial"/>
                <w:sz w:val="14"/>
                <w:szCs w:val="14"/>
              </w:rPr>
              <w:t>4071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831564" w:rsidRPr="00520CBD" w:rsidRDefault="00831564"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831564" w:rsidRPr="00520CBD" w:rsidRDefault="00831564"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831564" w:rsidRPr="00520CBD" w:rsidRDefault="00831564"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31564" w:rsidRPr="00520CBD" w:rsidRDefault="00831564" w:rsidP="006A7603">
            <w:pPr>
              <w:rPr>
                <w:rFonts w:ascii="Arial" w:hAnsi="Arial" w:cs="Arial"/>
                <w:sz w:val="14"/>
                <w:szCs w:val="14"/>
              </w:rPr>
            </w:pPr>
            <w:r w:rsidRPr="00520CBD">
              <w:rPr>
                <w:rFonts w:ascii="Arial" w:hAnsi="Arial" w:cs="Arial"/>
                <w:sz w:val="14"/>
                <w:szCs w:val="14"/>
              </w:rPr>
              <w:t>Zuführungen zu Rückstellungen für Entgeltzahlungen für Zeiten der Freistellung von der Arbeit im Rahmen von Altersteilzeit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831564" w:rsidRPr="00520CBD" w:rsidRDefault="00831564"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831564" w:rsidRDefault="00831564" w:rsidP="006A7603">
            <w:pPr>
              <w:rPr>
                <w:rFonts w:ascii="Arial" w:hAnsi="Arial" w:cs="Arial"/>
                <w:sz w:val="14"/>
                <w:szCs w:val="14"/>
              </w:rPr>
            </w:pPr>
          </w:p>
        </w:tc>
      </w:tr>
      <w:tr w:rsidR="00831564"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831564" w:rsidRPr="00520CBD" w:rsidRDefault="00831564"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831564" w:rsidRPr="00520CBD" w:rsidRDefault="00831564"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831564" w:rsidRPr="00520CBD" w:rsidRDefault="00831564"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831564" w:rsidRDefault="00831564" w:rsidP="006A7603">
            <w:pPr>
              <w:rPr>
                <w:rFonts w:ascii="Arial" w:hAnsi="Arial" w:cs="Arial"/>
                <w:sz w:val="14"/>
                <w:szCs w:val="14"/>
              </w:rPr>
            </w:pPr>
            <w:r>
              <w:rPr>
                <w:rFonts w:ascii="Arial" w:hAnsi="Arial" w:cs="Arial"/>
                <w:sz w:val="14"/>
                <w:szCs w:val="14"/>
              </w:rPr>
              <w:t>4079</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831564" w:rsidRPr="00520CBD" w:rsidRDefault="00831564"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831564" w:rsidRPr="00520CBD" w:rsidRDefault="00831564"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831564" w:rsidRPr="00520CBD" w:rsidRDefault="00831564"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31564" w:rsidRPr="00520CBD" w:rsidRDefault="00831564" w:rsidP="006A7603">
            <w:pPr>
              <w:rPr>
                <w:rFonts w:ascii="Arial" w:hAnsi="Arial" w:cs="Arial"/>
                <w:sz w:val="14"/>
                <w:szCs w:val="14"/>
              </w:rPr>
            </w:pPr>
            <w:r>
              <w:rPr>
                <w:rFonts w:ascii="Arial" w:hAnsi="Arial" w:cs="Arial"/>
                <w:sz w:val="14"/>
                <w:szCs w:val="14"/>
              </w:rPr>
              <w:t>Sonstige Zuführungen zu Rückstellungen im Personalbereich</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831564" w:rsidRPr="00520CBD" w:rsidRDefault="00831564"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831564" w:rsidRDefault="00831564" w:rsidP="006A7603">
            <w:pPr>
              <w:rPr>
                <w:rFonts w:ascii="Arial" w:hAnsi="Arial" w:cs="Arial"/>
                <w:sz w:val="14"/>
                <w:szCs w:val="14"/>
              </w:rPr>
            </w:pPr>
          </w:p>
        </w:tc>
      </w:tr>
      <w:tr w:rsidR="00831564"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831564" w:rsidRPr="00520CBD" w:rsidRDefault="00831564"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831564" w:rsidRPr="00520CBD" w:rsidRDefault="00831564"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831564" w:rsidRPr="00520CBD" w:rsidRDefault="00831564"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831564" w:rsidRDefault="00831564"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831564" w:rsidRPr="00520CBD" w:rsidRDefault="00831564"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831564" w:rsidRPr="00520CBD" w:rsidRDefault="00831564"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831564" w:rsidRPr="00520CBD" w:rsidRDefault="00831564"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31564" w:rsidRDefault="00831564" w:rsidP="006A7603">
            <w:pPr>
              <w:rPr>
                <w:rFonts w:ascii="Arial" w:hAnsi="Arial" w:cs="Arial"/>
                <w:sz w:val="14"/>
                <w:szCs w:val="14"/>
              </w:rPr>
            </w:pPr>
            <w:r>
              <w:rPr>
                <w:rFonts w:ascii="Arial" w:hAnsi="Arial" w:cs="Arial"/>
                <w:sz w:val="14"/>
                <w:szCs w:val="14"/>
              </w:rPr>
              <w:t>Zu erfassen sind hier beispielsweise Rückstellungen für Urlaub und Gleitzeitguthaben, Jubiläen und Ähnliches.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831564" w:rsidRPr="00520CBD" w:rsidRDefault="00831564"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831564" w:rsidRDefault="00831564" w:rsidP="006A7603">
            <w:pPr>
              <w:rPr>
                <w:rFonts w:ascii="Arial" w:hAnsi="Arial" w:cs="Arial"/>
                <w:sz w:val="14"/>
                <w:szCs w:val="14"/>
              </w:rPr>
            </w:pPr>
          </w:p>
        </w:tc>
      </w:tr>
      <w:tr w:rsidR="00AF62B0" w:rsidRPr="00520CBD" w:rsidTr="00AF62B0">
        <w:trPr>
          <w:trHeight w:val="134"/>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41</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Versorgungsaufwendungen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91BC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12</w:t>
            </w:r>
          </w:p>
        </w:tc>
      </w:tr>
      <w:tr w:rsidR="00AF62B0" w:rsidRPr="00520CBD" w:rsidTr="00AF62B0">
        <w:trPr>
          <w:trHeight w:val="11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411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Versorgungsaufwendungen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91BC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12</w:t>
            </w:r>
          </w:p>
        </w:tc>
      </w:tr>
      <w:tr w:rsidR="00AF62B0" w:rsidRPr="00520CBD" w:rsidTr="00F71132">
        <w:trPr>
          <w:trHeight w:val="35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Zu erfassen sind:</w:t>
            </w:r>
            <w:r w:rsidRPr="00520CBD">
              <w:rPr>
                <w:rFonts w:ascii="Arial" w:hAnsi="Arial" w:cs="Arial"/>
                <w:sz w:val="14"/>
                <w:szCs w:val="14"/>
              </w:rPr>
              <w:br/>
              <w:t>1. Ruhegelder;</w:t>
            </w:r>
            <w:r w:rsidRPr="00520CBD">
              <w:rPr>
                <w:rFonts w:ascii="Arial" w:hAnsi="Arial" w:cs="Arial"/>
                <w:sz w:val="14"/>
                <w:szCs w:val="14"/>
              </w:rPr>
              <w:br/>
              <w:t>2. Unterhaltsbeiträge;</w:t>
            </w:r>
            <w:r w:rsidRPr="00520CBD">
              <w:rPr>
                <w:rFonts w:ascii="Arial" w:hAnsi="Arial" w:cs="Arial"/>
                <w:sz w:val="14"/>
                <w:szCs w:val="14"/>
              </w:rPr>
              <w:br/>
              <w:t>3. Hinterbliebenenbezüge;</w:t>
            </w:r>
            <w:r w:rsidRPr="00520CBD">
              <w:rPr>
                <w:rFonts w:ascii="Arial" w:hAnsi="Arial" w:cs="Arial"/>
                <w:sz w:val="14"/>
                <w:szCs w:val="14"/>
              </w:rPr>
              <w:br/>
              <w:t>4. Witwen- und Waisenbezüge;</w:t>
            </w:r>
            <w:r w:rsidRPr="00520CBD">
              <w:rPr>
                <w:rFonts w:ascii="Arial" w:hAnsi="Arial" w:cs="Arial"/>
                <w:sz w:val="14"/>
                <w:szCs w:val="14"/>
              </w:rPr>
              <w:br/>
              <w:t>5. Verschollenheitsbezüge;</w:t>
            </w:r>
            <w:r w:rsidRPr="00520CBD">
              <w:rPr>
                <w:rFonts w:ascii="Arial" w:hAnsi="Arial" w:cs="Arial"/>
                <w:sz w:val="14"/>
                <w:szCs w:val="14"/>
              </w:rPr>
              <w:br/>
              <w:t>6. Sterbegelder;</w:t>
            </w:r>
            <w:r w:rsidRPr="00520CBD">
              <w:rPr>
                <w:rFonts w:ascii="Arial" w:hAnsi="Arial" w:cs="Arial"/>
                <w:sz w:val="14"/>
                <w:szCs w:val="14"/>
              </w:rPr>
              <w:br/>
              <w:t>7. Unfallfürsorge (ohne Erstattung von Sachschäden);</w:t>
            </w:r>
            <w:r w:rsidRPr="00520CBD">
              <w:rPr>
                <w:rFonts w:ascii="Arial" w:hAnsi="Arial" w:cs="Arial"/>
                <w:sz w:val="14"/>
                <w:szCs w:val="14"/>
              </w:rPr>
              <w:br/>
              <w:t>8. Übergangsgelder nach BeamtVG;</w:t>
            </w:r>
            <w:r w:rsidRPr="00520CBD">
              <w:rPr>
                <w:rFonts w:ascii="Arial" w:hAnsi="Arial" w:cs="Arial"/>
                <w:sz w:val="14"/>
                <w:szCs w:val="14"/>
              </w:rPr>
              <w:br/>
              <w:t>9. Ausgleich bei besonderen Altersgrenzen;</w:t>
            </w:r>
            <w:r w:rsidRPr="00520CBD">
              <w:rPr>
                <w:rFonts w:ascii="Arial" w:hAnsi="Arial" w:cs="Arial"/>
                <w:sz w:val="14"/>
                <w:szCs w:val="14"/>
              </w:rPr>
              <w:br/>
              <w:t>10. Überbrückungshilfen bei Vorruhestandsregelungen.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4111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Versorgungsaufwendungen für Beamte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420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4112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Versorgungsaufwendungen für Arbeitnehmer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424</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4119</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Versorgungsaufwendungen für sonstige Beschäftigte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426</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30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413</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Beiträge zur gesetzlichen Sozialversicherung für Versorgungsempfänger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44</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91BC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12</w:t>
            </w:r>
          </w:p>
        </w:tc>
      </w:tr>
      <w:tr w:rsidR="00AF62B0" w:rsidRPr="00520CBD" w:rsidTr="00AF62B0">
        <w:trPr>
          <w:trHeight w:val="179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Zu erfassen sind Beiträge für Versorgungsempfänger:</w:t>
            </w:r>
            <w:r w:rsidRPr="00520CBD">
              <w:rPr>
                <w:rFonts w:ascii="Arial" w:hAnsi="Arial" w:cs="Arial"/>
                <w:sz w:val="14"/>
                <w:szCs w:val="14"/>
              </w:rPr>
              <w:br/>
              <w:t>1. Arbeitgeberanteile zur gesetzlichen Krankenversicherung einschließlich Ersatzkassen;</w:t>
            </w:r>
            <w:r w:rsidRPr="00520CBD">
              <w:rPr>
                <w:rFonts w:ascii="Arial" w:hAnsi="Arial" w:cs="Arial"/>
                <w:sz w:val="14"/>
                <w:szCs w:val="14"/>
              </w:rPr>
              <w:br/>
              <w:t>2. zur Rentenversicherung;</w:t>
            </w:r>
            <w:r w:rsidRPr="00520CBD">
              <w:rPr>
                <w:rFonts w:ascii="Arial" w:hAnsi="Arial" w:cs="Arial"/>
                <w:sz w:val="14"/>
                <w:szCs w:val="14"/>
              </w:rPr>
              <w:br/>
              <w:t>3. zur Arbeitslosenversicherung;</w:t>
            </w:r>
            <w:r w:rsidRPr="00520CBD">
              <w:rPr>
                <w:rFonts w:ascii="Arial" w:hAnsi="Arial" w:cs="Arial"/>
                <w:sz w:val="14"/>
                <w:szCs w:val="14"/>
              </w:rPr>
              <w:br/>
              <w:t>4. zur Ärzteversorgungskasse;</w:t>
            </w:r>
            <w:r w:rsidRPr="00520CBD">
              <w:rPr>
                <w:rFonts w:ascii="Arial" w:hAnsi="Arial" w:cs="Arial"/>
                <w:sz w:val="14"/>
                <w:szCs w:val="14"/>
              </w:rPr>
              <w:br/>
              <w:t>5. Arbeitgeberzuschuss zur freiwilligen Krankenversicherung;</w:t>
            </w:r>
            <w:r w:rsidRPr="00520CBD">
              <w:rPr>
                <w:rFonts w:ascii="Arial" w:hAnsi="Arial" w:cs="Arial"/>
                <w:sz w:val="14"/>
                <w:szCs w:val="14"/>
              </w:rPr>
              <w:br/>
              <w:t>6. Nachversicherung von Beamten;</w:t>
            </w:r>
            <w:r w:rsidRPr="00520CBD">
              <w:rPr>
                <w:rFonts w:ascii="Arial" w:hAnsi="Arial" w:cs="Arial"/>
                <w:sz w:val="14"/>
                <w:szCs w:val="14"/>
              </w:rPr>
              <w:br/>
              <w:t>7. Höherversicherung in der gesetzlichen Sozialversicherung;</w:t>
            </w:r>
            <w:r w:rsidRPr="00520CBD">
              <w:rPr>
                <w:rFonts w:ascii="Arial" w:hAnsi="Arial" w:cs="Arial"/>
                <w:sz w:val="14"/>
                <w:szCs w:val="14"/>
              </w:rPr>
              <w:br/>
              <w:t>8. Zuschüsse zur befreienden Lebensversicherung;</w:t>
            </w:r>
            <w:r w:rsidRPr="00520CBD">
              <w:rPr>
                <w:rFonts w:ascii="Arial" w:hAnsi="Arial" w:cs="Arial"/>
                <w:sz w:val="14"/>
                <w:szCs w:val="14"/>
              </w:rPr>
              <w:br/>
              <w:t>9. Umlage zur gesetzlichen Unfallversicherung, sofern nicht in 4441;</w:t>
            </w:r>
            <w:r w:rsidRPr="00520CBD">
              <w:rPr>
                <w:rFonts w:ascii="Arial" w:hAnsi="Arial" w:cs="Arial"/>
                <w:sz w:val="14"/>
                <w:szCs w:val="14"/>
              </w:rPr>
              <w:br/>
              <w:t>10. Beiträge zur Berufsgenossenschaft;</w:t>
            </w:r>
            <w:r w:rsidRPr="00520CBD">
              <w:rPr>
                <w:rFonts w:ascii="Arial" w:hAnsi="Arial" w:cs="Arial"/>
                <w:sz w:val="14"/>
                <w:szCs w:val="14"/>
              </w:rPr>
              <w:br/>
            </w:r>
            <w:r w:rsidRPr="00520CBD">
              <w:rPr>
                <w:rFonts w:ascii="Arial" w:hAnsi="Arial" w:cs="Arial"/>
                <w:sz w:val="14"/>
                <w:szCs w:val="14"/>
              </w:rPr>
              <w:lastRenderedPageBreak/>
              <w:t xml:space="preserve">11. Krankenversicherungsbeiträge während eventueller Sperr- und </w:t>
            </w:r>
            <w:proofErr w:type="spellStart"/>
            <w:r w:rsidRPr="00520CBD">
              <w:rPr>
                <w:rFonts w:ascii="Arial" w:hAnsi="Arial" w:cs="Arial"/>
                <w:sz w:val="14"/>
                <w:szCs w:val="14"/>
              </w:rPr>
              <w:t>Ruhenszeiten</w:t>
            </w:r>
            <w:proofErr w:type="spellEnd"/>
            <w:r w:rsidRPr="00520CBD">
              <w:rPr>
                <w:rFonts w:ascii="Arial" w:hAnsi="Arial" w:cs="Arial"/>
                <w:sz w:val="14"/>
                <w:szCs w:val="14"/>
              </w:rPr>
              <w:t xml:space="preserve"> bei Vorruhestandsregelungen.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1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4131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Beiträge zur gesetzlichen Sozialversicherung für Versorgungsempfänger für Beamte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440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9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4132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Beiträge zur gesetzlichen Sozialversicherung für Versorgungsempfänger für Arbeitnehmer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444</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8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4139</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Beiträge zur gesetzlichen Sozialversicherung für Versorgungsempfänger für sonstige Beschäftigte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446</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Künstlersozialabgabe für eigenes Personal</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4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414</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Beihilfen und Unterstützungsleistungen für Versorgungsempfänger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45</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91BC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12</w:t>
            </w:r>
          </w:p>
        </w:tc>
      </w:tr>
      <w:tr w:rsidR="00AF62B0" w:rsidRPr="00520CBD" w:rsidTr="00AF62B0">
        <w:trPr>
          <w:trHeight w:val="30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4141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Beihilfen und Unterstützungsleistungen für Versorgungsempfänger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1856"/>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Zu erfassen sind:</w:t>
            </w:r>
            <w:r w:rsidRPr="00520CBD">
              <w:rPr>
                <w:rFonts w:ascii="Arial" w:hAnsi="Arial" w:cs="Arial"/>
                <w:sz w:val="14"/>
                <w:szCs w:val="14"/>
              </w:rPr>
              <w:br/>
              <w:t>1. Beihilfen nach den Beihilfevorschriften an Versorgungsempfänger und Hinterbliebene einschließlich Umlagen und Beiträge, die an Versorgungskassen und ähnliche Einrichtung zur Gewährung von Beihilfen geleistet werden;</w:t>
            </w:r>
            <w:r w:rsidRPr="00520CBD">
              <w:rPr>
                <w:rFonts w:ascii="Arial" w:hAnsi="Arial" w:cs="Arial"/>
                <w:sz w:val="14"/>
                <w:szCs w:val="14"/>
              </w:rPr>
              <w:br/>
              <w:t>2. einmalige und laufende Unterstützungen nach den Unterstützungsgrundsätzen für Versorgungsempfänger und Hinterbliebene;</w:t>
            </w:r>
            <w:r w:rsidRPr="00520CBD">
              <w:rPr>
                <w:rFonts w:ascii="Arial" w:hAnsi="Arial" w:cs="Arial"/>
                <w:sz w:val="14"/>
                <w:szCs w:val="14"/>
              </w:rPr>
              <w:br/>
              <w:t>3. Unterstützungen an Versorgungsempfänger und Hinterbliebene;</w:t>
            </w:r>
            <w:r w:rsidRPr="00520CBD">
              <w:rPr>
                <w:rFonts w:ascii="Arial" w:hAnsi="Arial" w:cs="Arial"/>
                <w:sz w:val="14"/>
                <w:szCs w:val="14"/>
              </w:rPr>
              <w:br/>
              <w:t>4. Kosten von Untersuchungen;</w:t>
            </w:r>
            <w:r w:rsidRPr="00520CBD">
              <w:rPr>
                <w:rFonts w:ascii="Arial" w:hAnsi="Arial" w:cs="Arial"/>
                <w:sz w:val="14"/>
                <w:szCs w:val="14"/>
              </w:rPr>
              <w:br/>
              <w:t>5. Mutterschaftsgeld und Zuschüsse zum Mutterschaftsgeld;</w:t>
            </w:r>
            <w:r w:rsidRPr="00520CBD">
              <w:rPr>
                <w:rFonts w:ascii="Arial" w:hAnsi="Arial" w:cs="Arial"/>
                <w:sz w:val="14"/>
                <w:szCs w:val="14"/>
              </w:rPr>
              <w:br/>
              <w:t>6. Kosten der Schutzimpfungen und dergleichen.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6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42</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Sach- und Dienstleistungen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C0016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13</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421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Unterhaltung der Grundstücke und baulichen Anlagen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50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C0016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13</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Pr>
                <w:rFonts w:ascii="Arial" w:hAnsi="Arial" w:cs="Arial"/>
                <w:sz w:val="14"/>
                <w:szCs w:val="14"/>
              </w:rPr>
              <w:t>4211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Unterhaltung der Grundstücke und baulichen Anlagen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7C4FD4">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F5539">
            <w:pPr>
              <w:rPr>
                <w:rFonts w:ascii="Arial" w:hAnsi="Arial" w:cs="Arial"/>
                <w:sz w:val="14"/>
                <w:szCs w:val="14"/>
              </w:rPr>
            </w:pPr>
            <w:r w:rsidRPr="00520CBD">
              <w:rPr>
                <w:rFonts w:ascii="Arial" w:hAnsi="Arial" w:cs="Arial"/>
                <w:sz w:val="14"/>
                <w:szCs w:val="14"/>
              </w:rPr>
              <w:t>Die laufende Unterhaltung dient der Erhaltung und hat keine erhebliche Veränderung oder Werterhöhung zur Folge. Zu erfassen sind Aufwendungen aufgrund von Werk- oder ähnlichen Verträgen zur Unterhaltung der Grundstücke und baulichen Anlagen. Hierunter fallen die laufende Unterhaltung einschließlich Materialausgaben:</w:t>
            </w:r>
            <w:r w:rsidRPr="00520CBD">
              <w:rPr>
                <w:rFonts w:ascii="Arial" w:hAnsi="Arial" w:cs="Arial"/>
                <w:sz w:val="14"/>
                <w:szCs w:val="14"/>
              </w:rPr>
              <w:br/>
              <w:t>1. eigener, gemieteter und gepachteter Grundstücke;</w:t>
            </w:r>
            <w:r w:rsidRPr="00520CBD">
              <w:rPr>
                <w:rFonts w:ascii="Arial" w:hAnsi="Arial" w:cs="Arial"/>
                <w:sz w:val="14"/>
                <w:szCs w:val="14"/>
              </w:rPr>
              <w:br/>
              <w:t>2. von Anlagen;</w:t>
            </w:r>
            <w:r w:rsidRPr="00520CBD">
              <w:rPr>
                <w:rFonts w:ascii="Arial" w:hAnsi="Arial" w:cs="Arial"/>
                <w:sz w:val="14"/>
                <w:szCs w:val="14"/>
              </w:rPr>
              <w:br/>
              <w:t>3. von Gebäuden und einzelner Räume;</w:t>
            </w:r>
            <w:r w:rsidRPr="00520CBD">
              <w:rPr>
                <w:rFonts w:ascii="Arial" w:hAnsi="Arial" w:cs="Arial"/>
                <w:sz w:val="14"/>
                <w:szCs w:val="14"/>
              </w:rPr>
              <w:br/>
              <w:t>4. der zu den Gebäuden gehörenden Gärten, Grün- und sonstigen Außenanlagen wie zum Beispiel Zufahrten, Wege, Treppen, Mauern, Pausen- und Spielplätze, Turnspielgeräte, Wallanlagen;</w:t>
            </w:r>
            <w:r w:rsidRPr="00520CBD">
              <w:rPr>
                <w:rFonts w:ascii="Arial" w:hAnsi="Arial" w:cs="Arial"/>
                <w:sz w:val="14"/>
                <w:szCs w:val="14"/>
              </w:rPr>
              <w:br/>
              <w:t>5. von Bestandteilen, die baulich oder fest mit dem Gebäude oder Grundstück verbunden sind, wie:</w:t>
            </w:r>
            <w:r w:rsidRPr="00520CBD">
              <w:rPr>
                <w:rFonts w:ascii="Arial" w:hAnsi="Arial" w:cs="Arial"/>
                <w:sz w:val="14"/>
                <w:szCs w:val="14"/>
              </w:rPr>
              <w:br/>
              <w:t>a) Heizungs- und Klimaanlagen;</w:t>
            </w:r>
            <w:r w:rsidRPr="00520CBD">
              <w:rPr>
                <w:rFonts w:ascii="Arial" w:hAnsi="Arial" w:cs="Arial"/>
                <w:sz w:val="14"/>
                <w:szCs w:val="14"/>
              </w:rPr>
              <w:br/>
              <w:t>b) Küchen- und Wäschereianlagen;</w:t>
            </w:r>
            <w:r w:rsidRPr="00520CBD">
              <w:rPr>
                <w:rFonts w:ascii="Arial" w:hAnsi="Arial" w:cs="Arial"/>
                <w:sz w:val="14"/>
                <w:szCs w:val="14"/>
              </w:rPr>
              <w:br/>
              <w:t>c) Leitungen für Wasser, Gas, Strom, Fernwärme, Abwasser;</w:t>
            </w:r>
            <w:r w:rsidRPr="00520CBD">
              <w:rPr>
                <w:rFonts w:ascii="Arial" w:hAnsi="Arial" w:cs="Arial"/>
                <w:sz w:val="14"/>
                <w:szCs w:val="14"/>
              </w:rPr>
              <w:br/>
              <w:t>d) Fernmeldeanlagen;</w:t>
            </w:r>
            <w:r w:rsidRPr="00520CBD">
              <w:rPr>
                <w:rFonts w:ascii="Arial" w:hAnsi="Arial" w:cs="Arial"/>
                <w:sz w:val="14"/>
                <w:szCs w:val="14"/>
              </w:rPr>
              <w:br/>
              <w:t>e) Trafostationen;</w:t>
            </w:r>
            <w:r w:rsidRPr="00520CBD">
              <w:rPr>
                <w:rFonts w:ascii="Arial" w:hAnsi="Arial" w:cs="Arial"/>
                <w:sz w:val="14"/>
                <w:szCs w:val="14"/>
              </w:rPr>
              <w:br/>
              <w:t>f) eingebaute Beleuchtungsanlagen und Verdunkelungseinrichtungen;</w:t>
            </w:r>
            <w:r w:rsidRPr="00520CBD">
              <w:rPr>
                <w:rFonts w:ascii="Arial" w:hAnsi="Arial" w:cs="Arial"/>
                <w:sz w:val="14"/>
                <w:szCs w:val="14"/>
              </w:rPr>
              <w:br/>
              <w:t xml:space="preserve">g) Aufzüge, Fahrstühle, Rolltreppen, Transportanlagen wie zum Beispiel Rohrpost, </w:t>
            </w:r>
            <w:proofErr w:type="spellStart"/>
            <w:r w:rsidRPr="00520CBD">
              <w:rPr>
                <w:rFonts w:ascii="Arial" w:hAnsi="Arial" w:cs="Arial"/>
                <w:sz w:val="14"/>
                <w:szCs w:val="14"/>
              </w:rPr>
              <w:t>Seilpost</w:t>
            </w:r>
            <w:proofErr w:type="spellEnd"/>
            <w:r w:rsidRPr="00520CBD">
              <w:rPr>
                <w:rFonts w:ascii="Arial" w:hAnsi="Arial" w:cs="Arial"/>
                <w:sz w:val="14"/>
                <w:szCs w:val="14"/>
              </w:rPr>
              <w:t xml:space="preserve"> und Ähnliches;</w:t>
            </w:r>
            <w:r w:rsidRPr="00520CBD">
              <w:rPr>
                <w:rFonts w:ascii="Arial" w:hAnsi="Arial" w:cs="Arial"/>
                <w:sz w:val="14"/>
                <w:szCs w:val="14"/>
              </w:rPr>
              <w:br/>
              <w:t>h) Uhren- und Klingelanlagen;</w:t>
            </w:r>
            <w:r w:rsidRPr="00520CBD">
              <w:rPr>
                <w:rFonts w:ascii="Arial" w:hAnsi="Arial" w:cs="Arial"/>
                <w:sz w:val="14"/>
                <w:szCs w:val="14"/>
              </w:rPr>
              <w:br/>
              <w:t>i) Sicherungs- und Alarmeinrichtungen;</w:t>
            </w:r>
            <w:r w:rsidRPr="00520CBD">
              <w:rPr>
                <w:rFonts w:ascii="Arial" w:hAnsi="Arial" w:cs="Arial"/>
                <w:sz w:val="14"/>
                <w:szCs w:val="14"/>
              </w:rPr>
              <w:br/>
              <w:t>j) Blitzableiter- und Brandschutzanlagen;</w:t>
            </w:r>
            <w:r w:rsidRPr="00520CBD">
              <w:rPr>
                <w:rFonts w:ascii="Arial" w:hAnsi="Arial" w:cs="Arial"/>
                <w:sz w:val="14"/>
                <w:szCs w:val="14"/>
              </w:rPr>
              <w:br/>
              <w:t>k) Antennen;</w:t>
            </w:r>
            <w:r w:rsidRPr="00520CBD">
              <w:rPr>
                <w:rFonts w:ascii="Arial" w:hAnsi="Arial" w:cs="Arial"/>
                <w:sz w:val="14"/>
                <w:szCs w:val="14"/>
              </w:rPr>
              <w:br/>
              <w:t>l) Einbauschränke;</w:t>
            </w:r>
            <w:r w:rsidRPr="00520CBD">
              <w:rPr>
                <w:rFonts w:ascii="Arial" w:hAnsi="Arial" w:cs="Arial"/>
                <w:sz w:val="14"/>
                <w:szCs w:val="14"/>
              </w:rPr>
              <w:br/>
              <w:t>6. von baulichen Anlagen auf land- oder forstwirtschaftlich oder in anderer Weise genutzten unbebauten Grundstücken wie zum Beispiel feste Umzäunungen und dergleichen;</w:t>
            </w:r>
            <w:r w:rsidRPr="00520CBD">
              <w:rPr>
                <w:rFonts w:ascii="Arial" w:hAnsi="Arial" w:cs="Arial"/>
                <w:sz w:val="14"/>
                <w:szCs w:val="14"/>
              </w:rPr>
              <w:br/>
              <w:t xml:space="preserve">7. die Aufwendungen für die Beseitigung von Unwetter-, Kata-strophen-, Tumult-, Manöver-, Kriegs-, Einbruch-, Wasser-, Feuer- und Sturmschäden. Kosten für Abbruchmaßnahmen, </w:t>
            </w:r>
            <w:r>
              <w:rPr>
                <w:rFonts w:ascii="Arial" w:hAnsi="Arial" w:cs="Arial"/>
                <w:sz w:val="14"/>
                <w:szCs w:val="14"/>
              </w:rPr>
              <w:t>soweit</w:t>
            </w:r>
            <w:r w:rsidRPr="00520CBD">
              <w:rPr>
                <w:rFonts w:ascii="Arial" w:hAnsi="Arial" w:cs="Arial"/>
                <w:sz w:val="14"/>
                <w:szCs w:val="14"/>
              </w:rPr>
              <w:t xml:space="preserve"> diese nicht im Rahmen von Neubaumaßnahmen entstehen.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6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422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Unterhaltung des sonstigen unbeweglichen Vermögens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C0016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13</w:t>
            </w:r>
          </w:p>
        </w:tc>
      </w:tr>
      <w:tr w:rsidR="00AF62B0" w:rsidRPr="00520CBD" w:rsidTr="00AF62B0">
        <w:trPr>
          <w:trHeight w:val="5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4221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Unterhaltung des sonstigen unbeweglichen Vermögens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51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41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Hierunter fallen die laufende Unterhaltung, einschließlich der Materialausgaben insbesondere für:</w:t>
            </w:r>
            <w:r w:rsidRPr="00520CBD">
              <w:rPr>
                <w:rFonts w:ascii="Arial" w:hAnsi="Arial" w:cs="Arial"/>
                <w:sz w:val="14"/>
                <w:szCs w:val="14"/>
              </w:rPr>
              <w:br/>
              <w:t>1. Straßen, Wege, Brücken, Unterführungen, Parkplätze, einschließlich Straßenbeleuchtung, Verkehrssicherungs- und Signalanlagen (Lichtzeichenanlagen);</w:t>
            </w:r>
            <w:r w:rsidRPr="00520CBD">
              <w:rPr>
                <w:rFonts w:ascii="Arial" w:hAnsi="Arial" w:cs="Arial"/>
                <w:sz w:val="14"/>
                <w:szCs w:val="14"/>
              </w:rPr>
              <w:br/>
              <w:t>2. Parkuhren;</w:t>
            </w:r>
            <w:r w:rsidRPr="00520CBD">
              <w:rPr>
                <w:rFonts w:ascii="Arial" w:hAnsi="Arial" w:cs="Arial"/>
                <w:sz w:val="14"/>
                <w:szCs w:val="14"/>
              </w:rPr>
              <w:br/>
              <w:t>3. Wasserstraßen;</w:t>
            </w:r>
            <w:r w:rsidRPr="00520CBD">
              <w:rPr>
                <w:rFonts w:ascii="Arial" w:hAnsi="Arial" w:cs="Arial"/>
                <w:sz w:val="14"/>
                <w:szCs w:val="14"/>
              </w:rPr>
              <w:br/>
              <w:t>4. Flussbauten;</w:t>
            </w:r>
            <w:r w:rsidRPr="00520CBD">
              <w:rPr>
                <w:rFonts w:ascii="Arial" w:hAnsi="Arial" w:cs="Arial"/>
                <w:sz w:val="14"/>
                <w:szCs w:val="14"/>
              </w:rPr>
              <w:br/>
              <w:t>5. Meliorationen;</w:t>
            </w:r>
            <w:r w:rsidRPr="00520CBD">
              <w:rPr>
                <w:rFonts w:ascii="Arial" w:hAnsi="Arial" w:cs="Arial"/>
                <w:sz w:val="14"/>
                <w:szCs w:val="14"/>
              </w:rPr>
              <w:br/>
              <w:t>6. Ufermauern;</w:t>
            </w:r>
            <w:r w:rsidRPr="00520CBD">
              <w:rPr>
                <w:rFonts w:ascii="Arial" w:hAnsi="Arial" w:cs="Arial"/>
                <w:sz w:val="14"/>
                <w:szCs w:val="14"/>
              </w:rPr>
              <w:br/>
              <w:t>7. Dämme;</w:t>
            </w:r>
            <w:r w:rsidRPr="00520CBD">
              <w:rPr>
                <w:rFonts w:ascii="Arial" w:hAnsi="Arial" w:cs="Arial"/>
                <w:sz w:val="14"/>
                <w:szCs w:val="14"/>
              </w:rPr>
              <w:br/>
              <w:t>8. Deiche;</w:t>
            </w:r>
            <w:r w:rsidRPr="00520CBD">
              <w:rPr>
                <w:rFonts w:ascii="Arial" w:hAnsi="Arial" w:cs="Arial"/>
                <w:sz w:val="14"/>
                <w:szCs w:val="14"/>
              </w:rPr>
              <w:br/>
              <w:t>9. Hafenanlagen;</w:t>
            </w:r>
            <w:r w:rsidRPr="00520CBD">
              <w:rPr>
                <w:rFonts w:ascii="Arial" w:hAnsi="Arial" w:cs="Arial"/>
                <w:sz w:val="14"/>
                <w:szCs w:val="14"/>
              </w:rPr>
              <w:br/>
              <w:t>10. Gewässer;</w:t>
            </w:r>
            <w:r w:rsidRPr="00520CBD">
              <w:rPr>
                <w:rFonts w:ascii="Arial" w:hAnsi="Arial" w:cs="Arial"/>
                <w:sz w:val="14"/>
                <w:szCs w:val="14"/>
              </w:rPr>
              <w:br/>
              <w:t>11. Tiefbauten der Abwasserbeseitigung und -reinigung sowie der Wasserversorgung;</w:t>
            </w:r>
            <w:r w:rsidRPr="00520CBD">
              <w:rPr>
                <w:rFonts w:ascii="Arial" w:hAnsi="Arial" w:cs="Arial"/>
                <w:sz w:val="14"/>
                <w:szCs w:val="14"/>
              </w:rPr>
              <w:br/>
              <w:t>12. Sportanlagen;</w:t>
            </w:r>
            <w:r w:rsidRPr="00520CBD">
              <w:rPr>
                <w:rFonts w:ascii="Arial" w:hAnsi="Arial" w:cs="Arial"/>
                <w:sz w:val="14"/>
                <w:szCs w:val="14"/>
              </w:rPr>
              <w:br/>
              <w:t>13. Spielplätze;</w:t>
            </w:r>
            <w:r w:rsidRPr="00520CBD">
              <w:rPr>
                <w:rFonts w:ascii="Arial" w:hAnsi="Arial" w:cs="Arial"/>
                <w:sz w:val="14"/>
                <w:szCs w:val="14"/>
              </w:rPr>
              <w:br/>
              <w:t xml:space="preserve">14. Freibäder; </w:t>
            </w:r>
            <w:r w:rsidRPr="00520CBD">
              <w:rPr>
                <w:rFonts w:ascii="Arial" w:hAnsi="Arial" w:cs="Arial"/>
                <w:sz w:val="14"/>
                <w:szCs w:val="14"/>
              </w:rPr>
              <w:br/>
              <w:t>15. Spiel- und</w:t>
            </w:r>
            <w:r w:rsidR="00217D04">
              <w:rPr>
                <w:rFonts w:ascii="Arial" w:hAnsi="Arial" w:cs="Arial"/>
                <w:sz w:val="14"/>
                <w:szCs w:val="14"/>
              </w:rPr>
              <w:t xml:space="preserve"> Liegewiesen;</w:t>
            </w:r>
            <w:r w:rsidR="00217D04">
              <w:rPr>
                <w:rFonts w:ascii="Arial" w:hAnsi="Arial" w:cs="Arial"/>
                <w:sz w:val="14"/>
                <w:szCs w:val="14"/>
              </w:rPr>
              <w:br/>
              <w:t>16. Campingplätze;</w:t>
            </w:r>
            <w:r w:rsidRPr="00520CBD">
              <w:rPr>
                <w:rFonts w:ascii="Arial" w:hAnsi="Arial" w:cs="Arial"/>
                <w:sz w:val="14"/>
                <w:szCs w:val="14"/>
              </w:rPr>
              <w:t xml:space="preserve"> </w:t>
            </w:r>
            <w:r w:rsidRPr="00520CBD">
              <w:rPr>
                <w:rFonts w:ascii="Arial" w:hAnsi="Arial" w:cs="Arial"/>
                <w:sz w:val="14"/>
                <w:szCs w:val="14"/>
              </w:rPr>
              <w:br/>
              <w:t>17. Trimmpfade;</w:t>
            </w:r>
            <w:r w:rsidRPr="00520CBD">
              <w:rPr>
                <w:rFonts w:ascii="Arial" w:hAnsi="Arial" w:cs="Arial"/>
                <w:sz w:val="14"/>
                <w:szCs w:val="14"/>
              </w:rPr>
              <w:br/>
              <w:t>18. Wander- und Erholungswege;</w:t>
            </w:r>
            <w:r w:rsidRPr="00520CBD">
              <w:rPr>
                <w:rFonts w:ascii="Arial" w:hAnsi="Arial" w:cs="Arial"/>
                <w:sz w:val="14"/>
                <w:szCs w:val="14"/>
              </w:rPr>
              <w:br/>
              <w:t>19. Wald-, Park- und Gartenanlagen;</w:t>
            </w:r>
            <w:r w:rsidRPr="00520CBD">
              <w:rPr>
                <w:rFonts w:ascii="Arial" w:hAnsi="Arial" w:cs="Arial"/>
                <w:sz w:val="14"/>
                <w:szCs w:val="14"/>
              </w:rPr>
              <w:br/>
              <w:t>20. Friedhöfe;</w:t>
            </w:r>
            <w:r w:rsidRPr="00520CBD">
              <w:rPr>
                <w:rFonts w:ascii="Arial" w:hAnsi="Arial" w:cs="Arial"/>
                <w:sz w:val="14"/>
                <w:szCs w:val="14"/>
              </w:rPr>
              <w:br/>
              <w:t>21. Einrichtungen der Löschwasserentnahme;</w:t>
            </w:r>
            <w:r w:rsidRPr="00520CBD">
              <w:rPr>
                <w:rFonts w:ascii="Arial" w:hAnsi="Arial" w:cs="Arial"/>
                <w:sz w:val="14"/>
                <w:szCs w:val="14"/>
              </w:rPr>
              <w:br/>
              <w:t>22. Abfallverbrennungsanlagen;</w:t>
            </w:r>
            <w:r w:rsidRPr="00520CBD">
              <w:rPr>
                <w:rFonts w:ascii="Arial" w:hAnsi="Arial" w:cs="Arial"/>
                <w:sz w:val="14"/>
                <w:szCs w:val="14"/>
              </w:rPr>
              <w:br/>
              <w:t>23. Mülldeponien;</w:t>
            </w:r>
            <w:r w:rsidRPr="00520CBD">
              <w:rPr>
                <w:rFonts w:ascii="Arial" w:hAnsi="Arial" w:cs="Arial"/>
                <w:sz w:val="14"/>
                <w:szCs w:val="14"/>
              </w:rPr>
              <w:br/>
              <w:t xml:space="preserve">24. sonstige öffentliche Anlagen; </w:t>
            </w:r>
            <w:r w:rsidRPr="00520CBD">
              <w:rPr>
                <w:rFonts w:ascii="Arial" w:hAnsi="Arial" w:cs="Arial"/>
                <w:sz w:val="14"/>
                <w:szCs w:val="14"/>
              </w:rPr>
              <w:br/>
              <w:t>25. sonstige unbebaute Grundstücke.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9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423</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Mieten und Pachten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C0016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13</w:t>
            </w:r>
          </w:p>
        </w:tc>
      </w:tr>
      <w:tr w:rsidR="00AF62B0"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4231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Mieten und Pachten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53</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95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Hier sind zu erfassen:</w:t>
            </w:r>
            <w:r w:rsidRPr="00520CBD">
              <w:rPr>
                <w:rFonts w:ascii="Arial" w:hAnsi="Arial" w:cs="Arial"/>
                <w:sz w:val="14"/>
                <w:szCs w:val="14"/>
              </w:rPr>
              <w:br/>
              <w:t>1. Miet- und Pachtausgaben für Gebäude, einzelne Diensträume und Grundstücke;</w:t>
            </w:r>
            <w:r w:rsidRPr="00520CBD">
              <w:rPr>
                <w:rFonts w:ascii="Arial" w:hAnsi="Arial" w:cs="Arial"/>
                <w:sz w:val="14"/>
                <w:szCs w:val="14"/>
              </w:rPr>
              <w:br/>
              <w:t>2. Mieten für angemietete Dienst- und Werkdienstwohnungen, Dienstzimmerentschädigungen. Erbbauzinsen, Erbpachtzinsen;</w:t>
            </w:r>
            <w:r w:rsidRPr="00520CBD">
              <w:rPr>
                <w:rFonts w:ascii="Arial" w:hAnsi="Arial" w:cs="Arial"/>
                <w:sz w:val="14"/>
                <w:szCs w:val="14"/>
              </w:rPr>
              <w:br/>
              <w:t>3. Mieten für Maschinen, EDV-Anlagen, Fahrzeuge, Zeiterfassungs- und andere Geräte, Einrichtungsgegenstände.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4232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Leasing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53</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364"/>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Laufende Leistungen aufgrund von Leasing-Verträgen, wenn das Objekt nach Vertragsablauf nicht in das Eigentum der Gemeinde übergeht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424</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Bewirtschaftung des unbeweglichen Vermögens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54</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C0016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13</w:t>
            </w:r>
          </w:p>
        </w:tc>
      </w:tr>
      <w:tr w:rsidR="00AF62B0" w:rsidRPr="00520CBD" w:rsidTr="00AF62B0">
        <w:trPr>
          <w:trHeight w:val="17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Pr>
                <w:rFonts w:ascii="Arial" w:hAnsi="Arial" w:cs="Arial"/>
                <w:sz w:val="14"/>
                <w:szCs w:val="14"/>
              </w:rPr>
              <w:t>4241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Bewirtschaftung des unbeweglichen Vermögens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353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Zu erfassen sind Aufwendungen für die Bewirtschaftung eigener, gemieteter und gepachteter Grundstücke, Gebäude und einzelner Räume. Dies sind insbesondere:</w:t>
            </w:r>
            <w:r w:rsidRPr="00520CBD">
              <w:rPr>
                <w:rFonts w:ascii="Arial" w:hAnsi="Arial" w:cs="Arial"/>
                <w:sz w:val="14"/>
                <w:szCs w:val="14"/>
              </w:rPr>
              <w:br/>
              <w:t>1. Grundsteuern;</w:t>
            </w:r>
            <w:r w:rsidRPr="00520CBD">
              <w:rPr>
                <w:rFonts w:ascii="Arial" w:hAnsi="Arial" w:cs="Arial"/>
                <w:sz w:val="14"/>
                <w:szCs w:val="14"/>
              </w:rPr>
              <w:br/>
              <w:t>2. Gebühren, wie zum Beispiel:</w:t>
            </w:r>
            <w:r w:rsidRPr="00520CBD">
              <w:rPr>
                <w:rFonts w:ascii="Arial" w:hAnsi="Arial" w:cs="Arial"/>
                <w:sz w:val="14"/>
                <w:szCs w:val="14"/>
              </w:rPr>
              <w:br/>
              <w:t>a) Entwässerungsgebühren;</w:t>
            </w:r>
            <w:r w:rsidRPr="00520CBD">
              <w:rPr>
                <w:rFonts w:ascii="Arial" w:hAnsi="Arial" w:cs="Arial"/>
                <w:sz w:val="14"/>
                <w:szCs w:val="14"/>
              </w:rPr>
              <w:br/>
              <w:t>b) Müll- und Fäkalienabfuhr;</w:t>
            </w:r>
            <w:r w:rsidRPr="00520CBD">
              <w:rPr>
                <w:rFonts w:ascii="Arial" w:hAnsi="Arial" w:cs="Arial"/>
                <w:sz w:val="14"/>
                <w:szCs w:val="14"/>
              </w:rPr>
              <w:br/>
              <w:t>c) Straßenreinigung;</w:t>
            </w:r>
            <w:r w:rsidRPr="00520CBD">
              <w:rPr>
                <w:rFonts w:ascii="Arial" w:hAnsi="Arial" w:cs="Arial"/>
                <w:sz w:val="14"/>
                <w:szCs w:val="14"/>
              </w:rPr>
              <w:br/>
              <w:t>d) Kaminreinigung;</w:t>
            </w:r>
            <w:r w:rsidRPr="00520CBD">
              <w:rPr>
                <w:rFonts w:ascii="Arial" w:hAnsi="Arial" w:cs="Arial"/>
                <w:sz w:val="14"/>
                <w:szCs w:val="14"/>
              </w:rPr>
              <w:br/>
              <w:t>e) Heizung;</w:t>
            </w:r>
            <w:r w:rsidRPr="00520CBD">
              <w:rPr>
                <w:rFonts w:ascii="Arial" w:hAnsi="Arial" w:cs="Arial"/>
                <w:sz w:val="14"/>
                <w:szCs w:val="14"/>
              </w:rPr>
              <w:br/>
              <w:t>f) Strom;</w:t>
            </w:r>
            <w:r w:rsidRPr="00520CBD">
              <w:rPr>
                <w:rFonts w:ascii="Arial" w:hAnsi="Arial" w:cs="Arial"/>
                <w:sz w:val="14"/>
                <w:szCs w:val="14"/>
              </w:rPr>
              <w:br/>
              <w:t>g) Gas;</w:t>
            </w:r>
            <w:r w:rsidRPr="00520CBD">
              <w:rPr>
                <w:rFonts w:ascii="Arial" w:hAnsi="Arial" w:cs="Arial"/>
                <w:sz w:val="14"/>
                <w:szCs w:val="14"/>
              </w:rPr>
              <w:br/>
              <w:t>h) Reinigung;</w:t>
            </w:r>
            <w:r w:rsidRPr="00520CBD">
              <w:rPr>
                <w:rFonts w:ascii="Arial" w:hAnsi="Arial" w:cs="Arial"/>
                <w:sz w:val="14"/>
                <w:szCs w:val="14"/>
              </w:rPr>
              <w:br/>
              <w:t>i) Ungezieferbekämpfung;</w:t>
            </w:r>
            <w:r w:rsidRPr="00520CBD">
              <w:rPr>
                <w:rFonts w:ascii="Arial" w:hAnsi="Arial" w:cs="Arial"/>
                <w:sz w:val="14"/>
                <w:szCs w:val="14"/>
              </w:rPr>
              <w:br/>
              <w:t xml:space="preserve">j) </w:t>
            </w:r>
            <w:proofErr w:type="spellStart"/>
            <w:r w:rsidRPr="00520CBD">
              <w:rPr>
                <w:rFonts w:ascii="Arial" w:hAnsi="Arial" w:cs="Arial"/>
                <w:sz w:val="14"/>
                <w:szCs w:val="14"/>
              </w:rPr>
              <w:t>Schneeberäumung</w:t>
            </w:r>
            <w:proofErr w:type="spellEnd"/>
            <w:r w:rsidRPr="00520CBD">
              <w:rPr>
                <w:rFonts w:ascii="Arial" w:hAnsi="Arial" w:cs="Arial"/>
                <w:sz w:val="14"/>
                <w:szCs w:val="14"/>
              </w:rPr>
              <w:t xml:space="preserve"> und Streuen innerhalb der Grundstücke oder aufgrund von Anliegerverpflichtungen;</w:t>
            </w:r>
            <w:r w:rsidRPr="00520CBD">
              <w:rPr>
                <w:rFonts w:ascii="Arial" w:hAnsi="Arial" w:cs="Arial"/>
                <w:sz w:val="14"/>
                <w:szCs w:val="14"/>
              </w:rPr>
              <w:br/>
              <w:t>k) Beleuchtung;</w:t>
            </w:r>
            <w:r w:rsidRPr="00520CBD">
              <w:rPr>
                <w:rFonts w:ascii="Arial" w:hAnsi="Arial" w:cs="Arial"/>
                <w:sz w:val="14"/>
                <w:szCs w:val="14"/>
              </w:rPr>
              <w:br/>
              <w:t>l) Entgelte für Energie- und Wasserversorgung;</w:t>
            </w:r>
            <w:r w:rsidRPr="00520CBD">
              <w:rPr>
                <w:rFonts w:ascii="Arial" w:hAnsi="Arial" w:cs="Arial"/>
                <w:sz w:val="14"/>
                <w:szCs w:val="14"/>
              </w:rPr>
              <w:br/>
              <w:t>m) Glühlampen, Leuchtstäbe;</w:t>
            </w:r>
            <w:r w:rsidRPr="00520CBD">
              <w:rPr>
                <w:rFonts w:ascii="Arial" w:hAnsi="Arial" w:cs="Arial"/>
                <w:sz w:val="14"/>
                <w:szCs w:val="14"/>
              </w:rPr>
              <w:br/>
              <w:t>n) Versicherungen, zum Beispiel Gebäudebrand- und Elementarschadenversicherung, Diebstahl-, Einbruch-, Haushaftpflicht-, Feuer-, Glasbruch-, Hausrat- und Wasserleitungsversicherung;</w:t>
            </w:r>
            <w:r w:rsidRPr="00520CBD">
              <w:rPr>
                <w:rFonts w:ascii="Arial" w:hAnsi="Arial" w:cs="Arial"/>
                <w:sz w:val="14"/>
                <w:szCs w:val="14"/>
              </w:rPr>
              <w:br/>
              <w:t>o) sonstige Bewirtschaftungskosten, zum Beispiel Bewachung.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2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425</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Unterhaltung</w:t>
            </w:r>
            <w:r>
              <w:rPr>
                <w:rFonts w:ascii="Arial" w:hAnsi="Arial" w:cs="Arial"/>
                <w:sz w:val="14"/>
                <w:szCs w:val="14"/>
              </w:rPr>
              <w:t>, Bewirtschaftung</w:t>
            </w:r>
            <w:r w:rsidRPr="00520CBD">
              <w:rPr>
                <w:rFonts w:ascii="Arial" w:hAnsi="Arial" w:cs="Arial"/>
                <w:sz w:val="14"/>
                <w:szCs w:val="14"/>
              </w:rPr>
              <w:t xml:space="preserve"> und Erwerb des beweglichen und immateriellen Vermögens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C0016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13</w:t>
            </w:r>
          </w:p>
        </w:tc>
      </w:tr>
      <w:tr w:rsidR="00AF62B0" w:rsidRPr="00520CBD" w:rsidTr="00AF62B0">
        <w:trPr>
          <w:trHeight w:val="104"/>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4251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Haltung von Fahrzeugen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A1E2E" w:rsidP="006A7603">
            <w:pPr>
              <w:rPr>
                <w:rFonts w:ascii="Arial" w:hAnsi="Arial" w:cs="Arial"/>
                <w:sz w:val="14"/>
                <w:szCs w:val="14"/>
              </w:rPr>
            </w:pPr>
            <w:r>
              <w:rPr>
                <w:rFonts w:ascii="Arial" w:hAnsi="Arial" w:cs="Arial"/>
                <w:sz w:val="14"/>
                <w:szCs w:val="14"/>
              </w:rPr>
              <w:t>55</w:t>
            </w:r>
            <w:r w:rsidR="00AF62B0"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Zu erfassen sind die Aufwendungen für Fahrzeuge aller Art. </w:t>
            </w:r>
            <w:r w:rsidRPr="00520CBD">
              <w:rPr>
                <w:rFonts w:ascii="Arial" w:hAnsi="Arial" w:cs="Arial"/>
                <w:sz w:val="14"/>
                <w:szCs w:val="14"/>
              </w:rPr>
              <w:lastRenderedPageBreak/>
              <w:t>Hierzu zählen Aufwendungen für:</w:t>
            </w:r>
            <w:r w:rsidRPr="00520CBD">
              <w:rPr>
                <w:rFonts w:ascii="Arial" w:hAnsi="Arial" w:cs="Arial"/>
                <w:sz w:val="14"/>
                <w:szCs w:val="14"/>
              </w:rPr>
              <w:br/>
              <w:t>1. Betriebsstoffe;</w:t>
            </w:r>
            <w:r w:rsidRPr="00520CBD">
              <w:rPr>
                <w:rFonts w:ascii="Arial" w:hAnsi="Arial" w:cs="Arial"/>
                <w:sz w:val="14"/>
                <w:szCs w:val="14"/>
              </w:rPr>
              <w:br/>
              <w:t>2. Schmierstoffe;</w:t>
            </w:r>
            <w:r w:rsidRPr="00520CBD">
              <w:rPr>
                <w:rFonts w:ascii="Arial" w:hAnsi="Arial" w:cs="Arial"/>
                <w:sz w:val="14"/>
                <w:szCs w:val="14"/>
              </w:rPr>
              <w:br/>
              <w:t>3. Reifenbedarf;</w:t>
            </w:r>
            <w:r w:rsidRPr="00520CBD">
              <w:rPr>
                <w:rFonts w:ascii="Arial" w:hAnsi="Arial" w:cs="Arial"/>
                <w:sz w:val="14"/>
                <w:szCs w:val="14"/>
              </w:rPr>
              <w:br/>
              <w:t>4. Werkstattbedarf;</w:t>
            </w:r>
            <w:r w:rsidRPr="00520CBD">
              <w:rPr>
                <w:rFonts w:ascii="Arial" w:hAnsi="Arial" w:cs="Arial"/>
                <w:sz w:val="14"/>
                <w:szCs w:val="14"/>
              </w:rPr>
              <w:br/>
              <w:t>5. Versicherung;</w:t>
            </w:r>
            <w:r w:rsidRPr="00520CBD">
              <w:rPr>
                <w:rFonts w:ascii="Arial" w:hAnsi="Arial" w:cs="Arial"/>
                <w:sz w:val="14"/>
                <w:szCs w:val="14"/>
              </w:rPr>
              <w:br/>
              <w:t>6. Pflege- und Inspektionskosten;</w:t>
            </w:r>
            <w:r w:rsidRPr="00520CBD">
              <w:rPr>
                <w:rFonts w:ascii="Arial" w:hAnsi="Arial" w:cs="Arial"/>
                <w:sz w:val="14"/>
                <w:szCs w:val="14"/>
              </w:rPr>
              <w:br/>
              <w:t>7. Unterhaltung und Instandsetzung;</w:t>
            </w:r>
            <w:r w:rsidRPr="00520CBD">
              <w:rPr>
                <w:rFonts w:ascii="Arial" w:hAnsi="Arial" w:cs="Arial"/>
                <w:sz w:val="14"/>
                <w:szCs w:val="14"/>
              </w:rPr>
              <w:br/>
              <w:t>8. Hauptuntersuchung und Abgasuntersuchung.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7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4253</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C0016E">
            <w:pPr>
              <w:rPr>
                <w:rFonts w:ascii="Arial" w:hAnsi="Arial" w:cs="Arial"/>
                <w:sz w:val="14"/>
                <w:szCs w:val="14"/>
              </w:rPr>
            </w:pPr>
            <w:r w:rsidRPr="00520CBD">
              <w:rPr>
                <w:rFonts w:ascii="Arial" w:hAnsi="Arial" w:cs="Arial"/>
                <w:sz w:val="14"/>
                <w:szCs w:val="14"/>
              </w:rPr>
              <w:t xml:space="preserve">Erwerb von beweglichen Gegenständen, deren Anschaffungs- oder Herstellungskosten, vermindert um einen darin enthaltenen abzugsfähigen Vorsteuerbetrag, den Betrag von </w:t>
            </w:r>
            <w:r w:rsidR="00C0016E">
              <w:rPr>
                <w:rFonts w:ascii="Arial" w:hAnsi="Arial" w:cs="Arial"/>
                <w:sz w:val="14"/>
                <w:szCs w:val="14"/>
              </w:rPr>
              <w:t>800 Euro</w:t>
            </w:r>
            <w:r w:rsidRPr="00520CBD">
              <w:rPr>
                <w:rFonts w:ascii="Arial" w:hAnsi="Arial" w:cs="Arial"/>
                <w:sz w:val="14"/>
                <w:szCs w:val="14"/>
              </w:rPr>
              <w:t xml:space="preserve"> nicht überschreiten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A1E2E" w:rsidP="006A7603">
            <w:pPr>
              <w:rPr>
                <w:rFonts w:ascii="Arial" w:hAnsi="Arial" w:cs="Arial"/>
                <w:sz w:val="14"/>
                <w:szCs w:val="14"/>
              </w:rPr>
            </w:pPr>
            <w:r>
              <w:rPr>
                <w:rFonts w:ascii="Arial" w:hAnsi="Arial" w:cs="Arial"/>
                <w:sz w:val="14"/>
                <w:szCs w:val="14"/>
              </w:rPr>
              <w:t>52</w:t>
            </w:r>
            <w:r w:rsidR="00AF62B0"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C1208B"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C1208B" w:rsidRPr="00520CBD" w:rsidRDefault="00C1208B"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C1208B" w:rsidRPr="00520CBD" w:rsidRDefault="00C1208B"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C1208B" w:rsidRPr="00520CBD" w:rsidRDefault="00C1208B"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C1208B" w:rsidRPr="00520CBD" w:rsidRDefault="00C1208B"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C1208B" w:rsidRPr="00520CBD" w:rsidRDefault="00C1208B"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C1208B" w:rsidRPr="00520CBD" w:rsidRDefault="00C1208B"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C1208B" w:rsidRPr="00520CBD" w:rsidRDefault="00C1208B"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C1208B" w:rsidRPr="00C1208B" w:rsidRDefault="00C1208B" w:rsidP="006A7603">
            <w:pPr>
              <w:rPr>
                <w:rFonts w:ascii="Arial" w:hAnsi="Arial" w:cs="Arial"/>
                <w:sz w:val="14"/>
                <w:szCs w:val="14"/>
              </w:rPr>
            </w:pPr>
            <w:r w:rsidRPr="00C1208B">
              <w:rPr>
                <w:rFonts w:ascii="Arial" w:hAnsi="Arial"/>
                <w:sz w:val="14"/>
                <w:szCs w:val="14"/>
              </w:rPr>
              <w:t>Zu erfassen sind derartige Aufwendungen nur dann in diesem Konto, wenn sie keinem spezielleren Konto (zum Beispiel Konto 4276) zugeordnet werden können.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C1208B" w:rsidRPr="00520CBD" w:rsidRDefault="00C1208B"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C1208B" w:rsidRPr="00520CBD" w:rsidRDefault="00C1208B" w:rsidP="006A7603">
            <w:pPr>
              <w:rPr>
                <w:rFonts w:ascii="Arial" w:hAnsi="Arial" w:cs="Arial"/>
                <w:sz w:val="14"/>
                <w:szCs w:val="14"/>
              </w:rPr>
            </w:pP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4254</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Unterhaltung des immateriellen Vermögens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4255</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Unterhaltung des sonstigen beweglichen Vermögens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A1E2E" w:rsidP="006A7603">
            <w:pPr>
              <w:rPr>
                <w:rFonts w:ascii="Arial" w:hAnsi="Arial" w:cs="Arial"/>
                <w:sz w:val="14"/>
                <w:szCs w:val="14"/>
              </w:rPr>
            </w:pPr>
            <w:r>
              <w:rPr>
                <w:rFonts w:ascii="Arial" w:hAnsi="Arial" w:cs="Arial"/>
                <w:sz w:val="14"/>
                <w:szCs w:val="14"/>
              </w:rPr>
              <w:t>52</w:t>
            </w:r>
            <w:r w:rsidR="00AF62B0"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426</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Besondere Aufwendungen für Beschäftigte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56</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C0016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13</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Pr>
                <w:rFonts w:ascii="Arial" w:hAnsi="Arial" w:cs="Arial"/>
                <w:sz w:val="14"/>
                <w:szCs w:val="14"/>
              </w:rPr>
              <w:t>4261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Besondere Aufwendungen für Beschäftigte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249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Hierzu gehören:</w:t>
            </w:r>
            <w:r w:rsidRPr="00520CBD">
              <w:rPr>
                <w:rFonts w:ascii="Arial" w:hAnsi="Arial" w:cs="Arial"/>
                <w:sz w:val="14"/>
                <w:szCs w:val="14"/>
              </w:rPr>
              <w:br/>
              <w:t>1. Dienst- und Schutzkleidung;</w:t>
            </w:r>
            <w:r w:rsidRPr="00520CBD">
              <w:rPr>
                <w:rFonts w:ascii="Arial" w:hAnsi="Arial" w:cs="Arial"/>
                <w:sz w:val="14"/>
                <w:szCs w:val="14"/>
              </w:rPr>
              <w:br/>
              <w:t>2. persönliche Ausrüstungsgegenstände zum Beispiel für Angehörige der Feuerwehr, der gemeindlichen Vollzugsbeamten, Fahrer, Pförtner, Amtsboten, Heizer, Müllwerke, Bedienungspersonal von Maschinen, Arbeiter in Werkstätten, Bauhöfen, Fuhrpark, Wirtschaftspersonal und Ähnliches;</w:t>
            </w:r>
            <w:r w:rsidRPr="00520CBD">
              <w:rPr>
                <w:rFonts w:ascii="Arial" w:hAnsi="Arial" w:cs="Arial"/>
                <w:sz w:val="14"/>
                <w:szCs w:val="14"/>
              </w:rPr>
              <w:br/>
              <w:t>3. Einkleidungshilfen;</w:t>
            </w:r>
            <w:r w:rsidRPr="00520CBD">
              <w:rPr>
                <w:rFonts w:ascii="Arial" w:hAnsi="Arial" w:cs="Arial"/>
                <w:sz w:val="14"/>
                <w:szCs w:val="14"/>
              </w:rPr>
              <w:br/>
              <w:t>4. Bekleidungszuschüsse;</w:t>
            </w:r>
            <w:r w:rsidRPr="00520CBD">
              <w:rPr>
                <w:rFonts w:ascii="Arial" w:hAnsi="Arial" w:cs="Arial"/>
                <w:sz w:val="14"/>
                <w:szCs w:val="14"/>
              </w:rPr>
              <w:br/>
              <w:t>5. Kleidergeld und Abnutzungsentschädigungen;</w:t>
            </w:r>
            <w:r w:rsidRPr="00520CBD">
              <w:rPr>
                <w:rFonts w:ascii="Arial" w:hAnsi="Arial" w:cs="Arial"/>
                <w:sz w:val="14"/>
                <w:szCs w:val="14"/>
              </w:rPr>
              <w:br/>
              <w:t>6. Aus- und Fortbildung;</w:t>
            </w:r>
            <w:r w:rsidRPr="00520CBD">
              <w:rPr>
                <w:rFonts w:ascii="Arial" w:hAnsi="Arial" w:cs="Arial"/>
                <w:sz w:val="14"/>
                <w:szCs w:val="14"/>
              </w:rPr>
              <w:br/>
              <w:t>7. Umschulung;</w:t>
            </w:r>
            <w:r w:rsidRPr="00520CBD">
              <w:rPr>
                <w:rFonts w:ascii="Arial" w:hAnsi="Arial" w:cs="Arial"/>
                <w:sz w:val="14"/>
                <w:szCs w:val="14"/>
              </w:rPr>
              <w:br/>
              <w:t>8. Kosten der Teilnahme von Bediensteten an Lehrgängen und Vorträgen zur Aus- und Fortbildung einschließlich Reisekosten;</w:t>
            </w:r>
            <w:r w:rsidRPr="00520CBD">
              <w:rPr>
                <w:rFonts w:ascii="Arial" w:hAnsi="Arial" w:cs="Arial"/>
                <w:sz w:val="14"/>
                <w:szCs w:val="14"/>
              </w:rPr>
              <w:br/>
              <w:t>9. Aus- und Fortbildungsbeihilfen an Bedienstete;</w:t>
            </w:r>
            <w:r w:rsidRPr="00520CBD">
              <w:rPr>
                <w:rFonts w:ascii="Arial" w:hAnsi="Arial" w:cs="Arial"/>
                <w:sz w:val="14"/>
                <w:szCs w:val="14"/>
              </w:rPr>
              <w:br/>
              <w:t>10. Honorare und Sachkosten für eigene Lehrgänge und Vorträge zur Fortbildung.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427</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Besondere Verwaltungs- und Betriebsaufwendungen sowie Schülerbeförderung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57-63</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C0016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13</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4271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Besondere Verwaltungs- und Betriebsaufwendungen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3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C1208B">
            <w:pPr>
              <w:rPr>
                <w:rFonts w:ascii="Arial" w:hAnsi="Arial" w:cs="Arial"/>
                <w:sz w:val="14"/>
                <w:szCs w:val="14"/>
              </w:rPr>
            </w:pPr>
            <w:r w:rsidRPr="00520CBD">
              <w:rPr>
                <w:rFonts w:ascii="Arial" w:hAnsi="Arial" w:cs="Arial"/>
                <w:sz w:val="14"/>
                <w:szCs w:val="14"/>
              </w:rPr>
              <w:t>Hierzu gehören Aufwendungen für:</w:t>
            </w:r>
            <w:r w:rsidRPr="00520CBD">
              <w:rPr>
                <w:rFonts w:ascii="Arial" w:hAnsi="Arial" w:cs="Arial"/>
                <w:sz w:val="14"/>
                <w:szCs w:val="14"/>
              </w:rPr>
              <w:br/>
              <w:t>1. Wasser-, Strom-, Gas- und sonstiger Energieverbrauch für Betriebszwecke wie zum Beispiel für Straßenbeleuchtung, Schwimmbäder;</w:t>
            </w:r>
            <w:r w:rsidRPr="00520CBD">
              <w:rPr>
                <w:rFonts w:ascii="Arial" w:hAnsi="Arial" w:cs="Arial"/>
                <w:sz w:val="14"/>
                <w:szCs w:val="14"/>
              </w:rPr>
              <w:br/>
              <w:t>2. Kunst- und wissenschaftliche Sammlungen;</w:t>
            </w:r>
            <w:r w:rsidRPr="00520CBD">
              <w:rPr>
                <w:rFonts w:ascii="Arial" w:hAnsi="Arial" w:cs="Arial"/>
                <w:sz w:val="14"/>
                <w:szCs w:val="14"/>
              </w:rPr>
              <w:br/>
              <w:t>3. Erwerb und Unterhaltung von:</w:t>
            </w:r>
            <w:r w:rsidRPr="00520CBD">
              <w:rPr>
                <w:rFonts w:ascii="Arial" w:hAnsi="Arial" w:cs="Arial"/>
                <w:sz w:val="14"/>
                <w:szCs w:val="14"/>
              </w:rPr>
              <w:br/>
              <w:t>a) Kunst- und Sammlungsgegenständen;</w:t>
            </w:r>
            <w:r w:rsidRPr="00520CBD">
              <w:rPr>
                <w:rFonts w:ascii="Arial" w:hAnsi="Arial" w:cs="Arial"/>
                <w:sz w:val="14"/>
                <w:szCs w:val="14"/>
              </w:rPr>
              <w:br/>
              <w:t>b) Büchern und Zeitschriften der Bibliotheken;</w:t>
            </w:r>
            <w:r w:rsidRPr="00520CBD">
              <w:rPr>
                <w:rFonts w:ascii="Arial" w:hAnsi="Arial" w:cs="Arial"/>
                <w:sz w:val="14"/>
                <w:szCs w:val="14"/>
              </w:rPr>
              <w:br/>
            </w:r>
            <w:r w:rsidR="00C1208B">
              <w:rPr>
                <w:rFonts w:ascii="Arial" w:hAnsi="Arial" w:cs="Arial"/>
                <w:sz w:val="14"/>
                <w:szCs w:val="14"/>
              </w:rPr>
              <w:t>c</w:t>
            </w:r>
            <w:r w:rsidRPr="00520CBD">
              <w:rPr>
                <w:rFonts w:ascii="Arial" w:hAnsi="Arial" w:cs="Arial"/>
                <w:sz w:val="14"/>
                <w:szCs w:val="14"/>
              </w:rPr>
              <w:t>) Schülerbüchereien;</w:t>
            </w:r>
            <w:r w:rsidRPr="00520CBD">
              <w:rPr>
                <w:rFonts w:ascii="Arial" w:hAnsi="Arial" w:cs="Arial"/>
                <w:sz w:val="14"/>
                <w:szCs w:val="14"/>
              </w:rPr>
              <w:br/>
              <w:t>4. statische Prüfungen;</w:t>
            </w:r>
            <w:r w:rsidRPr="00520CBD">
              <w:rPr>
                <w:rFonts w:ascii="Arial" w:hAnsi="Arial" w:cs="Arial"/>
                <w:sz w:val="14"/>
                <w:szCs w:val="14"/>
              </w:rPr>
              <w:br/>
              <w:t>5. Repräsentation und Ehrungen;</w:t>
            </w:r>
            <w:r w:rsidRPr="00520CBD">
              <w:rPr>
                <w:rFonts w:ascii="Arial" w:hAnsi="Arial" w:cs="Arial"/>
                <w:sz w:val="14"/>
                <w:szCs w:val="14"/>
              </w:rPr>
              <w:br/>
              <w:t>6. Pflege partnerschaftlicher Beziehungen;</w:t>
            </w:r>
            <w:r w:rsidRPr="00520CBD">
              <w:rPr>
                <w:rFonts w:ascii="Arial" w:hAnsi="Arial" w:cs="Arial"/>
                <w:sz w:val="14"/>
                <w:szCs w:val="14"/>
              </w:rPr>
              <w:br/>
              <w:t>7. Herstellung und Verkauf von Informationsmaterial;</w:t>
            </w:r>
            <w:r w:rsidRPr="00520CBD">
              <w:rPr>
                <w:rFonts w:ascii="Arial" w:hAnsi="Arial" w:cs="Arial"/>
                <w:sz w:val="14"/>
                <w:szCs w:val="14"/>
              </w:rPr>
              <w:br/>
              <w:t>8. sonstige Kosten der Unterrichtung der Öffentlichkeit;</w:t>
            </w:r>
            <w:r w:rsidRPr="00520CBD">
              <w:rPr>
                <w:rFonts w:ascii="Arial" w:hAnsi="Arial" w:cs="Arial"/>
                <w:sz w:val="14"/>
                <w:szCs w:val="14"/>
              </w:rPr>
              <w:br/>
              <w:t>9. Ausschmückung von Gebäuden, Straßen und Plätzen aus besonderen Anlässen;</w:t>
            </w:r>
            <w:r w:rsidRPr="00520CBD">
              <w:rPr>
                <w:rFonts w:ascii="Arial" w:hAnsi="Arial" w:cs="Arial"/>
                <w:sz w:val="14"/>
                <w:szCs w:val="14"/>
              </w:rPr>
              <w:br/>
              <w:t>10. Ortsbildverschönerungen;</w:t>
            </w:r>
            <w:r w:rsidRPr="00520CBD">
              <w:rPr>
                <w:rFonts w:ascii="Arial" w:hAnsi="Arial" w:cs="Arial"/>
                <w:sz w:val="14"/>
                <w:szCs w:val="14"/>
              </w:rPr>
              <w:br/>
              <w:t>11. Heimatfeste;</w:t>
            </w:r>
            <w:r w:rsidRPr="00520CBD">
              <w:rPr>
                <w:rFonts w:ascii="Arial" w:hAnsi="Arial" w:cs="Arial"/>
                <w:sz w:val="14"/>
                <w:szCs w:val="14"/>
              </w:rPr>
              <w:br/>
              <w:t>12. Ausstellungen und sonstige kulturelle Veranstaltungen;</w:t>
            </w:r>
            <w:r w:rsidRPr="00520CBD">
              <w:rPr>
                <w:rFonts w:ascii="Arial" w:hAnsi="Arial" w:cs="Arial"/>
                <w:sz w:val="14"/>
                <w:szCs w:val="14"/>
              </w:rPr>
              <w:br/>
              <w:t>13. Schwimmunterricht;</w:t>
            </w:r>
            <w:r w:rsidRPr="00520CBD">
              <w:rPr>
                <w:rFonts w:ascii="Arial" w:hAnsi="Arial" w:cs="Arial"/>
                <w:sz w:val="14"/>
                <w:szCs w:val="14"/>
              </w:rPr>
              <w:br/>
              <w:t>14. Benutzung von Bädern;</w:t>
            </w:r>
            <w:r w:rsidRPr="00520CBD">
              <w:rPr>
                <w:rFonts w:ascii="Arial" w:hAnsi="Arial" w:cs="Arial"/>
                <w:sz w:val="14"/>
                <w:szCs w:val="14"/>
              </w:rPr>
              <w:br/>
              <w:t>15. freiwillige Unterrichtszweige wie Kurse, Schülerarbeitsgemeinschaften, Förderung des musischen Unterrichts, Beschaffung von Instrumenten, Filmvorführungen, Vorträge, Theaterbesuche, Lehrbesichtigungen, Schullandaufenthalte, -wanderungen, Ausflüge, Fahrten, Schülerwettbewerbe, Sport, Spiele, Schülerpreise, Abschlussgaben;</w:t>
            </w:r>
            <w:r w:rsidRPr="00520CBD">
              <w:rPr>
                <w:rFonts w:ascii="Arial" w:hAnsi="Arial" w:cs="Arial"/>
                <w:sz w:val="14"/>
                <w:szCs w:val="14"/>
              </w:rPr>
              <w:br/>
              <w:t>16. Verbrauchsmittel und sonstige Betriebsausgaben kultureller Einrichtungen und Veranstaltungen;</w:t>
            </w:r>
            <w:r w:rsidRPr="00520CBD">
              <w:rPr>
                <w:rFonts w:ascii="Arial" w:hAnsi="Arial" w:cs="Arial"/>
                <w:sz w:val="14"/>
                <w:szCs w:val="14"/>
              </w:rPr>
              <w:br/>
              <w:t>17. Kosten für Gastspiele, Urheberanteile;</w:t>
            </w:r>
            <w:r w:rsidRPr="00520CBD">
              <w:rPr>
                <w:rFonts w:ascii="Arial" w:hAnsi="Arial" w:cs="Arial"/>
                <w:sz w:val="14"/>
                <w:szCs w:val="14"/>
              </w:rPr>
              <w:br/>
              <w:t>18. Werbung;</w:t>
            </w:r>
            <w:r w:rsidRPr="00520CBD">
              <w:rPr>
                <w:rFonts w:ascii="Arial" w:hAnsi="Arial" w:cs="Arial"/>
                <w:sz w:val="14"/>
                <w:szCs w:val="14"/>
              </w:rPr>
              <w:br/>
              <w:t>19. Kauf von Sachen zur Weiterveräußerung, zum Beispiel Müllsäcke, Hausnummernschilder, Familienstammbücher, Bücher und Bibliotheken einschließlich Einband- und Pflegekosten.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4272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Schülerbeförderung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593</w:t>
            </w:r>
          </w:p>
        </w:tc>
        <w:tc>
          <w:tcPr>
            <w:tcW w:w="1619" w:type="dxa"/>
            <w:vMerge w:val="restart"/>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Dieses Konto gilt nicht für Träger der Schülerbeförderung.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62B0" w:rsidRPr="00520CBD" w:rsidRDefault="00AF62B0" w:rsidP="006A7603">
            <w:pPr>
              <w:rPr>
                <w:rFonts w:ascii="Arial" w:hAnsi="Arial" w:cs="Arial"/>
                <w:sz w:val="14"/>
                <w:szCs w:val="14"/>
              </w:rPr>
            </w:pP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4273</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Unterrichtswegekosten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594</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4274</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Schülerbeförderung für den Träger der Schülerbeförderung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639</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C1208B" w:rsidRPr="00520CBD" w:rsidTr="00AF62B0">
        <w:trPr>
          <w:trHeight w:val="15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C1208B" w:rsidRPr="00520CBD" w:rsidRDefault="00C1208B"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C1208B" w:rsidRPr="00520CBD" w:rsidRDefault="00C1208B"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C1208B" w:rsidRPr="00520CBD" w:rsidRDefault="00C1208B"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C1208B" w:rsidRPr="00520CBD" w:rsidRDefault="00C1208B" w:rsidP="006A7603">
            <w:pPr>
              <w:rPr>
                <w:rFonts w:ascii="Arial" w:hAnsi="Arial" w:cs="Arial"/>
                <w:sz w:val="14"/>
                <w:szCs w:val="14"/>
              </w:rPr>
            </w:pPr>
            <w:r>
              <w:rPr>
                <w:rFonts w:ascii="Arial" w:hAnsi="Arial" w:cs="Arial"/>
                <w:sz w:val="14"/>
                <w:szCs w:val="14"/>
              </w:rPr>
              <w:t>4275</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C1208B" w:rsidRPr="00520CBD" w:rsidRDefault="00C1208B"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C1208B" w:rsidRPr="00520CBD" w:rsidRDefault="00C1208B"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C1208B" w:rsidRPr="00520CBD" w:rsidRDefault="00C1208B"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C1208B" w:rsidRPr="00520CBD" w:rsidRDefault="00C1208B" w:rsidP="006A7603">
            <w:pPr>
              <w:rPr>
                <w:rFonts w:ascii="Arial" w:hAnsi="Arial" w:cs="Arial"/>
                <w:sz w:val="14"/>
                <w:szCs w:val="14"/>
              </w:rPr>
            </w:pPr>
            <w:r w:rsidRPr="00C1208B">
              <w:rPr>
                <w:rFonts w:ascii="Arial" w:hAnsi="Arial" w:cs="Arial"/>
                <w:sz w:val="14"/>
                <w:szCs w:val="14"/>
              </w:rPr>
              <w:t>Lernmittel, die für die Hand des Schülers bestimmt sind und die der Ausstattungspflicht des Schulträgers unterliegen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C1208B" w:rsidRPr="00520CBD" w:rsidRDefault="00C1208B" w:rsidP="006A7603">
            <w:pPr>
              <w:rPr>
                <w:rFonts w:ascii="Arial" w:hAnsi="Arial" w:cs="Arial"/>
                <w:sz w:val="14"/>
                <w:szCs w:val="14"/>
              </w:rPr>
            </w:pPr>
            <w:r>
              <w:rPr>
                <w:rFonts w:ascii="Arial" w:hAnsi="Arial" w:cs="Arial"/>
                <w:sz w:val="14"/>
                <w:szCs w:val="14"/>
              </w:rPr>
              <w:t>592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C1208B" w:rsidRPr="00520CBD" w:rsidRDefault="00C1208B" w:rsidP="006A7603">
            <w:pPr>
              <w:rPr>
                <w:rFonts w:ascii="Arial" w:hAnsi="Arial" w:cs="Arial"/>
                <w:sz w:val="14"/>
                <w:szCs w:val="14"/>
              </w:rPr>
            </w:pPr>
          </w:p>
        </w:tc>
      </w:tr>
      <w:tr w:rsidR="00C1208B" w:rsidRPr="00520CBD" w:rsidTr="00AF62B0">
        <w:trPr>
          <w:trHeight w:val="15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C1208B" w:rsidRPr="00520CBD" w:rsidRDefault="00C1208B"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C1208B" w:rsidRPr="00520CBD" w:rsidRDefault="00C1208B"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C1208B" w:rsidRPr="00520CBD" w:rsidRDefault="00C1208B"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C1208B" w:rsidRPr="00520CBD" w:rsidRDefault="00C1208B"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C1208B" w:rsidRPr="00520CBD" w:rsidRDefault="00C1208B"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C1208B" w:rsidRPr="00520CBD" w:rsidRDefault="00C1208B"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C1208B" w:rsidRPr="00520CBD" w:rsidRDefault="00C1208B"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C1208B" w:rsidRPr="00520CBD" w:rsidRDefault="00C1208B" w:rsidP="006A7603">
            <w:pPr>
              <w:rPr>
                <w:rFonts w:ascii="Arial" w:hAnsi="Arial" w:cs="Arial"/>
                <w:sz w:val="14"/>
                <w:szCs w:val="14"/>
              </w:rPr>
            </w:pPr>
            <w:r w:rsidRPr="00C1208B">
              <w:rPr>
                <w:rFonts w:ascii="Arial" w:hAnsi="Arial" w:cs="Arial"/>
                <w:sz w:val="14"/>
                <w:szCs w:val="14"/>
              </w:rPr>
              <w:t>Hierzu gehören insbesondere Aufwendungen für Sachmittel wie Schulbücher, Atlanten, Arbeitshefte, Ganzschriften und für den Schulgebrauch aufbereitete Textsammlungen, ein- und zweisprachige Wörterbücher, fremdsprachliche Grammatiken, Nachschlagewerke, Aufgabensammlungen, Gesetzessammlungen, Formelsammlungen und Tafelwerke. Zu den Aufwendungen gehören auch Kopien von Druckwerken, soweit sie für die schulische Ausbildung bestimmt sind.</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C1208B" w:rsidRPr="00520CBD" w:rsidRDefault="00C1208B"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C1208B" w:rsidRPr="00520CBD" w:rsidRDefault="00C1208B" w:rsidP="006A7603">
            <w:pPr>
              <w:rPr>
                <w:rFonts w:ascii="Arial" w:hAnsi="Arial" w:cs="Arial"/>
                <w:sz w:val="14"/>
                <w:szCs w:val="14"/>
              </w:rPr>
            </w:pPr>
          </w:p>
        </w:tc>
      </w:tr>
      <w:tr w:rsidR="00C1208B" w:rsidRPr="00520CBD" w:rsidTr="00AF62B0">
        <w:trPr>
          <w:trHeight w:val="15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C1208B" w:rsidRPr="00520CBD" w:rsidRDefault="00C1208B"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C1208B" w:rsidRPr="00520CBD" w:rsidRDefault="00C1208B"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C1208B" w:rsidRPr="00520CBD" w:rsidRDefault="00C1208B"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C1208B" w:rsidRPr="00520CBD" w:rsidRDefault="00C1208B" w:rsidP="006A7603">
            <w:pPr>
              <w:rPr>
                <w:rFonts w:ascii="Arial" w:hAnsi="Arial" w:cs="Arial"/>
                <w:sz w:val="14"/>
                <w:szCs w:val="14"/>
              </w:rPr>
            </w:pPr>
            <w:r>
              <w:rPr>
                <w:rFonts w:ascii="Arial" w:hAnsi="Arial" w:cs="Arial"/>
                <w:sz w:val="14"/>
                <w:szCs w:val="14"/>
              </w:rPr>
              <w:t>4276</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C1208B" w:rsidRPr="00520CBD" w:rsidRDefault="00C1208B"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C1208B" w:rsidRPr="00520CBD" w:rsidRDefault="00C1208B"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C1208B" w:rsidRPr="00520CBD" w:rsidRDefault="00C1208B"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C1208B" w:rsidRPr="00520CBD" w:rsidRDefault="00C1208B" w:rsidP="006A7603">
            <w:pPr>
              <w:rPr>
                <w:rFonts w:ascii="Arial" w:hAnsi="Arial" w:cs="Arial"/>
                <w:sz w:val="14"/>
                <w:szCs w:val="14"/>
              </w:rPr>
            </w:pPr>
            <w:r w:rsidRPr="00C1208B">
              <w:rPr>
                <w:rFonts w:ascii="Arial" w:hAnsi="Arial" w:cs="Arial"/>
                <w:sz w:val="14"/>
                <w:szCs w:val="14"/>
              </w:rPr>
              <w:t>Lehrmittel, die im oder zur Vorbereitung auf den Unterricht verwendet werden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C1208B" w:rsidRPr="00520CBD" w:rsidRDefault="00C1208B" w:rsidP="006A7603">
            <w:pPr>
              <w:rPr>
                <w:rFonts w:ascii="Arial" w:hAnsi="Arial" w:cs="Arial"/>
                <w:sz w:val="14"/>
                <w:szCs w:val="14"/>
              </w:rPr>
            </w:pPr>
            <w:r>
              <w:rPr>
                <w:rFonts w:ascii="Arial" w:hAnsi="Arial" w:cs="Arial"/>
                <w:sz w:val="14"/>
                <w:szCs w:val="14"/>
              </w:rPr>
              <w:t>591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C1208B" w:rsidRPr="00520CBD" w:rsidRDefault="00C1208B" w:rsidP="006A7603">
            <w:pPr>
              <w:rPr>
                <w:rFonts w:ascii="Arial" w:hAnsi="Arial" w:cs="Arial"/>
                <w:sz w:val="14"/>
                <w:szCs w:val="14"/>
              </w:rPr>
            </w:pPr>
          </w:p>
        </w:tc>
      </w:tr>
      <w:tr w:rsidR="00C1208B" w:rsidRPr="00520CBD" w:rsidTr="00AF62B0">
        <w:trPr>
          <w:trHeight w:val="15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C1208B" w:rsidRPr="00520CBD" w:rsidRDefault="00C1208B"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C1208B" w:rsidRPr="00520CBD" w:rsidRDefault="00C1208B"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C1208B" w:rsidRPr="00520CBD" w:rsidRDefault="00C1208B"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C1208B" w:rsidRPr="00520CBD" w:rsidRDefault="00C1208B"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C1208B" w:rsidRPr="00520CBD" w:rsidRDefault="00C1208B"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C1208B" w:rsidRPr="00520CBD" w:rsidRDefault="00C1208B"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C1208B" w:rsidRPr="00520CBD" w:rsidRDefault="00C1208B"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C1208B" w:rsidRPr="00520CBD" w:rsidRDefault="00C1208B" w:rsidP="006A7603">
            <w:pPr>
              <w:rPr>
                <w:rFonts w:ascii="Arial" w:hAnsi="Arial" w:cs="Arial"/>
                <w:sz w:val="14"/>
                <w:szCs w:val="14"/>
              </w:rPr>
            </w:pPr>
            <w:r w:rsidRPr="00C1208B">
              <w:rPr>
                <w:rFonts w:ascii="Arial" w:hAnsi="Arial" w:cs="Arial"/>
                <w:sz w:val="14"/>
                <w:szCs w:val="14"/>
              </w:rPr>
              <w:t>Hierzu gehören insbesondere Aufwendungen für Sachmittel wie Bücher und Fachzeitschriften für die Hand des Lehrers, auch für Lehrerbücherei, Landkarten, Filme, Dias, Tonbänder, Zeichnungen, sonstiges Anschauungsmaterial, Experimentiermaterial und Ähnliches, insbesondere für naturwissenschaftlichen Unterricht. Hierzu gehören ferner Kreide, Tinte, Farben, Zeichenmaterial, Papier, Schwämme usw. sowie Material für den Anbau und die Bearbeitung von Lehrgärten.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C1208B" w:rsidRPr="00520CBD" w:rsidRDefault="00C1208B"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C1208B" w:rsidRPr="00520CBD" w:rsidRDefault="00C1208B" w:rsidP="006A7603">
            <w:pPr>
              <w:rPr>
                <w:rFonts w:ascii="Arial" w:hAnsi="Arial" w:cs="Arial"/>
                <w:sz w:val="14"/>
                <w:szCs w:val="14"/>
              </w:rPr>
            </w:pPr>
          </w:p>
        </w:tc>
      </w:tr>
      <w:tr w:rsidR="00AF62B0" w:rsidRPr="00520CBD" w:rsidTr="00AF62B0">
        <w:trPr>
          <w:trHeight w:val="15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428</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Verbrauch von Vorräten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57-63</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C0016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13</w:t>
            </w:r>
          </w:p>
        </w:tc>
      </w:tr>
      <w:tr w:rsidR="00AF62B0" w:rsidRPr="00520CBD" w:rsidTr="00AF62B0">
        <w:trPr>
          <w:trHeight w:val="15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Pr>
                <w:rFonts w:ascii="Arial" w:hAnsi="Arial" w:cs="Arial"/>
                <w:sz w:val="14"/>
                <w:szCs w:val="14"/>
              </w:rPr>
              <w:t>4281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Verbrauch von Vorräten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3136"/>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864086">
            <w:pPr>
              <w:rPr>
                <w:rFonts w:ascii="Arial" w:hAnsi="Arial" w:cs="Arial"/>
                <w:sz w:val="14"/>
                <w:szCs w:val="14"/>
              </w:rPr>
            </w:pPr>
            <w:r w:rsidRPr="00520CBD">
              <w:rPr>
                <w:rFonts w:ascii="Arial" w:hAnsi="Arial" w:cs="Arial"/>
                <w:sz w:val="14"/>
                <w:szCs w:val="14"/>
              </w:rPr>
              <w:t>Vorräte sind Waren und Güter, die nicht zum Geschäftsbedarf der Verwaltung, der Bewirtschaftung der Grundstücke oder der Haltung von Fahrzeugen gehören, sondern zum Verzehr und Verbrauch oder zur Verarbeitung in Betriebszweigen der Verwaltung, in Anstalten und Einrichtungen einschließlich ihrer Nebenbetriebe sowie in Wirtschaftsunternehmen bestimmt sind und zum späteren Verbrauch gelagert werden. Dies sind zum Beispiel:</w:t>
            </w:r>
            <w:r w:rsidRPr="00520CBD">
              <w:rPr>
                <w:rFonts w:ascii="Arial" w:hAnsi="Arial" w:cs="Arial"/>
                <w:sz w:val="14"/>
                <w:szCs w:val="14"/>
              </w:rPr>
              <w:br/>
              <w:t>1. Lebensmittel;</w:t>
            </w:r>
            <w:r w:rsidRPr="00520CBD">
              <w:rPr>
                <w:rFonts w:ascii="Arial" w:hAnsi="Arial" w:cs="Arial"/>
                <w:sz w:val="14"/>
                <w:szCs w:val="14"/>
              </w:rPr>
              <w:br/>
              <w:t>2. Arzneimittel, Verbandstoffe, sonstiges Sanitätsverbrauchsmaterial;</w:t>
            </w:r>
            <w:r w:rsidRPr="00520CBD">
              <w:rPr>
                <w:rFonts w:ascii="Arial" w:hAnsi="Arial" w:cs="Arial"/>
                <w:sz w:val="14"/>
                <w:szCs w:val="14"/>
              </w:rPr>
              <w:br/>
              <w:t xml:space="preserve">3. </w:t>
            </w:r>
            <w:proofErr w:type="spellStart"/>
            <w:r w:rsidRPr="00520CBD">
              <w:rPr>
                <w:rFonts w:ascii="Arial" w:hAnsi="Arial" w:cs="Arial"/>
                <w:sz w:val="14"/>
                <w:szCs w:val="14"/>
              </w:rPr>
              <w:t>Werkstättenbedarf</w:t>
            </w:r>
            <w:proofErr w:type="spellEnd"/>
            <w:r w:rsidRPr="00520CBD">
              <w:rPr>
                <w:rFonts w:ascii="Arial" w:hAnsi="Arial" w:cs="Arial"/>
                <w:sz w:val="14"/>
                <w:szCs w:val="14"/>
              </w:rPr>
              <w:t>;</w:t>
            </w:r>
            <w:r w:rsidRPr="00520CBD">
              <w:rPr>
                <w:rFonts w:ascii="Arial" w:hAnsi="Arial" w:cs="Arial"/>
                <w:sz w:val="14"/>
                <w:szCs w:val="14"/>
              </w:rPr>
              <w:br/>
              <w:t xml:space="preserve">4. Material für elektronische Datenverarbeitungsanlagen; </w:t>
            </w:r>
            <w:r w:rsidRPr="00520CBD">
              <w:rPr>
                <w:rFonts w:ascii="Arial" w:hAnsi="Arial" w:cs="Arial"/>
                <w:sz w:val="14"/>
                <w:szCs w:val="14"/>
              </w:rPr>
              <w:br/>
              <w:t>5. Baumaterial als Vorrat;</w:t>
            </w:r>
            <w:r w:rsidRPr="00520CBD">
              <w:rPr>
                <w:rFonts w:ascii="Arial" w:hAnsi="Arial" w:cs="Arial"/>
                <w:sz w:val="14"/>
                <w:szCs w:val="14"/>
              </w:rPr>
              <w:br/>
              <w:t>6. Futtermittel;</w:t>
            </w:r>
            <w:r w:rsidRPr="00520CBD">
              <w:rPr>
                <w:rFonts w:ascii="Arial" w:hAnsi="Arial" w:cs="Arial"/>
                <w:sz w:val="14"/>
                <w:szCs w:val="14"/>
              </w:rPr>
              <w:br/>
              <w:t>7. Saat- und Pflanzgut;</w:t>
            </w:r>
            <w:r w:rsidRPr="00520CBD">
              <w:rPr>
                <w:rFonts w:ascii="Arial" w:hAnsi="Arial" w:cs="Arial"/>
                <w:sz w:val="14"/>
                <w:szCs w:val="14"/>
              </w:rPr>
              <w:br/>
              <w:t>8. Düngemittel;</w:t>
            </w:r>
            <w:r w:rsidRPr="00520CBD">
              <w:rPr>
                <w:rFonts w:ascii="Arial" w:hAnsi="Arial" w:cs="Arial"/>
                <w:sz w:val="14"/>
                <w:szCs w:val="14"/>
              </w:rPr>
              <w:br/>
              <w:t>9. Streugut für den Straßenwinterdienst;</w:t>
            </w:r>
            <w:r w:rsidRPr="00520CBD">
              <w:rPr>
                <w:rFonts w:ascii="Arial" w:hAnsi="Arial" w:cs="Arial"/>
                <w:sz w:val="14"/>
                <w:szCs w:val="14"/>
              </w:rPr>
              <w:br/>
              <w:t>10. Laborbedarf.</w:t>
            </w:r>
            <w:r w:rsidRPr="00520CBD">
              <w:rPr>
                <w:rFonts w:ascii="Arial" w:hAnsi="Arial" w:cs="Arial"/>
                <w:sz w:val="14"/>
                <w:szCs w:val="14"/>
              </w:rPr>
              <w:br/>
              <w:t xml:space="preserve">Der Aufwand ist erst zu erfassen, wenn die Vorräte aus dem Lager entnommen werden (§ 35 Abs. 5 </w:t>
            </w:r>
            <w:proofErr w:type="spellStart"/>
            <w:r w:rsidRPr="00520CBD">
              <w:rPr>
                <w:rFonts w:ascii="Arial" w:hAnsi="Arial" w:cs="Arial"/>
                <w:sz w:val="14"/>
                <w:szCs w:val="14"/>
              </w:rPr>
              <w:t>SächsKomHVO</w:t>
            </w:r>
            <w:proofErr w:type="spellEnd"/>
            <w:r w:rsidRPr="00520CBD">
              <w:rPr>
                <w:rFonts w:ascii="Arial" w:hAnsi="Arial" w:cs="Arial"/>
                <w:sz w:val="14"/>
                <w:szCs w:val="14"/>
              </w:rPr>
              <w: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26"/>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429</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Dienstleistungen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C0016E">
            <w:pPr>
              <w:rPr>
                <w:rFonts w:ascii="Arial" w:hAnsi="Arial" w:cs="Arial"/>
                <w:sz w:val="14"/>
                <w:szCs w:val="14"/>
              </w:rPr>
            </w:pPr>
            <w:r w:rsidRPr="00520CBD">
              <w:rPr>
                <w:rFonts w:ascii="Arial" w:hAnsi="Arial" w:cs="Arial"/>
                <w:sz w:val="14"/>
                <w:szCs w:val="14"/>
              </w:rPr>
              <w:t>57-63</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9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Pr>
                <w:rFonts w:ascii="Arial" w:hAnsi="Arial" w:cs="Arial"/>
                <w:sz w:val="14"/>
                <w:szCs w:val="14"/>
              </w:rPr>
              <w:t>4291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Dienstleistungen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12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Transferaufwendungen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71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C0016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16</w:t>
            </w:r>
          </w:p>
        </w:tc>
      </w:tr>
      <w:tr w:rsidR="00AF62B0" w:rsidRPr="00520CBD" w:rsidTr="00AF62B0">
        <w:trPr>
          <w:trHeight w:val="9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Zuweisungen und Zuschüsse für laufende Zwecke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C0016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16</w:t>
            </w:r>
          </w:p>
        </w:tc>
      </w:tr>
      <w:tr w:rsidR="00AF62B0" w:rsidRPr="00520CBD" w:rsidTr="00AF62B0">
        <w:trPr>
          <w:trHeight w:val="9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A</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Zuweisungen und Zuschüsse für laufende Zwecke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864086">
        <w:trPr>
          <w:trHeight w:val="20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5538E2">
            <w:pPr>
              <w:rPr>
                <w:rFonts w:ascii="Arial" w:hAnsi="Arial" w:cs="Arial"/>
                <w:sz w:val="14"/>
                <w:szCs w:val="14"/>
              </w:rPr>
            </w:pPr>
            <w:r w:rsidRPr="00520CBD">
              <w:rPr>
                <w:rFonts w:ascii="Arial" w:hAnsi="Arial" w:cs="Arial"/>
                <w:sz w:val="14"/>
                <w:szCs w:val="14"/>
              </w:rPr>
              <w:t>Hierin werden auch Rückzahlungen, soweit sie nicht vom Ertrag abgesetzt werden, und darüber hinaus insbesondere folgende Aufwendungen erfasst:</w:t>
            </w:r>
            <w:r w:rsidRPr="00520CBD">
              <w:rPr>
                <w:rFonts w:ascii="Arial" w:hAnsi="Arial" w:cs="Arial"/>
                <w:sz w:val="14"/>
                <w:szCs w:val="14"/>
              </w:rPr>
              <w:br/>
              <w:t>1. Zuweisungen:</w:t>
            </w:r>
            <w:r w:rsidRPr="00520CBD">
              <w:rPr>
                <w:rFonts w:ascii="Arial" w:hAnsi="Arial" w:cs="Arial"/>
                <w:sz w:val="14"/>
                <w:szCs w:val="14"/>
              </w:rPr>
              <w:br/>
              <w:t>a) zur Förderung von Gemeinschaftsaufgaben;</w:t>
            </w:r>
            <w:r w:rsidRPr="00520CBD">
              <w:rPr>
                <w:rFonts w:ascii="Arial" w:hAnsi="Arial" w:cs="Arial"/>
                <w:sz w:val="14"/>
                <w:szCs w:val="14"/>
              </w:rPr>
              <w:br/>
              <w:t>b) zur Förderung von Landesmuseen, Theatern und sonstigen staatlichen Einrichtungen;</w:t>
            </w:r>
            <w:r w:rsidRPr="00520CBD">
              <w:rPr>
                <w:rFonts w:ascii="Arial" w:hAnsi="Arial" w:cs="Arial"/>
                <w:sz w:val="14"/>
                <w:szCs w:val="14"/>
              </w:rPr>
              <w:br/>
              <w:t>c) für Abwasserabgabe anstelle der Einleiter;</w:t>
            </w:r>
            <w:r w:rsidRPr="00520CBD">
              <w:rPr>
                <w:rFonts w:ascii="Arial" w:hAnsi="Arial" w:cs="Arial"/>
                <w:sz w:val="14"/>
                <w:szCs w:val="14"/>
              </w:rPr>
              <w:br/>
              <w:t>d) für Kindergärten, Schulen, kulturelle und andere Bildungseinrichtungen wie zum Beispiel Büchereien</w:t>
            </w:r>
            <w:r w:rsidR="00073071">
              <w:rPr>
                <w:rFonts w:ascii="Arial" w:hAnsi="Arial" w:cs="Arial"/>
                <w:sz w:val="14"/>
                <w:szCs w:val="14"/>
              </w:rPr>
              <w:t xml:space="preserve">, Sitzgemeindeanteil gemäß § 3 Absatz 2 </w:t>
            </w:r>
            <w:proofErr w:type="spellStart"/>
            <w:r w:rsidR="00073071">
              <w:rPr>
                <w:rFonts w:ascii="Arial" w:hAnsi="Arial" w:cs="Arial"/>
                <w:sz w:val="14"/>
                <w:szCs w:val="14"/>
              </w:rPr>
              <w:t>SächsKRG</w:t>
            </w:r>
            <w:proofErr w:type="spellEnd"/>
            <w:r w:rsidRPr="00520CBD">
              <w:rPr>
                <w:rFonts w:ascii="Arial" w:hAnsi="Arial" w:cs="Arial"/>
                <w:sz w:val="14"/>
                <w:szCs w:val="14"/>
              </w:rPr>
              <w:t>;</w:t>
            </w:r>
            <w:r w:rsidRPr="00520CBD">
              <w:rPr>
                <w:rFonts w:ascii="Arial" w:hAnsi="Arial" w:cs="Arial"/>
                <w:sz w:val="14"/>
                <w:szCs w:val="14"/>
              </w:rPr>
              <w:br/>
              <w:t>e) für Einrichtungen und Maßnahmen der Sozial- und Jugendhilfe;</w:t>
            </w:r>
            <w:r w:rsidRPr="00520CBD">
              <w:rPr>
                <w:rFonts w:ascii="Arial" w:hAnsi="Arial" w:cs="Arial"/>
                <w:sz w:val="14"/>
                <w:szCs w:val="14"/>
              </w:rPr>
              <w:br/>
              <w:t>f) für Einrichtungen des Gesundheitswesens wie Krankenpflegestationen und Ähnliches;</w:t>
            </w:r>
            <w:r w:rsidRPr="00520CBD">
              <w:rPr>
                <w:rFonts w:ascii="Arial" w:hAnsi="Arial" w:cs="Arial"/>
                <w:sz w:val="14"/>
                <w:szCs w:val="14"/>
              </w:rPr>
              <w:br/>
              <w:t>g) zur Förderung des Wohnungsbaues an nicht öffentlich bestimmte Wohnungsbau- und Siedlungsgenossenschaften sowie Heimstätten und Siedlungsgesellschaften;</w:t>
            </w:r>
            <w:r w:rsidRPr="00520CBD">
              <w:rPr>
                <w:rFonts w:ascii="Arial" w:hAnsi="Arial" w:cs="Arial"/>
                <w:sz w:val="14"/>
                <w:szCs w:val="14"/>
              </w:rPr>
              <w:br/>
              <w:t>h) zur Deckung des Betriebsdefizits der von privaten Unternehmen betriebenen Tierkörperbeseitigungsanstalten;</w:t>
            </w:r>
            <w:r w:rsidRPr="00520CBD">
              <w:rPr>
                <w:rFonts w:ascii="Arial" w:hAnsi="Arial" w:cs="Arial"/>
                <w:sz w:val="14"/>
                <w:szCs w:val="14"/>
              </w:rPr>
              <w:br/>
              <w:t>i) zur Förderung von Einrichtungen der Sozialversicherungsträger;</w:t>
            </w:r>
            <w:r w:rsidRPr="00520CBD">
              <w:rPr>
                <w:rFonts w:ascii="Arial" w:hAnsi="Arial" w:cs="Arial"/>
                <w:sz w:val="14"/>
                <w:szCs w:val="14"/>
              </w:rPr>
              <w:br/>
              <w:t>j) an landwirtschaftliche Betriebe zum Ankauf von Zucht- und Nutzvieh, zur Durchführung von Bodenuntersuchungen;</w:t>
            </w:r>
            <w:r w:rsidRPr="00520CBD">
              <w:rPr>
                <w:rFonts w:ascii="Arial" w:hAnsi="Arial" w:cs="Arial"/>
                <w:sz w:val="14"/>
                <w:szCs w:val="14"/>
              </w:rPr>
              <w:br/>
            </w:r>
            <w:r w:rsidRPr="00520CBD">
              <w:rPr>
                <w:rFonts w:ascii="Arial" w:hAnsi="Arial" w:cs="Arial"/>
                <w:sz w:val="14"/>
                <w:szCs w:val="14"/>
              </w:rPr>
              <w:lastRenderedPageBreak/>
              <w:t>k) für Prämien bei Krönungen und Wettbewerben;</w:t>
            </w:r>
            <w:r w:rsidRPr="00520CBD">
              <w:rPr>
                <w:rFonts w:ascii="Arial" w:hAnsi="Arial" w:cs="Arial"/>
                <w:sz w:val="14"/>
                <w:szCs w:val="14"/>
              </w:rPr>
              <w:br/>
              <w:t>l) zur Förderung von Handwerk, Handel, Industrie und Verkehr;</w:t>
            </w:r>
            <w:r w:rsidRPr="00520CBD">
              <w:rPr>
                <w:rFonts w:ascii="Arial" w:hAnsi="Arial" w:cs="Arial"/>
                <w:sz w:val="14"/>
                <w:szCs w:val="14"/>
              </w:rPr>
              <w:br/>
              <w:t xml:space="preserve">m) an Jagd- und Fischereigenossenschaften und  </w:t>
            </w:r>
            <w:r w:rsidR="00073071">
              <w:rPr>
                <w:rFonts w:ascii="Arial" w:hAnsi="Arial" w:cs="Arial"/>
                <w:sz w:val="14"/>
                <w:szCs w:val="14"/>
              </w:rPr>
              <w:t>-</w:t>
            </w:r>
            <w:r w:rsidRPr="00520CBD">
              <w:rPr>
                <w:rFonts w:ascii="Arial" w:hAnsi="Arial" w:cs="Arial"/>
                <w:sz w:val="14"/>
                <w:szCs w:val="14"/>
              </w:rPr>
              <w:t>verbände, Waldgenossenschaften;</w:t>
            </w:r>
            <w:r w:rsidRPr="00520CBD">
              <w:rPr>
                <w:rFonts w:ascii="Arial" w:hAnsi="Arial" w:cs="Arial"/>
                <w:sz w:val="14"/>
                <w:szCs w:val="14"/>
              </w:rPr>
              <w:br/>
              <w:t>n) Geldleistungen an natürliche Personen, soweit sie nicht soziale Leistungen sind;</w:t>
            </w:r>
            <w:r w:rsidRPr="00520CBD">
              <w:rPr>
                <w:rFonts w:ascii="Arial" w:hAnsi="Arial" w:cs="Arial"/>
                <w:sz w:val="14"/>
                <w:szCs w:val="14"/>
              </w:rPr>
              <w:br/>
              <w:t>o) Zuschüsse für Dorf- und Stadtchroniken, zur Gemeinschaftspflege, an Büchereien, für Heimatfeste, an historische Vereine, Altertums-, Heimatvereine;</w:t>
            </w:r>
            <w:r w:rsidRPr="00520CBD">
              <w:rPr>
                <w:rFonts w:ascii="Arial" w:hAnsi="Arial" w:cs="Arial"/>
                <w:sz w:val="14"/>
                <w:szCs w:val="14"/>
              </w:rPr>
              <w:br/>
              <w:t>p) Zuschüsse an Obst- und Gartenbauvereine;</w:t>
            </w:r>
            <w:r w:rsidRPr="00520CBD">
              <w:rPr>
                <w:rFonts w:ascii="Arial" w:hAnsi="Arial" w:cs="Arial"/>
                <w:sz w:val="14"/>
                <w:szCs w:val="14"/>
              </w:rPr>
              <w:br/>
              <w:t>q) Zuschüsse für Denkmalpflege;</w:t>
            </w:r>
            <w:r w:rsidRPr="00520CBD">
              <w:rPr>
                <w:rFonts w:ascii="Arial" w:hAnsi="Arial" w:cs="Arial"/>
                <w:sz w:val="14"/>
                <w:szCs w:val="14"/>
              </w:rPr>
              <w:br/>
              <w:t>r) Zuschüsse für Ortverschönerungswettbewerbe und Förderungsbeiträge;</w:t>
            </w:r>
            <w:r w:rsidRPr="00520CBD">
              <w:rPr>
                <w:rFonts w:ascii="Arial" w:hAnsi="Arial" w:cs="Arial"/>
                <w:sz w:val="14"/>
                <w:szCs w:val="14"/>
              </w:rPr>
              <w:br/>
              <w:t>2. Umlagen:</w:t>
            </w:r>
            <w:r w:rsidRPr="00520CBD">
              <w:rPr>
                <w:rFonts w:ascii="Arial" w:hAnsi="Arial" w:cs="Arial"/>
                <w:sz w:val="14"/>
                <w:szCs w:val="14"/>
              </w:rPr>
              <w:br/>
              <w:t>a) an Schulverbände;</w:t>
            </w:r>
            <w:r w:rsidRPr="00520CBD">
              <w:rPr>
                <w:rFonts w:ascii="Arial" w:hAnsi="Arial" w:cs="Arial"/>
                <w:sz w:val="14"/>
                <w:szCs w:val="14"/>
              </w:rPr>
              <w:br/>
              <w:t>b) an Abwasserzweckverbände;</w:t>
            </w:r>
            <w:r w:rsidRPr="00520CBD">
              <w:rPr>
                <w:rFonts w:ascii="Arial" w:hAnsi="Arial" w:cs="Arial"/>
                <w:sz w:val="14"/>
                <w:szCs w:val="14"/>
              </w:rPr>
              <w:br/>
              <w:t>c) Wegebauverbände;</w:t>
            </w:r>
            <w:r w:rsidRPr="00520CBD">
              <w:rPr>
                <w:rFonts w:ascii="Arial" w:hAnsi="Arial" w:cs="Arial"/>
                <w:sz w:val="14"/>
                <w:szCs w:val="14"/>
              </w:rPr>
              <w:br/>
              <w:t>d) Abfallverbände;</w:t>
            </w:r>
            <w:r w:rsidRPr="00520CBD">
              <w:rPr>
                <w:rFonts w:ascii="Arial" w:hAnsi="Arial" w:cs="Arial"/>
                <w:sz w:val="14"/>
                <w:szCs w:val="14"/>
              </w:rPr>
              <w:br/>
              <w:t>e) Wasserversorgungsverbände;</w:t>
            </w:r>
            <w:r w:rsidRPr="00520CBD">
              <w:rPr>
                <w:rFonts w:ascii="Arial" w:hAnsi="Arial" w:cs="Arial"/>
                <w:sz w:val="14"/>
                <w:szCs w:val="14"/>
              </w:rPr>
              <w:br/>
              <w:t>f) andere Zweckverbände;</w:t>
            </w:r>
            <w:r w:rsidRPr="00520CBD">
              <w:rPr>
                <w:rFonts w:ascii="Arial" w:hAnsi="Arial" w:cs="Arial"/>
                <w:sz w:val="14"/>
                <w:szCs w:val="14"/>
              </w:rPr>
              <w:br/>
              <w:t>g) an Eigenbetriebe und an Eigengesellschaften;</w:t>
            </w:r>
            <w:r w:rsidRPr="00520CBD">
              <w:rPr>
                <w:rFonts w:ascii="Arial" w:hAnsi="Arial" w:cs="Arial"/>
                <w:sz w:val="14"/>
                <w:szCs w:val="14"/>
              </w:rPr>
              <w:br/>
              <w:t>h) an erfüllende Gemeinden einer Verwaltungsgemeinschaft;</w:t>
            </w:r>
            <w:r w:rsidRPr="00520CBD">
              <w:rPr>
                <w:rFonts w:ascii="Arial" w:hAnsi="Arial" w:cs="Arial"/>
                <w:sz w:val="14"/>
                <w:szCs w:val="14"/>
              </w:rPr>
              <w:br/>
              <w:t xml:space="preserve">3. Abführung des Anteils des Aufkommens aus der Ausgleichsabgabe nach SGB IX an den Ausgleichsfonds beim Bundesministerium für Arbeit und Soziales durch die </w:t>
            </w:r>
            <w:r w:rsidR="005538E2">
              <w:rPr>
                <w:rFonts w:ascii="Arial" w:hAnsi="Arial" w:cs="Arial"/>
                <w:sz w:val="14"/>
                <w:szCs w:val="14"/>
              </w:rPr>
              <w:t>Integrationsämter</w:t>
            </w:r>
            <w:r w:rsidRPr="00520CBD">
              <w:rPr>
                <w:rFonts w:ascii="Arial" w:hAnsi="Arial" w:cs="Arial"/>
                <w:sz w:val="14"/>
                <w:szCs w:val="14"/>
              </w:rPr>
              <w:t>;</w:t>
            </w:r>
            <w:r w:rsidRPr="00520CBD">
              <w:rPr>
                <w:rFonts w:ascii="Arial" w:hAnsi="Arial" w:cs="Arial"/>
                <w:sz w:val="14"/>
                <w:szCs w:val="14"/>
              </w:rPr>
              <w:br/>
              <w:t>4. Betriebszuschüsse und Verlustabdeckung an öffentliche Krankenhäuser und Kliniken mit Sonderrechnung.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Schuldendiensthilfen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72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C0016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16</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A</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Schuldendiensthilfen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67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Zu erfassen sind Schuldendiensthilfen:</w:t>
            </w:r>
            <w:r w:rsidRPr="00520CBD">
              <w:rPr>
                <w:rFonts w:ascii="Arial" w:hAnsi="Arial" w:cs="Arial"/>
                <w:sz w:val="14"/>
                <w:szCs w:val="14"/>
              </w:rPr>
              <w:br/>
              <w:t>1. für Schulbau;</w:t>
            </w:r>
            <w:r w:rsidRPr="00520CBD">
              <w:rPr>
                <w:rFonts w:ascii="Arial" w:hAnsi="Arial" w:cs="Arial"/>
                <w:sz w:val="14"/>
                <w:szCs w:val="14"/>
              </w:rPr>
              <w:br/>
              <w:t>2. für Straßenbau;</w:t>
            </w:r>
            <w:r w:rsidRPr="00520CBD">
              <w:rPr>
                <w:rFonts w:ascii="Arial" w:hAnsi="Arial" w:cs="Arial"/>
                <w:sz w:val="14"/>
                <w:szCs w:val="14"/>
              </w:rPr>
              <w:br/>
              <w:t>3. für Wohnungsbau;</w:t>
            </w:r>
            <w:r w:rsidRPr="00520CBD">
              <w:rPr>
                <w:rFonts w:ascii="Arial" w:hAnsi="Arial" w:cs="Arial"/>
                <w:sz w:val="14"/>
                <w:szCs w:val="14"/>
              </w:rPr>
              <w:br/>
              <w:t>4. zum Bau und zur Einrichtung von Jugendheimen;</w:t>
            </w:r>
            <w:r w:rsidRPr="00520CBD">
              <w:rPr>
                <w:rFonts w:ascii="Arial" w:hAnsi="Arial" w:cs="Arial"/>
                <w:sz w:val="14"/>
                <w:szCs w:val="14"/>
              </w:rPr>
              <w:br/>
              <w:t>5. zum Bau von Bädern;</w:t>
            </w:r>
            <w:r w:rsidRPr="00520CBD">
              <w:rPr>
                <w:rFonts w:ascii="Arial" w:hAnsi="Arial" w:cs="Arial"/>
                <w:sz w:val="14"/>
                <w:szCs w:val="14"/>
              </w:rPr>
              <w:br/>
              <w:t>6. zum Bau von Abwasserbeseitigungsanlagen;</w:t>
            </w:r>
            <w:r w:rsidRPr="00520CBD">
              <w:rPr>
                <w:rFonts w:ascii="Arial" w:hAnsi="Arial" w:cs="Arial"/>
                <w:sz w:val="14"/>
                <w:szCs w:val="14"/>
              </w:rPr>
              <w:br/>
              <w:t>7. für Erwerb und Erschließung von Industriegelände;</w:t>
            </w:r>
            <w:r w:rsidRPr="00520CBD">
              <w:rPr>
                <w:rFonts w:ascii="Arial" w:hAnsi="Arial" w:cs="Arial"/>
                <w:sz w:val="14"/>
                <w:szCs w:val="14"/>
              </w:rPr>
              <w:br/>
              <w:t>8. für den Bau von Einrichtungen der Zweckverbände.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9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Sozialtransferaufwendungen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C0016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16</w:t>
            </w:r>
          </w:p>
        </w:tc>
      </w:tr>
      <w:tr w:rsidR="00AF62B0" w:rsidRPr="00520CBD" w:rsidTr="00AF62B0">
        <w:trPr>
          <w:trHeight w:val="22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Soziale Leistungen an natürliche Personen außerhalb von Einrichtungen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73, 76</w:t>
            </w:r>
            <w:r w:rsidR="00C0016E">
              <w:rPr>
                <w:rFonts w:ascii="Arial" w:hAnsi="Arial" w:cs="Arial"/>
                <w:sz w:val="14"/>
                <w:szCs w:val="14"/>
              </w:rPr>
              <w:t>, 781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05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073071">
            <w:pPr>
              <w:rPr>
                <w:rFonts w:ascii="Arial" w:hAnsi="Arial" w:cs="Arial"/>
                <w:sz w:val="14"/>
                <w:szCs w:val="14"/>
              </w:rPr>
            </w:pPr>
            <w:r w:rsidRPr="00520CBD">
              <w:rPr>
                <w:rFonts w:ascii="Arial" w:hAnsi="Arial" w:cs="Arial"/>
                <w:sz w:val="14"/>
                <w:szCs w:val="14"/>
              </w:rPr>
              <w:t>Zu erfassen sind alle Leistungen außerhalb von Einrichtungen, die natürlichen Personen in Form von individuellen Hilfen nach den SGB II, SGB XII und SGB VIII gewährt werden, unabhängig davon, ob es sich um laufende oder einmalige Barleistungen oder um Sachleistungen, zum Beispiel Verpflegung, ärztliche Betreuung, handelt. Hierunter zählen auch rückzahlbare Hilfen (Darlehen).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Soziale Leistungen an natürliche Personen in Einrichtungen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74, 77</w:t>
            </w:r>
            <w:r w:rsidR="00C1208B">
              <w:rPr>
                <w:rFonts w:ascii="Arial" w:hAnsi="Arial" w:cs="Arial"/>
                <w:sz w:val="14"/>
                <w:szCs w:val="14"/>
              </w:rPr>
              <w:t>, 782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2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Zu erfassen sind:</w:t>
            </w:r>
            <w:r w:rsidRPr="00520CBD">
              <w:rPr>
                <w:rFonts w:ascii="Arial" w:hAnsi="Arial" w:cs="Arial"/>
                <w:sz w:val="14"/>
                <w:szCs w:val="14"/>
              </w:rPr>
              <w:br/>
              <w:t>1. Sozialhilfeleistungen wie bei 4331, soweit sie für die Unterbringung, Betreuung oder Behandlung von Hilfeempfängern in Anstalten, Heimen oder gleichartigen Einrichtungen entstehen, in denen Vollpflege für Tag und Nacht oder teilstationäre Betreuung gewährt wird;</w:t>
            </w:r>
            <w:r w:rsidRPr="00520CBD">
              <w:rPr>
                <w:rFonts w:ascii="Arial" w:hAnsi="Arial" w:cs="Arial"/>
                <w:sz w:val="14"/>
                <w:szCs w:val="14"/>
              </w:rPr>
              <w:br/>
              <w:t>2. Jugendhilfeleistungen wie bei 4331, soweit sie für die Unterbringung, Betreuung oder Behandlung von Hilfeempfängern in Anstalten, Heimen oder gleichartigen Einrichtungen entstehen, in denen Vollpflege für Tag und Nacht oder teilstationäre Betreuung gewährt wird.</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31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4333</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Leistungen für Unterkunft und Heizung an Leistungsberechtigte (nach § 22 SGB II)</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783</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16"/>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43331</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Revisionsrelevante Leistungen für Unterkunft und Heizung nach §</w:t>
            </w:r>
            <w:r>
              <w:rPr>
                <w:rFonts w:ascii="Arial" w:hAnsi="Arial" w:cs="Arial"/>
                <w:sz w:val="14"/>
                <w:szCs w:val="14"/>
              </w:rPr>
              <w:t> </w:t>
            </w:r>
            <w:r w:rsidRPr="00520CBD">
              <w:rPr>
                <w:rFonts w:ascii="Arial" w:hAnsi="Arial" w:cs="Arial"/>
                <w:sz w:val="14"/>
                <w:szCs w:val="14"/>
              </w:rPr>
              <w:t>22 SGB II</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C0016E">
            <w:pPr>
              <w:rPr>
                <w:rFonts w:ascii="Arial" w:hAnsi="Arial" w:cs="Arial"/>
                <w:sz w:val="14"/>
                <w:szCs w:val="14"/>
              </w:rPr>
            </w:pPr>
            <w:r w:rsidRPr="00520CBD">
              <w:rPr>
                <w:rFonts w:ascii="Arial" w:hAnsi="Arial" w:cs="Arial"/>
                <w:sz w:val="14"/>
                <w:szCs w:val="14"/>
              </w:rPr>
              <w:t>Leistungen für Unterkunft und Heizung nach § 22 Abs. 1 SGB II</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8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43332</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Nicht revisionsrelevante Leistungen für Unterkunft und Heizung nach § 22 SGB II</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6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Leistungen für Unterkunft und Heizung.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2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4334</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Leistungen zur Eingliederung von erwerbsfähigen Leistungsberechtigten (nach § 16a SGB II)</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784</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1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4335</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Einmalige Leistungen an Leistungsberechtigte (nach § 24 Abs. 3 SGB II)</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785</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9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4336</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Arbeitslosengeld II ohne Leistungen für Unterkunft und Heizung (nach §§ 19 ff. SGB II)</w:t>
            </w:r>
            <w:r>
              <w:rPr>
                <w:rFonts w:ascii="Arial" w:hAnsi="Arial" w:cs="Arial"/>
                <w:sz w:val="14"/>
                <w:szCs w:val="14"/>
              </w:rPr>
              <w:t xml:space="preserve"> einschließlich Sozialgeld</w:t>
            </w:r>
            <w:r w:rsidRPr="00520CBD">
              <w:rPr>
                <w:rFonts w:ascii="Arial" w:hAnsi="Arial" w:cs="Arial"/>
                <w:sz w:val="14"/>
                <w:szCs w:val="14"/>
              </w:rPr>
              <w:t>/Options</w:t>
            </w:r>
            <w:r>
              <w:rPr>
                <w:rFonts w:ascii="Arial" w:hAnsi="Arial" w:cs="Arial"/>
                <w:sz w:val="14"/>
                <w:szCs w:val="14"/>
              </w:rPr>
              <w:t>-</w:t>
            </w:r>
            <w:r w:rsidRPr="00520CBD">
              <w:rPr>
                <w:rFonts w:ascii="Arial" w:hAnsi="Arial" w:cs="Arial"/>
                <w:sz w:val="14"/>
                <w:szCs w:val="14"/>
              </w:rPr>
              <w:lastRenderedPageBreak/>
              <w:t>kommunen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786</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354"/>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4337</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Leistungen zur Eingliederung von erwerbsfähigen Leistungsberechtigten (nach § 16 Abs. 1 und Abs. 3, §§ 16b bis 16f SGB II)/Optionskommunen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787</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4338</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Bildungs- und Teilhabepaket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31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43381</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EC1605">
            <w:pPr>
              <w:rPr>
                <w:rFonts w:ascii="Arial" w:hAnsi="Arial" w:cs="Arial"/>
                <w:sz w:val="14"/>
                <w:szCs w:val="14"/>
              </w:rPr>
            </w:pPr>
            <w:r w:rsidRPr="00520CBD">
              <w:rPr>
                <w:rFonts w:ascii="Arial" w:hAnsi="Arial" w:cs="Arial"/>
                <w:sz w:val="14"/>
                <w:szCs w:val="14"/>
              </w:rPr>
              <w:t>Soziale Leistung</w:t>
            </w:r>
            <w:r>
              <w:rPr>
                <w:rFonts w:ascii="Arial" w:hAnsi="Arial" w:cs="Arial"/>
                <w:sz w:val="14"/>
                <w:szCs w:val="14"/>
              </w:rPr>
              <w:t>en</w:t>
            </w:r>
            <w:r w:rsidRPr="00520CBD">
              <w:rPr>
                <w:rFonts w:ascii="Arial" w:hAnsi="Arial" w:cs="Arial"/>
                <w:sz w:val="14"/>
                <w:szCs w:val="14"/>
              </w:rPr>
              <w:t xml:space="preserve"> außerhalb von Einrichtungen - in Verbindung mit PUG 311</w:t>
            </w:r>
            <w:r>
              <w:rPr>
                <w:rFonts w:ascii="Arial" w:hAnsi="Arial" w:cs="Arial"/>
                <w:sz w:val="14"/>
                <w:szCs w:val="14"/>
              </w:rPr>
              <w:t>8</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738, 7812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0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433811</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Schul- und Kita-Ausflüge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433812</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Mehrtägige Klassenfahrten und mehrtägige Kita-Fahrten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433813</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Schulbedarf</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433814</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Schülerbeförderung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433815</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Lernförderung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433816</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Mittagsverpflegung in Schule und Kita</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76"/>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433817</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Mittagsverpflegung im Hort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433818</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Soziale/kulturelle Teilhabe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5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433819</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EC1605">
            <w:pPr>
              <w:rPr>
                <w:rFonts w:ascii="Arial" w:hAnsi="Arial" w:cs="Arial"/>
                <w:sz w:val="14"/>
                <w:szCs w:val="14"/>
              </w:rPr>
            </w:pPr>
            <w:r w:rsidRPr="00520CBD">
              <w:rPr>
                <w:rFonts w:ascii="Arial" w:hAnsi="Arial" w:cs="Arial"/>
                <w:sz w:val="14"/>
                <w:szCs w:val="14"/>
              </w:rPr>
              <w:t>Sonstige soziale Leistungen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2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43382</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EC1605">
            <w:pPr>
              <w:rPr>
                <w:rFonts w:ascii="Arial" w:hAnsi="Arial" w:cs="Arial"/>
                <w:sz w:val="14"/>
                <w:szCs w:val="14"/>
              </w:rPr>
            </w:pPr>
            <w:r w:rsidRPr="00520CBD">
              <w:rPr>
                <w:rFonts w:ascii="Arial" w:hAnsi="Arial" w:cs="Arial"/>
                <w:sz w:val="14"/>
                <w:szCs w:val="14"/>
              </w:rPr>
              <w:t>Soziale Leistung</w:t>
            </w:r>
            <w:r>
              <w:rPr>
                <w:rFonts w:ascii="Arial" w:hAnsi="Arial" w:cs="Arial"/>
                <w:sz w:val="14"/>
                <w:szCs w:val="14"/>
              </w:rPr>
              <w:t>en</w:t>
            </w:r>
            <w:r w:rsidRPr="00520CBD">
              <w:rPr>
                <w:rFonts w:ascii="Arial" w:hAnsi="Arial" w:cs="Arial"/>
                <w:sz w:val="14"/>
                <w:szCs w:val="14"/>
              </w:rPr>
              <w:t xml:space="preserve"> innerhalb von Einrichtungen - in Verbindung mit PUG 311</w:t>
            </w:r>
            <w:r>
              <w:rPr>
                <w:rFonts w:ascii="Arial" w:hAnsi="Arial" w:cs="Arial"/>
                <w:sz w:val="14"/>
                <w:szCs w:val="14"/>
              </w:rPr>
              <w:t>8</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748, 7822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433821</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Schul- und Kita-Ausflüge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0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433822</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Mehrtägige Klassenfahrten und mehrtägige Kita-Fahrten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9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433823</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Schulbedarf</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7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433824</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Schülerbeförderung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433825</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Lernförderung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433826</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Mittagsverpflegung in Schule und Kita</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433827</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Mittagsverpflegung im Hort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433828</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Soziale/kulturelle Teilhabe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6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433829</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EC1605">
            <w:pPr>
              <w:rPr>
                <w:rFonts w:ascii="Arial" w:hAnsi="Arial" w:cs="Arial"/>
                <w:sz w:val="14"/>
                <w:szCs w:val="14"/>
              </w:rPr>
            </w:pPr>
            <w:r w:rsidRPr="00520CBD">
              <w:rPr>
                <w:rFonts w:ascii="Arial" w:hAnsi="Arial" w:cs="Arial"/>
                <w:sz w:val="14"/>
                <w:szCs w:val="14"/>
              </w:rPr>
              <w:t>Sonstige soziale Leistungen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32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43383</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Weitere soziale Leistungen in Verbindung mit PG 313, PUG 3126 (nur bei direkt von den Kommunen erbrachte</w:t>
            </w:r>
            <w:r w:rsidR="00C0016E">
              <w:rPr>
                <w:rFonts w:ascii="Arial" w:hAnsi="Arial" w:cs="Arial"/>
                <w:sz w:val="14"/>
                <w:szCs w:val="14"/>
              </w:rPr>
              <w:t>n</w:t>
            </w:r>
            <w:r w:rsidRPr="00520CBD">
              <w:rPr>
                <w:rFonts w:ascii="Arial" w:hAnsi="Arial" w:cs="Arial"/>
                <w:sz w:val="14"/>
                <w:szCs w:val="14"/>
              </w:rPr>
              <w:t xml:space="preserve"> Leistungen), 3451 und 3452</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791, 793, 7886, 7887, 7888</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1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433831</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Schul- und Kita-Ausflüge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0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433832</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Mehrtägige Klassenfahrten und mehrtägige Kita-Fahrten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9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433833</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Schulbedarf</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7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433834</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Schülerbeförderung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6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433835</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Lernförderung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433836</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Mittagsverpflegung in Schule und Kita</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433837</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Mittagsverpflegung im Hort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433838</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Soziale/kulturelle Teilhabe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433839</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Sonstige </w:t>
            </w:r>
            <w:r>
              <w:rPr>
                <w:rFonts w:ascii="Arial" w:hAnsi="Arial" w:cs="Arial"/>
                <w:sz w:val="14"/>
                <w:szCs w:val="14"/>
              </w:rPr>
              <w:t xml:space="preserve">weitere </w:t>
            </w:r>
            <w:r w:rsidRPr="00520CBD">
              <w:rPr>
                <w:rFonts w:ascii="Arial" w:hAnsi="Arial" w:cs="Arial"/>
                <w:sz w:val="14"/>
                <w:szCs w:val="14"/>
              </w:rPr>
              <w:t>soziale Leistungen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76"/>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4339</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soziale Leistungen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C1208B">
            <w:pPr>
              <w:rPr>
                <w:rFonts w:ascii="Arial" w:hAnsi="Arial" w:cs="Arial"/>
                <w:sz w:val="14"/>
                <w:szCs w:val="14"/>
              </w:rPr>
            </w:pPr>
            <w:r w:rsidRPr="00520CBD">
              <w:rPr>
                <w:rFonts w:ascii="Arial" w:hAnsi="Arial" w:cs="Arial"/>
                <w:sz w:val="14"/>
                <w:szCs w:val="14"/>
              </w:rPr>
              <w:t xml:space="preserve">75, </w:t>
            </w:r>
            <w:r w:rsidR="00C1208B">
              <w:rPr>
                <w:rFonts w:ascii="Arial" w:hAnsi="Arial" w:cs="Arial"/>
                <w:sz w:val="14"/>
                <w:szCs w:val="14"/>
              </w:rPr>
              <w:t>780, 7881</w:t>
            </w:r>
            <w:r w:rsidRPr="00520CBD">
              <w:rPr>
                <w:rFonts w:ascii="Arial" w:hAnsi="Arial" w:cs="Arial"/>
                <w:sz w:val="14"/>
                <w:szCs w:val="14"/>
              </w:rPr>
              <w:t>, 79</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6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9A7951" w:rsidRDefault="00AF62B0" w:rsidP="00C0016E">
            <w:pPr>
              <w:rPr>
                <w:rFonts w:ascii="Arial" w:hAnsi="Arial" w:cs="Arial"/>
                <w:sz w:val="14"/>
                <w:szCs w:val="14"/>
              </w:rPr>
            </w:pPr>
            <w:r w:rsidRPr="00520CBD">
              <w:rPr>
                <w:rFonts w:ascii="Arial" w:hAnsi="Arial" w:cs="Arial"/>
                <w:sz w:val="14"/>
                <w:szCs w:val="14"/>
              </w:rPr>
              <w:t>Zu erfassen sind hierunter</w:t>
            </w:r>
            <w:r w:rsidR="00C1208B">
              <w:rPr>
                <w:rFonts w:ascii="Arial" w:hAnsi="Arial" w:cs="Arial"/>
                <w:sz w:val="14"/>
                <w:szCs w:val="14"/>
              </w:rPr>
              <w:t xml:space="preserve"> insbesondere</w:t>
            </w:r>
            <w:r w:rsidRPr="00520CBD">
              <w:rPr>
                <w:rFonts w:ascii="Arial" w:hAnsi="Arial" w:cs="Arial"/>
                <w:sz w:val="14"/>
                <w:szCs w:val="14"/>
              </w:rPr>
              <w:t>:</w:t>
            </w:r>
            <w:r w:rsidRPr="00520CBD">
              <w:rPr>
                <w:rFonts w:ascii="Arial" w:hAnsi="Arial" w:cs="Arial"/>
                <w:sz w:val="14"/>
                <w:szCs w:val="14"/>
              </w:rPr>
              <w:br/>
              <w:t>1. Leistungen nach § 276 LAG;</w:t>
            </w:r>
            <w:r w:rsidRPr="00520CBD">
              <w:rPr>
                <w:rFonts w:ascii="Arial" w:hAnsi="Arial" w:cs="Arial"/>
                <w:sz w:val="14"/>
                <w:szCs w:val="14"/>
              </w:rPr>
              <w:br/>
              <w:t>2. Leistungen an Kriegsopfer und ähnliche Anspruchsberechtigte;</w:t>
            </w:r>
            <w:r w:rsidRPr="00520CBD">
              <w:rPr>
                <w:rFonts w:ascii="Arial" w:hAnsi="Arial" w:cs="Arial"/>
                <w:sz w:val="14"/>
                <w:szCs w:val="14"/>
              </w:rPr>
              <w:br/>
              <w:t>3. Leistungen nach dem AsylbLG</w:t>
            </w:r>
            <w:r w:rsidR="009A7951">
              <w:rPr>
                <w:rFonts w:ascii="Arial" w:hAnsi="Arial" w:cs="Arial"/>
                <w:sz w:val="14"/>
                <w:szCs w:val="14"/>
              </w:rPr>
              <w:t>;</w:t>
            </w:r>
          </w:p>
          <w:p w:rsidR="00AF62B0" w:rsidRPr="00520CBD" w:rsidRDefault="00CB40A2" w:rsidP="00D90C89">
            <w:pPr>
              <w:rPr>
                <w:rFonts w:ascii="Arial" w:hAnsi="Arial" w:cs="Arial"/>
                <w:sz w:val="14"/>
                <w:szCs w:val="14"/>
              </w:rPr>
            </w:pPr>
            <w:r>
              <w:rPr>
                <w:rFonts w:ascii="Arial" w:hAnsi="Arial" w:cs="Arial"/>
                <w:sz w:val="14"/>
                <w:szCs w:val="14"/>
              </w:rPr>
              <w:t>4</w:t>
            </w:r>
            <w:r w:rsidR="009A7951">
              <w:rPr>
                <w:rFonts w:ascii="Arial" w:hAnsi="Arial" w:cs="Arial"/>
                <w:sz w:val="14"/>
                <w:szCs w:val="14"/>
              </w:rPr>
              <w:t>. Eingliederungshilfen für Menschen mit Behinderung nach dem SGB IX</w:t>
            </w:r>
            <w:r w:rsidR="00AF62B0" w:rsidRPr="00520CBD">
              <w:rPr>
                <w:rFonts w:ascii="Arial" w:hAnsi="Arial" w:cs="Arial"/>
                <w:sz w:val="14"/>
                <w:szCs w:val="14"/>
              </w:rPr>
              <w: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9A7951" w:rsidRPr="00520CBD" w:rsidTr="00AF62B0">
        <w:trPr>
          <w:trHeight w:val="11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9A7951" w:rsidRPr="00520CBD" w:rsidRDefault="009A7951"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9A7951" w:rsidRPr="00520CBD" w:rsidRDefault="009A7951"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9A7951" w:rsidRPr="00520CBD" w:rsidRDefault="009A7951"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9A7951" w:rsidRPr="00520CBD" w:rsidRDefault="009A7951"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9A7951" w:rsidRPr="00520CBD" w:rsidRDefault="009A7951" w:rsidP="006A7603">
            <w:pPr>
              <w:rPr>
                <w:rFonts w:ascii="Arial" w:hAnsi="Arial" w:cs="Arial"/>
                <w:sz w:val="14"/>
                <w:szCs w:val="14"/>
              </w:rPr>
            </w:pPr>
            <w:r>
              <w:rPr>
                <w:rFonts w:ascii="Arial" w:hAnsi="Arial" w:cs="Arial"/>
                <w:sz w:val="14"/>
                <w:szCs w:val="14"/>
              </w:rPr>
              <w:t>43391</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9A7951" w:rsidRPr="00520CBD" w:rsidRDefault="009A7951"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9A7951" w:rsidRPr="00520CBD" w:rsidRDefault="009A7951"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9A7951" w:rsidRPr="00520CBD" w:rsidRDefault="009A7951" w:rsidP="00821E5A">
            <w:pPr>
              <w:rPr>
                <w:rFonts w:ascii="Arial" w:hAnsi="Arial" w:cs="Arial"/>
                <w:sz w:val="14"/>
                <w:szCs w:val="14"/>
              </w:rPr>
            </w:pPr>
            <w:r>
              <w:rPr>
                <w:rFonts w:ascii="Arial" w:hAnsi="Arial" w:cs="Arial"/>
                <w:sz w:val="14"/>
                <w:szCs w:val="14"/>
              </w:rPr>
              <w:t xml:space="preserve">Sonstige soziale Leistungen </w:t>
            </w:r>
            <w:r w:rsidR="00821E5A">
              <w:rPr>
                <w:rFonts w:ascii="Arial" w:hAnsi="Arial" w:cs="Arial"/>
                <w:sz w:val="14"/>
                <w:szCs w:val="14"/>
              </w:rPr>
              <w:t xml:space="preserve">nach dem AsylbLG </w:t>
            </w:r>
            <w:r>
              <w:rPr>
                <w:rFonts w:ascii="Arial" w:hAnsi="Arial" w:cs="Arial"/>
                <w:sz w:val="14"/>
                <w:szCs w:val="14"/>
              </w:rPr>
              <w:t xml:space="preserve">an natürliche Personen </w:t>
            </w:r>
            <w:r w:rsidR="00821E5A">
              <w:rPr>
                <w:rFonts w:ascii="Arial" w:hAnsi="Arial" w:cs="Arial"/>
                <w:sz w:val="14"/>
                <w:szCs w:val="14"/>
              </w:rPr>
              <w:t xml:space="preserve">außerhalb von Einrichtungen </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9A7951" w:rsidRPr="00520CBD" w:rsidRDefault="009A7951"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9A7951" w:rsidRDefault="009A7951" w:rsidP="006A7603">
            <w:pPr>
              <w:rPr>
                <w:rFonts w:ascii="Arial" w:hAnsi="Arial" w:cs="Arial"/>
                <w:sz w:val="14"/>
                <w:szCs w:val="14"/>
              </w:rPr>
            </w:pPr>
          </w:p>
        </w:tc>
      </w:tr>
      <w:tr w:rsidR="009A7951" w:rsidRPr="00520CBD" w:rsidTr="00AF62B0">
        <w:trPr>
          <w:trHeight w:val="11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9A7951" w:rsidRPr="00520CBD" w:rsidRDefault="009A7951"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9A7951" w:rsidRPr="00520CBD" w:rsidRDefault="009A7951"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9A7951" w:rsidRPr="00520CBD" w:rsidRDefault="009A7951"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9A7951" w:rsidRPr="00520CBD" w:rsidRDefault="009A7951"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9A7951" w:rsidRDefault="009A7951" w:rsidP="006A7603">
            <w:pPr>
              <w:rPr>
                <w:rFonts w:ascii="Arial" w:hAnsi="Arial" w:cs="Arial"/>
                <w:sz w:val="14"/>
                <w:szCs w:val="14"/>
              </w:rPr>
            </w:pPr>
            <w:r>
              <w:rPr>
                <w:rFonts w:ascii="Arial" w:hAnsi="Arial" w:cs="Arial"/>
                <w:sz w:val="14"/>
                <w:szCs w:val="14"/>
              </w:rPr>
              <w:t>43392</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9A7951" w:rsidRPr="00520CBD" w:rsidRDefault="009A7951"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9A7951" w:rsidRPr="00520CBD" w:rsidRDefault="009A7951"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9A7951" w:rsidRPr="00520CBD" w:rsidRDefault="00821E5A" w:rsidP="00821E5A">
            <w:pPr>
              <w:rPr>
                <w:rFonts w:ascii="Arial" w:hAnsi="Arial" w:cs="Arial"/>
                <w:sz w:val="14"/>
                <w:szCs w:val="14"/>
              </w:rPr>
            </w:pPr>
            <w:r w:rsidRPr="00821E5A">
              <w:rPr>
                <w:rFonts w:ascii="Arial" w:hAnsi="Arial" w:cs="Arial"/>
                <w:sz w:val="14"/>
                <w:szCs w:val="14"/>
              </w:rPr>
              <w:t>Sonstige soziale Leistungen nach dem A</w:t>
            </w:r>
            <w:r>
              <w:rPr>
                <w:rFonts w:ascii="Arial" w:hAnsi="Arial" w:cs="Arial"/>
                <w:sz w:val="14"/>
                <w:szCs w:val="14"/>
              </w:rPr>
              <w:t>sylbLG an natürliche Personen in</w:t>
            </w:r>
            <w:r w:rsidRPr="00821E5A">
              <w:rPr>
                <w:rFonts w:ascii="Arial" w:hAnsi="Arial" w:cs="Arial"/>
                <w:sz w:val="14"/>
                <w:szCs w:val="14"/>
              </w:rPr>
              <w:t xml:space="preserve"> Einrichtungen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9A7951" w:rsidRPr="00520CBD" w:rsidRDefault="009A7951"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9A7951" w:rsidRDefault="009A7951" w:rsidP="006A7603">
            <w:pPr>
              <w:rPr>
                <w:rFonts w:ascii="Arial" w:hAnsi="Arial" w:cs="Arial"/>
                <w:sz w:val="14"/>
                <w:szCs w:val="14"/>
              </w:rPr>
            </w:pPr>
          </w:p>
        </w:tc>
      </w:tr>
      <w:tr w:rsidR="009A7951" w:rsidRPr="00520CBD" w:rsidTr="00AF62B0">
        <w:trPr>
          <w:trHeight w:val="11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9A7951" w:rsidRPr="00520CBD" w:rsidRDefault="009A7951"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9A7951" w:rsidRPr="00520CBD" w:rsidRDefault="009A7951"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9A7951" w:rsidRPr="00520CBD" w:rsidRDefault="009A7951"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9A7951" w:rsidRPr="00520CBD" w:rsidRDefault="009A7951"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9A7951" w:rsidRDefault="009A7951" w:rsidP="006A7603">
            <w:pPr>
              <w:rPr>
                <w:rFonts w:ascii="Arial" w:hAnsi="Arial" w:cs="Arial"/>
                <w:sz w:val="14"/>
                <w:szCs w:val="14"/>
              </w:rPr>
            </w:pPr>
            <w:r>
              <w:rPr>
                <w:rFonts w:ascii="Arial" w:hAnsi="Arial" w:cs="Arial"/>
                <w:sz w:val="14"/>
                <w:szCs w:val="14"/>
              </w:rPr>
              <w:t>43399</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9A7951" w:rsidRPr="00520CBD" w:rsidRDefault="009A7951"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9A7951" w:rsidRPr="00520CBD" w:rsidRDefault="009A7951"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9A7951" w:rsidRPr="00520CBD" w:rsidRDefault="00821E5A" w:rsidP="006A7603">
            <w:pPr>
              <w:rPr>
                <w:rFonts w:ascii="Arial" w:hAnsi="Arial" w:cs="Arial"/>
                <w:sz w:val="14"/>
                <w:szCs w:val="14"/>
              </w:rPr>
            </w:pPr>
            <w:r>
              <w:rPr>
                <w:rFonts w:ascii="Arial" w:hAnsi="Arial" w:cs="Arial"/>
                <w:sz w:val="14"/>
                <w:szCs w:val="14"/>
              </w:rPr>
              <w:t>Sonstige soziale Leistungen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9A7951" w:rsidRPr="00520CBD" w:rsidRDefault="009A7951"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9A7951" w:rsidRDefault="009A7951" w:rsidP="006A7603">
            <w:pPr>
              <w:rPr>
                <w:rFonts w:ascii="Arial" w:hAnsi="Arial" w:cs="Arial"/>
                <w:sz w:val="14"/>
                <w:szCs w:val="14"/>
              </w:rPr>
            </w:pPr>
          </w:p>
        </w:tc>
      </w:tr>
      <w:tr w:rsidR="00AF62B0" w:rsidRPr="00520CBD" w:rsidTr="00AF62B0">
        <w:trPr>
          <w:trHeight w:val="11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434</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Steuerbeteiligungen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81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C0016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16</w:t>
            </w:r>
          </w:p>
        </w:tc>
      </w:tr>
      <w:tr w:rsidR="00AF62B0" w:rsidRPr="00520CBD" w:rsidTr="00AF62B0">
        <w:trPr>
          <w:trHeight w:val="10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4341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Gewerbesteuerumlage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810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8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Gewerbesteuerumlage nach dem Gemeindefinanzreformgesetz</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6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435</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Allgemeine Zuweisungen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82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C0016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16</w:t>
            </w:r>
          </w:p>
        </w:tc>
      </w:tr>
      <w:tr w:rsidR="00AF62B0" w:rsidRPr="00520CBD" w:rsidTr="00AF62B0">
        <w:trPr>
          <w:trHeight w:val="54"/>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435-</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A</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Allgemeine Zuweisungen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3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A22CBF">
            <w:pPr>
              <w:rPr>
                <w:rFonts w:ascii="Arial" w:hAnsi="Arial" w:cs="Arial"/>
                <w:sz w:val="14"/>
                <w:szCs w:val="14"/>
              </w:rPr>
            </w:pPr>
            <w:r w:rsidRPr="00520CBD">
              <w:rPr>
                <w:rFonts w:ascii="Arial" w:hAnsi="Arial" w:cs="Arial"/>
                <w:sz w:val="14"/>
                <w:szCs w:val="14"/>
              </w:rPr>
              <w:t>Rückzahlungen von allgemeinen Zuweisungen, soweit diese nicht von dem Ertrag abgesetzt werden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437</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Allgemeine Umlagen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83</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C0016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16</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437-</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A</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Allgemeine Umlagen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72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Umlagen an Gemeindeverbände zur Deckung ihres allgemeinen Finanzbedarfs wie zum Beispiel Umlage an Verwaltungsverbände und Zusatzumlagen; Umlagen, die </w:t>
            </w:r>
            <w:proofErr w:type="spellStart"/>
            <w:r w:rsidRPr="00520CBD">
              <w:rPr>
                <w:rFonts w:ascii="Arial" w:hAnsi="Arial" w:cs="Arial"/>
                <w:sz w:val="14"/>
                <w:szCs w:val="14"/>
              </w:rPr>
              <w:t>unaufgeteilt</w:t>
            </w:r>
            <w:proofErr w:type="spellEnd"/>
            <w:r w:rsidRPr="00520CBD">
              <w:rPr>
                <w:rFonts w:ascii="Arial" w:hAnsi="Arial" w:cs="Arial"/>
                <w:sz w:val="14"/>
                <w:szCs w:val="14"/>
              </w:rPr>
              <w:t xml:space="preserve"> der Deckung von Aufwendungen in mehreren Aufgabenbereichen dienen wie zum Beispiel Zinsumlagen</w:t>
            </w:r>
            <w:r w:rsidR="00073071">
              <w:rPr>
                <w:rFonts w:ascii="Arial" w:hAnsi="Arial" w:cs="Arial"/>
                <w:sz w:val="14"/>
                <w:szCs w:val="14"/>
              </w:rPr>
              <w:t>. Umlagen an die erfüllende Gemeinde einer Verwaltungsgemeinschaft in 4312.</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43721</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Kreisumlage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r w:rsidR="00796A98">
              <w:rPr>
                <w:rFonts w:ascii="Arial" w:hAnsi="Arial" w:cs="Arial"/>
                <w:sz w:val="14"/>
                <w:szCs w:val="14"/>
              </w:rPr>
              <w:t>8320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4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43722</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Finanzausgleichsumlage nach § 25a </w:t>
            </w:r>
            <w:proofErr w:type="spellStart"/>
            <w:r w:rsidRPr="00520CBD">
              <w:rPr>
                <w:rFonts w:ascii="Arial" w:hAnsi="Arial" w:cs="Arial"/>
                <w:sz w:val="14"/>
                <w:szCs w:val="14"/>
              </w:rPr>
              <w:t>SächsFAG</w:t>
            </w:r>
            <w:proofErr w:type="spellEnd"/>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r w:rsidR="00796A98">
              <w:rPr>
                <w:rFonts w:ascii="Arial" w:hAnsi="Arial" w:cs="Arial"/>
                <w:sz w:val="14"/>
                <w:szCs w:val="14"/>
              </w:rPr>
              <w:t>8321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9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Aufwendungen der Gemeinde für die Finanzausgleichsumlage nach § 25a </w:t>
            </w:r>
            <w:proofErr w:type="spellStart"/>
            <w:r w:rsidRPr="00520CBD">
              <w:rPr>
                <w:rFonts w:ascii="Arial" w:hAnsi="Arial" w:cs="Arial"/>
                <w:sz w:val="14"/>
                <w:szCs w:val="14"/>
              </w:rPr>
              <w:t>SächsFAG</w:t>
            </w:r>
            <w:proofErr w:type="spellEnd"/>
            <w:r w:rsidRPr="00520CBD">
              <w:rPr>
                <w:rFonts w:ascii="Arial" w:hAnsi="Arial" w:cs="Arial"/>
                <w:sz w:val="14"/>
                <w:szCs w:val="14"/>
              </w:rPr>
              <w:t xml:space="preserve"> an den Landkreis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9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43723</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Sozialumlage nach § 22 Abs. 2 </w:t>
            </w:r>
            <w:proofErr w:type="spellStart"/>
            <w:r w:rsidRPr="00520CBD">
              <w:rPr>
                <w:rFonts w:ascii="Arial" w:hAnsi="Arial" w:cs="Arial"/>
                <w:sz w:val="14"/>
                <w:szCs w:val="14"/>
              </w:rPr>
              <w:t>SächsKomSozVG</w:t>
            </w:r>
            <w:proofErr w:type="spellEnd"/>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r w:rsidR="00796A98">
              <w:rPr>
                <w:rFonts w:ascii="Arial" w:hAnsi="Arial" w:cs="Arial"/>
                <w:sz w:val="14"/>
                <w:szCs w:val="14"/>
              </w:rPr>
              <w:t>835</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7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43729</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allgemeine Umlagen - Gemeinden und Gemeindeverbände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r w:rsidR="00796A98">
              <w:rPr>
                <w:rFonts w:ascii="Arial" w:hAnsi="Arial" w:cs="Arial"/>
                <w:sz w:val="14"/>
                <w:szCs w:val="14"/>
              </w:rPr>
              <w:t>8322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43731</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Kulturumlage nach § 6 Abs. 3 </w:t>
            </w:r>
            <w:proofErr w:type="spellStart"/>
            <w:r w:rsidRPr="00520CBD">
              <w:rPr>
                <w:rFonts w:ascii="Arial" w:hAnsi="Arial" w:cs="Arial"/>
                <w:sz w:val="14"/>
                <w:szCs w:val="14"/>
              </w:rPr>
              <w:t>SächsKRG</w:t>
            </w:r>
            <w:proofErr w:type="spellEnd"/>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r w:rsidR="00831564">
              <w:rPr>
                <w:rFonts w:ascii="Arial" w:hAnsi="Arial" w:cs="Arial"/>
                <w:sz w:val="14"/>
                <w:szCs w:val="14"/>
              </w:rPr>
              <w:t>834</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7C4FD4">
        <w:trPr>
          <w:trHeight w:val="124"/>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43739</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allgemeine Umlagen - Zweckverbände und dergleichen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r w:rsidR="00DA1E2E">
              <w:rPr>
                <w:rFonts w:ascii="Arial" w:hAnsi="Arial" w:cs="Arial"/>
                <w:sz w:val="14"/>
                <w:szCs w:val="14"/>
              </w:rPr>
              <w:t>833</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DF3AE9"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DF3AE9" w:rsidRDefault="00AF62B0" w:rsidP="006A7603">
            <w:pPr>
              <w:rPr>
                <w:rFonts w:ascii="Arial" w:hAnsi="Arial" w:cs="Arial"/>
                <w:sz w:val="14"/>
                <w:szCs w:val="14"/>
              </w:rPr>
            </w:pPr>
            <w:r w:rsidRPr="00DF3AE9">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DF3AE9" w:rsidRDefault="00AF62B0" w:rsidP="006A7603">
            <w:pPr>
              <w:rPr>
                <w:rFonts w:ascii="Arial" w:hAnsi="Arial" w:cs="Arial"/>
                <w:sz w:val="14"/>
                <w:szCs w:val="14"/>
              </w:rPr>
            </w:pPr>
            <w:r w:rsidRPr="00DF3AE9">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DF3AE9" w:rsidRDefault="00AF62B0" w:rsidP="006A7603">
            <w:pPr>
              <w:rPr>
                <w:rFonts w:ascii="Arial" w:hAnsi="Arial" w:cs="Arial"/>
                <w:sz w:val="14"/>
                <w:szCs w:val="14"/>
              </w:rPr>
            </w:pPr>
            <w:r w:rsidRPr="00DF3AE9">
              <w:rPr>
                <w:rFonts w:ascii="Arial" w:hAnsi="Arial" w:cs="Arial"/>
                <w:sz w:val="14"/>
                <w:szCs w:val="14"/>
              </w:rPr>
              <w:t>439</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DF3AE9" w:rsidRDefault="00AF62B0" w:rsidP="006A7603">
            <w:pPr>
              <w:rPr>
                <w:rFonts w:ascii="Arial" w:hAnsi="Arial" w:cs="Arial"/>
                <w:sz w:val="14"/>
                <w:szCs w:val="14"/>
              </w:rPr>
            </w:pPr>
            <w:r w:rsidRPr="00DF3AE9">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DF3AE9" w:rsidRDefault="00AF62B0" w:rsidP="006A7603">
            <w:pPr>
              <w:rPr>
                <w:rFonts w:ascii="Arial" w:hAnsi="Arial" w:cs="Arial"/>
                <w:sz w:val="14"/>
                <w:szCs w:val="14"/>
              </w:rPr>
            </w:pPr>
            <w:r w:rsidRPr="00DF3AE9">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DF3AE9" w:rsidRDefault="00AF62B0" w:rsidP="006A7603">
            <w:pPr>
              <w:rPr>
                <w:rFonts w:ascii="Arial" w:hAnsi="Arial" w:cs="Arial"/>
                <w:sz w:val="14"/>
                <w:szCs w:val="14"/>
              </w:rPr>
            </w:pPr>
            <w:r w:rsidRPr="00DF3AE9">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DF3AE9" w:rsidRDefault="00AF62B0" w:rsidP="006A7603">
            <w:pPr>
              <w:rPr>
                <w:rFonts w:ascii="Arial" w:hAnsi="Arial" w:cs="Arial"/>
                <w:sz w:val="14"/>
                <w:szCs w:val="14"/>
              </w:rPr>
            </w:pPr>
            <w:r w:rsidRPr="00DF3AE9">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DF3AE9" w:rsidRDefault="00AF62B0" w:rsidP="006A7603">
            <w:pPr>
              <w:rPr>
                <w:rFonts w:ascii="Arial" w:hAnsi="Arial" w:cs="Arial"/>
                <w:sz w:val="14"/>
                <w:szCs w:val="14"/>
              </w:rPr>
            </w:pPr>
            <w:r w:rsidRPr="00DF3AE9">
              <w:rPr>
                <w:rFonts w:ascii="Arial" w:hAnsi="Arial" w:cs="Arial"/>
                <w:sz w:val="14"/>
                <w:szCs w:val="14"/>
              </w:rPr>
              <w:t>Sonstige Transferaufwendungen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DF3AE9" w:rsidRDefault="00AF62B0" w:rsidP="006A7603">
            <w:pPr>
              <w:rPr>
                <w:rFonts w:ascii="Arial" w:hAnsi="Arial" w:cs="Arial"/>
                <w:sz w:val="14"/>
                <w:szCs w:val="14"/>
              </w:rPr>
            </w:pPr>
            <w:r w:rsidRPr="00DF3AE9">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DF3AE9" w:rsidRDefault="00C0016E" w:rsidP="006A7603">
            <w:pPr>
              <w:rPr>
                <w:rFonts w:ascii="Arial" w:hAnsi="Arial" w:cs="Arial"/>
                <w:sz w:val="14"/>
                <w:szCs w:val="14"/>
              </w:rPr>
            </w:pPr>
            <w:r w:rsidRPr="00DF3AE9">
              <w:rPr>
                <w:rFonts w:ascii="Arial" w:hAnsi="Arial" w:cs="Arial"/>
                <w:sz w:val="14"/>
                <w:szCs w:val="14"/>
              </w:rPr>
              <w:t>EH/</w:t>
            </w:r>
            <w:r w:rsidR="00AF62B0" w:rsidRPr="00DF3AE9">
              <w:rPr>
                <w:rFonts w:ascii="Arial" w:hAnsi="Arial" w:cs="Arial"/>
                <w:sz w:val="14"/>
                <w:szCs w:val="14"/>
              </w:rPr>
              <w:t>ER 16</w:t>
            </w:r>
          </w:p>
        </w:tc>
      </w:tr>
      <w:tr w:rsidR="00AF62B0" w:rsidRPr="00DF3AE9"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DF3AE9"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DF3AE9"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DF3AE9"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DF3AE9" w:rsidRDefault="00AF62B0" w:rsidP="006A7603">
            <w:pPr>
              <w:rPr>
                <w:rFonts w:ascii="Arial" w:hAnsi="Arial" w:cs="Arial"/>
                <w:sz w:val="14"/>
                <w:szCs w:val="14"/>
              </w:rPr>
            </w:pPr>
            <w:r w:rsidRPr="00DF3AE9">
              <w:rPr>
                <w:rFonts w:ascii="Arial" w:hAnsi="Arial" w:cs="Arial"/>
                <w:sz w:val="14"/>
                <w:szCs w:val="14"/>
              </w:rPr>
              <w:t>4391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DF3AE9"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DF3AE9"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DF3AE9"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DF3AE9" w:rsidRDefault="00AF62B0" w:rsidP="006A7603">
            <w:pPr>
              <w:rPr>
                <w:rFonts w:ascii="Arial" w:hAnsi="Arial" w:cs="Arial"/>
                <w:sz w:val="14"/>
                <w:szCs w:val="14"/>
              </w:rPr>
            </w:pPr>
            <w:r w:rsidRPr="00DF3AE9">
              <w:rPr>
                <w:rFonts w:ascii="Arial" w:hAnsi="Arial" w:cs="Arial"/>
                <w:sz w:val="14"/>
                <w:szCs w:val="14"/>
              </w:rPr>
              <w:t>Sonstige Transferaufwendungen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DF3AE9"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DF3AE9" w:rsidRDefault="00AF62B0" w:rsidP="006A7603">
            <w:pPr>
              <w:rPr>
                <w:rFonts w:ascii="Arial" w:hAnsi="Arial" w:cs="Arial"/>
                <w:sz w:val="14"/>
                <w:szCs w:val="14"/>
              </w:rPr>
            </w:pPr>
          </w:p>
        </w:tc>
      </w:tr>
      <w:tr w:rsidR="00DF3AE9" w:rsidRPr="00DF3AE9"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DF3AE9" w:rsidRPr="00DF3AE9" w:rsidRDefault="00DF3AE9"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DF3AE9" w:rsidRPr="00DF3AE9" w:rsidRDefault="00DF3AE9"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DF3AE9" w:rsidRPr="00DF3AE9" w:rsidRDefault="00DF3AE9"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DF3AE9" w:rsidRPr="00DF3AE9" w:rsidRDefault="00DF3AE9"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DF3AE9" w:rsidRPr="00DF3AE9" w:rsidRDefault="00DF3AE9" w:rsidP="006A7603">
            <w:pPr>
              <w:rPr>
                <w:rFonts w:ascii="Arial" w:hAnsi="Arial" w:cs="Arial"/>
                <w:sz w:val="14"/>
                <w:szCs w:val="14"/>
              </w:rPr>
            </w:pPr>
            <w:r w:rsidRPr="00DF3AE9">
              <w:rPr>
                <w:rFonts w:ascii="Arial" w:hAnsi="Arial" w:cs="Arial"/>
                <w:sz w:val="14"/>
                <w:szCs w:val="14"/>
              </w:rPr>
              <w:t>43911</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DF3AE9" w:rsidRPr="00DF3AE9" w:rsidRDefault="00DF3AE9"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DF3AE9" w:rsidRPr="00DF3AE9" w:rsidRDefault="00DF3AE9"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DF3AE9" w:rsidRPr="00DF3AE9" w:rsidRDefault="00DF3AE9" w:rsidP="00DF3AE9">
            <w:pPr>
              <w:rPr>
                <w:rFonts w:ascii="Arial" w:hAnsi="Arial" w:cs="Arial"/>
                <w:sz w:val="14"/>
                <w:szCs w:val="14"/>
              </w:rPr>
            </w:pPr>
            <w:r w:rsidRPr="00DF3AE9">
              <w:rPr>
                <w:rFonts w:ascii="Arial" w:hAnsi="Arial" w:cs="Arial"/>
                <w:sz w:val="14"/>
                <w:szCs w:val="14"/>
              </w:rPr>
              <w:t>Aufwendungen aus Grundsteuerausgleich</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DF3AE9" w:rsidRPr="00DF3AE9" w:rsidRDefault="00DF3AE9"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DF3AE9" w:rsidRPr="00DF3AE9" w:rsidRDefault="00DF3AE9" w:rsidP="006A7603">
            <w:pPr>
              <w:rPr>
                <w:rFonts w:ascii="Arial" w:hAnsi="Arial" w:cs="Arial"/>
                <w:sz w:val="14"/>
                <w:szCs w:val="14"/>
              </w:rPr>
            </w:pPr>
          </w:p>
        </w:tc>
      </w:tr>
      <w:tr w:rsidR="00DF3AE9" w:rsidRPr="00DF3AE9"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DF3AE9" w:rsidRPr="00DF3AE9" w:rsidRDefault="00DF3AE9"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DF3AE9" w:rsidRPr="00DF3AE9" w:rsidRDefault="00DF3AE9"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DF3AE9" w:rsidRPr="00DF3AE9" w:rsidRDefault="00DF3AE9"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DF3AE9" w:rsidRPr="00DF3AE9" w:rsidRDefault="00DF3AE9"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DF3AE9" w:rsidRPr="00DF3AE9" w:rsidRDefault="00DF3AE9"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DF3AE9" w:rsidRPr="00DF3AE9" w:rsidRDefault="00DF3AE9"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DF3AE9" w:rsidRPr="00DF3AE9" w:rsidRDefault="00DF3AE9"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DF3AE9" w:rsidRPr="00DF3AE9" w:rsidRDefault="00DF3AE9" w:rsidP="00DF3AE9">
            <w:pPr>
              <w:rPr>
                <w:rFonts w:ascii="Arial" w:hAnsi="Arial" w:cs="Arial"/>
                <w:sz w:val="14"/>
                <w:szCs w:val="14"/>
              </w:rPr>
            </w:pPr>
            <w:r w:rsidRPr="00DF3AE9">
              <w:rPr>
                <w:rFonts w:ascii="Arial" w:hAnsi="Arial" w:cs="Arial"/>
                <w:sz w:val="14"/>
                <w:szCs w:val="14"/>
              </w:rPr>
              <w:t xml:space="preserve">Hier sind Aufwendungen aus Grundsteuerausgleichsleistungen im Sinne von § 8 Abs. 5 </w:t>
            </w:r>
            <w:proofErr w:type="spellStart"/>
            <w:r w:rsidRPr="00DF3AE9">
              <w:rPr>
                <w:rFonts w:ascii="Arial" w:hAnsi="Arial" w:cs="Arial"/>
                <w:sz w:val="14"/>
                <w:szCs w:val="14"/>
              </w:rPr>
              <w:t>SächsFAG</w:t>
            </w:r>
            <w:proofErr w:type="spellEnd"/>
            <w:r w:rsidRPr="00DF3AE9">
              <w:rPr>
                <w:rFonts w:ascii="Arial" w:hAnsi="Arial" w:cs="Arial"/>
                <w:sz w:val="14"/>
                <w:szCs w:val="14"/>
              </w:rPr>
              <w:t xml:space="preserve"> zu erfassen.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DF3AE9" w:rsidRPr="00DF3AE9" w:rsidRDefault="00DF3AE9"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DF3AE9" w:rsidRPr="00DF3AE9" w:rsidRDefault="00DF3AE9" w:rsidP="006A7603">
            <w:pPr>
              <w:rPr>
                <w:rFonts w:ascii="Arial" w:hAnsi="Arial" w:cs="Arial"/>
                <w:sz w:val="14"/>
                <w:szCs w:val="14"/>
              </w:rPr>
            </w:pPr>
          </w:p>
        </w:tc>
      </w:tr>
      <w:tr w:rsidR="00DF3AE9" w:rsidRPr="00DF3AE9"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DF3AE9" w:rsidRPr="00DF3AE9" w:rsidRDefault="00DF3AE9"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DF3AE9" w:rsidRPr="00DF3AE9" w:rsidRDefault="00DF3AE9"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DF3AE9" w:rsidRPr="00DF3AE9" w:rsidRDefault="00DF3AE9"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DF3AE9" w:rsidRPr="00DF3AE9" w:rsidRDefault="00DF3AE9"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DF3AE9" w:rsidRPr="00DF3AE9" w:rsidRDefault="00DF3AE9" w:rsidP="006A7603">
            <w:pPr>
              <w:rPr>
                <w:rFonts w:ascii="Arial" w:hAnsi="Arial" w:cs="Arial"/>
                <w:sz w:val="14"/>
                <w:szCs w:val="14"/>
              </w:rPr>
            </w:pPr>
            <w:r w:rsidRPr="00DF3AE9">
              <w:rPr>
                <w:rFonts w:ascii="Arial" w:hAnsi="Arial" w:cs="Arial"/>
                <w:sz w:val="14"/>
                <w:szCs w:val="14"/>
              </w:rPr>
              <w:t>43912</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DF3AE9" w:rsidRPr="00DF3AE9" w:rsidRDefault="00DF3AE9"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DF3AE9" w:rsidRPr="00DF3AE9" w:rsidRDefault="00DF3AE9"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DF3AE9" w:rsidRPr="00DF3AE9" w:rsidRDefault="00DF3AE9" w:rsidP="00DF3AE9">
            <w:pPr>
              <w:rPr>
                <w:rFonts w:ascii="Arial" w:hAnsi="Arial" w:cs="Arial"/>
                <w:sz w:val="14"/>
                <w:szCs w:val="14"/>
              </w:rPr>
            </w:pPr>
            <w:r w:rsidRPr="00DF3AE9">
              <w:rPr>
                <w:rFonts w:ascii="Arial" w:hAnsi="Arial" w:cs="Arial"/>
                <w:sz w:val="14"/>
                <w:szCs w:val="14"/>
              </w:rPr>
              <w:t>Aufwendungen aus Gewerbesteuerausgleich</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DF3AE9" w:rsidRPr="00DF3AE9" w:rsidRDefault="00DF3AE9"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DF3AE9" w:rsidRPr="00DF3AE9" w:rsidRDefault="00DF3AE9" w:rsidP="006A7603">
            <w:pPr>
              <w:rPr>
                <w:rFonts w:ascii="Arial" w:hAnsi="Arial" w:cs="Arial"/>
                <w:sz w:val="14"/>
                <w:szCs w:val="14"/>
              </w:rPr>
            </w:pPr>
          </w:p>
        </w:tc>
      </w:tr>
      <w:tr w:rsidR="00DF3AE9" w:rsidRPr="00DF3AE9"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DF3AE9" w:rsidRPr="00DF3AE9" w:rsidRDefault="00DF3AE9"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DF3AE9" w:rsidRPr="00DF3AE9" w:rsidRDefault="00DF3AE9"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DF3AE9" w:rsidRPr="00DF3AE9" w:rsidRDefault="00DF3AE9"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DF3AE9" w:rsidRPr="00DF3AE9" w:rsidRDefault="00DF3AE9"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DF3AE9" w:rsidRPr="00DF3AE9" w:rsidRDefault="00DF3AE9"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DF3AE9" w:rsidRPr="00DF3AE9" w:rsidRDefault="00DF3AE9"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DF3AE9" w:rsidRPr="00DF3AE9" w:rsidRDefault="00DF3AE9"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DF3AE9" w:rsidRPr="00DF3AE9" w:rsidRDefault="00DF3AE9" w:rsidP="00DF3AE9">
            <w:pPr>
              <w:rPr>
                <w:rFonts w:ascii="Arial" w:hAnsi="Arial" w:cs="Arial"/>
                <w:sz w:val="14"/>
                <w:szCs w:val="14"/>
              </w:rPr>
            </w:pPr>
            <w:r>
              <w:rPr>
                <w:rFonts w:ascii="Arial" w:hAnsi="Arial" w:cs="Arial"/>
                <w:sz w:val="14"/>
                <w:szCs w:val="14"/>
              </w:rPr>
              <w:t>Hier sind Aufwendungen aus G</w:t>
            </w:r>
            <w:r w:rsidRPr="00DF3AE9">
              <w:rPr>
                <w:rFonts w:ascii="Arial" w:hAnsi="Arial" w:cs="Arial"/>
                <w:sz w:val="14"/>
                <w:szCs w:val="14"/>
              </w:rPr>
              <w:t xml:space="preserve">ewerbesteuerausgleichsleistungen im Sinne von § 8 Abs. 5 </w:t>
            </w:r>
            <w:proofErr w:type="spellStart"/>
            <w:r w:rsidRPr="00DF3AE9">
              <w:rPr>
                <w:rFonts w:ascii="Arial" w:hAnsi="Arial" w:cs="Arial"/>
                <w:sz w:val="14"/>
                <w:szCs w:val="14"/>
              </w:rPr>
              <w:t>SächsFAG</w:t>
            </w:r>
            <w:proofErr w:type="spellEnd"/>
            <w:r w:rsidRPr="00DF3AE9">
              <w:rPr>
                <w:rFonts w:ascii="Arial" w:hAnsi="Arial" w:cs="Arial"/>
                <w:sz w:val="14"/>
                <w:szCs w:val="14"/>
              </w:rPr>
              <w:t xml:space="preserve"> zu erfassen.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DF3AE9" w:rsidRPr="00DF3AE9" w:rsidRDefault="00DF3AE9"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DF3AE9" w:rsidRPr="00DF3AE9" w:rsidRDefault="00DF3AE9" w:rsidP="006A7603">
            <w:pPr>
              <w:rPr>
                <w:rFonts w:ascii="Arial" w:hAnsi="Arial" w:cs="Arial"/>
                <w:sz w:val="14"/>
                <w:szCs w:val="14"/>
              </w:rPr>
            </w:pPr>
          </w:p>
        </w:tc>
      </w:tr>
      <w:tr w:rsidR="00DF3AE9" w:rsidRPr="00DF3AE9"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DF3AE9" w:rsidRPr="00DF3AE9" w:rsidRDefault="00DF3AE9"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DF3AE9" w:rsidRPr="00DF3AE9" w:rsidRDefault="00DF3AE9"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DF3AE9" w:rsidRPr="00DF3AE9" w:rsidRDefault="00DF3AE9"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DF3AE9" w:rsidRPr="00DF3AE9" w:rsidRDefault="00DF3AE9"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DF3AE9" w:rsidRPr="00DF3AE9" w:rsidRDefault="00DF3AE9" w:rsidP="006A7603">
            <w:pPr>
              <w:rPr>
                <w:rFonts w:ascii="Arial" w:hAnsi="Arial" w:cs="Arial"/>
                <w:sz w:val="14"/>
                <w:szCs w:val="14"/>
              </w:rPr>
            </w:pPr>
            <w:r w:rsidRPr="00DF3AE9">
              <w:rPr>
                <w:rFonts w:ascii="Arial" w:hAnsi="Arial" w:cs="Arial"/>
                <w:sz w:val="14"/>
                <w:szCs w:val="14"/>
              </w:rPr>
              <w:t>43919</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DF3AE9" w:rsidRPr="00DF3AE9" w:rsidRDefault="00DF3AE9"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DF3AE9" w:rsidRPr="00DF3AE9" w:rsidRDefault="00DF3AE9"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DF3AE9" w:rsidRPr="00DF3AE9" w:rsidRDefault="00DF3AE9" w:rsidP="006A7603">
            <w:pPr>
              <w:rPr>
                <w:rFonts w:ascii="Arial" w:hAnsi="Arial" w:cs="Arial"/>
                <w:sz w:val="14"/>
                <w:szCs w:val="14"/>
              </w:rPr>
            </w:pPr>
            <w:r w:rsidRPr="00DF3AE9">
              <w:rPr>
                <w:rFonts w:ascii="Arial" w:hAnsi="Arial" w:cs="Arial"/>
                <w:sz w:val="14"/>
                <w:szCs w:val="14"/>
              </w:rPr>
              <w:t>Sonstige Transferaufwendungen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DF3AE9" w:rsidRPr="00DF3AE9" w:rsidRDefault="00DF3AE9"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DF3AE9" w:rsidRPr="00DF3AE9" w:rsidRDefault="00DF3AE9" w:rsidP="006A7603">
            <w:pPr>
              <w:rPr>
                <w:rFonts w:ascii="Arial" w:hAnsi="Arial" w:cs="Arial"/>
                <w:sz w:val="14"/>
                <w:szCs w:val="14"/>
              </w:rPr>
            </w:pP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44</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ordentliche Aufwendungen aus laufender Verwaltungstätigkeit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C0016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17</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441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Personal- und Versorgungsaufwendungen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46, 65</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C0016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17</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Pr>
                <w:rFonts w:ascii="Arial" w:hAnsi="Arial" w:cs="Arial"/>
                <w:sz w:val="14"/>
                <w:szCs w:val="14"/>
              </w:rPr>
              <w:t>4411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Personal- und Versorgungsaufwendungen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Default="00AF62B0"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Hierunter sind Aufwendungen zu erfassen für:</w:t>
            </w:r>
            <w:r w:rsidRPr="00520CBD">
              <w:rPr>
                <w:rFonts w:ascii="Arial" w:hAnsi="Arial" w:cs="Arial"/>
                <w:sz w:val="14"/>
                <w:szCs w:val="14"/>
              </w:rPr>
              <w:br/>
              <w:t>1. Personaleinstellungen;</w:t>
            </w:r>
            <w:r w:rsidRPr="00520CBD">
              <w:rPr>
                <w:rFonts w:ascii="Arial" w:hAnsi="Arial" w:cs="Arial"/>
                <w:sz w:val="14"/>
                <w:szCs w:val="14"/>
              </w:rPr>
              <w:br/>
              <w:t>2. Umzugskostenvergütung;</w:t>
            </w:r>
            <w:r w:rsidRPr="00520CBD">
              <w:rPr>
                <w:rFonts w:ascii="Arial" w:hAnsi="Arial" w:cs="Arial"/>
                <w:sz w:val="14"/>
                <w:szCs w:val="14"/>
              </w:rPr>
              <w:br/>
              <w:t>3. Zuschüsse zur Gemeinschaftsverpflegung;</w:t>
            </w:r>
            <w:r w:rsidRPr="00520CBD">
              <w:rPr>
                <w:rFonts w:ascii="Arial" w:hAnsi="Arial" w:cs="Arial"/>
                <w:sz w:val="14"/>
                <w:szCs w:val="14"/>
              </w:rPr>
              <w:br/>
              <w:t>4. Gemeinschaftsveranstaltungen;</w:t>
            </w:r>
            <w:r w:rsidRPr="00520CBD">
              <w:rPr>
                <w:rFonts w:ascii="Arial" w:hAnsi="Arial" w:cs="Arial"/>
                <w:sz w:val="14"/>
                <w:szCs w:val="14"/>
              </w:rPr>
              <w:br/>
              <w:t>5. soziale Einrichtungen;</w:t>
            </w:r>
            <w:r w:rsidRPr="00520CBD">
              <w:rPr>
                <w:rFonts w:ascii="Arial" w:hAnsi="Arial" w:cs="Arial"/>
                <w:sz w:val="14"/>
                <w:szCs w:val="14"/>
              </w:rPr>
              <w:br/>
              <w:t>6. Erholungsurlaub und dergleichen;</w:t>
            </w:r>
            <w:r w:rsidRPr="00520CBD">
              <w:rPr>
                <w:rFonts w:ascii="Arial" w:hAnsi="Arial" w:cs="Arial"/>
                <w:sz w:val="14"/>
                <w:szCs w:val="14"/>
              </w:rPr>
              <w:br/>
              <w:t>7. Beschäftigungs- und Trennungsgeld sowie sonstige Leistungen nach der Beschäftigungs- und Trennungsgeldverordnung;</w:t>
            </w:r>
            <w:r w:rsidRPr="00520CBD">
              <w:rPr>
                <w:rFonts w:ascii="Arial" w:hAnsi="Arial" w:cs="Arial"/>
                <w:sz w:val="14"/>
                <w:szCs w:val="14"/>
              </w:rPr>
              <w:br/>
              <w:t xml:space="preserve">8. funktionsbedingte Aufwandsentschädigungen wie zum Beispiel Entschädigungen an Bedienstete als pauschalierter Ersatz von Auslagen bei Funktionen oder für besondere Einsätze; </w:t>
            </w:r>
            <w:r w:rsidRPr="00520CBD">
              <w:rPr>
                <w:rFonts w:ascii="Arial" w:hAnsi="Arial" w:cs="Arial"/>
                <w:sz w:val="14"/>
                <w:szCs w:val="14"/>
              </w:rPr>
              <w:br/>
              <w:t>9. Prämien im Vorschlagswesen;</w:t>
            </w:r>
            <w:r w:rsidRPr="00520CBD">
              <w:rPr>
                <w:rFonts w:ascii="Arial" w:hAnsi="Arial" w:cs="Arial"/>
                <w:sz w:val="14"/>
                <w:szCs w:val="14"/>
              </w:rPr>
              <w:br/>
              <w:t>10. Vergütungen für Arbeitnehmerabfindungen;</w:t>
            </w:r>
            <w:r w:rsidRPr="00520CBD">
              <w:rPr>
                <w:rFonts w:ascii="Arial" w:hAnsi="Arial" w:cs="Arial"/>
                <w:sz w:val="14"/>
                <w:szCs w:val="14"/>
              </w:rPr>
              <w:br/>
              <w:t xml:space="preserve">11. die Deckung der dem Personalrat entstehenden Kosten nach dem </w:t>
            </w:r>
            <w:proofErr w:type="spellStart"/>
            <w:r w:rsidRPr="00520CBD">
              <w:rPr>
                <w:rFonts w:ascii="Arial" w:hAnsi="Arial" w:cs="Arial"/>
                <w:sz w:val="14"/>
                <w:szCs w:val="14"/>
              </w:rPr>
              <w:t>SächsPersVG</w:t>
            </w:r>
            <w:proofErr w:type="spellEnd"/>
            <w:r w:rsidRPr="00520CBD">
              <w:rPr>
                <w:rFonts w:ascii="Arial" w:hAnsi="Arial" w:cs="Arial"/>
                <w:sz w:val="14"/>
                <w:szCs w:val="14"/>
              </w:rPr>
              <w:t>;</w:t>
            </w:r>
            <w:r w:rsidRPr="00520CBD">
              <w:rPr>
                <w:rFonts w:ascii="Arial" w:hAnsi="Arial" w:cs="Arial"/>
                <w:sz w:val="14"/>
                <w:szCs w:val="14"/>
              </w:rPr>
              <w:br/>
              <w:t>12. Fahrtkostenzuschüsse für Fahrten zwischen Wohnung und Arbeitsplatz.</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11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442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Inanspruchnahme von Rechten und Diensten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C0016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17</w:t>
            </w:r>
          </w:p>
        </w:tc>
      </w:tr>
      <w:tr w:rsidR="00AF62B0" w:rsidRPr="00520CBD" w:rsidTr="00AF62B0">
        <w:trPr>
          <w:trHeight w:val="9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4421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Ehrenamtliche und sonstige Tätigkeit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034"/>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Hierunter sind Aufwendungen zu erfassen für:</w:t>
            </w:r>
            <w:r w:rsidRPr="00520CBD">
              <w:rPr>
                <w:rFonts w:ascii="Arial" w:hAnsi="Arial" w:cs="Arial"/>
                <w:sz w:val="14"/>
                <w:szCs w:val="14"/>
              </w:rPr>
              <w:br/>
              <w:t>1. Entschädigungen für ehrenamtliche Tätigkeiten nach den örtlichen Satzungen an Ehrenbeamte und sonstige ehrenamtlich Tätige wie zum Beispiel Sitzungsgelder, Reisekosten, Auslagenersatz, Ersatz für entgangene Arbeitsentgelte;</w:t>
            </w:r>
            <w:r w:rsidRPr="00520CBD">
              <w:rPr>
                <w:rFonts w:ascii="Arial" w:hAnsi="Arial" w:cs="Arial"/>
                <w:sz w:val="14"/>
                <w:szCs w:val="14"/>
              </w:rPr>
              <w:br/>
              <w:t>2. Aufwandsentschädigungen an Ehrenbeamte wie zum Beispiel Bürgermeister, Kassenverwalter, Beigeordnete, Beiräte, Gemeindevertreter, wenn sie ein bestimmtes Aufgabengebiet verwalten, das ihre Arbeitskraft und Zeit regelmäßig nicht unerheblich in Anspruch nimmt;</w:t>
            </w:r>
            <w:r w:rsidRPr="00520CBD">
              <w:rPr>
                <w:rFonts w:ascii="Arial" w:hAnsi="Arial" w:cs="Arial"/>
                <w:sz w:val="14"/>
                <w:szCs w:val="14"/>
              </w:rPr>
              <w:br/>
              <w:t>3. Entschädigungen für einzelne ehrenamtliche Tätigkeiten, zum Beispiel Mitwirkung bei Wahlen, statistischen Erhebungen;</w:t>
            </w:r>
            <w:r w:rsidRPr="00520CBD">
              <w:rPr>
                <w:rFonts w:ascii="Arial" w:hAnsi="Arial" w:cs="Arial"/>
                <w:sz w:val="14"/>
                <w:szCs w:val="14"/>
              </w:rPr>
              <w:br/>
              <w:t>4. Versicherungsbeiträge wie zum Beispiel Unfallversicherung für Gemeinderäte und Angehörige der freiwilligen Feuerwehr;</w:t>
            </w:r>
            <w:r w:rsidRPr="00520CBD">
              <w:rPr>
                <w:rFonts w:ascii="Arial" w:hAnsi="Arial" w:cs="Arial"/>
                <w:sz w:val="14"/>
                <w:szCs w:val="14"/>
              </w:rPr>
              <w:br/>
              <w:t>5. Zuwendungen;</w:t>
            </w:r>
            <w:r w:rsidRPr="00520CBD">
              <w:rPr>
                <w:rFonts w:ascii="Arial" w:hAnsi="Arial" w:cs="Arial"/>
                <w:sz w:val="14"/>
                <w:szCs w:val="14"/>
              </w:rPr>
              <w:br/>
              <w:t>6. Beihilfen.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4422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Leiharbeitskräfte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4423</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Datenverarbeitung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5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4429</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Aufwendungen für die Inanspruchnahme von Rechten und Diensten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660, 661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74"/>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Hierunter sind Aufwendungen zu erfassen für:</w:t>
            </w:r>
            <w:r w:rsidRPr="00520CBD">
              <w:rPr>
                <w:rFonts w:ascii="Arial" w:hAnsi="Arial" w:cs="Arial"/>
                <w:sz w:val="14"/>
                <w:szCs w:val="14"/>
              </w:rPr>
              <w:br/>
              <w:t>1. Verfügungsmittel;</w:t>
            </w:r>
            <w:r w:rsidRPr="00520CBD">
              <w:rPr>
                <w:rFonts w:ascii="Arial" w:hAnsi="Arial" w:cs="Arial"/>
                <w:sz w:val="14"/>
                <w:szCs w:val="14"/>
              </w:rPr>
              <w:br/>
              <w:t>2. vermischte Aufwendungen, die im Haushaltsplan ohne Angabe bestimmter Einzelzwecke veranschlagt werden, weil sich mehrere Planansätze wegen Geringfügigkeit nicht lohnen;</w:t>
            </w:r>
            <w:r w:rsidRPr="00520CBD">
              <w:rPr>
                <w:rFonts w:ascii="Arial" w:hAnsi="Arial" w:cs="Arial"/>
                <w:sz w:val="14"/>
                <w:szCs w:val="14"/>
              </w:rPr>
              <w:br/>
              <w:t>3. Mitgliedsbeiträge an Verbände, Vereine und dergleichen</w:t>
            </w:r>
            <w:r w:rsidR="003803C7">
              <w:rPr>
                <w:rFonts w:ascii="Arial" w:hAnsi="Arial" w:cs="Arial"/>
                <w:sz w:val="14"/>
                <w:szCs w:val="14"/>
              </w:rPr>
              <w:t xml:space="preserve"> (einschließlich Mitgliedsumlage an den SSG und SLKT)</w:t>
            </w:r>
            <w:r w:rsidRPr="00520CBD">
              <w:rPr>
                <w:rFonts w:ascii="Arial" w:hAnsi="Arial" w:cs="Arial"/>
                <w:sz w:val="14"/>
                <w:szCs w:val="14"/>
              </w:rPr>
              <w: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9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443</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Geschäftsaufwendungen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65</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C0016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17</w:t>
            </w:r>
          </w:p>
        </w:tc>
      </w:tr>
      <w:tr w:rsidR="00AF62B0" w:rsidRPr="00520CBD" w:rsidTr="00AF62B0">
        <w:trPr>
          <w:trHeight w:val="9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Pr>
                <w:rFonts w:ascii="Arial" w:hAnsi="Arial" w:cs="Arial"/>
                <w:sz w:val="14"/>
                <w:szCs w:val="14"/>
              </w:rPr>
              <w:t>4431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Geschäftsaufwendungen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357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305908">
            <w:pPr>
              <w:rPr>
                <w:rFonts w:ascii="Arial" w:hAnsi="Arial" w:cs="Arial"/>
                <w:sz w:val="14"/>
                <w:szCs w:val="14"/>
              </w:rPr>
            </w:pPr>
            <w:r w:rsidRPr="00520CBD">
              <w:rPr>
                <w:rFonts w:ascii="Arial" w:hAnsi="Arial" w:cs="Arial"/>
                <w:sz w:val="14"/>
                <w:szCs w:val="14"/>
              </w:rPr>
              <w:t>Hierunter sind Aufwendungen zu erfassen für:</w:t>
            </w:r>
            <w:r w:rsidRPr="00520CBD">
              <w:rPr>
                <w:rFonts w:ascii="Arial" w:hAnsi="Arial" w:cs="Arial"/>
                <w:sz w:val="14"/>
                <w:szCs w:val="14"/>
              </w:rPr>
              <w:br/>
              <w:t>1. Bürobedarf;</w:t>
            </w:r>
            <w:r w:rsidRPr="00520CBD">
              <w:rPr>
                <w:rFonts w:ascii="Arial" w:hAnsi="Arial" w:cs="Arial"/>
                <w:sz w:val="14"/>
                <w:szCs w:val="14"/>
              </w:rPr>
              <w:br/>
              <w:t>2. Bücher und Zeitschriften;</w:t>
            </w:r>
            <w:r w:rsidRPr="00520CBD">
              <w:rPr>
                <w:rFonts w:ascii="Arial" w:hAnsi="Arial" w:cs="Arial"/>
                <w:sz w:val="14"/>
                <w:szCs w:val="14"/>
              </w:rPr>
              <w:br/>
              <w:t xml:space="preserve">3. Post- und Fernmeldegebühren; </w:t>
            </w:r>
            <w:r w:rsidRPr="00520CBD">
              <w:rPr>
                <w:rFonts w:ascii="Arial" w:hAnsi="Arial" w:cs="Arial"/>
                <w:sz w:val="14"/>
                <w:szCs w:val="14"/>
              </w:rPr>
              <w:br/>
              <w:t>4. öffentliche Bekanntmachungen;</w:t>
            </w:r>
            <w:r w:rsidRPr="00520CBD">
              <w:rPr>
                <w:rFonts w:ascii="Arial" w:hAnsi="Arial" w:cs="Arial"/>
                <w:sz w:val="14"/>
                <w:szCs w:val="14"/>
              </w:rPr>
              <w:br/>
              <w:t xml:space="preserve">5. Sachverständigen-, Gerichts- und ähnliche Kosten </w:t>
            </w:r>
            <w:proofErr w:type="spellStart"/>
            <w:r w:rsidRPr="00520CBD">
              <w:rPr>
                <w:rFonts w:ascii="Arial" w:hAnsi="Arial" w:cs="Arial"/>
                <w:sz w:val="14"/>
                <w:szCs w:val="14"/>
              </w:rPr>
              <w:t>einschließ</w:t>
            </w:r>
            <w:r>
              <w:rPr>
                <w:rFonts w:ascii="Arial" w:hAnsi="Arial" w:cs="Arial"/>
                <w:sz w:val="14"/>
                <w:szCs w:val="14"/>
              </w:rPr>
              <w:t>-</w:t>
            </w:r>
            <w:r w:rsidRPr="00520CBD">
              <w:rPr>
                <w:rFonts w:ascii="Arial" w:hAnsi="Arial" w:cs="Arial"/>
                <w:sz w:val="14"/>
                <w:szCs w:val="14"/>
              </w:rPr>
              <w:t>lich</w:t>
            </w:r>
            <w:proofErr w:type="spellEnd"/>
            <w:r w:rsidRPr="00520CBD">
              <w:rPr>
                <w:rFonts w:ascii="Arial" w:hAnsi="Arial" w:cs="Arial"/>
                <w:sz w:val="14"/>
                <w:szCs w:val="14"/>
              </w:rPr>
              <w:t xml:space="preserve"> Organisationsprüfungen;</w:t>
            </w:r>
            <w:r w:rsidRPr="00520CBD">
              <w:rPr>
                <w:rFonts w:ascii="Arial" w:hAnsi="Arial" w:cs="Arial"/>
                <w:sz w:val="14"/>
                <w:szCs w:val="14"/>
              </w:rPr>
              <w:br/>
              <w:t>6. Kosten von Fachbeiräten, Kommissionen und Ausschüssen, soweit diese außerhalb ehrenamtlicher Funktion tätig werden;</w:t>
            </w:r>
            <w:r w:rsidRPr="00520CBD">
              <w:rPr>
                <w:rFonts w:ascii="Arial" w:hAnsi="Arial" w:cs="Arial"/>
                <w:sz w:val="14"/>
                <w:szCs w:val="14"/>
              </w:rPr>
              <w:br/>
              <w:t>7. Gerichts-, Anwalts-, Notar-, Gerichtsvollzieher- und ähnliche Kosten einschließlich Nebenkosten;</w:t>
            </w:r>
            <w:r w:rsidRPr="00520CBD">
              <w:rPr>
                <w:rFonts w:ascii="Arial" w:hAnsi="Arial" w:cs="Arial"/>
                <w:sz w:val="14"/>
                <w:szCs w:val="14"/>
              </w:rPr>
              <w:br/>
              <w:t>8. Erstattung von Auslagen an Prozess- und Vertragsgegner;</w:t>
            </w:r>
            <w:r w:rsidRPr="00520CBD">
              <w:rPr>
                <w:rFonts w:ascii="Arial" w:hAnsi="Arial" w:cs="Arial"/>
                <w:sz w:val="14"/>
                <w:szCs w:val="14"/>
              </w:rPr>
              <w:br/>
              <w:t>9. Geschäftsführungskosten der Fraktionen;</w:t>
            </w:r>
            <w:r w:rsidRPr="00520CBD">
              <w:rPr>
                <w:rFonts w:ascii="Arial" w:hAnsi="Arial" w:cs="Arial"/>
                <w:sz w:val="14"/>
                <w:szCs w:val="14"/>
              </w:rPr>
              <w:br/>
              <w:t>10. sonstige Geschäftsaufwendungen wie zum Beispiel Transportkosten, soweit sie nicht als Nebenkosten von Unterhaltungs-, Anschaffungs- oder Herstellungskosten anfallen, Kranzspenden, Kosten für Nachrufe, Kontogebühren</w:t>
            </w:r>
            <w:r w:rsidR="00305908">
              <w:rPr>
                <w:rFonts w:ascii="Arial" w:hAnsi="Arial" w:cs="Arial"/>
                <w:sz w:val="14"/>
                <w:szCs w:val="14"/>
              </w:rPr>
              <w:t>, Verwahrentgelte und Negativzinsen für Geldanlagen</w:t>
            </w:r>
            <w:r w:rsidRPr="00520CBD">
              <w:rPr>
                <w:rFonts w:ascii="Arial" w:hAnsi="Arial" w:cs="Arial"/>
                <w:sz w:val="14"/>
                <w:szCs w:val="14"/>
              </w:rPr>
              <w:t>;</w:t>
            </w:r>
            <w:r w:rsidRPr="00520CBD">
              <w:rPr>
                <w:rFonts w:ascii="Arial" w:hAnsi="Arial" w:cs="Arial"/>
                <w:sz w:val="14"/>
                <w:szCs w:val="14"/>
              </w:rPr>
              <w:br/>
              <w:t>11. Reisekostenvergütungen, auch in Personalvertretungsangelegenheiten;</w:t>
            </w:r>
            <w:r w:rsidRPr="00520CBD">
              <w:rPr>
                <w:rFonts w:ascii="Arial" w:hAnsi="Arial" w:cs="Arial"/>
                <w:sz w:val="14"/>
                <w:szCs w:val="14"/>
              </w:rPr>
              <w:br/>
              <w:t>12. Fahrtkosten- und Auslagenersatz bei Dienstgängen und Stadtfahrten;</w:t>
            </w:r>
            <w:r w:rsidRPr="00520CBD">
              <w:rPr>
                <w:rFonts w:ascii="Arial" w:hAnsi="Arial" w:cs="Arial"/>
                <w:sz w:val="14"/>
                <w:szCs w:val="14"/>
              </w:rPr>
              <w:br/>
              <w:t xml:space="preserve">13. Entschädigung für die Benutzung anerkannter oder sonst zugelassener privateigener Kraftfahrzeuge, auch soweit pauschaliert. </w:t>
            </w:r>
            <w:r w:rsidRPr="00520CBD">
              <w:rPr>
                <w:rFonts w:ascii="Arial" w:hAnsi="Arial" w:cs="Arial"/>
                <w:sz w:val="14"/>
                <w:szCs w:val="14"/>
              </w:rPr>
              <w:br/>
              <w:t>Soweit Honorare als Beschäftigungsentgelte gezahlt werden, sind diese bei 4019 zu erfassen. Aufwendungen für ehrenamtlich Tätige werden unter 4421 erfasst. Soweit Auszahlungen aus Nummern 7 und 8 als Folge anderer Aufwendungen anfallen, sind sie zusammen mit diesen nachzuweisen.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9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444</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Steuern, Versicherungen</w:t>
            </w:r>
            <w:r>
              <w:rPr>
                <w:rFonts w:ascii="Arial" w:hAnsi="Arial" w:cs="Arial"/>
                <w:sz w:val="14"/>
                <w:szCs w:val="14"/>
              </w:rPr>
              <w:t>,</w:t>
            </w:r>
            <w:r w:rsidRPr="00520CBD">
              <w:rPr>
                <w:rFonts w:ascii="Arial" w:hAnsi="Arial" w:cs="Arial"/>
                <w:sz w:val="14"/>
                <w:szCs w:val="14"/>
              </w:rPr>
              <w:t xml:space="preserve"> Schadensfälle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64</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C0016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17</w:t>
            </w:r>
          </w:p>
        </w:tc>
      </w:tr>
      <w:tr w:rsidR="00AF62B0" w:rsidRPr="00520CBD" w:rsidTr="00AF62B0">
        <w:trPr>
          <w:trHeight w:val="9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Pr>
                <w:rFonts w:ascii="Arial" w:hAnsi="Arial" w:cs="Arial"/>
                <w:sz w:val="14"/>
                <w:szCs w:val="14"/>
              </w:rPr>
              <w:t>4441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Steuern, Versicherungen</w:t>
            </w:r>
            <w:r>
              <w:rPr>
                <w:rFonts w:ascii="Arial" w:hAnsi="Arial" w:cs="Arial"/>
                <w:sz w:val="14"/>
                <w:szCs w:val="14"/>
              </w:rPr>
              <w:t>,</w:t>
            </w:r>
            <w:r w:rsidRPr="00520CBD">
              <w:rPr>
                <w:rFonts w:ascii="Arial" w:hAnsi="Arial" w:cs="Arial"/>
                <w:sz w:val="14"/>
                <w:szCs w:val="14"/>
              </w:rPr>
              <w:t xml:space="preserve"> Schadensfälle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9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Default="00AF62B0"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Hierunter sind Aufwendungen zu erfassen für:</w:t>
            </w:r>
            <w:r w:rsidRPr="00520CBD">
              <w:rPr>
                <w:rFonts w:ascii="Arial" w:hAnsi="Arial" w:cs="Arial"/>
                <w:sz w:val="14"/>
                <w:szCs w:val="14"/>
              </w:rPr>
              <w:br/>
              <w:t>1. Steuern;</w:t>
            </w:r>
            <w:r w:rsidRPr="00520CBD">
              <w:rPr>
                <w:rFonts w:ascii="Arial" w:hAnsi="Arial" w:cs="Arial"/>
                <w:sz w:val="14"/>
                <w:szCs w:val="14"/>
              </w:rPr>
              <w:br/>
              <w:t>2. Sonderabgaben;</w:t>
            </w:r>
            <w:r w:rsidRPr="00520CBD">
              <w:rPr>
                <w:rFonts w:ascii="Arial" w:hAnsi="Arial" w:cs="Arial"/>
                <w:sz w:val="14"/>
                <w:szCs w:val="14"/>
              </w:rPr>
              <w:br/>
              <w:t>3. Versicherungen;</w:t>
            </w:r>
            <w:r w:rsidRPr="00520CBD">
              <w:rPr>
                <w:rFonts w:ascii="Arial" w:hAnsi="Arial" w:cs="Arial"/>
                <w:sz w:val="14"/>
                <w:szCs w:val="14"/>
              </w:rPr>
              <w:br/>
              <w:t>4. Schadensfälle;</w:t>
            </w:r>
            <w:r w:rsidRPr="00520CBD">
              <w:rPr>
                <w:rFonts w:ascii="Arial" w:hAnsi="Arial" w:cs="Arial"/>
                <w:sz w:val="14"/>
                <w:szCs w:val="14"/>
              </w:rPr>
              <w:br/>
              <w:t>5. Körperschaftsteuer;</w:t>
            </w:r>
            <w:r w:rsidRPr="00520CBD">
              <w:rPr>
                <w:rFonts w:ascii="Arial" w:hAnsi="Arial" w:cs="Arial"/>
                <w:sz w:val="14"/>
                <w:szCs w:val="14"/>
              </w:rPr>
              <w:br/>
              <w:t>6. Gewerbesteuer;</w:t>
            </w:r>
            <w:r w:rsidRPr="00520CBD">
              <w:rPr>
                <w:rFonts w:ascii="Arial" w:hAnsi="Arial" w:cs="Arial"/>
                <w:sz w:val="14"/>
                <w:szCs w:val="14"/>
              </w:rPr>
              <w:br/>
              <w:t>7. Versicherungen wie zum Beispiel Haftpflicht, Vermögens-schäden, Veruntreuung, Unfall, Rechtsschutz;</w:t>
            </w:r>
            <w:r w:rsidRPr="00520CBD">
              <w:rPr>
                <w:rFonts w:ascii="Arial" w:hAnsi="Arial" w:cs="Arial"/>
                <w:sz w:val="14"/>
                <w:szCs w:val="14"/>
              </w:rPr>
              <w:br/>
              <w:t>8. Umlagen an den Kommunalen Schadensausgleich;</w:t>
            </w:r>
            <w:r w:rsidRPr="00520CBD">
              <w:rPr>
                <w:rFonts w:ascii="Arial" w:hAnsi="Arial" w:cs="Arial"/>
                <w:sz w:val="14"/>
                <w:szCs w:val="14"/>
              </w:rPr>
              <w:br/>
              <w:t>9. Leistungen in nicht durch Versicherung gedeckten Schadens</w:t>
            </w:r>
            <w:r>
              <w:rPr>
                <w:rFonts w:ascii="Arial" w:hAnsi="Arial" w:cs="Arial"/>
                <w:sz w:val="14"/>
                <w:szCs w:val="14"/>
              </w:rPr>
              <w:t>-</w:t>
            </w:r>
            <w:r w:rsidRPr="00520CBD">
              <w:rPr>
                <w:rFonts w:ascii="Arial" w:hAnsi="Arial" w:cs="Arial"/>
                <w:sz w:val="14"/>
                <w:szCs w:val="14"/>
              </w:rPr>
              <w:t>fällen;</w:t>
            </w:r>
            <w:r w:rsidRPr="00520CBD">
              <w:rPr>
                <w:rFonts w:ascii="Arial" w:hAnsi="Arial" w:cs="Arial"/>
                <w:sz w:val="14"/>
                <w:szCs w:val="14"/>
              </w:rPr>
              <w:br/>
              <w:t>10. Ersatz von Sachschäden, die im Dienst entstanden sind;</w:t>
            </w:r>
            <w:r w:rsidRPr="00520CBD">
              <w:rPr>
                <w:rFonts w:ascii="Arial" w:hAnsi="Arial" w:cs="Arial"/>
                <w:sz w:val="14"/>
                <w:szCs w:val="14"/>
              </w:rPr>
              <w:br/>
              <w:t>11. Ausgleichsabgabe nach dem SGB IX;</w:t>
            </w:r>
            <w:r w:rsidRPr="00520CBD">
              <w:rPr>
                <w:rFonts w:ascii="Arial" w:hAnsi="Arial" w:cs="Arial"/>
                <w:sz w:val="14"/>
                <w:szCs w:val="14"/>
              </w:rPr>
              <w:br/>
              <w:t>12. Abwasserabgabe;</w:t>
            </w:r>
            <w:r w:rsidRPr="00520CBD">
              <w:rPr>
                <w:rFonts w:ascii="Arial" w:hAnsi="Arial" w:cs="Arial"/>
                <w:sz w:val="14"/>
                <w:szCs w:val="14"/>
              </w:rPr>
              <w:br/>
              <w:t>13. Wasserentnahmeentgelt.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445</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CC2F5A" w:rsidRDefault="00AF62B0" w:rsidP="006A7603">
            <w:pPr>
              <w:rPr>
                <w:rFonts w:ascii="Arial" w:hAnsi="Arial" w:cs="Arial"/>
                <w:sz w:val="14"/>
                <w:szCs w:val="14"/>
              </w:rPr>
            </w:pPr>
            <w:r w:rsidRPr="00CC2F5A">
              <w:rPr>
                <w:rFonts w:ascii="Arial" w:hAnsi="Arial" w:cs="Arial"/>
                <w:sz w:val="14"/>
                <w:szCs w:val="14"/>
              </w:rPr>
              <w:t>Erstattungen für Aufwendungen von Dritten aus laufender Verwaltungstätigkeit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CC2F5A" w:rsidRDefault="00AF62B0" w:rsidP="006A7603">
            <w:pPr>
              <w:rPr>
                <w:rFonts w:ascii="Arial" w:hAnsi="Arial" w:cs="Arial"/>
                <w:sz w:val="14"/>
                <w:szCs w:val="14"/>
              </w:rPr>
            </w:pPr>
            <w:r w:rsidRPr="00CC2F5A">
              <w:rPr>
                <w:rFonts w:ascii="Arial" w:hAnsi="Arial" w:cs="Arial"/>
                <w:sz w:val="14"/>
                <w:szCs w:val="14"/>
              </w:rPr>
              <w:t xml:space="preserve">67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C0016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17</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445-</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A</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CC2F5A" w:rsidRDefault="00AF62B0" w:rsidP="006A7603">
            <w:pPr>
              <w:rPr>
                <w:rFonts w:ascii="Arial" w:hAnsi="Arial" w:cs="Arial"/>
                <w:sz w:val="14"/>
                <w:szCs w:val="14"/>
              </w:rPr>
            </w:pPr>
            <w:r w:rsidRPr="00CC2F5A">
              <w:rPr>
                <w:rFonts w:ascii="Arial" w:hAnsi="Arial" w:cs="Arial"/>
                <w:sz w:val="14"/>
                <w:szCs w:val="14"/>
              </w:rPr>
              <w:t>Erstattungen für Aufwendungen von Dritten aus laufender Verwaltungstätigkeit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CC2F5A" w:rsidRDefault="00AF62B0" w:rsidP="006A7603">
            <w:pPr>
              <w:rPr>
                <w:rFonts w:ascii="Arial" w:hAnsi="Arial" w:cs="Arial"/>
                <w:sz w:val="14"/>
                <w:szCs w:val="14"/>
              </w:rPr>
            </w:pPr>
            <w:r w:rsidRPr="00CC2F5A">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95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A22CBF">
            <w:pPr>
              <w:rPr>
                <w:rFonts w:ascii="Arial" w:hAnsi="Arial" w:cs="Arial"/>
                <w:sz w:val="14"/>
                <w:szCs w:val="14"/>
              </w:rPr>
            </w:pPr>
            <w:r w:rsidRPr="00520CBD">
              <w:rPr>
                <w:rFonts w:ascii="Arial" w:hAnsi="Arial" w:cs="Arial"/>
                <w:sz w:val="14"/>
                <w:szCs w:val="14"/>
              </w:rPr>
              <w:t>Hierunter sind Aufwendungen zu erfassen für:</w:t>
            </w:r>
            <w:r w:rsidRPr="00520CBD">
              <w:rPr>
                <w:rFonts w:ascii="Arial" w:hAnsi="Arial" w:cs="Arial"/>
                <w:sz w:val="14"/>
                <w:szCs w:val="14"/>
              </w:rPr>
              <w:br/>
              <w:t>1. aufgrund gesetzlicher Vorschriften von Dritten geleistete Auszahlungen;</w:t>
            </w:r>
            <w:r w:rsidRPr="00520CBD">
              <w:rPr>
                <w:rFonts w:ascii="Arial" w:hAnsi="Arial" w:cs="Arial"/>
                <w:sz w:val="14"/>
                <w:szCs w:val="14"/>
              </w:rPr>
              <w:br/>
              <w:t>2. aufgrund öffentlich-rechtlicher Vereinbarungen von Dritten geleisteten Auszahlungen;</w:t>
            </w:r>
            <w:r w:rsidRPr="00520CBD">
              <w:rPr>
                <w:rFonts w:ascii="Arial" w:hAnsi="Arial" w:cs="Arial"/>
                <w:sz w:val="14"/>
                <w:szCs w:val="14"/>
              </w:rPr>
              <w:br/>
              <w:t>3. sonstige Verwaltungskostenerstattungen;</w:t>
            </w:r>
            <w:r w:rsidRPr="00520CBD">
              <w:rPr>
                <w:rFonts w:ascii="Arial" w:hAnsi="Arial" w:cs="Arial"/>
                <w:sz w:val="14"/>
                <w:szCs w:val="14"/>
              </w:rPr>
              <w:br/>
              <w:t>4. pauschalierte Verwaltungskostenbeiträge;</w:t>
            </w:r>
            <w:r w:rsidRPr="00520CBD">
              <w:rPr>
                <w:rFonts w:ascii="Arial" w:hAnsi="Arial" w:cs="Arial"/>
                <w:sz w:val="14"/>
                <w:szCs w:val="14"/>
              </w:rPr>
              <w:br/>
              <w:t>5. Gastschülerbeiträge;</w:t>
            </w:r>
            <w:r w:rsidRPr="00520CBD">
              <w:rPr>
                <w:rFonts w:ascii="Arial" w:hAnsi="Arial" w:cs="Arial"/>
                <w:sz w:val="14"/>
                <w:szCs w:val="14"/>
              </w:rPr>
              <w:br/>
              <w:t>6. Kostenanteile aufgrund Vertrag oder öffentlich-rechtlicher Vereinbarung;</w:t>
            </w:r>
            <w:r w:rsidRPr="00520CBD">
              <w:rPr>
                <w:rFonts w:ascii="Arial" w:hAnsi="Arial" w:cs="Arial"/>
                <w:sz w:val="14"/>
                <w:szCs w:val="14"/>
              </w:rPr>
              <w:br/>
              <w:t>7. Rückzahlungen, soweit nicht von den Erträgen abzusetzen;</w:t>
            </w:r>
            <w:r w:rsidRPr="00520CBD">
              <w:rPr>
                <w:rFonts w:ascii="Arial" w:hAnsi="Arial" w:cs="Arial"/>
                <w:sz w:val="14"/>
                <w:szCs w:val="14"/>
              </w:rPr>
              <w:br/>
              <w:t>8. Kostenbeiträge für Zivildienstleistende;</w:t>
            </w:r>
            <w:r w:rsidRPr="00520CBD">
              <w:rPr>
                <w:rFonts w:ascii="Arial" w:hAnsi="Arial" w:cs="Arial"/>
                <w:sz w:val="14"/>
                <w:szCs w:val="14"/>
              </w:rPr>
              <w:br/>
              <w:t>9. Gebührenanteil für Führungszeugnisse;</w:t>
            </w:r>
            <w:r w:rsidRPr="00520CBD">
              <w:rPr>
                <w:rFonts w:ascii="Arial" w:hAnsi="Arial" w:cs="Arial"/>
                <w:sz w:val="14"/>
                <w:szCs w:val="14"/>
              </w:rPr>
              <w:br/>
              <w:t>10. Erstattungen zwischen den örtlichen und überörtlichen Trägern der Sozialhilfe und der Kriegsopferfürsorge in Fällen der Heranziehung;</w:t>
            </w:r>
            <w:r w:rsidRPr="00520CBD">
              <w:rPr>
                <w:rFonts w:ascii="Arial" w:hAnsi="Arial" w:cs="Arial"/>
                <w:sz w:val="14"/>
                <w:szCs w:val="14"/>
              </w:rPr>
              <w:br/>
              <w:t>11. Beteiligung an den Versorgungslasten;</w:t>
            </w:r>
            <w:r w:rsidRPr="00520CBD">
              <w:rPr>
                <w:rFonts w:ascii="Arial" w:hAnsi="Arial" w:cs="Arial"/>
                <w:sz w:val="14"/>
                <w:szCs w:val="14"/>
              </w:rPr>
              <w:br/>
              <w:t>12. gemeinsame Unterhaltung oder Mitbenutzung von Schulen, Sportstätten, Straßen, Klärwerken, Feuerwehr, Friedhöfen;</w:t>
            </w:r>
            <w:r w:rsidRPr="00520CBD">
              <w:rPr>
                <w:rFonts w:ascii="Arial" w:hAnsi="Arial" w:cs="Arial"/>
                <w:sz w:val="14"/>
                <w:szCs w:val="14"/>
              </w:rPr>
              <w:br/>
              <w:t>13. Gastschulbeiträge;</w:t>
            </w:r>
            <w:r w:rsidRPr="00520CBD">
              <w:rPr>
                <w:rFonts w:ascii="Arial" w:hAnsi="Arial" w:cs="Arial"/>
                <w:sz w:val="14"/>
                <w:szCs w:val="14"/>
              </w:rPr>
              <w:br/>
              <w:t>14. Schulkostenersatz bei öffentlich-rechtlicher Vereinbarung;</w:t>
            </w:r>
            <w:r w:rsidRPr="00520CBD">
              <w:rPr>
                <w:rFonts w:ascii="Arial" w:hAnsi="Arial" w:cs="Arial"/>
                <w:sz w:val="14"/>
                <w:szCs w:val="14"/>
              </w:rPr>
              <w:br/>
              <w:t>15. Beiträge zur Kreisbildstelle;</w:t>
            </w:r>
            <w:r w:rsidRPr="00520CBD">
              <w:rPr>
                <w:rFonts w:ascii="Arial" w:hAnsi="Arial" w:cs="Arial"/>
                <w:sz w:val="14"/>
                <w:szCs w:val="14"/>
              </w:rPr>
              <w:br/>
              <w:t xml:space="preserve">16. Erstattung von Aufwendungen für die Straßenunterhaltung, die zum Beispiel ein Landkreis für eine Gemeinde übernommen </w:t>
            </w:r>
            <w:r w:rsidRPr="00520CBD">
              <w:rPr>
                <w:rFonts w:ascii="Arial" w:hAnsi="Arial" w:cs="Arial"/>
                <w:sz w:val="14"/>
                <w:szCs w:val="14"/>
              </w:rPr>
              <w:lastRenderedPageBreak/>
              <w:t>hat;</w:t>
            </w:r>
            <w:r w:rsidRPr="00520CBD">
              <w:rPr>
                <w:rFonts w:ascii="Arial" w:hAnsi="Arial" w:cs="Arial"/>
                <w:sz w:val="14"/>
                <w:szCs w:val="14"/>
              </w:rPr>
              <w:br/>
              <w:t>17. pauschalierte, nicht auf Einzelleistungen bezogene, Entgelte für allgemeine Verwaltungs- und Betriebsausgaben gemeinsamer EDV-Anlagen wie zum Beispiel Anteile an Programmentwicklung;</w:t>
            </w:r>
            <w:r w:rsidRPr="00520CBD">
              <w:rPr>
                <w:rFonts w:ascii="Arial" w:hAnsi="Arial" w:cs="Arial"/>
                <w:sz w:val="14"/>
                <w:szCs w:val="14"/>
              </w:rPr>
              <w:br/>
              <w:t xml:space="preserve">18. Erstattungen nach SGB XII, </w:t>
            </w:r>
            <w:proofErr w:type="spellStart"/>
            <w:r w:rsidRPr="00520CBD">
              <w:rPr>
                <w:rFonts w:ascii="Arial" w:hAnsi="Arial" w:cs="Arial"/>
                <w:sz w:val="14"/>
                <w:szCs w:val="14"/>
              </w:rPr>
              <w:t>KFürsV</w:t>
            </w:r>
            <w:proofErr w:type="spellEnd"/>
            <w:r w:rsidRPr="00520CBD">
              <w:rPr>
                <w:rFonts w:ascii="Arial" w:hAnsi="Arial" w:cs="Arial"/>
                <w:sz w:val="14"/>
                <w:szCs w:val="14"/>
              </w:rPr>
              <w:t>, SGB VIII und anderen Gesetzen.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7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446</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Aufgabenbezogene Leistungsbeteiligungen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69</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C0016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17</w:t>
            </w:r>
          </w:p>
        </w:tc>
      </w:tr>
      <w:tr w:rsidR="00AF62B0" w:rsidRPr="00520CBD" w:rsidTr="00AF62B0">
        <w:trPr>
          <w:trHeight w:val="25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4461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Aufgabenbezogene Leistungsbeteiligungen an Dritte (gemeinsame Einrichtung) </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691-695</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343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Leistungsbeteiligungen an gemeinsame</w:t>
            </w:r>
            <w:r w:rsidR="008640AC">
              <w:rPr>
                <w:rFonts w:ascii="Arial" w:hAnsi="Arial" w:cs="Arial"/>
                <w:sz w:val="14"/>
                <w:szCs w:val="14"/>
              </w:rPr>
              <w:t>n</w:t>
            </w:r>
            <w:r w:rsidRPr="00520CBD">
              <w:rPr>
                <w:rFonts w:ascii="Arial" w:hAnsi="Arial" w:cs="Arial"/>
                <w:sz w:val="14"/>
                <w:szCs w:val="14"/>
              </w:rPr>
              <w:t xml:space="preserve"> Einrichtungen </w:t>
            </w:r>
            <w:r w:rsidR="006F5539">
              <w:rPr>
                <w:rFonts w:ascii="Arial" w:hAnsi="Arial" w:cs="Arial"/>
                <w:sz w:val="14"/>
                <w:szCs w:val="14"/>
              </w:rPr>
              <w:t>im Sinne des</w:t>
            </w:r>
            <w:r w:rsidRPr="00520CBD">
              <w:rPr>
                <w:rFonts w:ascii="Arial" w:hAnsi="Arial" w:cs="Arial"/>
                <w:sz w:val="14"/>
                <w:szCs w:val="14"/>
              </w:rPr>
              <w:t xml:space="preserve"> § 44b SGB II. </w:t>
            </w:r>
          </w:p>
          <w:p w:rsidR="00AF62B0" w:rsidRDefault="00AF62B0" w:rsidP="006A7603">
            <w:pPr>
              <w:rPr>
                <w:rFonts w:ascii="Arial" w:hAnsi="Arial" w:cs="Arial"/>
                <w:sz w:val="14"/>
                <w:szCs w:val="14"/>
              </w:rPr>
            </w:pPr>
            <w:r w:rsidRPr="00520CBD">
              <w:rPr>
                <w:rFonts w:ascii="Arial" w:hAnsi="Arial" w:cs="Arial"/>
                <w:sz w:val="14"/>
                <w:szCs w:val="14"/>
              </w:rPr>
              <w:t>Hierzu zählen Aufwendungen für:</w:t>
            </w:r>
            <w:r w:rsidRPr="00520CBD">
              <w:rPr>
                <w:rFonts w:ascii="Arial" w:hAnsi="Arial" w:cs="Arial"/>
                <w:sz w:val="14"/>
                <w:szCs w:val="14"/>
              </w:rPr>
              <w:br/>
              <w:t>1. die aufgabenbezogene Leistungsbeteiligung an gemeinsamen Einrichtungen bei Leistungen für Unterkunft und Heizung an Leistungsberechtigte nach § 22 SGB II;</w:t>
            </w:r>
            <w:r w:rsidRPr="00520CBD">
              <w:rPr>
                <w:rFonts w:ascii="Arial" w:hAnsi="Arial" w:cs="Arial"/>
                <w:sz w:val="14"/>
                <w:szCs w:val="14"/>
              </w:rPr>
              <w:br/>
              <w:t>2. die aufgabenbezogene Leistungsbeteiligung an gemeinsamen Einrichtungen bei Leistungen zur Eingliederung von erwerbsfähigen Leistungsberechtigten nach § 16a SGB II;</w:t>
            </w:r>
            <w:r w:rsidRPr="00520CBD">
              <w:rPr>
                <w:rFonts w:ascii="Arial" w:hAnsi="Arial" w:cs="Arial"/>
                <w:sz w:val="14"/>
                <w:szCs w:val="14"/>
              </w:rPr>
              <w:br/>
              <w:t>3. die aufgabenbezogene Leistungsbeteiligung an gemeinsamen Einrichtungen bei einmaligen Leistungen an Leistungsberechtigte nach § 24 Abs. 3 SGB II;</w:t>
            </w:r>
            <w:r w:rsidRPr="00520CBD">
              <w:rPr>
                <w:rFonts w:ascii="Arial" w:hAnsi="Arial" w:cs="Arial"/>
                <w:sz w:val="14"/>
                <w:szCs w:val="14"/>
              </w:rPr>
              <w:br/>
              <w:t xml:space="preserve">4. die Leistungsbeteiligung beim Arbeitslosengeld II </w:t>
            </w:r>
            <w:r>
              <w:rPr>
                <w:rFonts w:ascii="Arial" w:hAnsi="Arial" w:cs="Arial"/>
                <w:sz w:val="14"/>
                <w:szCs w:val="14"/>
              </w:rPr>
              <w:t xml:space="preserve">einschließlich Sozialgeld </w:t>
            </w:r>
            <w:r w:rsidRPr="00520CBD">
              <w:rPr>
                <w:rFonts w:ascii="Arial" w:hAnsi="Arial" w:cs="Arial"/>
                <w:sz w:val="14"/>
                <w:szCs w:val="14"/>
              </w:rPr>
              <w:t>nach §§ 19 ff. SGB II ohne Leistungen für Unterkunft und Heizung, wenn Optionskommunen die von der Agentur für Arbeit übernommenen Aufgaben an eine gemeinsame Einrichtung delegieren;</w:t>
            </w:r>
            <w:r w:rsidRPr="00520CBD">
              <w:rPr>
                <w:rFonts w:ascii="Arial" w:hAnsi="Arial" w:cs="Arial"/>
                <w:sz w:val="14"/>
                <w:szCs w:val="14"/>
              </w:rPr>
              <w:br/>
              <w:t>5. die Leistungsbeteiligung bei der Eingliederung von erwerbsfähigen Leistungsberechtigten nach § 16 Abs. 1</w:t>
            </w:r>
            <w:r>
              <w:rPr>
                <w:rFonts w:ascii="Arial" w:hAnsi="Arial" w:cs="Arial"/>
                <w:sz w:val="14"/>
                <w:szCs w:val="14"/>
              </w:rPr>
              <w:t xml:space="preserve"> und</w:t>
            </w:r>
            <w:r w:rsidRPr="00520CBD">
              <w:rPr>
                <w:rFonts w:ascii="Arial" w:hAnsi="Arial" w:cs="Arial"/>
                <w:sz w:val="14"/>
                <w:szCs w:val="14"/>
              </w:rPr>
              <w:t xml:space="preserve"> Abs. 3</w:t>
            </w:r>
            <w:r>
              <w:rPr>
                <w:rFonts w:ascii="Arial" w:hAnsi="Arial" w:cs="Arial"/>
                <w:sz w:val="14"/>
                <w:szCs w:val="14"/>
              </w:rPr>
              <w:t xml:space="preserve"> sowie</w:t>
            </w:r>
            <w:r w:rsidRPr="00520CBD">
              <w:rPr>
                <w:rFonts w:ascii="Arial" w:hAnsi="Arial" w:cs="Arial"/>
                <w:sz w:val="14"/>
                <w:szCs w:val="14"/>
              </w:rPr>
              <w:t xml:space="preserve"> §§ 16b bis 16f SGB II, wenn Optionskommunen die von der Agentur für Arbeit übernommenen Aufgaben an eine gemeinsame Einrichtung delegieren.</w:t>
            </w:r>
          </w:p>
          <w:p w:rsidR="00AF62B0" w:rsidRPr="00520CBD" w:rsidRDefault="00AF62B0" w:rsidP="006A7603">
            <w:pPr>
              <w:rPr>
                <w:rFonts w:ascii="Arial" w:hAnsi="Arial" w:cs="Arial"/>
                <w:sz w:val="14"/>
                <w:szCs w:val="14"/>
              </w:rPr>
            </w:pPr>
            <w:r>
              <w:rPr>
                <w:rFonts w:ascii="Arial" w:hAnsi="Arial" w:cs="Arial"/>
                <w:sz w:val="14"/>
                <w:szCs w:val="14"/>
              </w:rPr>
              <w:t>Leistungsbeteiligungen im Rahmen des Bildungs- und Teilhabepakets sind in Konto 4462 zu erfassen.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4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44611</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Revisionsrelevante Leistungen für Unterkunft und Heizung nach §</w:t>
            </w:r>
            <w:r>
              <w:rPr>
                <w:rFonts w:ascii="Arial" w:hAnsi="Arial" w:cs="Arial"/>
                <w:sz w:val="14"/>
                <w:szCs w:val="14"/>
              </w:rPr>
              <w:t> </w:t>
            </w:r>
            <w:r w:rsidRPr="00520CBD">
              <w:rPr>
                <w:rFonts w:ascii="Arial" w:hAnsi="Arial" w:cs="Arial"/>
                <w:sz w:val="14"/>
                <w:szCs w:val="14"/>
              </w:rPr>
              <w:t>22 SGB II</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Leistungen für Unterkunft und Heizung nach § 22 Abs. 1 SGB II</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9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44612</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Nicht revisionsrelevante Leistungen für Unterkunft und Heizung nach § 22 SGB II</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8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Leistungen für Unterkunft und Heizung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8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44619</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aufgabenbezogene Leistungsbeteiligungen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8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9D70B0">
            <w:pPr>
              <w:rPr>
                <w:rFonts w:ascii="Arial" w:hAnsi="Arial" w:cs="Arial"/>
                <w:sz w:val="14"/>
                <w:szCs w:val="14"/>
              </w:rPr>
            </w:pPr>
            <w:r>
              <w:rPr>
                <w:rFonts w:ascii="Arial" w:hAnsi="Arial" w:cs="Arial"/>
                <w:sz w:val="14"/>
                <w:szCs w:val="14"/>
              </w:rPr>
              <w:t>Leistungsbeteiligungen im Rahmen des Bildungs- und Teilhabepakets sind nicht hier, sondern in Konto 4462 zu erfassen.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43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4462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Aufgabenbezogene Leistungsbeteiligungen an Dritte (gemeinsame Einrichtung) im Rahmen des Bildungs- und Teilhabepakets, in Verbindung mit PUG 3126</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696</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F5539">
            <w:pPr>
              <w:rPr>
                <w:rFonts w:ascii="Arial" w:hAnsi="Arial" w:cs="Arial"/>
                <w:sz w:val="14"/>
                <w:szCs w:val="14"/>
              </w:rPr>
            </w:pPr>
            <w:r w:rsidRPr="00520CBD">
              <w:rPr>
                <w:rFonts w:ascii="Arial" w:hAnsi="Arial" w:cs="Arial"/>
                <w:sz w:val="14"/>
                <w:szCs w:val="14"/>
              </w:rPr>
              <w:t xml:space="preserve">Leistungsbeteiligungen an gemeinsamen Einrichtungen </w:t>
            </w:r>
            <w:r w:rsidR="006F5539">
              <w:rPr>
                <w:rFonts w:ascii="Arial" w:hAnsi="Arial" w:cs="Arial"/>
                <w:sz w:val="14"/>
                <w:szCs w:val="14"/>
              </w:rPr>
              <w:t>im Sinne des</w:t>
            </w:r>
            <w:r w:rsidRPr="00520CBD">
              <w:rPr>
                <w:rFonts w:ascii="Arial" w:hAnsi="Arial" w:cs="Arial"/>
                <w:sz w:val="14"/>
                <w:szCs w:val="14"/>
              </w:rPr>
              <w:t xml:space="preserve"> §</w:t>
            </w:r>
            <w:r>
              <w:rPr>
                <w:rFonts w:ascii="Arial" w:hAnsi="Arial" w:cs="Arial"/>
                <w:sz w:val="14"/>
                <w:szCs w:val="14"/>
              </w:rPr>
              <w:t> </w:t>
            </w:r>
            <w:r w:rsidRPr="00520CBD">
              <w:rPr>
                <w:rFonts w:ascii="Arial" w:hAnsi="Arial" w:cs="Arial"/>
                <w:sz w:val="14"/>
                <w:szCs w:val="14"/>
              </w:rPr>
              <w:t>44b SGB II</w:t>
            </w:r>
            <w:r w:rsidR="006F5539">
              <w:rPr>
                <w:rFonts w:ascii="Arial" w:hAnsi="Arial" w:cs="Arial"/>
                <w:sz w:val="14"/>
                <w:szCs w:val="14"/>
              </w:rPr>
              <w: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44621</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Schul- und Kita-Ausflüge </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44622</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Mehrtägige Klassenfahrten und mehrtägige Kita-Fahrten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44623</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Schulbedarf</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44624</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Schülerbeförderung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44625</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Lernförderung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44626</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Mittagsverpflegung in Schule und Kita</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44627</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Mittagsverpflegung im Hort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44628</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Soziale/kulturelle Teilhabe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E31BE6">
        <w:trPr>
          <w:trHeight w:val="7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44629</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9D70B0">
            <w:pPr>
              <w:rPr>
                <w:rFonts w:ascii="Arial" w:hAnsi="Arial" w:cs="Arial"/>
                <w:sz w:val="14"/>
                <w:szCs w:val="14"/>
              </w:rPr>
            </w:pPr>
            <w:r w:rsidRPr="00520CBD">
              <w:rPr>
                <w:rFonts w:ascii="Arial" w:hAnsi="Arial" w:cs="Arial"/>
                <w:sz w:val="14"/>
                <w:szCs w:val="14"/>
              </w:rPr>
              <w:t>Sonstige soziale Leistungen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2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447</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Wertveränderungen bei Vermögensgegenständen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C0016E" w:rsidP="00C0016E">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 xml:space="preserve">ER </w:t>
            </w:r>
            <w:r>
              <w:rPr>
                <w:rFonts w:ascii="Arial" w:hAnsi="Arial" w:cs="Arial"/>
                <w:sz w:val="14"/>
                <w:szCs w:val="14"/>
              </w:rPr>
              <w:t>14</w:t>
            </w:r>
          </w:p>
        </w:tc>
      </w:tr>
      <w:tr w:rsidR="00AF62B0" w:rsidRPr="00520CBD" w:rsidTr="00AF62B0">
        <w:trPr>
          <w:trHeight w:val="14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4471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Wertveränderungen bei immateriellem Vermögen und Sachvermögen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46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Hierunter sind Verluste aus dem Abgang von Vermögensgegenständen zu erfassen, soweit diese nicht außerordentlichen Aufwand darstellen. </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74"/>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4472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Wertveränderungen bei Finanzvermögen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776"/>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Hierunter sind auch Verluste aus dem Abgang von Wertpapieren zu erfassen, sofern diese nicht außerordentlichen Aufwand darstellen. Wertberichtigungen auf Forderungen durch Einzelwertberichtigung oder Pauschalwertberichtigung sind in Kontenart 472 zu erfassen. </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448</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Besondere Aufwendungen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C0016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17</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4481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Bußgelder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841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3803C7"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3803C7" w:rsidRPr="00520CBD" w:rsidRDefault="003803C7"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3803C7" w:rsidRPr="00520CBD" w:rsidRDefault="003803C7"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3803C7" w:rsidRPr="00520CBD" w:rsidRDefault="003803C7"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3803C7" w:rsidRPr="00520CBD" w:rsidRDefault="003803C7"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3803C7" w:rsidRPr="00520CBD" w:rsidRDefault="003803C7"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3803C7" w:rsidRPr="00520CBD" w:rsidRDefault="003803C7"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3803C7" w:rsidRPr="00520CBD" w:rsidRDefault="003803C7"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3803C7" w:rsidRPr="00520CBD" w:rsidRDefault="003803C7" w:rsidP="006A7603">
            <w:pPr>
              <w:rPr>
                <w:rFonts w:ascii="Arial" w:hAnsi="Arial" w:cs="Arial"/>
                <w:sz w:val="14"/>
                <w:szCs w:val="14"/>
              </w:rPr>
            </w:pPr>
            <w:r>
              <w:rPr>
                <w:rFonts w:ascii="Arial" w:hAnsi="Arial" w:cs="Arial"/>
                <w:sz w:val="14"/>
                <w:szCs w:val="14"/>
              </w:rPr>
              <w:t>Hierunter fallen insbesondere Verwarn- und Bußgelder, Zwangsgelder, Sühnegelder aus Schiedsverfahren, Disziplinarstrafen und Ordnungsstrafen.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3803C7" w:rsidRPr="00520CBD" w:rsidRDefault="003803C7"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3803C7" w:rsidRPr="00520CBD" w:rsidRDefault="003803C7" w:rsidP="006A7603">
            <w:pPr>
              <w:rPr>
                <w:rFonts w:ascii="Arial" w:hAnsi="Arial" w:cs="Arial"/>
                <w:sz w:val="14"/>
                <w:szCs w:val="14"/>
              </w:rPr>
            </w:pP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4482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Säumniszuschläge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841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3803C7" w:rsidP="006A7603">
            <w:pPr>
              <w:rPr>
                <w:rFonts w:ascii="Arial" w:hAnsi="Arial" w:cs="Arial"/>
                <w:sz w:val="14"/>
                <w:szCs w:val="14"/>
              </w:rPr>
            </w:pPr>
            <w:r>
              <w:rPr>
                <w:rFonts w:ascii="Arial" w:hAnsi="Arial" w:cs="Arial"/>
                <w:sz w:val="14"/>
                <w:szCs w:val="14"/>
              </w:rPr>
              <w:t xml:space="preserve">Hierunter fallen insbesondere </w:t>
            </w:r>
            <w:r w:rsidR="00AF62B0" w:rsidRPr="00520CBD">
              <w:rPr>
                <w:rFonts w:ascii="Arial" w:hAnsi="Arial" w:cs="Arial"/>
                <w:sz w:val="14"/>
                <w:szCs w:val="14"/>
              </w:rPr>
              <w:t>Säumniszuschläge nach § 240 AO</w:t>
            </w:r>
            <w:r>
              <w:rPr>
                <w:rFonts w:ascii="Arial" w:hAnsi="Arial" w:cs="Arial"/>
                <w:sz w:val="14"/>
                <w:szCs w:val="14"/>
              </w:rPr>
              <w:t>, Stundungs-, Verzugs- und Prozesszinsen, Beitreibungsgebühren und Nebenforderungen, soweit diese Aufwendungen nicht ausnahmsweise mit der Hauptforderung gebucht werden, sowie Nachzahlungszinsen, soweit nicht in 4592.</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4483</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Inanspruchnahme von Gewährverträgen und Bürgschaften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840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4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449</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Weitere sonstige Aufwendungen aus laufender Verwaltungstätigkeit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C0016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17</w:t>
            </w:r>
          </w:p>
        </w:tc>
      </w:tr>
      <w:tr w:rsidR="00AF62B0" w:rsidRPr="00520CBD" w:rsidTr="00AF62B0">
        <w:trPr>
          <w:trHeight w:val="24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Pr>
                <w:rFonts w:ascii="Arial" w:hAnsi="Arial" w:cs="Arial"/>
                <w:sz w:val="14"/>
                <w:szCs w:val="14"/>
              </w:rPr>
              <w:t>4491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Weitere sonstige Aufwendungen aus laufender Verwaltungstätigkeit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12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45</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Zinsen und sonstige Finanzaufwendungen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C0016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15</w:t>
            </w:r>
          </w:p>
        </w:tc>
      </w:tr>
      <w:tr w:rsidR="00AF62B0" w:rsidRPr="00520CBD" w:rsidTr="00AF62B0">
        <w:trPr>
          <w:trHeight w:val="9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451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Zinsaufwendungen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80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C0016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15</w:t>
            </w:r>
          </w:p>
        </w:tc>
      </w:tr>
      <w:tr w:rsidR="00AF62B0" w:rsidRPr="00520CBD" w:rsidTr="00AF62B0">
        <w:trPr>
          <w:trHeight w:val="9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451-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B</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Zinsaufwendungen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6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Zinsen für die in der Vermögensrechnung nachgewiesenen Verbindlichkeiten und aufgrund kreditähnlicher Geschäfte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6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459</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Weitere sonstige Finanzaufwendungen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C0016E"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15</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4591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Kreditbeschaffungskosten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990</w:t>
            </w:r>
          </w:p>
        </w:tc>
        <w:tc>
          <w:tcPr>
            <w:tcW w:w="1619"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Disagio, Abschlussgebühren bei Bausparverträgen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4592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Verzinsung von Steuernachzahlungen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3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Verzinsung von Steuernachzahlungen oder Steuererstattungen nach § 233a AO</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4599</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Finanzaufwendungen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32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305908">
            <w:pPr>
              <w:rPr>
                <w:rFonts w:ascii="Arial" w:hAnsi="Arial" w:cs="Arial"/>
                <w:sz w:val="14"/>
                <w:szCs w:val="14"/>
              </w:rPr>
            </w:pPr>
            <w:r w:rsidRPr="00520CBD">
              <w:rPr>
                <w:rFonts w:ascii="Arial" w:hAnsi="Arial" w:cs="Arial"/>
                <w:sz w:val="14"/>
                <w:szCs w:val="14"/>
              </w:rPr>
              <w:t xml:space="preserve">Zum Beispiel Nutzungsrechte, Zinsen für </w:t>
            </w:r>
            <w:r w:rsidR="003803C7">
              <w:rPr>
                <w:rFonts w:ascii="Arial" w:hAnsi="Arial" w:cs="Arial"/>
                <w:sz w:val="14"/>
                <w:szCs w:val="14"/>
              </w:rPr>
              <w:t xml:space="preserve">nicht fristgerecht verbrauchte oder </w:t>
            </w:r>
            <w:r w:rsidRPr="00520CBD">
              <w:rPr>
                <w:rFonts w:ascii="Arial" w:hAnsi="Arial" w:cs="Arial"/>
                <w:sz w:val="14"/>
                <w:szCs w:val="14"/>
              </w:rPr>
              <w:t>zurückzuzahlende Zuwendungen, Abfindungen im Zusammenhang mit Gebietsänderungen</w:t>
            </w:r>
            <w:r w:rsidR="00796A98">
              <w:rPr>
                <w:rFonts w:ascii="Arial" w:hAnsi="Arial" w:cs="Arial"/>
                <w:sz w:val="14"/>
                <w:szCs w:val="14"/>
              </w:rPr>
              <w:t xml:space="preserve"> </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Pr>
                <w:rFonts w:ascii="Arial" w:hAnsi="Arial" w:cs="Arial"/>
                <w:sz w:val="14"/>
                <w:szCs w:val="14"/>
              </w:rPr>
              <w:t>46</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Zuschreibung von Sonderposten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Pr>
                <w:rFonts w:ascii="Arial" w:hAnsi="Arial" w:cs="Arial"/>
                <w:sz w:val="14"/>
                <w:szCs w:val="14"/>
              </w:rPr>
              <w:t>461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3C2698">
              <w:rPr>
                <w:rFonts w:ascii="Arial" w:hAnsi="Arial" w:cs="Arial"/>
                <w:sz w:val="14"/>
                <w:szCs w:val="14"/>
              </w:rPr>
              <w:t>Abführung von Gebührenüberschüssen an den Sonde</w:t>
            </w:r>
            <w:r w:rsidRPr="003C2698">
              <w:rPr>
                <w:rFonts w:ascii="Arial" w:hAnsi="Arial" w:cs="Arial"/>
                <w:sz w:val="14"/>
                <w:szCs w:val="14"/>
              </w:rPr>
              <w:t>r</w:t>
            </w:r>
            <w:r w:rsidRPr="003C2698">
              <w:rPr>
                <w:rFonts w:ascii="Arial" w:hAnsi="Arial" w:cs="Arial"/>
                <w:sz w:val="14"/>
                <w:szCs w:val="14"/>
              </w:rPr>
              <w:t>po</w:t>
            </w:r>
            <w:r>
              <w:rPr>
                <w:rFonts w:ascii="Arial" w:hAnsi="Arial" w:cs="Arial"/>
                <w:sz w:val="14"/>
                <w:szCs w:val="14"/>
              </w:rPr>
              <w:t xml:space="preserve">sten für den Gebührenausgleich </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C0016E" w:rsidP="006A7603">
            <w:pPr>
              <w:rPr>
                <w:rFonts w:ascii="Arial" w:hAnsi="Arial" w:cs="Arial"/>
                <w:sz w:val="14"/>
                <w:szCs w:val="14"/>
              </w:rPr>
            </w:pPr>
            <w:r>
              <w:rPr>
                <w:rFonts w:ascii="Arial" w:hAnsi="Arial" w:cs="Arial"/>
                <w:sz w:val="14"/>
                <w:szCs w:val="14"/>
              </w:rPr>
              <w:t>EH/</w:t>
            </w:r>
            <w:r w:rsidR="00C1208B">
              <w:rPr>
                <w:rFonts w:ascii="Arial" w:hAnsi="Arial" w:cs="Arial"/>
                <w:sz w:val="14"/>
                <w:szCs w:val="14"/>
              </w:rPr>
              <w:t>ER 17</w:t>
            </w:r>
          </w:p>
        </w:tc>
      </w:tr>
      <w:tr w:rsidR="00AF62B0" w:rsidRPr="00520CBD" w:rsidTr="00AF62B0">
        <w:trPr>
          <w:trHeight w:val="32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3C2698">
              <w:rPr>
                <w:rFonts w:ascii="Arial" w:hAnsi="Arial" w:cs="Arial"/>
                <w:sz w:val="14"/>
                <w:szCs w:val="14"/>
              </w:rPr>
              <w:t>Nicht zahlungswirksame Aufwandsbuchung für die Zuführung von Gebühre</w:t>
            </w:r>
            <w:r w:rsidRPr="003C2698">
              <w:rPr>
                <w:rFonts w:ascii="Arial" w:hAnsi="Arial" w:cs="Arial"/>
                <w:sz w:val="14"/>
                <w:szCs w:val="14"/>
              </w:rPr>
              <w:t>n</w:t>
            </w:r>
            <w:r w:rsidRPr="003C2698">
              <w:rPr>
                <w:rFonts w:ascii="Arial" w:hAnsi="Arial" w:cs="Arial"/>
                <w:sz w:val="14"/>
                <w:szCs w:val="14"/>
              </w:rPr>
              <w:t>überschüssen an den Sonderposten für den Gebührenausgleich.</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Pr>
                <w:rFonts w:ascii="Arial" w:hAnsi="Arial" w:cs="Arial"/>
                <w:sz w:val="14"/>
                <w:szCs w:val="14"/>
              </w:rPr>
              <w:t>462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3C2698" w:rsidRDefault="00AF62B0" w:rsidP="006A7603">
            <w:pPr>
              <w:rPr>
                <w:rFonts w:ascii="Arial" w:hAnsi="Arial" w:cs="Arial"/>
                <w:sz w:val="14"/>
                <w:szCs w:val="14"/>
              </w:rPr>
            </w:pPr>
            <w:r w:rsidRPr="003C2698">
              <w:rPr>
                <w:rFonts w:ascii="Arial" w:hAnsi="Arial" w:cs="Arial"/>
                <w:sz w:val="14"/>
                <w:szCs w:val="14"/>
              </w:rPr>
              <w:t xml:space="preserve">Zuschreibung </w:t>
            </w:r>
            <w:r w:rsidR="00540705">
              <w:rPr>
                <w:rFonts w:ascii="Arial" w:hAnsi="Arial" w:cs="Arial"/>
                <w:sz w:val="14"/>
                <w:szCs w:val="14"/>
              </w:rPr>
              <w:t>des</w:t>
            </w:r>
            <w:r w:rsidRPr="003C2698">
              <w:rPr>
                <w:rFonts w:ascii="Arial" w:hAnsi="Arial" w:cs="Arial"/>
                <w:sz w:val="14"/>
                <w:szCs w:val="14"/>
              </w:rPr>
              <w:t xml:space="preserve"> Sonderposten</w:t>
            </w:r>
            <w:r w:rsidR="00540705">
              <w:rPr>
                <w:rFonts w:ascii="Arial" w:hAnsi="Arial" w:cs="Arial"/>
                <w:sz w:val="14"/>
                <w:szCs w:val="14"/>
              </w:rPr>
              <w:t>s</w:t>
            </w:r>
            <w:r w:rsidRPr="003C2698">
              <w:rPr>
                <w:rFonts w:ascii="Arial" w:hAnsi="Arial" w:cs="Arial"/>
                <w:sz w:val="14"/>
                <w:szCs w:val="14"/>
              </w:rPr>
              <w:t xml:space="preserve"> für das Vorsorgeverm</w:t>
            </w:r>
            <w:r w:rsidRPr="003C2698">
              <w:rPr>
                <w:rFonts w:ascii="Arial" w:hAnsi="Arial" w:cs="Arial"/>
                <w:sz w:val="14"/>
                <w:szCs w:val="14"/>
              </w:rPr>
              <w:t>ö</w:t>
            </w:r>
            <w:r w:rsidRPr="003C2698">
              <w:rPr>
                <w:rFonts w:ascii="Arial" w:hAnsi="Arial" w:cs="Arial"/>
                <w:sz w:val="14"/>
                <w:szCs w:val="14"/>
              </w:rPr>
              <w:t>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C0016E" w:rsidP="006A7603">
            <w:pPr>
              <w:rPr>
                <w:rFonts w:ascii="Arial" w:hAnsi="Arial" w:cs="Arial"/>
                <w:sz w:val="14"/>
                <w:szCs w:val="14"/>
              </w:rPr>
            </w:pPr>
            <w:r>
              <w:rPr>
                <w:rFonts w:ascii="Arial" w:hAnsi="Arial" w:cs="Arial"/>
                <w:sz w:val="14"/>
                <w:szCs w:val="14"/>
              </w:rPr>
              <w:t>EH/</w:t>
            </w:r>
            <w:r w:rsidR="00C1208B">
              <w:rPr>
                <w:rFonts w:ascii="Arial" w:hAnsi="Arial" w:cs="Arial"/>
                <w:sz w:val="14"/>
                <w:szCs w:val="14"/>
              </w:rPr>
              <w:t>ER 17</w:t>
            </w:r>
          </w:p>
        </w:tc>
      </w:tr>
      <w:tr w:rsidR="00AF62B0" w:rsidRPr="00520CBD" w:rsidTr="00AF62B0">
        <w:trPr>
          <w:trHeight w:val="100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3C2698" w:rsidRDefault="00AF62B0" w:rsidP="006A7603">
            <w:pPr>
              <w:rPr>
                <w:rFonts w:ascii="Arial" w:hAnsi="Arial" w:cs="Arial"/>
                <w:sz w:val="14"/>
                <w:szCs w:val="14"/>
              </w:rPr>
            </w:pPr>
            <w:r w:rsidRPr="003C2698">
              <w:rPr>
                <w:rFonts w:ascii="Arial" w:hAnsi="Arial" w:cs="Arial"/>
                <w:sz w:val="14"/>
                <w:szCs w:val="14"/>
              </w:rPr>
              <w:t>Nicht zahlungswirksame Aufwandsbuchung für aus de</w:t>
            </w:r>
            <w:r w:rsidR="00855417">
              <w:rPr>
                <w:rFonts w:ascii="Arial" w:hAnsi="Arial" w:cs="Arial"/>
                <w:sz w:val="14"/>
                <w:szCs w:val="14"/>
              </w:rPr>
              <w:t>m</w:t>
            </w:r>
            <w:r w:rsidRPr="003C2698">
              <w:rPr>
                <w:rFonts w:ascii="Arial" w:hAnsi="Arial" w:cs="Arial"/>
                <w:sz w:val="14"/>
                <w:szCs w:val="14"/>
              </w:rPr>
              <w:t xml:space="preserve"> Vorsorge</w:t>
            </w:r>
            <w:r w:rsidR="00855417">
              <w:rPr>
                <w:rFonts w:ascii="Arial" w:hAnsi="Arial" w:cs="Arial"/>
                <w:sz w:val="14"/>
                <w:szCs w:val="14"/>
              </w:rPr>
              <w:t>vermögen</w:t>
            </w:r>
            <w:r w:rsidRPr="003C2698">
              <w:rPr>
                <w:rFonts w:ascii="Arial" w:hAnsi="Arial" w:cs="Arial"/>
                <w:sz w:val="14"/>
                <w:szCs w:val="14"/>
              </w:rPr>
              <w:t xml:space="preserve"> generierte Zinsen. Durch die Aufwandsb</w:t>
            </w:r>
            <w:r w:rsidRPr="003C2698">
              <w:rPr>
                <w:rFonts w:ascii="Arial" w:hAnsi="Arial" w:cs="Arial"/>
                <w:sz w:val="14"/>
                <w:szCs w:val="14"/>
              </w:rPr>
              <w:t>u</w:t>
            </w:r>
            <w:r w:rsidRPr="003C2698">
              <w:rPr>
                <w:rFonts w:ascii="Arial" w:hAnsi="Arial" w:cs="Arial"/>
                <w:sz w:val="14"/>
                <w:szCs w:val="14"/>
              </w:rPr>
              <w:t>chung werden die Zinserträge im Saldo des Gesamtergebni</w:t>
            </w:r>
            <w:r w:rsidRPr="003C2698">
              <w:rPr>
                <w:rFonts w:ascii="Arial" w:hAnsi="Arial" w:cs="Arial"/>
                <w:sz w:val="14"/>
                <w:szCs w:val="14"/>
              </w:rPr>
              <w:t>s</w:t>
            </w:r>
            <w:r w:rsidRPr="003C2698">
              <w:rPr>
                <w:rFonts w:ascii="Arial" w:hAnsi="Arial" w:cs="Arial"/>
                <w:sz w:val="14"/>
                <w:szCs w:val="14"/>
              </w:rPr>
              <w:t>ses zunächst neutralisiert. Erst mit Auflösung des Vorsorgevermögens einschließlich der Zinsen we</w:t>
            </w:r>
            <w:r w:rsidRPr="003C2698">
              <w:rPr>
                <w:rFonts w:ascii="Arial" w:hAnsi="Arial" w:cs="Arial"/>
                <w:sz w:val="14"/>
                <w:szCs w:val="14"/>
              </w:rPr>
              <w:t>r</w:t>
            </w:r>
            <w:r w:rsidRPr="003C2698">
              <w:rPr>
                <w:rFonts w:ascii="Arial" w:hAnsi="Arial" w:cs="Arial"/>
                <w:sz w:val="14"/>
                <w:szCs w:val="14"/>
              </w:rPr>
              <w:t>den die Zinsbeträge erneut ertragswirksam, aber nicht zahlungswirksam, als Allgemeine Schlüsselzuweisungen verei</w:t>
            </w:r>
            <w:r w:rsidRPr="003C2698">
              <w:rPr>
                <w:rFonts w:ascii="Arial" w:hAnsi="Arial" w:cs="Arial"/>
                <w:sz w:val="14"/>
                <w:szCs w:val="14"/>
              </w:rPr>
              <w:t>n</w:t>
            </w:r>
            <w:r w:rsidRPr="003C2698">
              <w:rPr>
                <w:rFonts w:ascii="Arial" w:hAnsi="Arial" w:cs="Arial"/>
                <w:sz w:val="14"/>
                <w:szCs w:val="14"/>
              </w:rPr>
              <w:t>nahmt.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C0016E" w:rsidRPr="00520CBD" w:rsidTr="00E63E33">
        <w:trPr>
          <w:trHeight w:val="5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C0016E" w:rsidRPr="00520CBD" w:rsidRDefault="00C0016E"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C0016E" w:rsidRPr="00520CBD" w:rsidRDefault="00C0016E"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C0016E" w:rsidRDefault="00C0016E" w:rsidP="006A7603">
            <w:pPr>
              <w:rPr>
                <w:rFonts w:ascii="Arial" w:hAnsi="Arial" w:cs="Arial"/>
                <w:sz w:val="14"/>
                <w:szCs w:val="14"/>
              </w:rPr>
            </w:pPr>
            <w:r>
              <w:rPr>
                <w:rFonts w:ascii="Arial" w:hAnsi="Arial" w:cs="Arial"/>
                <w:sz w:val="14"/>
                <w:szCs w:val="14"/>
              </w:rPr>
              <w:t>469</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C0016E" w:rsidRPr="00520CBD" w:rsidRDefault="00C0016E"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C0016E" w:rsidRPr="00520CBD" w:rsidRDefault="00C0016E"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C0016E" w:rsidRPr="00520CBD" w:rsidRDefault="00C0016E"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C0016E" w:rsidRPr="00520CBD" w:rsidRDefault="00C0016E"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C0016E" w:rsidRDefault="00C0016E" w:rsidP="006A7603">
            <w:pPr>
              <w:rPr>
                <w:rFonts w:ascii="Arial" w:hAnsi="Arial" w:cs="Arial"/>
                <w:sz w:val="14"/>
                <w:szCs w:val="14"/>
              </w:rPr>
            </w:pPr>
            <w:r>
              <w:rPr>
                <w:rFonts w:ascii="Arial" w:hAnsi="Arial" w:cs="Arial"/>
                <w:sz w:val="14"/>
                <w:szCs w:val="14"/>
              </w:rPr>
              <w:t>Sonstige Zuschreibung von Sonderposten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C0016E" w:rsidRPr="00520CBD" w:rsidRDefault="00C0016E"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C0016E" w:rsidRDefault="00C0016E" w:rsidP="006A7603">
            <w:pPr>
              <w:rPr>
                <w:rFonts w:ascii="Arial" w:hAnsi="Arial" w:cs="Arial"/>
                <w:sz w:val="14"/>
                <w:szCs w:val="14"/>
              </w:rPr>
            </w:pPr>
            <w:r>
              <w:rPr>
                <w:rFonts w:ascii="Arial" w:hAnsi="Arial" w:cs="Arial"/>
                <w:sz w:val="14"/>
                <w:szCs w:val="14"/>
              </w:rPr>
              <w:t>EH/ER 17</w:t>
            </w:r>
          </w:p>
        </w:tc>
      </w:tr>
      <w:tr w:rsidR="00C0016E" w:rsidRPr="00520CBD" w:rsidTr="00E63E33">
        <w:trPr>
          <w:trHeight w:val="5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C0016E" w:rsidRPr="00520CBD" w:rsidRDefault="00C0016E"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C0016E" w:rsidRPr="00520CBD" w:rsidRDefault="00C0016E"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C0016E" w:rsidRDefault="00C0016E"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C0016E" w:rsidRPr="00520CBD" w:rsidRDefault="00C0016E"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C0016E" w:rsidRPr="00520CBD" w:rsidRDefault="00C0016E"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C0016E" w:rsidRPr="00520CBD" w:rsidRDefault="00C0016E"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C0016E" w:rsidRPr="00520CBD" w:rsidRDefault="00C0016E"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C0016E" w:rsidRDefault="00C0016E" w:rsidP="00796A98">
            <w:pPr>
              <w:rPr>
                <w:rFonts w:ascii="Arial" w:hAnsi="Arial" w:cs="Arial"/>
                <w:sz w:val="14"/>
                <w:szCs w:val="14"/>
              </w:rPr>
            </w:pPr>
            <w:r>
              <w:rPr>
                <w:rFonts w:ascii="Arial" w:hAnsi="Arial" w:cs="Arial"/>
                <w:sz w:val="14"/>
                <w:szCs w:val="14"/>
              </w:rPr>
              <w:t>Zum Beispiel Zuschreibungen im Rahmen von Korrekturbuchungen.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C0016E" w:rsidRPr="00520CBD" w:rsidRDefault="00C0016E"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C0016E" w:rsidRDefault="00C0016E" w:rsidP="006A7603">
            <w:pPr>
              <w:rPr>
                <w:rFonts w:ascii="Arial" w:hAnsi="Arial" w:cs="Arial"/>
                <w:sz w:val="14"/>
                <w:szCs w:val="14"/>
              </w:rPr>
            </w:pPr>
          </w:p>
        </w:tc>
      </w:tr>
      <w:tr w:rsidR="00AF62B0" w:rsidRPr="00520CBD" w:rsidTr="00AF62B0">
        <w:trPr>
          <w:trHeight w:val="30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47</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Abschreibungen und Abschreibungen auf Sonderposten für geleistete Investitionszuwendungen</w:t>
            </w:r>
            <w:r w:rsidR="00C0016E">
              <w:rPr>
                <w:rFonts w:ascii="Arial" w:hAnsi="Arial" w:cs="Arial"/>
                <w:sz w:val="14"/>
                <w:szCs w:val="14"/>
              </w:rPr>
              <w:t xml:space="preserve"> im ordentlichen Ergebnis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FA074B" w:rsidP="00C1208B">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 xml:space="preserve">ER 14, </w:t>
            </w:r>
            <w:r>
              <w:rPr>
                <w:rFonts w:ascii="Arial" w:hAnsi="Arial" w:cs="Arial"/>
                <w:sz w:val="14"/>
                <w:szCs w:val="14"/>
              </w:rPr>
              <w:t>EH/</w:t>
            </w:r>
            <w:r w:rsidR="00AF62B0" w:rsidRPr="00520CBD">
              <w:rPr>
                <w:rFonts w:ascii="Arial" w:hAnsi="Arial" w:cs="Arial"/>
                <w:sz w:val="14"/>
                <w:szCs w:val="14"/>
              </w:rPr>
              <w:t>ER 16</w:t>
            </w:r>
          </w:p>
        </w:tc>
      </w:tr>
      <w:tr w:rsidR="00AF62B0" w:rsidRPr="00520CBD" w:rsidTr="00AF62B0">
        <w:trPr>
          <w:trHeight w:val="46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FA074B" w:rsidP="00976CC1">
            <w:pPr>
              <w:rPr>
                <w:rFonts w:ascii="Arial" w:hAnsi="Arial" w:cs="Arial"/>
                <w:sz w:val="14"/>
                <w:szCs w:val="14"/>
              </w:rPr>
            </w:pPr>
            <w:r>
              <w:rPr>
                <w:rFonts w:ascii="Arial" w:hAnsi="Arial" w:cs="Arial"/>
                <w:sz w:val="14"/>
                <w:szCs w:val="14"/>
              </w:rPr>
              <w:t xml:space="preserve">Zu erfassen sind </w:t>
            </w:r>
            <w:r w:rsidR="00976CC1">
              <w:rPr>
                <w:rFonts w:ascii="Arial" w:hAnsi="Arial" w:cs="Arial"/>
                <w:sz w:val="14"/>
                <w:szCs w:val="14"/>
              </w:rPr>
              <w:t>planmäßige und außerplanmäßige Abschreibungen</w:t>
            </w:r>
            <w:r>
              <w:rPr>
                <w:rFonts w:ascii="Arial" w:hAnsi="Arial" w:cs="Arial"/>
                <w:sz w:val="14"/>
                <w:szCs w:val="14"/>
              </w:rPr>
              <w:t xml:space="preserve">, soweit diese nicht gemäß § 2 Abs. 2 </w:t>
            </w:r>
            <w:proofErr w:type="spellStart"/>
            <w:r>
              <w:rPr>
                <w:rFonts w:ascii="Arial" w:hAnsi="Arial" w:cs="Arial"/>
                <w:sz w:val="14"/>
                <w:szCs w:val="14"/>
              </w:rPr>
              <w:t>SächsKomHVO</w:t>
            </w:r>
            <w:proofErr w:type="spellEnd"/>
            <w:r>
              <w:rPr>
                <w:rFonts w:ascii="Arial" w:hAnsi="Arial" w:cs="Arial"/>
                <w:sz w:val="14"/>
                <w:szCs w:val="14"/>
              </w:rPr>
              <w:t xml:space="preserve"> dem Sonderergebnis zuzuordnen sind. </w:t>
            </w:r>
            <w:r w:rsidR="00AF62B0" w:rsidRPr="00520CBD">
              <w:rPr>
                <w:rFonts w:ascii="Arial" w:hAnsi="Arial" w:cs="Arial"/>
                <w:sz w:val="14"/>
                <w:szCs w:val="14"/>
              </w:rPr>
              <w:t xml:space="preserve">Die Abschreibungen </w:t>
            </w:r>
            <w:r w:rsidR="00976CC1">
              <w:rPr>
                <w:rFonts w:ascii="Arial" w:hAnsi="Arial" w:cs="Arial"/>
                <w:sz w:val="14"/>
                <w:szCs w:val="14"/>
              </w:rPr>
              <w:t>können</w:t>
            </w:r>
            <w:r w:rsidR="00AF62B0" w:rsidRPr="00520CBD">
              <w:rPr>
                <w:rFonts w:ascii="Arial" w:hAnsi="Arial" w:cs="Arial"/>
                <w:sz w:val="14"/>
                <w:szCs w:val="14"/>
              </w:rPr>
              <w:t xml:space="preserve"> von den steuerlichen oder kalkulatorischen Abschreibungen</w:t>
            </w:r>
            <w:r w:rsidR="001F0948">
              <w:rPr>
                <w:rFonts w:ascii="Arial" w:hAnsi="Arial" w:cs="Arial"/>
                <w:sz w:val="14"/>
                <w:szCs w:val="14"/>
              </w:rPr>
              <w:t xml:space="preserve"> abweichen</w:t>
            </w:r>
            <w:r w:rsidR="00AF62B0" w:rsidRPr="00520CBD">
              <w:rPr>
                <w:rFonts w:ascii="Arial" w:hAnsi="Arial" w:cs="Arial"/>
                <w:sz w:val="14"/>
                <w:szCs w:val="14"/>
              </w:rPr>
              <w:t xml:space="preserve">. Es gelten die Bestimmungen des § 44 </w:t>
            </w:r>
            <w:proofErr w:type="spellStart"/>
            <w:r w:rsidR="00AF62B0" w:rsidRPr="00520CBD">
              <w:rPr>
                <w:rFonts w:ascii="Arial" w:hAnsi="Arial" w:cs="Arial"/>
                <w:sz w:val="14"/>
                <w:szCs w:val="14"/>
              </w:rPr>
              <w:t>SächsKomHVO</w:t>
            </w:r>
            <w:proofErr w:type="spellEnd"/>
            <w:r w:rsidR="00AF62B0" w:rsidRPr="00520CBD">
              <w:rPr>
                <w:rFonts w:ascii="Arial" w:hAnsi="Arial" w:cs="Arial"/>
                <w:sz w:val="14"/>
                <w:szCs w:val="14"/>
              </w:rPr>
              <w:t>.</w:t>
            </w:r>
            <w:r>
              <w:rPr>
                <w:rFonts w:ascii="Arial" w:hAnsi="Arial" w:cs="Arial"/>
                <w:sz w:val="14"/>
                <w:szCs w:val="14"/>
              </w:rPr>
              <w:t xml:space="preserve"> </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6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471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Abschreibungen auf immaterielles Vermögen, Sachvermögen und Sonderposten für geleistete Investitionszuwendungen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FA074B" w:rsidP="00C1208B">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 xml:space="preserve">ER 14, </w:t>
            </w:r>
            <w:r>
              <w:rPr>
                <w:rFonts w:ascii="Arial" w:hAnsi="Arial" w:cs="Arial"/>
                <w:sz w:val="14"/>
                <w:szCs w:val="14"/>
              </w:rPr>
              <w:t>EH/</w:t>
            </w:r>
            <w:r w:rsidR="00AF62B0" w:rsidRPr="00520CBD">
              <w:rPr>
                <w:rFonts w:ascii="Arial" w:hAnsi="Arial" w:cs="Arial"/>
                <w:sz w:val="14"/>
                <w:szCs w:val="14"/>
              </w:rPr>
              <w:t>ER 16</w:t>
            </w:r>
          </w:p>
        </w:tc>
      </w:tr>
      <w:tr w:rsidR="00AF62B0" w:rsidRPr="00520CBD" w:rsidTr="00AF62B0">
        <w:trPr>
          <w:trHeight w:val="10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4711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Abschreibungen auf immaterielles Vermögen und Sachvermögen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FA074B"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14</w:t>
            </w:r>
          </w:p>
        </w:tc>
      </w:tr>
      <w:tr w:rsidR="00AF62B0" w:rsidRPr="00520CBD" w:rsidTr="00AF62B0">
        <w:trPr>
          <w:trHeight w:val="22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4712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Abschreibungen auf Sonderposten für geleistete Investitionszuwendungen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FA074B"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16</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472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Abschreibungen auf Finanzvermögen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FA074B"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14</w:t>
            </w:r>
          </w:p>
        </w:tc>
      </w:tr>
      <w:tr w:rsidR="00AF62B0" w:rsidRPr="00520CBD" w:rsidTr="00AF62B0">
        <w:trPr>
          <w:trHeight w:val="46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Hierunter sind auch Wertberichtigungen auf Forderungen durch Einzelwertberichtigung oder Pauschalwertberichtigung zu erfassen.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4721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Einzelwertberichtigung von Forderungen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4722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Pauschalwertberichtigung von Forderungen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4729</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Abschreibungen auf sonstiges Finanzvermögen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48</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Interne Leistungsbeziehungen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56"/>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481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Interne Leistungsbeziehungen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76"/>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Erstattung von Kosten zwischen den </w:t>
            </w:r>
            <w:r>
              <w:rPr>
                <w:rFonts w:ascii="Arial" w:hAnsi="Arial" w:cs="Arial"/>
                <w:sz w:val="14"/>
                <w:szCs w:val="14"/>
              </w:rPr>
              <w:t>Produkten</w:t>
            </w:r>
            <w:r w:rsidRPr="00520CBD">
              <w:rPr>
                <w:rFonts w:ascii="Arial" w:hAnsi="Arial" w:cs="Arial"/>
                <w:sz w:val="14"/>
                <w:szCs w:val="14"/>
              </w:rPr>
              <w:t>. Diese Aufwendungen müssen mit den Erträgen in 381 übereinstimmen.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E31BE6">
        <w:trPr>
          <w:trHeight w:val="28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Außerordentliche Erträge oder Aufwendungen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FA074B" w:rsidP="00FA074B">
            <w:pPr>
              <w:rPr>
                <w:rFonts w:ascii="Arial" w:hAnsi="Arial" w:cs="Arial"/>
                <w:sz w:val="14"/>
                <w:szCs w:val="14"/>
              </w:rPr>
            </w:pPr>
            <w:r>
              <w:rPr>
                <w:rFonts w:ascii="Arial" w:hAnsi="Arial" w:cs="Arial"/>
                <w:sz w:val="14"/>
                <w:szCs w:val="14"/>
              </w:rPr>
              <w:t xml:space="preserve">Ergebnishaushalt (EH) § 2 Abs. 1 </w:t>
            </w:r>
            <w:proofErr w:type="spellStart"/>
            <w:r>
              <w:rPr>
                <w:rFonts w:ascii="Arial" w:hAnsi="Arial" w:cs="Arial"/>
                <w:sz w:val="14"/>
                <w:szCs w:val="14"/>
              </w:rPr>
              <w:t>SächsKomHVO</w:t>
            </w:r>
            <w:proofErr w:type="spellEnd"/>
            <w:r>
              <w:rPr>
                <w:rFonts w:ascii="Arial" w:hAnsi="Arial" w:cs="Arial"/>
                <w:sz w:val="14"/>
                <w:szCs w:val="14"/>
              </w:rPr>
              <w:t xml:space="preserve">, </w:t>
            </w:r>
            <w:r w:rsidR="00AF62B0" w:rsidRPr="00520CBD">
              <w:rPr>
                <w:rFonts w:ascii="Arial" w:hAnsi="Arial" w:cs="Arial"/>
                <w:sz w:val="14"/>
                <w:szCs w:val="14"/>
              </w:rPr>
              <w:t xml:space="preserve">Ergebnisrechnung (ER) § 48 Abs. 1 </w:t>
            </w:r>
            <w:proofErr w:type="spellStart"/>
            <w:r w:rsidR="00AF62B0" w:rsidRPr="00520CBD">
              <w:rPr>
                <w:rFonts w:ascii="Arial" w:hAnsi="Arial" w:cs="Arial"/>
                <w:sz w:val="14"/>
                <w:szCs w:val="14"/>
              </w:rPr>
              <w:t>SächsKomHVO</w:t>
            </w:r>
            <w:proofErr w:type="spellEnd"/>
          </w:p>
        </w:tc>
      </w:tr>
      <w:tr w:rsidR="00AF62B0" w:rsidRPr="00520CBD" w:rsidTr="00AF62B0">
        <w:trPr>
          <w:trHeight w:val="1186"/>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FA074B">
            <w:pPr>
              <w:rPr>
                <w:rFonts w:ascii="Arial" w:hAnsi="Arial" w:cs="Arial"/>
                <w:sz w:val="14"/>
                <w:szCs w:val="14"/>
              </w:rPr>
            </w:pPr>
            <w:r w:rsidRPr="00520CBD">
              <w:rPr>
                <w:rFonts w:ascii="Arial" w:hAnsi="Arial" w:cs="Arial"/>
                <w:sz w:val="14"/>
                <w:szCs w:val="14"/>
              </w:rPr>
              <w:t xml:space="preserve">Hier werden außergewöhnliche Erträge und Aufwendungen erfasst. Betriebsfremde Erträge und Aufwendungen, das heißt Erträge und Aufwendungen außerhalb des kommunalen Betätigungsfeldes, fallen bei Kommunen in der Regel nicht an. Abweichend vom Handelsgesetzbuch werden auch Erträge oder Aufwendungen aus der Veräußerung von Gegenständen des immateriellen Vermögens, des Sachvermögens oder des Finanzvermögens hier erfasst (§ 2 Abs. 2 </w:t>
            </w:r>
            <w:proofErr w:type="spellStart"/>
            <w:r w:rsidRPr="00520CBD">
              <w:rPr>
                <w:rFonts w:ascii="Arial" w:hAnsi="Arial" w:cs="Arial"/>
                <w:sz w:val="14"/>
                <w:szCs w:val="14"/>
              </w:rPr>
              <w:t>SächsKomHVO</w:t>
            </w:r>
            <w:proofErr w:type="spellEnd"/>
            <w:r w:rsidRPr="00520CBD">
              <w:rPr>
                <w:rFonts w:ascii="Arial" w:hAnsi="Arial" w:cs="Arial"/>
                <w:sz w:val="14"/>
                <w:szCs w:val="14"/>
              </w:rPr>
              <w: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50</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Realisierte außerordentliche Erträge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FA074B" w:rsidP="007D7419">
            <w:pPr>
              <w:rPr>
                <w:rFonts w:ascii="Arial" w:hAnsi="Arial" w:cs="Arial"/>
                <w:sz w:val="14"/>
                <w:szCs w:val="14"/>
              </w:rPr>
            </w:pPr>
            <w:r>
              <w:rPr>
                <w:rFonts w:ascii="Arial" w:hAnsi="Arial" w:cs="Arial"/>
                <w:sz w:val="14"/>
                <w:szCs w:val="14"/>
              </w:rPr>
              <w:t>EH</w:t>
            </w:r>
            <w:r w:rsidR="007D7419">
              <w:rPr>
                <w:rFonts w:ascii="Arial" w:hAnsi="Arial" w:cs="Arial"/>
                <w:sz w:val="14"/>
                <w:szCs w:val="14"/>
              </w:rPr>
              <w:t>/</w:t>
            </w:r>
            <w:r w:rsidR="00AF62B0" w:rsidRPr="00520CBD">
              <w:rPr>
                <w:rFonts w:ascii="Arial" w:hAnsi="Arial" w:cs="Arial"/>
                <w:sz w:val="14"/>
                <w:szCs w:val="14"/>
              </w:rPr>
              <w:t>ER 20</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501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Außergewöhnliche Erträge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7D7419">
            <w:pPr>
              <w:rPr>
                <w:rFonts w:ascii="Arial" w:hAnsi="Arial" w:cs="Arial"/>
                <w:sz w:val="14"/>
                <w:szCs w:val="14"/>
              </w:rPr>
            </w:pPr>
            <w:r>
              <w:rPr>
                <w:rFonts w:ascii="Arial" w:hAnsi="Arial" w:cs="Arial"/>
                <w:sz w:val="14"/>
                <w:szCs w:val="14"/>
              </w:rPr>
              <w:t>EH</w:t>
            </w:r>
            <w:r w:rsidR="00FA074B">
              <w:rPr>
                <w:rFonts w:ascii="Arial" w:hAnsi="Arial" w:cs="Arial"/>
                <w:sz w:val="14"/>
                <w:szCs w:val="14"/>
              </w:rPr>
              <w:t>/</w:t>
            </w:r>
            <w:r w:rsidR="00AF62B0" w:rsidRPr="00520CBD">
              <w:rPr>
                <w:rFonts w:ascii="Arial" w:hAnsi="Arial" w:cs="Arial"/>
                <w:sz w:val="14"/>
                <w:szCs w:val="14"/>
              </w:rPr>
              <w:t>ER 20</w:t>
            </w:r>
          </w:p>
        </w:tc>
      </w:tr>
      <w:tr w:rsidR="00AF62B0" w:rsidRPr="00520CBD" w:rsidTr="00AF62B0">
        <w:trPr>
          <w:trHeight w:val="189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Außergewöhnliche Erträge sind solche, die aus unvorhergesehenen Ereignissen und Geschäftsvorfällen entstehen, welche sich klar von denen der gewöhnlichen Tätigkeit der Kommune unterscheiden und von denen daher nicht anzunehmen ist, dass sie häufig oder regelmäßig wiederkehren. Sie stehen somit außerhalb der gewöhnlichen Geschäftstätigkeit der Kommune.</w:t>
            </w:r>
            <w:r w:rsidRPr="00520CBD">
              <w:rPr>
                <w:rFonts w:ascii="Arial" w:hAnsi="Arial" w:cs="Arial"/>
                <w:sz w:val="14"/>
                <w:szCs w:val="14"/>
              </w:rPr>
              <w:br/>
              <w:t>Ob ein Ereignis oder Geschäftsvorfall klar von der gewöhnlichen Tätigkeit einer Kommune zu unterscheiden ist, wird durch die Art des Ereignisses oder Geschäftsvorfalls im Hinblick auf die gewöhnlich von der Kommune betriebenen Geschäfte und weniger durch die Häufigkeit, mit der solche Ereignisse erwartet werden oder auftreten können, bestimmt.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1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5011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Spenden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2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Spenden ohne Zweckbindung und unregelmäßig eingehende Spenden</w:t>
            </w:r>
            <w:r>
              <w:rPr>
                <w:rFonts w:ascii="Arial" w:hAnsi="Arial" w:cs="Arial"/>
                <w:sz w:val="14"/>
                <w:szCs w:val="14"/>
              </w:rPr>
              <w:t xml:space="preserve"> mit Zweckbindung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9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5012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Empfangene Schadensersatzleistungen und Ähnliches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8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5013</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Außerplanmäßige Auflösung von Sonderposten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6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5019</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Sonstige außergewöhnliche Erträge</w:t>
            </w:r>
          </w:p>
        </w:tc>
        <w:tc>
          <w:tcPr>
            <w:tcW w:w="1109"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0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503</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Wertaufholungen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FA074B" w:rsidP="007D7419">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20</w:t>
            </w:r>
          </w:p>
        </w:tc>
      </w:tr>
      <w:tr w:rsidR="00AF62B0" w:rsidRPr="00520CBD" w:rsidTr="00AF62B0">
        <w:trPr>
          <w:trHeight w:val="26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506</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Erträge aus der Veräußerung von immateriellem Vermögen und Sachvermögen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FA074B" w:rsidP="007D7419">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20</w:t>
            </w:r>
          </w:p>
        </w:tc>
      </w:tr>
      <w:tr w:rsidR="00AF62B0"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5061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Erträge aus der Veräußerung von unbeweglichen Vermögensgegenständen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E31BE6">
        <w:trPr>
          <w:trHeight w:val="5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5062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Erträge aus der Veräußerung von beweglichen Vermögensgegenständen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0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5063</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Erträge aus der Veräußerung von immateriellen Vermögensgegenständen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507</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Erträge aus der Veräußerung von Finanzanlagen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33</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FA074B" w:rsidP="007D7419">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20</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5072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Börsennotierte Aktien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Hierunter sind börsennotierte Aktien zu erfassen. Börsennotierte Aktien sind Aktien, deren Kurs an einer amtlichen Börse oder einem Sekundärmarkt notiert wird. Dies sind:</w:t>
            </w:r>
            <w:r w:rsidRPr="00520CBD">
              <w:rPr>
                <w:rFonts w:ascii="Arial" w:hAnsi="Arial" w:cs="Arial"/>
                <w:sz w:val="14"/>
                <w:szCs w:val="14"/>
              </w:rPr>
              <w:br/>
              <w:t>1. von Aktiengesellschaften ausgegebene Aktien;</w:t>
            </w:r>
            <w:r w:rsidRPr="00520CBD">
              <w:rPr>
                <w:rFonts w:ascii="Arial" w:hAnsi="Arial" w:cs="Arial"/>
                <w:sz w:val="14"/>
                <w:szCs w:val="14"/>
              </w:rPr>
              <w:br/>
              <w:t>2. von Aktiengesellschaften ausgegebene Genussscheine;</w:t>
            </w:r>
            <w:r w:rsidRPr="00520CBD">
              <w:rPr>
                <w:rFonts w:ascii="Arial" w:hAnsi="Arial" w:cs="Arial"/>
                <w:sz w:val="14"/>
                <w:szCs w:val="14"/>
              </w:rPr>
              <w:br/>
              <w:t>3. von Aktiengesellschaften begebene Dividendenaktien als Gründeranteile, Gewinnanteile, Gewinnschuldverschreibung, die nicht Bestandteile des im Handelsregister eingetragenen Kapitals sind, ihren Inhabern nicht die Rechte von eigentlichen Teilhabern gewähren und Anspruch auf einen Teil des nach Bedienung des Aktienkapitals verbleibenden ausschüttungsfähigen Gewinns und auf einen Anteil am Liquidationsüberschuss geben;</w:t>
            </w:r>
            <w:r w:rsidRPr="00520CBD">
              <w:rPr>
                <w:rFonts w:ascii="Arial" w:hAnsi="Arial" w:cs="Arial"/>
                <w:sz w:val="14"/>
                <w:szCs w:val="14"/>
              </w:rPr>
              <w:br/>
              <w:t>4. Vorzugsaktien, deren Inhaber am Liquidationserlös der betreffenden Kapitalgesellschaft beteiligt werden, unabhängig davon, ob diese Aktien an einer amtlichen Börse notiert werden oder nicht.</w:t>
            </w:r>
            <w:r w:rsidRPr="00520CBD">
              <w:rPr>
                <w:rFonts w:ascii="Arial" w:hAnsi="Arial" w:cs="Arial"/>
                <w:sz w:val="14"/>
                <w:szCs w:val="14"/>
              </w:rPr>
              <w:br/>
              <w:t>Zu den Aktien zählen nicht Aktien, die bei der Emission nicht platziert werden konnten, und in Aktien konvertierbare Wandelschuldverschreibungen. Börsennotierte Aktien umfassen nicht Bonusaktien, die durch Umwandlung von Rücklagen an die Aktionäre nach Maßgabe ihres bisherigen Beteiligungsverhältnisses ausgegeben werden. Das gleiche gilt für den Aktiensplit.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5073</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Nichtbörsennotierte Aktien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9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Aktien, deren Kurs nicht notiert wird. Zur Abgrenzung vergleiche Konto 5072.</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5074</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Anteilsrechte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976"/>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1F0948">
            <w:pPr>
              <w:rPr>
                <w:rFonts w:ascii="Arial" w:hAnsi="Arial" w:cs="Arial"/>
                <w:sz w:val="14"/>
                <w:szCs w:val="14"/>
              </w:rPr>
            </w:pPr>
            <w:r w:rsidRPr="00520CBD">
              <w:rPr>
                <w:rFonts w:ascii="Arial" w:hAnsi="Arial" w:cs="Arial"/>
                <w:sz w:val="14"/>
                <w:szCs w:val="14"/>
              </w:rPr>
              <w:t>Zuzuordnen sind alle Arten von Anteilsrechten an Unternehmen und Einrichtungen, ohne börsennotierte oder nichtbörsennotierte Aktien und ohne Investmentzertifikate. Hierzu zählen Beteiligungen an Unternehmen, die nicht in Form von Aktien bestehen als Geschäftsanteile an Unternehmen, bei denen für die Gemeinde eine beschränkte Haftung besteht, oder Beteiligungen an Genossenschaften mit eigener Rechtspersönlichkeit und Kapitaleinlagen in Einrichtungen.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5075</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Investmentzertifikate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33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Investmentzertifikate sind die Kapitalanteile, die von finanziellen Kapitalgesellschaften ausgegeben werden, die je nach Land als Investmentfonds, Investmenttrusts oder als Kapitalanlagegesellschaft bezeichnet werden, unabhängig davon, ob es sich um offene, halboffene oder geschlossene Fonds handelt. Die Anteile können börsennotiert oder nicht börsennotiert sein. Im letztgenannten Fall sind sie in der Regel jederzeit rückzahlbar, und zwar zu einem Wert, der ihrem Anteil an den Eigenmitteln der finanziellen Kapitalgesellschaft entspricht. Diese Eigenmittel werden anhand der Marktpreise ihrer verschiedenen Geldanlagen regelmäßig neu bewertet.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5076</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Kapitalmarktpapiere und langfristige Geldanlagen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23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F5539">
            <w:pPr>
              <w:rPr>
                <w:rFonts w:ascii="Arial" w:hAnsi="Arial" w:cs="Arial"/>
                <w:sz w:val="14"/>
                <w:szCs w:val="14"/>
              </w:rPr>
            </w:pPr>
            <w:r w:rsidRPr="00520CBD">
              <w:rPr>
                <w:rFonts w:ascii="Arial" w:hAnsi="Arial" w:cs="Arial"/>
                <w:sz w:val="14"/>
                <w:szCs w:val="14"/>
              </w:rPr>
              <w:t>Langfristige Wertpapiere ohne Anteilsrechte, deren ursprüngliche Laufzeit in der Regel mehr als ein Jahr beträgt. Hierzu zählen:</w:t>
            </w:r>
            <w:r w:rsidRPr="00520CBD">
              <w:rPr>
                <w:rFonts w:ascii="Arial" w:hAnsi="Arial" w:cs="Arial"/>
                <w:sz w:val="14"/>
                <w:szCs w:val="14"/>
              </w:rPr>
              <w:br/>
              <w:t>1.  Inhaberschuldverschreibungen;</w:t>
            </w:r>
            <w:r w:rsidRPr="00520CBD">
              <w:rPr>
                <w:rFonts w:ascii="Arial" w:hAnsi="Arial" w:cs="Arial"/>
                <w:sz w:val="14"/>
                <w:szCs w:val="14"/>
              </w:rPr>
              <w:br/>
              <w:t>2.  Anleihen;</w:t>
            </w:r>
            <w:r w:rsidRPr="00520CBD">
              <w:rPr>
                <w:rFonts w:ascii="Arial" w:hAnsi="Arial" w:cs="Arial"/>
                <w:sz w:val="14"/>
                <w:szCs w:val="14"/>
              </w:rPr>
              <w:br/>
              <w:t>3.  durch die Umwandlung von Krediten entstandene Wertpapiere.</w:t>
            </w:r>
            <w:r w:rsidRPr="00520CBD">
              <w:rPr>
                <w:rFonts w:ascii="Arial" w:hAnsi="Arial" w:cs="Arial"/>
                <w:sz w:val="14"/>
                <w:szCs w:val="14"/>
              </w:rPr>
              <w:br/>
              <w:t xml:space="preserve">Zu den Kapitalmarktpapieren zählen ferner Forderungen, die im Rahmen der Verbriefung von Krediten, Hypotheken, Kreditkartenverbindlichkeiten, Forderungen aus Lieferungen und Leistungen und von sonstigen Forderungen gegeben werden. Langfristige Geldanlagen sind Geldanlagen mit einer ursprünglichen vertraglichen Laufzeit und einer zumindest beabsichtigten Mittelbindung von mehr als einem Jahr. Geldanlagen mit kürzerer Laufzeit und/oder Mittelbindung sind den </w:t>
            </w:r>
            <w:r w:rsidR="006F5539">
              <w:rPr>
                <w:rFonts w:ascii="Arial" w:hAnsi="Arial" w:cs="Arial"/>
                <w:sz w:val="14"/>
                <w:szCs w:val="14"/>
              </w:rPr>
              <w:t>l</w:t>
            </w:r>
            <w:r w:rsidRPr="00520CBD">
              <w:rPr>
                <w:rFonts w:ascii="Arial" w:hAnsi="Arial" w:cs="Arial"/>
                <w:sz w:val="14"/>
                <w:szCs w:val="14"/>
              </w:rPr>
              <w:t xml:space="preserve">iquiden Mitteln zuzuordnen. </w:t>
            </w:r>
            <w:r w:rsidRPr="00520CBD">
              <w:rPr>
                <w:rFonts w:ascii="Arial" w:hAnsi="Arial" w:cs="Arial"/>
                <w:sz w:val="14"/>
                <w:szCs w:val="14"/>
              </w:rPr>
              <w:br/>
              <w:t>Veräußerung im Sinne der Kontenart 507 umfasst auch die Rückzahlung bei Auflösung einer langfristigen Geldanlage.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5077</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Geldmarktpapiere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49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Kurzfristige Wertpapiere, deren ursprüngliche Laufzeit in der Regel bis zu einem Jahr beträgt. Dies können zum Beispiel Staatspapiere, Bundesschatzbriefe oder Wertpapiere sein.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1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5078</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Finanzderivate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634"/>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Finanzierungsinstrumente wie Zinsswaps oder Forward Rate Agreements als Zinsswaps, die auf einer Kreditvereinbarung basieren. Nicht zu den Finanzderivaten zählt der dem Geschäft zugrunde liegende Kredit.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51</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Realisierte außerordentliche Aufwendungen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21</w:t>
            </w:r>
          </w:p>
        </w:tc>
      </w:tr>
      <w:tr w:rsidR="00AF62B0" w:rsidRPr="00520CBD" w:rsidTr="00AF62B0">
        <w:trPr>
          <w:trHeight w:val="5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511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Außergewöhnliche Aufwendungen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21</w:t>
            </w:r>
          </w:p>
        </w:tc>
      </w:tr>
      <w:tr w:rsidR="00AF62B0" w:rsidRPr="00520CBD" w:rsidTr="00AF62B0">
        <w:trPr>
          <w:trHeight w:val="5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Außergewöhnliche Aufwendungen sind solche, die aus unvorhergesehenen Ereignissen und Geschäftsvorfällen entstehen, welche sich klar von denen der gewöhnlichen Tätigkeit der Kommune unterscheiden und von denen daher nicht anzunehmen ist, dass sie häufig oder regelmäßig wiederkehren. Sie stehen außerhalb der gewöhnlichen Geschäftstätigkeit der Kommune. Ob ein Ereignis oder Geschäftsvorfall klar von der gewöhnlichen Tätigkeit einer Kommune zu unterscheiden ist, wird durch die Art des Ereignisses oder Geschäftsvorfalls im Hinblick auf die gewöhnlich von der Kommune betriebenen Geschäfte und weniger durch die Häufigkeit, mit der solche Ereignisse erwartet werden oder auftreten können, bestimmt.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33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5111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Aufwendungen im Zusammenhang mit Katastrophen und ähnlichen Ereignissen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5112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Spenden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1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5113</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Geleisteter Schadensersatz und Ähnliches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0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5114</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Inanspruchnahme von Gewährleistungen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8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5115</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Verlustübernahme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8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5116</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Zuschreibung von Sonderposten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6"/>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5119</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außergewöhnliche Aufwendungen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5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513</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Abschreibungen</w:t>
            </w:r>
            <w:r w:rsidR="00976CC1">
              <w:rPr>
                <w:rFonts w:ascii="Arial" w:hAnsi="Arial" w:cs="Arial"/>
                <w:sz w:val="14"/>
                <w:szCs w:val="14"/>
              </w:rPr>
              <w:t xml:space="preserve"> im Sonderergebnis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21</w:t>
            </w:r>
          </w:p>
        </w:tc>
      </w:tr>
      <w:tr w:rsidR="00AF62B0" w:rsidRPr="00520CBD" w:rsidTr="00AF62B0">
        <w:trPr>
          <w:trHeight w:val="175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976CC1" w:rsidP="006F5539">
            <w:pPr>
              <w:rPr>
                <w:rFonts w:ascii="Arial" w:hAnsi="Arial" w:cs="Arial"/>
                <w:sz w:val="14"/>
                <w:szCs w:val="14"/>
              </w:rPr>
            </w:pPr>
            <w:r>
              <w:rPr>
                <w:rFonts w:ascii="Arial" w:hAnsi="Arial" w:cs="Arial"/>
                <w:sz w:val="14"/>
                <w:szCs w:val="14"/>
              </w:rPr>
              <w:t xml:space="preserve">Insbesondere </w:t>
            </w:r>
            <w:r w:rsidR="00AF62B0" w:rsidRPr="00520CBD">
              <w:rPr>
                <w:rFonts w:ascii="Arial" w:hAnsi="Arial" w:cs="Arial"/>
                <w:sz w:val="14"/>
                <w:szCs w:val="14"/>
              </w:rPr>
              <w:t>Abschreibungen, die außergewöhnliche Wertminderungen von Vermögensgegenständen erfassen. Ursachen können erhöhte Inanspruchnahme, unterlassene Instandhaltung, der technische Fortschritt, Katastrophen und andere außergewöhnliche Ereignisse oder eine anderweitige mangelnde Verwendbarkeit des Vermögensgegenstands sein. Voraussetzung für die Abschreibung ist die voraussichtlich dauernde Wertminderung.</w:t>
            </w:r>
            <w:r w:rsidR="00AF62B0" w:rsidRPr="00520CBD">
              <w:rPr>
                <w:rFonts w:ascii="Arial" w:hAnsi="Arial" w:cs="Arial"/>
                <w:sz w:val="14"/>
                <w:szCs w:val="14"/>
              </w:rPr>
              <w:br/>
              <w:t xml:space="preserve">Ferner ist eine Abschreibung </w:t>
            </w:r>
            <w:r>
              <w:rPr>
                <w:rFonts w:ascii="Arial" w:hAnsi="Arial" w:cs="Arial"/>
                <w:sz w:val="14"/>
                <w:szCs w:val="14"/>
              </w:rPr>
              <w:t xml:space="preserve">im Sonderergebnis </w:t>
            </w:r>
            <w:r w:rsidR="00AF62B0" w:rsidRPr="00520CBD">
              <w:rPr>
                <w:rFonts w:ascii="Arial" w:hAnsi="Arial" w:cs="Arial"/>
                <w:sz w:val="14"/>
                <w:szCs w:val="14"/>
              </w:rPr>
              <w:t>bei Vermögensabgang vorzunehmen</w:t>
            </w:r>
            <w:r>
              <w:rPr>
                <w:rFonts w:ascii="Arial" w:hAnsi="Arial" w:cs="Arial"/>
                <w:sz w:val="14"/>
                <w:szCs w:val="14"/>
              </w:rPr>
              <w:t>. Aufwendungen im Zusammenhang mit Veräußerungen (Abgang gegen Entgelt) sind nicht unter K</w:t>
            </w:r>
            <w:r w:rsidR="006F5539">
              <w:rPr>
                <w:rFonts w:ascii="Arial" w:hAnsi="Arial" w:cs="Arial"/>
                <w:sz w:val="14"/>
                <w:szCs w:val="14"/>
              </w:rPr>
              <w:t>ontenart</w:t>
            </w:r>
            <w:r>
              <w:rPr>
                <w:rFonts w:ascii="Arial" w:hAnsi="Arial" w:cs="Arial"/>
                <w:sz w:val="14"/>
                <w:szCs w:val="14"/>
              </w:rPr>
              <w:t xml:space="preserve"> 513 zu erfassen. </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5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5131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Außerplanmäßige Abschreibungen durch erhöhte Inanspruchnahme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3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5132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Außerplanmäßige Abschreibungen aufgrund dauerhaft unterlassener Instandhaltung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5139</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außerplanmäßige Abschreibungen aufgrund dauerhafter Wertminderungen sowie aufgrund von Vermögensabgang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9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516</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Pr>
                <w:rFonts w:ascii="Arial" w:hAnsi="Arial" w:cs="Arial"/>
                <w:sz w:val="14"/>
                <w:szCs w:val="14"/>
              </w:rPr>
              <w:t>Aufwendungen</w:t>
            </w:r>
            <w:r w:rsidRPr="00520CBD">
              <w:rPr>
                <w:rFonts w:ascii="Arial" w:hAnsi="Arial" w:cs="Arial"/>
                <w:sz w:val="14"/>
                <w:szCs w:val="14"/>
              </w:rPr>
              <w:t xml:space="preserve"> aus der Veräußerung von immateriellem Vermögen und Sachvermögen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21</w:t>
            </w:r>
          </w:p>
        </w:tc>
      </w:tr>
      <w:tr w:rsidR="00AF62B0" w:rsidRPr="00520CBD" w:rsidTr="00AF62B0">
        <w:trPr>
          <w:trHeight w:val="17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5161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Pr>
                <w:rFonts w:ascii="Arial" w:hAnsi="Arial" w:cs="Arial"/>
                <w:sz w:val="14"/>
                <w:szCs w:val="14"/>
              </w:rPr>
              <w:t>Aufwendungen</w:t>
            </w:r>
            <w:r w:rsidRPr="00520CBD">
              <w:rPr>
                <w:rFonts w:ascii="Arial" w:hAnsi="Arial" w:cs="Arial"/>
                <w:sz w:val="14"/>
                <w:szCs w:val="14"/>
              </w:rPr>
              <w:t xml:space="preserve"> aus der Veräußerung von unbeweglichen Vermögensgegenständen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2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5162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Pr>
                <w:rFonts w:ascii="Arial" w:hAnsi="Arial" w:cs="Arial"/>
                <w:sz w:val="14"/>
                <w:szCs w:val="14"/>
              </w:rPr>
              <w:t>Aufwendungen</w:t>
            </w:r>
            <w:r w:rsidRPr="00520CBD">
              <w:rPr>
                <w:rFonts w:ascii="Arial" w:hAnsi="Arial" w:cs="Arial"/>
                <w:sz w:val="14"/>
                <w:szCs w:val="14"/>
              </w:rPr>
              <w:t xml:space="preserve"> aus der Veräußerung von beweglichen Vermögensgegenständen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4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5163</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Pr>
                <w:rFonts w:ascii="Arial" w:hAnsi="Arial" w:cs="Arial"/>
                <w:sz w:val="14"/>
                <w:szCs w:val="14"/>
              </w:rPr>
              <w:t>Aufwendungen</w:t>
            </w:r>
            <w:r w:rsidRPr="00520CBD">
              <w:rPr>
                <w:rFonts w:ascii="Arial" w:hAnsi="Arial" w:cs="Arial"/>
                <w:sz w:val="14"/>
                <w:szCs w:val="14"/>
              </w:rPr>
              <w:t xml:space="preserve"> aus der Veräußerung von immateriellen Vermögensgegenständen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517</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Pr>
                <w:rFonts w:ascii="Arial" w:hAnsi="Arial" w:cs="Arial"/>
                <w:sz w:val="14"/>
                <w:szCs w:val="14"/>
              </w:rPr>
              <w:t>Aufwendungen</w:t>
            </w:r>
            <w:r w:rsidRPr="00520CBD">
              <w:rPr>
                <w:rFonts w:ascii="Arial" w:hAnsi="Arial" w:cs="Arial"/>
                <w:sz w:val="14"/>
                <w:szCs w:val="14"/>
              </w:rPr>
              <w:t xml:space="preserve"> aus der Veräußerung von Finanzanlagen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33</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6A7603">
            <w:pPr>
              <w:rPr>
                <w:rFonts w:ascii="Arial" w:hAnsi="Arial" w:cs="Arial"/>
                <w:sz w:val="14"/>
                <w:szCs w:val="14"/>
              </w:rPr>
            </w:pPr>
            <w:r>
              <w:rPr>
                <w:rFonts w:ascii="Arial" w:hAnsi="Arial" w:cs="Arial"/>
                <w:sz w:val="14"/>
                <w:szCs w:val="14"/>
              </w:rPr>
              <w:t>EH/</w:t>
            </w:r>
            <w:r w:rsidR="00AF62B0" w:rsidRPr="00520CBD">
              <w:rPr>
                <w:rFonts w:ascii="Arial" w:hAnsi="Arial" w:cs="Arial"/>
                <w:sz w:val="14"/>
                <w:szCs w:val="14"/>
              </w:rPr>
              <w:t>ER 21</w:t>
            </w:r>
          </w:p>
        </w:tc>
      </w:tr>
      <w:tr w:rsidR="00AF62B0" w:rsidRPr="00520CBD" w:rsidTr="00AF62B0">
        <w:trPr>
          <w:trHeight w:val="94"/>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5172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Börsennotierte Aktien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9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Hierunter sind börsennotierte Aktien zu erfassen. Börsennotierte Aktien sind Aktien, deren Kurs an einer amtlichen Börse oder einem Sekundärmarkt notiert wird. Dies sind:</w:t>
            </w:r>
            <w:r w:rsidRPr="00520CBD">
              <w:rPr>
                <w:rFonts w:ascii="Arial" w:hAnsi="Arial" w:cs="Arial"/>
                <w:sz w:val="14"/>
                <w:szCs w:val="14"/>
              </w:rPr>
              <w:br/>
              <w:t>1. von Aktiengesellschaften ausgegebene Aktien;</w:t>
            </w:r>
            <w:r w:rsidRPr="00520CBD">
              <w:rPr>
                <w:rFonts w:ascii="Arial" w:hAnsi="Arial" w:cs="Arial"/>
                <w:sz w:val="14"/>
                <w:szCs w:val="14"/>
              </w:rPr>
              <w:br/>
              <w:t>2. von Aktiengesellschaften ausgegebene Genussscheine;</w:t>
            </w:r>
            <w:r w:rsidRPr="00520CBD">
              <w:rPr>
                <w:rFonts w:ascii="Arial" w:hAnsi="Arial" w:cs="Arial"/>
                <w:sz w:val="14"/>
                <w:szCs w:val="14"/>
              </w:rPr>
              <w:br/>
              <w:t>3. von Aktiengesellschaften begebene Dividendenaktien als Gründeranteile, Gewinnanteile, Gewinnschuldverschreibung, die nicht Bestandteile des im Handelsregister eingetragenen Kapitals sind, ihren Inhabern nicht die Rechte von eigentlichen Teilhabern gewähren und Anspruch auf einen Teil des nach Bedienung des Aktienkapitals verbleibenden ausschüttungsfähigen Gewinns und auf einen Anteil am Liquidationsüberschuss geben;</w:t>
            </w:r>
            <w:r w:rsidRPr="00520CBD">
              <w:rPr>
                <w:rFonts w:ascii="Arial" w:hAnsi="Arial" w:cs="Arial"/>
                <w:sz w:val="14"/>
                <w:szCs w:val="14"/>
              </w:rPr>
              <w:br/>
              <w:t>4. Vorzugsaktien, deren Inhaber am Liquidationserlös der betreffenden Kapitalgesellschaft beteiligt werden, unabhängig davon, ob diese Aktien an einer amtlichen Börse notiert werden oder nicht.</w:t>
            </w:r>
            <w:r w:rsidRPr="00520CBD">
              <w:rPr>
                <w:rFonts w:ascii="Arial" w:hAnsi="Arial" w:cs="Arial"/>
                <w:sz w:val="14"/>
                <w:szCs w:val="14"/>
              </w:rPr>
              <w:br/>
              <w:t>Zu den Aktien zählen nicht Aktien, die bei der Emission nicht platziert werden konnten, und in Aktien konvertierbare Wandelschuldverschreibungen. Börsennotierte Aktien umfassen nicht Bonusaktien, die durch Umwandlung von Rücklagen an die Aktionäre nach Maßgabe ihres bisherigen Beteiligungsverhältnisses ausgegeben werden. Das gleiche gilt für den Aktiensplit.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9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5173</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Nichtbörsennotierte Aktien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6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Aktien, deren Kurs nicht notiert wird. Zur Abgrenzung vergleiche Konto 5172.</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7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5174</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Anteilsrechte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964"/>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Zuzuordnen sind alle Arten von Anteilsrechten an Unternehmen und Einrichtungen, ohne börsennotierte oder nichtbörsennotierte Aktien und ohne Investmentzertifikate. Hierzu zählen Beteiligungen an Unternehmen, die nicht in Form von Aktien bestehen als Geschäftsanteile an Unternehmen, bei denen für die Gemeinde eine beschränkte Haftung besteht, oder Beteiligungen an Genossenschaften mit eigener Rechtspersönlichkeit und Kapitaleinlagen in Einrichtungen. Der Wert dieser Beteiligungen entspricht dem anteiligen Eigenkapital.</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5175</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Investmentzertifikate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Investmentzertifikate sind die Kapitalanteile, die von finanziellen Kapitalgesellschaften ausgegeben werden, die je nach Land als Investmentfonds, Investmenttrusts oder als Kapitalanlagegesellschaft bezeichnet werden, unabhängig davon, ob es sich um offene, halboffene oder geschlossene Fonds handelt. Die Anteile können börsennotiert oder nicht börsennotiert sein. Im letztgenannten Fall sind sie in der Regel jederzeit rückzahlbar, und zwar zu einem Wert, der ihrem Anteil an den Eigenmitteln der finanziellen Kapitalgesellschaft entspricht. Diese Eigenmittel werden anhand der Marktpreise ihrer verschiedenen Geldanlagen regelmäßig neu bewertet.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5176</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Kapitalmarktpapiere und langfristige Geldanlagen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05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F5539">
            <w:pPr>
              <w:rPr>
                <w:rFonts w:ascii="Arial" w:hAnsi="Arial" w:cs="Arial"/>
                <w:sz w:val="14"/>
                <w:szCs w:val="14"/>
              </w:rPr>
            </w:pPr>
            <w:r w:rsidRPr="00520CBD">
              <w:rPr>
                <w:rFonts w:ascii="Arial" w:hAnsi="Arial" w:cs="Arial"/>
                <w:sz w:val="14"/>
                <w:szCs w:val="14"/>
              </w:rPr>
              <w:t>Langfristige Wertpapiere ohne Anteilsrechte, deren ursprüngliche Laufzeit in der Regel mehr als ein Jahr beträgt. Hierzu zählen:</w:t>
            </w:r>
            <w:r w:rsidRPr="00520CBD">
              <w:rPr>
                <w:rFonts w:ascii="Arial" w:hAnsi="Arial" w:cs="Arial"/>
                <w:sz w:val="14"/>
                <w:szCs w:val="14"/>
              </w:rPr>
              <w:br/>
              <w:t>1.  Inhaberschuldverschreibungen;</w:t>
            </w:r>
            <w:r w:rsidRPr="00520CBD">
              <w:rPr>
                <w:rFonts w:ascii="Arial" w:hAnsi="Arial" w:cs="Arial"/>
                <w:sz w:val="14"/>
                <w:szCs w:val="14"/>
              </w:rPr>
              <w:br/>
              <w:t>2.  Anleihen;</w:t>
            </w:r>
            <w:r w:rsidRPr="00520CBD">
              <w:rPr>
                <w:rFonts w:ascii="Arial" w:hAnsi="Arial" w:cs="Arial"/>
                <w:sz w:val="14"/>
                <w:szCs w:val="14"/>
              </w:rPr>
              <w:br/>
              <w:t>3.  durch die Umwandlung von Krediten entstandene Wertpapiere.</w:t>
            </w:r>
            <w:r w:rsidRPr="00520CBD">
              <w:rPr>
                <w:rFonts w:ascii="Arial" w:hAnsi="Arial" w:cs="Arial"/>
                <w:sz w:val="14"/>
                <w:szCs w:val="14"/>
              </w:rPr>
              <w:br/>
              <w:t xml:space="preserve">Zu den Kapitalmarktpapieren zählen ferner Forderungen, die im Rahmen der Verbriefung von Krediten, Hypotheken, Kreditkartenverbindlichkeiten, Forderungen aus Lieferungen und Leistungen und von sonstigen Forderungen gegeben werden. Langfristige Geldanlagen sind Geldanlagen mit einer ursprünglichen vertraglichen Laufzeit und einer zumindest beabsichtigten Mittelbindung von mehr als einem Jahr. Geldanlagen mit kürzerer Laufzeit und/oder Mittelbindung sind den </w:t>
            </w:r>
            <w:r w:rsidR="006F5539">
              <w:rPr>
                <w:rFonts w:ascii="Arial" w:hAnsi="Arial" w:cs="Arial"/>
                <w:sz w:val="14"/>
                <w:szCs w:val="14"/>
              </w:rPr>
              <w:t>l</w:t>
            </w:r>
            <w:r w:rsidRPr="00520CBD">
              <w:rPr>
                <w:rFonts w:ascii="Arial" w:hAnsi="Arial" w:cs="Arial"/>
                <w:sz w:val="14"/>
                <w:szCs w:val="14"/>
              </w:rPr>
              <w:t xml:space="preserve">iquiden Mitteln zuzuordnen. </w:t>
            </w:r>
            <w:r w:rsidRPr="00520CBD">
              <w:rPr>
                <w:rFonts w:ascii="Arial" w:hAnsi="Arial" w:cs="Arial"/>
                <w:sz w:val="14"/>
                <w:szCs w:val="14"/>
              </w:rPr>
              <w:br/>
              <w:t>Veräußerung im Sinne der Kontenart 517 umfasst auch die Rückzahlung bei Auflösung einer langfristigen Geldanlage.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5177</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Geldmarktpapiere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31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Kurzfristige Wertpapiere, deren ursprüngliche Laufzeit in der Regel bis zu einem Jahr beträgt. Dies können zum Beispiel Staatspapiere, Bundesschatzbriefe oder Wertpapiere sein.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5178</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Finanzderivate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45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Finanzierungsinstrumente wie Zinsswaps oder Forward Rate Agreements als Zinsswaps, die auf einer Kreditvereinbarung basieren. Nicht zu den Finanzderivaten zählt der dem Geschäft zugrunde liegende Kredit.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E31BE6">
        <w:trPr>
          <w:trHeight w:val="84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Einzahlungen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7D7419">
            <w:pPr>
              <w:rPr>
                <w:rFonts w:ascii="Arial" w:hAnsi="Arial" w:cs="Arial"/>
                <w:sz w:val="14"/>
                <w:szCs w:val="14"/>
              </w:rPr>
            </w:pPr>
            <w:r>
              <w:rPr>
                <w:rFonts w:ascii="Arial" w:hAnsi="Arial" w:cs="Arial"/>
                <w:sz w:val="14"/>
                <w:szCs w:val="14"/>
              </w:rPr>
              <w:t xml:space="preserve">Finanzhaushalt (FH) § 3 Abs. 1 </w:t>
            </w:r>
            <w:proofErr w:type="spellStart"/>
            <w:r>
              <w:rPr>
                <w:rFonts w:ascii="Arial" w:hAnsi="Arial" w:cs="Arial"/>
                <w:sz w:val="14"/>
                <w:szCs w:val="14"/>
              </w:rPr>
              <w:t>SächsKomHVO</w:t>
            </w:r>
            <w:proofErr w:type="spellEnd"/>
            <w:r>
              <w:rPr>
                <w:rFonts w:ascii="Arial" w:hAnsi="Arial" w:cs="Arial"/>
                <w:sz w:val="14"/>
                <w:szCs w:val="14"/>
              </w:rPr>
              <w:t xml:space="preserve">, </w:t>
            </w:r>
            <w:r w:rsidR="00AF62B0" w:rsidRPr="00520CBD">
              <w:rPr>
                <w:rFonts w:ascii="Arial" w:hAnsi="Arial" w:cs="Arial"/>
                <w:sz w:val="14"/>
                <w:szCs w:val="14"/>
              </w:rPr>
              <w:t xml:space="preserve">Finanzrechnung (FR) § 49 Abs. 2 </w:t>
            </w:r>
            <w:proofErr w:type="spellStart"/>
            <w:r w:rsidR="00AF62B0" w:rsidRPr="00520CBD">
              <w:rPr>
                <w:rFonts w:ascii="Arial" w:hAnsi="Arial" w:cs="Arial"/>
                <w:sz w:val="14"/>
                <w:szCs w:val="14"/>
              </w:rPr>
              <w:t>SächsKomHVO</w:t>
            </w:r>
            <w:proofErr w:type="spellEnd"/>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60</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Steuern und ähnliche Abgaben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6A7603">
            <w:pPr>
              <w:rPr>
                <w:rFonts w:ascii="Arial" w:hAnsi="Arial" w:cs="Arial"/>
                <w:sz w:val="14"/>
                <w:szCs w:val="14"/>
              </w:rPr>
            </w:pPr>
            <w:r>
              <w:rPr>
                <w:rFonts w:ascii="Arial" w:hAnsi="Arial" w:cs="Arial"/>
                <w:sz w:val="14"/>
                <w:szCs w:val="14"/>
              </w:rPr>
              <w:t>FH/FR 1</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601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Realsteuern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00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6A7603">
            <w:pPr>
              <w:rPr>
                <w:rFonts w:ascii="Arial" w:hAnsi="Arial" w:cs="Arial"/>
                <w:sz w:val="14"/>
                <w:szCs w:val="14"/>
              </w:rPr>
            </w:pPr>
            <w:r>
              <w:rPr>
                <w:rFonts w:ascii="Arial" w:hAnsi="Arial" w:cs="Arial"/>
                <w:sz w:val="14"/>
                <w:szCs w:val="14"/>
              </w:rPr>
              <w:t>FH/FR 1</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6011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Grundsteuer A</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Land- und forstwirtschaftliche Betriebe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6012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Grundsteuer B</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001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3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Grundstücke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6013</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Gewerbesteuer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003</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1968BF" w:rsidRPr="00520CBD" w:rsidTr="001968BF">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1968BF" w:rsidRPr="00520CBD" w:rsidRDefault="001968BF" w:rsidP="00CB6FBF">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1968BF" w:rsidRPr="00520CBD" w:rsidRDefault="001968BF" w:rsidP="00CB6FBF">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1968BF" w:rsidRPr="00520CBD" w:rsidRDefault="001968BF" w:rsidP="00CB6FBF">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1968BF" w:rsidRPr="00520CBD" w:rsidRDefault="001968BF" w:rsidP="00CB6FBF">
            <w:pPr>
              <w:rPr>
                <w:rFonts w:ascii="Arial" w:hAnsi="Arial" w:cs="Arial"/>
                <w:sz w:val="14"/>
                <w:szCs w:val="14"/>
              </w:rPr>
            </w:pPr>
            <w:r>
              <w:rPr>
                <w:rFonts w:ascii="Arial" w:hAnsi="Arial" w:cs="Arial"/>
                <w:sz w:val="14"/>
                <w:szCs w:val="14"/>
              </w:rPr>
              <w:t>6014</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1968BF" w:rsidRPr="00520CBD" w:rsidRDefault="001968BF" w:rsidP="00CB6FBF">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1968BF" w:rsidRPr="00520CBD" w:rsidRDefault="001968BF" w:rsidP="00CB6FBF">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1968BF" w:rsidRPr="00520CBD" w:rsidRDefault="001968BF" w:rsidP="00CB6FBF">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1968BF" w:rsidRPr="00520CBD" w:rsidRDefault="001968BF" w:rsidP="00CB6FBF">
            <w:pPr>
              <w:rPr>
                <w:rFonts w:ascii="Arial" w:hAnsi="Arial" w:cs="Arial"/>
                <w:sz w:val="14"/>
                <w:szCs w:val="14"/>
              </w:rPr>
            </w:pPr>
            <w:r>
              <w:rPr>
                <w:rFonts w:ascii="Arial" w:hAnsi="Arial" w:cs="Arial"/>
                <w:sz w:val="14"/>
                <w:szCs w:val="14"/>
              </w:rPr>
              <w:t>Grundsteuer C</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1968BF" w:rsidRPr="00520CBD" w:rsidRDefault="001968BF" w:rsidP="00CB6FBF">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1968BF" w:rsidRDefault="001968BF" w:rsidP="00CB6FBF">
            <w:pPr>
              <w:rPr>
                <w:rFonts w:ascii="Arial" w:hAnsi="Arial" w:cs="Arial"/>
                <w:sz w:val="14"/>
                <w:szCs w:val="14"/>
              </w:rPr>
            </w:pPr>
          </w:p>
        </w:tc>
      </w:tr>
      <w:tr w:rsidR="001968BF" w:rsidRPr="00520CBD" w:rsidTr="001968BF">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1968BF" w:rsidRPr="00520CBD" w:rsidRDefault="001968BF" w:rsidP="00CB6FBF">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1968BF" w:rsidRPr="00520CBD" w:rsidRDefault="001968BF" w:rsidP="00CB6FBF">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1968BF" w:rsidRPr="00520CBD" w:rsidRDefault="001968BF" w:rsidP="00CB6FBF">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1968BF" w:rsidRDefault="001968BF" w:rsidP="00CB6FBF">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1968BF" w:rsidRPr="00520CBD" w:rsidRDefault="001968BF" w:rsidP="00CB6FBF">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1968BF" w:rsidRPr="00520CBD" w:rsidRDefault="001968BF" w:rsidP="00CB6FBF">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1968BF" w:rsidRPr="00520CBD" w:rsidRDefault="001968BF" w:rsidP="00CB6FBF">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1968BF" w:rsidRDefault="001968BF" w:rsidP="00CB6FBF">
            <w:pPr>
              <w:rPr>
                <w:rFonts w:ascii="Arial" w:hAnsi="Arial" w:cs="Arial"/>
                <w:sz w:val="14"/>
                <w:szCs w:val="14"/>
              </w:rPr>
            </w:pPr>
            <w:r>
              <w:rPr>
                <w:rFonts w:ascii="Arial" w:hAnsi="Arial" w:cs="Arial"/>
                <w:sz w:val="14"/>
                <w:szCs w:val="14"/>
              </w:rPr>
              <w:t>Baureife Grundstücke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1968BF" w:rsidRPr="00520CBD" w:rsidRDefault="001968BF" w:rsidP="00CB6FBF">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1968BF" w:rsidRDefault="001968BF" w:rsidP="00CB6FBF">
            <w:pPr>
              <w:rPr>
                <w:rFonts w:ascii="Arial" w:hAnsi="Arial" w:cs="Arial"/>
                <w:sz w:val="14"/>
                <w:szCs w:val="14"/>
              </w:rPr>
            </w:pPr>
          </w:p>
        </w:tc>
      </w:tr>
      <w:tr w:rsidR="001968BF" w:rsidRPr="00520CBD" w:rsidTr="001968BF">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1968BF" w:rsidRPr="00520CBD" w:rsidRDefault="001968BF" w:rsidP="00CB6FBF">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1968BF" w:rsidRPr="00520CBD" w:rsidRDefault="001968BF" w:rsidP="00CB6FBF">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1968BF" w:rsidRPr="00520CBD" w:rsidRDefault="001968BF" w:rsidP="00CB6FBF">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1968BF" w:rsidRDefault="001968BF" w:rsidP="00CB6FBF">
            <w:pPr>
              <w:rPr>
                <w:rFonts w:ascii="Arial" w:hAnsi="Arial" w:cs="Arial"/>
                <w:sz w:val="14"/>
                <w:szCs w:val="14"/>
              </w:rPr>
            </w:pPr>
            <w:r>
              <w:rPr>
                <w:rFonts w:ascii="Arial" w:hAnsi="Arial" w:cs="Arial"/>
                <w:sz w:val="14"/>
                <w:szCs w:val="14"/>
              </w:rPr>
              <w:t>6015</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1968BF" w:rsidRPr="00520CBD" w:rsidRDefault="001968BF" w:rsidP="00CB6FBF">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1968BF" w:rsidRPr="00520CBD" w:rsidRDefault="001968BF" w:rsidP="00CB6FBF">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1968BF" w:rsidRPr="00520CBD" w:rsidRDefault="001968BF" w:rsidP="00CB6FBF">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1968BF" w:rsidRDefault="001968BF" w:rsidP="00CB6FBF">
            <w:pPr>
              <w:rPr>
                <w:rFonts w:ascii="Arial" w:hAnsi="Arial" w:cs="Arial"/>
                <w:sz w:val="14"/>
                <w:szCs w:val="14"/>
              </w:rPr>
            </w:pPr>
            <w:r>
              <w:rPr>
                <w:rFonts w:ascii="Arial" w:hAnsi="Arial" w:cs="Arial"/>
                <w:sz w:val="14"/>
                <w:szCs w:val="14"/>
              </w:rPr>
              <w:t>Grundsteuer D</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1968BF" w:rsidRPr="00520CBD" w:rsidRDefault="001968BF" w:rsidP="00CB6FBF">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1968BF" w:rsidRDefault="001968BF" w:rsidP="00CB6FBF">
            <w:pPr>
              <w:rPr>
                <w:rFonts w:ascii="Arial" w:hAnsi="Arial" w:cs="Arial"/>
                <w:sz w:val="14"/>
                <w:szCs w:val="14"/>
              </w:rPr>
            </w:pPr>
          </w:p>
        </w:tc>
      </w:tr>
      <w:tr w:rsidR="001968BF" w:rsidRPr="00520CBD" w:rsidTr="001968BF">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1968BF" w:rsidRPr="00520CBD" w:rsidRDefault="001968BF" w:rsidP="00CB6FBF">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1968BF" w:rsidRPr="00520CBD" w:rsidRDefault="001968BF" w:rsidP="00CB6FBF">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1968BF" w:rsidRPr="00520CBD" w:rsidRDefault="001968BF" w:rsidP="00CB6FBF">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1968BF" w:rsidRDefault="001968BF" w:rsidP="00CB6FBF">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1968BF" w:rsidRPr="00520CBD" w:rsidRDefault="001968BF" w:rsidP="00CB6FBF">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1968BF" w:rsidRPr="00520CBD" w:rsidRDefault="001968BF" w:rsidP="00CB6FBF">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1968BF" w:rsidRPr="00520CBD" w:rsidRDefault="001968BF" w:rsidP="00CB6FBF">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1968BF" w:rsidRDefault="001968BF" w:rsidP="00CB6FBF">
            <w:pPr>
              <w:rPr>
                <w:rFonts w:ascii="Arial" w:hAnsi="Arial" w:cs="Arial"/>
                <w:sz w:val="14"/>
                <w:szCs w:val="14"/>
              </w:rPr>
            </w:pPr>
            <w:r>
              <w:rPr>
                <w:rFonts w:ascii="Arial" w:hAnsi="Arial" w:cs="Arial"/>
                <w:sz w:val="14"/>
                <w:szCs w:val="14"/>
              </w:rPr>
              <w:t>Gebiete für Windenergieanlagen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1968BF" w:rsidRPr="00520CBD" w:rsidRDefault="001968BF" w:rsidP="00CB6FBF">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1968BF" w:rsidRDefault="001968BF" w:rsidP="00CB6FBF">
            <w:pPr>
              <w:rPr>
                <w:rFonts w:ascii="Arial" w:hAnsi="Arial" w:cs="Arial"/>
                <w:sz w:val="14"/>
                <w:szCs w:val="14"/>
              </w:rPr>
            </w:pPr>
          </w:p>
        </w:tc>
      </w:tr>
      <w:tr w:rsidR="00AF62B0" w:rsidRPr="00520CBD" w:rsidTr="00AF62B0">
        <w:trPr>
          <w:trHeight w:val="9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602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Gemeindeanteile an den Gemeinschaftssteuern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01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6A7603">
            <w:pPr>
              <w:rPr>
                <w:rFonts w:ascii="Arial" w:hAnsi="Arial" w:cs="Arial"/>
                <w:sz w:val="14"/>
                <w:szCs w:val="14"/>
              </w:rPr>
            </w:pPr>
            <w:r>
              <w:rPr>
                <w:rFonts w:ascii="Arial" w:hAnsi="Arial" w:cs="Arial"/>
                <w:sz w:val="14"/>
                <w:szCs w:val="14"/>
              </w:rPr>
              <w:t>FH/FR 1</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6021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Gemeindeanteil an der Einkommensteuer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010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6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Gemeindeanteil an der Lohn- und veranlagten Einkommensteuer nach dem </w:t>
            </w:r>
            <w:proofErr w:type="spellStart"/>
            <w:r w:rsidRPr="00520CBD">
              <w:rPr>
                <w:rFonts w:ascii="Arial" w:hAnsi="Arial" w:cs="Arial"/>
                <w:sz w:val="14"/>
                <w:szCs w:val="14"/>
              </w:rPr>
              <w:t>GemFinRefG</w:t>
            </w:r>
            <w:proofErr w:type="spellEnd"/>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6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6022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Gemeindeanteil an der Umsatzsteuer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012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603</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Gemeindesteuern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02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6A7603">
            <w:pPr>
              <w:rPr>
                <w:rFonts w:ascii="Arial" w:hAnsi="Arial" w:cs="Arial"/>
                <w:sz w:val="14"/>
                <w:szCs w:val="14"/>
              </w:rPr>
            </w:pPr>
            <w:r>
              <w:rPr>
                <w:rFonts w:ascii="Arial" w:hAnsi="Arial" w:cs="Arial"/>
                <w:sz w:val="14"/>
                <w:szCs w:val="14"/>
              </w:rPr>
              <w:t>FH/FR 1</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6031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Vergnügung</w:t>
            </w:r>
            <w:r w:rsidR="00D90C89">
              <w:rPr>
                <w:rFonts w:ascii="Arial" w:hAnsi="Arial" w:cs="Arial"/>
                <w:sz w:val="14"/>
                <w:szCs w:val="14"/>
              </w:rPr>
              <w:t>s</w:t>
            </w:r>
            <w:r w:rsidRPr="00520CBD">
              <w:rPr>
                <w:rFonts w:ascii="Arial" w:hAnsi="Arial" w:cs="Arial"/>
                <w:sz w:val="14"/>
                <w:szCs w:val="14"/>
              </w:rPr>
              <w:t>steuer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020, 021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6032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Hundesteuer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022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6033</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Jagdsteuer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026</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6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Jagd- und Fischereiabgabe, Jagdkartenabgabe als eigene Steuer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46"/>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6034</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Zweitwohnungsteuer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027</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4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6039</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örtliche Steuern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029, 023</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1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Zum Beispiel Verpackungsteuer, Getränkesteuer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604</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Steuerähnliche Einzahlungen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03</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6A7603">
            <w:pPr>
              <w:rPr>
                <w:rFonts w:ascii="Arial" w:hAnsi="Arial" w:cs="Arial"/>
                <w:sz w:val="14"/>
                <w:szCs w:val="14"/>
              </w:rPr>
            </w:pPr>
            <w:r>
              <w:rPr>
                <w:rFonts w:ascii="Arial" w:hAnsi="Arial" w:cs="Arial"/>
                <w:sz w:val="14"/>
                <w:szCs w:val="14"/>
              </w:rPr>
              <w:t>FH/FR 1</w:t>
            </w:r>
          </w:p>
        </w:tc>
      </w:tr>
      <w:tr w:rsidR="00AF62B0" w:rsidRPr="00520CBD" w:rsidTr="00AF62B0">
        <w:trPr>
          <w:trHeight w:val="9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Soweit nicht zweckgebunden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7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6041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0A5C4F" w:rsidP="006A7603">
            <w:pPr>
              <w:rPr>
                <w:rFonts w:ascii="Arial" w:hAnsi="Arial" w:cs="Arial"/>
                <w:sz w:val="14"/>
                <w:szCs w:val="14"/>
              </w:rPr>
            </w:pPr>
            <w:r>
              <w:rPr>
                <w:rFonts w:ascii="Arial" w:hAnsi="Arial" w:cs="Arial"/>
                <w:sz w:val="14"/>
                <w:szCs w:val="14"/>
              </w:rPr>
              <w:t>Tourismusabgabe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030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42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F71132">
            <w:pPr>
              <w:rPr>
                <w:rFonts w:ascii="Arial" w:hAnsi="Arial" w:cs="Arial"/>
                <w:sz w:val="14"/>
                <w:szCs w:val="14"/>
              </w:rPr>
            </w:pPr>
            <w:r w:rsidRPr="00520CBD">
              <w:rPr>
                <w:rFonts w:ascii="Arial" w:hAnsi="Arial" w:cs="Arial"/>
                <w:sz w:val="14"/>
                <w:szCs w:val="14"/>
              </w:rPr>
              <w:t xml:space="preserve">Von Personen und Unternehmen, denen aus dem Fremdenverkehr oder aus dem Kurbetrieb Vorteile erwachsen. </w:t>
            </w:r>
            <w:r w:rsidR="005538E2">
              <w:rPr>
                <w:rFonts w:ascii="Arial" w:hAnsi="Arial" w:cs="Arial"/>
                <w:sz w:val="14"/>
                <w:szCs w:val="14"/>
              </w:rPr>
              <w:t xml:space="preserve">Gäste- bzw. </w:t>
            </w:r>
            <w:r w:rsidRPr="00520CBD">
              <w:rPr>
                <w:rFonts w:ascii="Arial" w:hAnsi="Arial" w:cs="Arial"/>
                <w:sz w:val="14"/>
                <w:szCs w:val="14"/>
              </w:rPr>
              <w:t>Kurtaxe</w:t>
            </w:r>
            <w:r w:rsidR="000A5C4F">
              <w:rPr>
                <w:rFonts w:ascii="Arial" w:hAnsi="Arial" w:cs="Arial"/>
                <w:sz w:val="14"/>
                <w:szCs w:val="14"/>
              </w:rPr>
              <w:t>, Tourismusabgabe</w:t>
            </w:r>
            <w:r w:rsidR="00F71132">
              <w:rPr>
                <w:rFonts w:ascii="Arial" w:hAnsi="Arial" w:cs="Arial"/>
                <w:sz w:val="14"/>
                <w:szCs w:val="14"/>
              </w:rPr>
              <w:t xml:space="preserve">, soweit zweckgebunden, </w:t>
            </w:r>
            <w:r w:rsidRPr="00520CBD">
              <w:rPr>
                <w:rFonts w:ascii="Arial" w:hAnsi="Arial" w:cs="Arial"/>
                <w:sz w:val="14"/>
                <w:szCs w:val="14"/>
              </w:rPr>
              <w:t>und dergleichen in 6361.</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6042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Abgabe von Spielbanken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031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Zuweisung des Gemeindeanteils in 613</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6049</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steuerähnliche Einzahlungen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032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95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Geldwerte der von den Steuerpflichtigen geleisteten Naturaldienste wie Hand- und Spanndienste, Ablösung der Naturaldienste durch Bezahlung, Einzahlungen aus der Befreiung vom Feuerlöschdienst bei allgemeiner Befreiung von Hand- und Spanndiensten, nicht verteilte Einzahlungen aus Jagdpacht, Fischereipacht und dergleichen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605</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Ausgleichsleistungen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09</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6A7603">
            <w:pPr>
              <w:rPr>
                <w:rFonts w:ascii="Arial" w:hAnsi="Arial" w:cs="Arial"/>
                <w:sz w:val="14"/>
                <w:szCs w:val="14"/>
              </w:rPr>
            </w:pPr>
            <w:r>
              <w:rPr>
                <w:rFonts w:ascii="Arial" w:hAnsi="Arial" w:cs="Arial"/>
                <w:sz w:val="14"/>
                <w:szCs w:val="14"/>
              </w:rPr>
              <w:t>FH/FR 1</w:t>
            </w:r>
          </w:p>
        </w:tc>
      </w:tr>
      <w:tr w:rsidR="00AF62B0" w:rsidRPr="00520CBD" w:rsidTr="00AF62B0">
        <w:trPr>
          <w:trHeight w:val="184"/>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6051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Leistungen nach dem Familienleistungsausgleich</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091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6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6052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Leistungen des Landes aus der Umsetzung des Vierten Gesetzes für moderne Dienstleistungen am Arbeitsmarkt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092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Die durch das Land an die Kommunen weiterzuleitenden Zahlungsleistungen aus der Umsetzung des Vierten Gesetzes für moderne Dienstleistungen am Arbeitsmarkt sind hier nachzuweisen.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47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6053</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Leistungen des Landes aus dem Ausgleich von Sonderlasten bei der Zusammenführung von Arbeitslosen- und Sozialhilfe nach § 11 Abs. 3a FAG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093</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9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61</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Zuweisungen und allgemeine Umlagen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7D7419">
            <w:pPr>
              <w:rPr>
                <w:rFonts w:ascii="Arial" w:hAnsi="Arial" w:cs="Arial"/>
                <w:sz w:val="14"/>
                <w:szCs w:val="14"/>
              </w:rPr>
            </w:pPr>
            <w:r>
              <w:rPr>
                <w:rFonts w:ascii="Arial" w:hAnsi="Arial" w:cs="Arial"/>
                <w:sz w:val="14"/>
                <w:szCs w:val="14"/>
              </w:rPr>
              <w:t>FH/FR 2</w:t>
            </w:r>
          </w:p>
        </w:tc>
      </w:tr>
      <w:tr w:rsidR="00AF62B0" w:rsidRPr="00520CBD" w:rsidTr="00AF62B0">
        <w:trPr>
          <w:trHeight w:val="9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611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Schlüsselzuweisungen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04</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6A7603">
            <w:pPr>
              <w:rPr>
                <w:rFonts w:ascii="Arial" w:hAnsi="Arial" w:cs="Arial"/>
                <w:sz w:val="14"/>
                <w:szCs w:val="14"/>
              </w:rPr>
            </w:pPr>
            <w:r>
              <w:rPr>
                <w:rFonts w:ascii="Arial" w:hAnsi="Arial" w:cs="Arial"/>
                <w:sz w:val="14"/>
                <w:szCs w:val="14"/>
              </w:rPr>
              <w:t>FH/FR 2</w:t>
            </w:r>
          </w:p>
        </w:tc>
      </w:tr>
      <w:tr w:rsidR="00AF62B0" w:rsidRPr="00520CBD" w:rsidTr="00AF62B0">
        <w:trPr>
          <w:trHeight w:val="6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6111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Allgemeine Schlüsselzuweisungen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041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D84FBA" w:rsidRPr="00D84FBA" w:rsidTr="00D84FBA">
        <w:trPr>
          <w:trHeight w:val="8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D84FBA" w:rsidRPr="00D84FBA" w:rsidRDefault="00D84FBA" w:rsidP="00D84FBA">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D84FBA" w:rsidRPr="00D84FBA" w:rsidRDefault="00D84FBA" w:rsidP="00D84FBA">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D84FBA" w:rsidRPr="00D84FBA" w:rsidRDefault="00D84FBA" w:rsidP="00D84FBA">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D84FBA" w:rsidRPr="00D84FBA" w:rsidRDefault="00D84FBA" w:rsidP="00D84FBA">
            <w:pPr>
              <w:rPr>
                <w:rFonts w:ascii="Arial" w:hAnsi="Arial" w:cs="Arial"/>
                <w:sz w:val="14"/>
                <w:szCs w:val="14"/>
              </w:rPr>
            </w:pPr>
            <w:r>
              <w:rPr>
                <w:rFonts w:ascii="Arial" w:hAnsi="Arial" w:cs="Arial"/>
                <w:sz w:val="14"/>
                <w:szCs w:val="14"/>
              </w:rPr>
              <w:t>6</w:t>
            </w:r>
            <w:r w:rsidRPr="00D84FBA">
              <w:rPr>
                <w:rFonts w:ascii="Arial" w:hAnsi="Arial" w:cs="Arial"/>
                <w:sz w:val="14"/>
                <w:szCs w:val="14"/>
              </w:rPr>
              <w:t>112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D84FBA" w:rsidRPr="00D84FBA" w:rsidRDefault="00D84FBA" w:rsidP="00D84FBA">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D84FBA" w:rsidRPr="00D84FBA" w:rsidRDefault="00D84FBA" w:rsidP="00D84FBA">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D84FBA" w:rsidRPr="00D84FBA" w:rsidRDefault="00D84FBA" w:rsidP="00D84FBA">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D84FBA" w:rsidRPr="00D84FBA" w:rsidRDefault="00D84FBA" w:rsidP="00D84FBA">
            <w:pPr>
              <w:rPr>
                <w:rFonts w:ascii="Arial" w:hAnsi="Arial" w:cs="Arial"/>
                <w:sz w:val="14"/>
                <w:szCs w:val="14"/>
              </w:rPr>
            </w:pPr>
            <w:r w:rsidRPr="00D84FBA">
              <w:rPr>
                <w:rFonts w:ascii="Arial" w:hAnsi="Arial" w:cs="Arial"/>
                <w:sz w:val="14"/>
                <w:szCs w:val="14"/>
              </w:rPr>
              <w:t>Investive Schlüsselzuweisungen zur Verwendung für Instandsetzungen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D84FBA" w:rsidRPr="00D84FBA" w:rsidRDefault="00D84FBA" w:rsidP="00D84FBA">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D84FBA" w:rsidRPr="00D84FBA" w:rsidRDefault="00D84FBA" w:rsidP="00D84FBA">
            <w:pPr>
              <w:rPr>
                <w:rFonts w:ascii="Arial" w:hAnsi="Arial" w:cs="Arial"/>
                <w:sz w:val="14"/>
                <w:szCs w:val="14"/>
              </w:rPr>
            </w:pPr>
          </w:p>
        </w:tc>
      </w:tr>
      <w:tr w:rsidR="00AF62B0"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612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Bedarfszuweisungen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05</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6A7603">
            <w:pPr>
              <w:rPr>
                <w:rFonts w:ascii="Arial" w:hAnsi="Arial" w:cs="Arial"/>
                <w:sz w:val="14"/>
                <w:szCs w:val="14"/>
              </w:rPr>
            </w:pPr>
            <w:r>
              <w:rPr>
                <w:rFonts w:ascii="Arial" w:hAnsi="Arial" w:cs="Arial"/>
                <w:sz w:val="14"/>
                <w:szCs w:val="14"/>
              </w:rPr>
              <w:t>FH/FR 2</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6121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Bedarfszuweisungen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Bedarfszuweisungen nach Landesrecht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613</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allgemeine Zuweisungen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06</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6A7603">
            <w:pPr>
              <w:rPr>
                <w:rFonts w:ascii="Arial" w:hAnsi="Arial" w:cs="Arial"/>
                <w:sz w:val="14"/>
                <w:szCs w:val="14"/>
              </w:rPr>
            </w:pPr>
            <w:r>
              <w:rPr>
                <w:rFonts w:ascii="Arial" w:hAnsi="Arial" w:cs="Arial"/>
                <w:sz w:val="14"/>
                <w:szCs w:val="14"/>
              </w:rPr>
              <w:t>FH/FR 2</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613-</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A</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allgemeine Zuweisungen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864086">
            <w:pPr>
              <w:rPr>
                <w:rFonts w:ascii="Arial" w:hAnsi="Arial" w:cs="Arial"/>
                <w:sz w:val="14"/>
                <w:szCs w:val="14"/>
              </w:rPr>
            </w:pPr>
            <w:r w:rsidRPr="00520CBD">
              <w:rPr>
                <w:rFonts w:ascii="Arial" w:hAnsi="Arial" w:cs="Arial"/>
                <w:sz w:val="14"/>
                <w:szCs w:val="14"/>
              </w:rPr>
              <w:t>Hier sind zu erfassen:</w:t>
            </w:r>
            <w:r w:rsidRPr="00520CBD">
              <w:rPr>
                <w:rFonts w:ascii="Arial" w:hAnsi="Arial" w:cs="Arial"/>
                <w:sz w:val="14"/>
                <w:szCs w:val="14"/>
              </w:rPr>
              <w:br/>
              <w:t>1. Zuweisungen ohne Zweckbindung, insbesondere Zuweisungen im Rahmen des Finanzausgleichs;</w:t>
            </w:r>
            <w:r w:rsidRPr="00520CBD">
              <w:rPr>
                <w:rFonts w:ascii="Arial" w:hAnsi="Arial" w:cs="Arial"/>
                <w:sz w:val="14"/>
                <w:szCs w:val="14"/>
              </w:rPr>
              <w:br/>
              <w:t xml:space="preserve">2. Ausgleichsleistungen gemäß Art. 106 Abs. 8 </w:t>
            </w:r>
            <w:r w:rsidR="00864086">
              <w:rPr>
                <w:rFonts w:ascii="Arial" w:hAnsi="Arial" w:cs="Arial"/>
                <w:sz w:val="14"/>
                <w:szCs w:val="14"/>
              </w:rPr>
              <w:t>GG</w:t>
            </w:r>
            <w:r w:rsidRPr="00520CBD">
              <w:rPr>
                <w:rFonts w:ascii="Arial" w:hAnsi="Arial" w:cs="Arial"/>
                <w:sz w:val="14"/>
                <w:szCs w:val="14"/>
              </w:rPr>
              <w:t>;</w:t>
            </w:r>
            <w:r w:rsidRPr="00520CBD">
              <w:rPr>
                <w:rFonts w:ascii="Arial" w:hAnsi="Arial" w:cs="Arial"/>
                <w:sz w:val="14"/>
                <w:szCs w:val="14"/>
              </w:rPr>
              <w:br/>
              <w:t>3. Zuweisungen als pauschalierte Entgelte für die Wahrnehmung bestimmter Aufgaben (Mehrbelastungsausgleich);</w:t>
            </w:r>
            <w:r w:rsidRPr="00520CBD">
              <w:rPr>
                <w:rFonts w:ascii="Arial" w:hAnsi="Arial" w:cs="Arial"/>
                <w:sz w:val="14"/>
                <w:szCs w:val="14"/>
              </w:rPr>
              <w:br/>
              <w:t>4. Zuweisung des Landes aus dem Aufkommen an der Grunderwerbsteuer;</w:t>
            </w:r>
            <w:r w:rsidRPr="00520CBD">
              <w:rPr>
                <w:rFonts w:ascii="Arial" w:hAnsi="Arial" w:cs="Arial"/>
                <w:sz w:val="14"/>
                <w:szCs w:val="14"/>
              </w:rPr>
              <w:br/>
              <w:t>5. Zuweisung für kommunale Zusammenschlüsse;</w:t>
            </w:r>
            <w:r w:rsidRPr="00520CBD">
              <w:rPr>
                <w:rFonts w:ascii="Arial" w:hAnsi="Arial" w:cs="Arial"/>
                <w:sz w:val="14"/>
                <w:szCs w:val="14"/>
              </w:rPr>
              <w:br/>
              <w:t>6. Zuweisungen des Aufkommens an der Spielbankabgabe.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8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61311</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Zuweisungen zur Bildung </w:t>
            </w:r>
            <w:r>
              <w:rPr>
                <w:rFonts w:ascii="Arial" w:hAnsi="Arial" w:cs="Arial"/>
                <w:sz w:val="14"/>
                <w:szCs w:val="14"/>
              </w:rPr>
              <w:t>des Sonderpostens für das Vorsorgevermögen</w:t>
            </w:r>
            <w:r w:rsidRPr="00520CBD">
              <w:rPr>
                <w:rFonts w:ascii="Arial" w:hAnsi="Arial" w:cs="Arial"/>
                <w:sz w:val="14"/>
                <w:szCs w:val="14"/>
              </w:rPr>
              <w:t xml:space="preserve"> </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9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Dieses Konto darf nicht mit einem Ertragskonto verknüpft werden.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74"/>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61319</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allgemeine Zuweisungen - Land</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614</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Zuweisungen und Zuschüsse für laufende Zwecke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17</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6A7603">
            <w:pPr>
              <w:rPr>
                <w:rFonts w:ascii="Arial" w:hAnsi="Arial" w:cs="Arial"/>
                <w:sz w:val="14"/>
                <w:szCs w:val="14"/>
              </w:rPr>
            </w:pPr>
            <w:r>
              <w:rPr>
                <w:rFonts w:ascii="Arial" w:hAnsi="Arial" w:cs="Arial"/>
                <w:sz w:val="14"/>
                <w:szCs w:val="14"/>
              </w:rPr>
              <w:t>FH/FR 2</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614-</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A</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Zuweisungen und Zuschüsse für laufende Zwecke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C42ACE" w:rsidRDefault="00AF62B0" w:rsidP="005946F8">
            <w:pPr>
              <w:rPr>
                <w:rFonts w:ascii="Arial" w:hAnsi="Arial" w:cs="Arial"/>
                <w:sz w:val="14"/>
                <w:szCs w:val="14"/>
              </w:rPr>
            </w:pPr>
            <w:r w:rsidRPr="00520CBD">
              <w:rPr>
                <w:rFonts w:ascii="Arial" w:hAnsi="Arial" w:cs="Arial"/>
                <w:sz w:val="14"/>
                <w:szCs w:val="14"/>
              </w:rPr>
              <w:t>In diesen Konten werden auch Rückzahlungen, soweit sie nicht von der Auszahlung abgesetzt werden, und darüber hinaus insbesondere folgende Einzahlungen aus Zuweisungen erfasst:</w:t>
            </w:r>
            <w:r w:rsidRPr="00520CBD">
              <w:rPr>
                <w:rFonts w:ascii="Arial" w:hAnsi="Arial" w:cs="Arial"/>
                <w:sz w:val="14"/>
                <w:szCs w:val="14"/>
              </w:rPr>
              <w:br/>
              <w:t>1. für Förderung des Verkehrs, für Aufgaben der Jugendhilfe, für kulturelle Einrichtungen, zu den Kosten der Untersuchung zur Stadterneuerung und -entwicklung;</w:t>
            </w:r>
            <w:r w:rsidRPr="00520CBD">
              <w:rPr>
                <w:rFonts w:ascii="Arial" w:hAnsi="Arial" w:cs="Arial"/>
                <w:sz w:val="14"/>
                <w:szCs w:val="14"/>
              </w:rPr>
              <w:br/>
              <w:t xml:space="preserve">2. für Schulen und andere Bildungseinrichtungen; </w:t>
            </w:r>
            <w:r w:rsidRPr="00520CBD">
              <w:rPr>
                <w:rFonts w:ascii="Arial" w:hAnsi="Arial" w:cs="Arial"/>
                <w:sz w:val="14"/>
                <w:szCs w:val="14"/>
              </w:rPr>
              <w:br/>
              <w:t>3. zu den Kosten der Schülerbeförderung;</w:t>
            </w:r>
            <w:r w:rsidRPr="00520CBD">
              <w:rPr>
                <w:rFonts w:ascii="Arial" w:hAnsi="Arial" w:cs="Arial"/>
                <w:sz w:val="14"/>
                <w:szCs w:val="14"/>
              </w:rPr>
              <w:br/>
              <w:t>4. für Kindergärten;</w:t>
            </w:r>
            <w:r w:rsidRPr="00520CBD">
              <w:rPr>
                <w:rFonts w:ascii="Arial" w:hAnsi="Arial" w:cs="Arial"/>
                <w:sz w:val="14"/>
                <w:szCs w:val="14"/>
              </w:rPr>
              <w:br/>
              <w:t xml:space="preserve">5. für Krankenhäuser; </w:t>
            </w:r>
            <w:r w:rsidRPr="00520CBD">
              <w:rPr>
                <w:rFonts w:ascii="Arial" w:hAnsi="Arial" w:cs="Arial"/>
                <w:sz w:val="14"/>
                <w:szCs w:val="14"/>
              </w:rPr>
              <w:br/>
              <w:t>6. für den Betrieb von Theatern und anderen kulturellen Einrichtungen;</w:t>
            </w:r>
            <w:r w:rsidRPr="00520CBD">
              <w:rPr>
                <w:rFonts w:ascii="Arial" w:hAnsi="Arial" w:cs="Arial"/>
                <w:sz w:val="14"/>
                <w:szCs w:val="14"/>
              </w:rPr>
              <w:br/>
              <w:t>7. für Einrichtungen der Sozial- und Jugendhilfe;</w:t>
            </w:r>
            <w:r w:rsidRPr="00520CBD">
              <w:rPr>
                <w:rFonts w:ascii="Arial" w:hAnsi="Arial" w:cs="Arial"/>
                <w:sz w:val="14"/>
                <w:szCs w:val="14"/>
              </w:rPr>
              <w:br/>
              <w:t>8. für soziale Maßnahmen, zum Beispiel Maßnahmen der Erholungsfürsorge für Mütter, Kinder und Jugendliche und alte Menschen;</w:t>
            </w:r>
            <w:r w:rsidRPr="00520CBD">
              <w:rPr>
                <w:rFonts w:ascii="Arial" w:hAnsi="Arial" w:cs="Arial"/>
                <w:sz w:val="14"/>
                <w:szCs w:val="14"/>
              </w:rPr>
              <w:br/>
              <w:t>9. für Maßnahmen des Jugendschutzes;</w:t>
            </w:r>
            <w:r w:rsidRPr="00520CBD">
              <w:rPr>
                <w:rFonts w:ascii="Arial" w:hAnsi="Arial" w:cs="Arial"/>
                <w:sz w:val="14"/>
                <w:szCs w:val="14"/>
              </w:rPr>
              <w:br/>
              <w:t>10. für laufende Zwecke aus der Abwasserabgabe;</w:t>
            </w:r>
            <w:r w:rsidRPr="00520CBD">
              <w:rPr>
                <w:rFonts w:ascii="Arial" w:hAnsi="Arial" w:cs="Arial"/>
                <w:sz w:val="14"/>
                <w:szCs w:val="14"/>
              </w:rPr>
              <w:br/>
              <w:t>11. für die Straßenunterhaltung, für den öffentlichen Personennahverkehr, soweit nicht an Verkehrsunternehmen;</w:t>
            </w:r>
            <w:r w:rsidRPr="00520CBD">
              <w:rPr>
                <w:rFonts w:ascii="Arial" w:hAnsi="Arial" w:cs="Arial"/>
                <w:sz w:val="14"/>
                <w:szCs w:val="14"/>
              </w:rPr>
              <w:br/>
              <w:t>12. Personalkostenzuschüsse;</w:t>
            </w:r>
            <w:r w:rsidRPr="00520CBD">
              <w:rPr>
                <w:rFonts w:ascii="Arial" w:hAnsi="Arial" w:cs="Arial"/>
                <w:sz w:val="14"/>
                <w:szCs w:val="14"/>
              </w:rPr>
              <w:br/>
              <w:t>13. Betriebskostenzuschüsse;</w:t>
            </w:r>
            <w:r w:rsidRPr="00520CBD">
              <w:rPr>
                <w:rFonts w:ascii="Arial" w:hAnsi="Arial" w:cs="Arial"/>
                <w:sz w:val="14"/>
                <w:szCs w:val="14"/>
              </w:rPr>
              <w:br/>
              <w:t>14. Kindergartenzuschüsse an die Gemeinden;</w:t>
            </w:r>
            <w:r w:rsidRPr="00520CBD">
              <w:rPr>
                <w:rFonts w:ascii="Arial" w:hAnsi="Arial" w:cs="Arial"/>
                <w:sz w:val="14"/>
                <w:szCs w:val="14"/>
              </w:rPr>
              <w:br/>
              <w:t>15. für kulturelle Einrichtungen, soziale Leistungen, auch nach dem SGB IX, für Einrichtungen des Gesundheitswesens und dergleichen;</w:t>
            </w:r>
            <w:r w:rsidRPr="00520CBD">
              <w:rPr>
                <w:rFonts w:ascii="Arial" w:hAnsi="Arial" w:cs="Arial"/>
                <w:sz w:val="14"/>
                <w:szCs w:val="14"/>
              </w:rPr>
              <w:br/>
              <w:t>16. Verwaltungs- und Betriebskostenumlagen auch für erfüllende Gemeinden von Verwaltungsgemeinschaften;</w:t>
            </w:r>
            <w:r w:rsidRPr="00520CBD">
              <w:rPr>
                <w:rFonts w:ascii="Arial" w:hAnsi="Arial" w:cs="Arial"/>
                <w:sz w:val="14"/>
                <w:szCs w:val="14"/>
              </w:rPr>
              <w:br/>
              <w:t>17. Zuweisungen der Bundesagentur für Arbeit für die Beschäftigung von Arbeitslosen;</w:t>
            </w:r>
            <w:r w:rsidRPr="00520CBD">
              <w:rPr>
                <w:rFonts w:ascii="Arial" w:hAnsi="Arial" w:cs="Arial"/>
                <w:sz w:val="14"/>
                <w:szCs w:val="14"/>
              </w:rPr>
              <w:br/>
              <w:t>18. Förderungszuschüsse von Sparkassen;</w:t>
            </w:r>
            <w:r w:rsidRPr="00520CBD">
              <w:rPr>
                <w:rFonts w:ascii="Arial" w:hAnsi="Arial" w:cs="Arial"/>
                <w:sz w:val="14"/>
                <w:szCs w:val="14"/>
              </w:rPr>
              <w:br/>
              <w:t>19. Förderungszuschüsse;</w:t>
            </w:r>
            <w:r w:rsidRPr="00520CBD">
              <w:rPr>
                <w:rFonts w:ascii="Arial" w:hAnsi="Arial" w:cs="Arial"/>
                <w:sz w:val="14"/>
                <w:szCs w:val="14"/>
              </w:rPr>
              <w:br/>
              <w:t>20. von Kirchen für Kindergärten;</w:t>
            </w:r>
            <w:r w:rsidRPr="00520CBD">
              <w:rPr>
                <w:rFonts w:ascii="Arial" w:hAnsi="Arial" w:cs="Arial"/>
                <w:sz w:val="14"/>
                <w:szCs w:val="14"/>
              </w:rPr>
              <w:br/>
              <w:t>21. von Jagdgenossenschaften für die Unterhaltung von Feldwegen;</w:t>
            </w:r>
            <w:r w:rsidRPr="00520CBD">
              <w:rPr>
                <w:rFonts w:ascii="Arial" w:hAnsi="Arial" w:cs="Arial"/>
                <w:sz w:val="14"/>
                <w:szCs w:val="14"/>
              </w:rPr>
              <w:br/>
              <w:t>22. von rechtsfähigen Vereinen oder Berufsorganisationen für Schulen;</w:t>
            </w:r>
            <w:r w:rsidRPr="00520CBD">
              <w:rPr>
                <w:rFonts w:ascii="Arial" w:hAnsi="Arial" w:cs="Arial"/>
                <w:sz w:val="14"/>
                <w:szCs w:val="14"/>
              </w:rPr>
              <w:br/>
              <w:t>23. Spenden, auch aus Kontenklasse 5;</w:t>
            </w:r>
            <w:r w:rsidRPr="00520CBD">
              <w:rPr>
                <w:rFonts w:ascii="Arial" w:hAnsi="Arial" w:cs="Arial"/>
                <w:sz w:val="14"/>
                <w:szCs w:val="14"/>
              </w:rPr>
              <w:br/>
              <w:t>24. Schenkungen, Erbschaften;</w:t>
            </w:r>
            <w:r w:rsidRPr="00520CBD">
              <w:rPr>
                <w:rFonts w:ascii="Arial" w:hAnsi="Arial" w:cs="Arial"/>
                <w:sz w:val="14"/>
                <w:szCs w:val="14"/>
              </w:rPr>
              <w:br/>
              <w:t>25. Einzahlungen rechtlich selbständiger Stiftungen</w:t>
            </w:r>
            <w:r w:rsidR="00C42ACE">
              <w:rPr>
                <w:rFonts w:ascii="Arial" w:hAnsi="Arial" w:cs="Arial"/>
                <w:sz w:val="14"/>
                <w:szCs w:val="14"/>
              </w:rPr>
              <w:t>;</w:t>
            </w:r>
          </w:p>
          <w:p w:rsidR="00AF62B0" w:rsidRPr="00520CBD" w:rsidRDefault="00C42ACE" w:rsidP="00C35B08">
            <w:pPr>
              <w:rPr>
                <w:rFonts w:ascii="Arial" w:hAnsi="Arial" w:cs="Arial"/>
                <w:sz w:val="14"/>
                <w:szCs w:val="14"/>
              </w:rPr>
            </w:pPr>
            <w:r>
              <w:rPr>
                <w:rFonts w:ascii="Arial" w:hAnsi="Arial" w:cs="Arial"/>
                <w:sz w:val="14"/>
                <w:szCs w:val="14"/>
              </w:rPr>
              <w:lastRenderedPageBreak/>
              <w:t>26. für Bundesfreiwilligendienst.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618</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Allgemeine Umlagen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07</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6A7603">
            <w:pPr>
              <w:rPr>
                <w:rFonts w:ascii="Arial" w:hAnsi="Arial" w:cs="Arial"/>
                <w:sz w:val="14"/>
                <w:szCs w:val="14"/>
              </w:rPr>
            </w:pPr>
            <w:r>
              <w:rPr>
                <w:rFonts w:ascii="Arial" w:hAnsi="Arial" w:cs="Arial"/>
                <w:sz w:val="14"/>
                <w:szCs w:val="14"/>
              </w:rPr>
              <w:t>FH/FR 2</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618-</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A</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Allgemeine Umlagen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C42ACE" w:rsidP="006A7603">
            <w:pPr>
              <w:rPr>
                <w:rFonts w:ascii="Arial" w:hAnsi="Arial" w:cs="Arial"/>
                <w:sz w:val="14"/>
                <w:szCs w:val="14"/>
              </w:rPr>
            </w:pPr>
            <w:r w:rsidRPr="00520CBD">
              <w:rPr>
                <w:rFonts w:ascii="Arial" w:hAnsi="Arial" w:cs="Arial"/>
                <w:sz w:val="14"/>
                <w:szCs w:val="14"/>
              </w:rPr>
              <w:t xml:space="preserve">Umlagen an Gemeindeverbände zur Deckung ihres allgemeinen Finanzbedarfs wie zum Beispiel Umlage an Verwaltungsverbände und Zusatzumlagen; Umlagen, die </w:t>
            </w:r>
            <w:proofErr w:type="spellStart"/>
            <w:r w:rsidRPr="00520CBD">
              <w:rPr>
                <w:rFonts w:ascii="Arial" w:hAnsi="Arial" w:cs="Arial"/>
                <w:sz w:val="14"/>
                <w:szCs w:val="14"/>
              </w:rPr>
              <w:t>unaufgeteilt</w:t>
            </w:r>
            <w:proofErr w:type="spellEnd"/>
            <w:r w:rsidRPr="00520CBD">
              <w:rPr>
                <w:rFonts w:ascii="Arial" w:hAnsi="Arial" w:cs="Arial"/>
                <w:sz w:val="14"/>
                <w:szCs w:val="14"/>
              </w:rPr>
              <w:t xml:space="preserve"> der Deckung von Aufwendungen in mehreren Aufgabenbereichen dienen wie zum Beispiel Zinsumlagen</w:t>
            </w:r>
            <w:r>
              <w:rPr>
                <w:rFonts w:ascii="Arial" w:hAnsi="Arial" w:cs="Arial"/>
                <w:sz w:val="14"/>
                <w:szCs w:val="14"/>
              </w:rPr>
              <w:t>. Umlagen an die erfüllende Gemeinde einer Verwaltungsgemeinschaft in 6142.</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61821</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Kreisumlage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C42ACE" w:rsidP="006A7603">
            <w:pPr>
              <w:rPr>
                <w:rFonts w:ascii="Arial" w:hAnsi="Arial" w:cs="Arial"/>
                <w:sz w:val="14"/>
                <w:szCs w:val="14"/>
              </w:rPr>
            </w:pPr>
            <w:r>
              <w:rPr>
                <w:rFonts w:ascii="Arial" w:hAnsi="Arial" w:cs="Arial"/>
                <w:sz w:val="14"/>
                <w:szCs w:val="14"/>
              </w:rPr>
              <w:t>0721</w:t>
            </w:r>
            <w:r w:rsidR="00AF62B0"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61822</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Finanzausgleichsumlage nach § 25a </w:t>
            </w:r>
            <w:proofErr w:type="spellStart"/>
            <w:r w:rsidRPr="00520CBD">
              <w:rPr>
                <w:rFonts w:ascii="Arial" w:hAnsi="Arial" w:cs="Arial"/>
                <w:sz w:val="14"/>
                <w:szCs w:val="14"/>
              </w:rPr>
              <w:t>SächsFAG</w:t>
            </w:r>
            <w:proofErr w:type="spellEnd"/>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C42ACE" w:rsidP="006A7603">
            <w:pPr>
              <w:rPr>
                <w:rFonts w:ascii="Arial" w:hAnsi="Arial" w:cs="Arial"/>
                <w:sz w:val="14"/>
                <w:szCs w:val="14"/>
              </w:rPr>
            </w:pPr>
            <w:r>
              <w:rPr>
                <w:rFonts w:ascii="Arial" w:hAnsi="Arial" w:cs="Arial"/>
                <w:sz w:val="14"/>
                <w:szCs w:val="14"/>
              </w:rPr>
              <w:t>0722</w:t>
            </w:r>
            <w:r w:rsidR="00AF62B0"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33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Einzahlungen </w:t>
            </w:r>
            <w:r>
              <w:rPr>
                <w:rFonts w:ascii="Arial" w:hAnsi="Arial" w:cs="Arial"/>
                <w:sz w:val="14"/>
                <w:szCs w:val="14"/>
              </w:rPr>
              <w:t>an den Landkreis</w:t>
            </w:r>
            <w:r w:rsidRPr="00520CBD">
              <w:rPr>
                <w:rFonts w:ascii="Arial" w:hAnsi="Arial" w:cs="Arial"/>
                <w:sz w:val="14"/>
                <w:szCs w:val="14"/>
              </w:rPr>
              <w:t xml:space="preserve"> aus der Finanzausgleichsumlage nach § 25a </w:t>
            </w:r>
            <w:proofErr w:type="spellStart"/>
            <w:r w:rsidRPr="00520CBD">
              <w:rPr>
                <w:rFonts w:ascii="Arial" w:hAnsi="Arial" w:cs="Arial"/>
                <w:sz w:val="14"/>
                <w:szCs w:val="14"/>
              </w:rPr>
              <w:t>SächsFAG</w:t>
            </w:r>
            <w:proofErr w:type="spellEnd"/>
            <w:r w:rsidRPr="00520CBD">
              <w:rPr>
                <w:rFonts w:ascii="Arial" w:hAnsi="Arial" w:cs="Arial"/>
                <w:sz w:val="14"/>
                <w:szCs w:val="14"/>
              </w:rPr>
              <w:t xml:space="preserve"> von den Gemeinden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4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61823</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Sozialumlage nach § 22 Abs. 2 </w:t>
            </w:r>
            <w:proofErr w:type="spellStart"/>
            <w:r w:rsidRPr="00520CBD">
              <w:rPr>
                <w:rFonts w:ascii="Arial" w:hAnsi="Arial" w:cs="Arial"/>
                <w:sz w:val="14"/>
                <w:szCs w:val="14"/>
              </w:rPr>
              <w:t>SächsKomSozVG</w:t>
            </w:r>
            <w:proofErr w:type="spellEnd"/>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C42ACE" w:rsidP="006A7603">
            <w:pPr>
              <w:rPr>
                <w:rFonts w:ascii="Arial" w:hAnsi="Arial" w:cs="Arial"/>
                <w:sz w:val="14"/>
                <w:szCs w:val="14"/>
              </w:rPr>
            </w:pPr>
            <w:r>
              <w:rPr>
                <w:rFonts w:ascii="Arial" w:hAnsi="Arial" w:cs="Arial"/>
                <w:sz w:val="14"/>
                <w:szCs w:val="14"/>
              </w:rPr>
              <w:t>0723</w:t>
            </w:r>
            <w:r w:rsidR="00AF62B0"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4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Pr>
                <w:rFonts w:ascii="Arial" w:hAnsi="Arial" w:cs="Arial"/>
                <w:sz w:val="14"/>
                <w:szCs w:val="14"/>
              </w:rPr>
              <w:t>61824</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Kulturumlage nach § 6 Abs. 3 </w:t>
            </w:r>
            <w:proofErr w:type="spellStart"/>
            <w:r w:rsidRPr="00520CBD">
              <w:rPr>
                <w:rFonts w:ascii="Arial" w:hAnsi="Arial" w:cs="Arial"/>
                <w:sz w:val="14"/>
                <w:szCs w:val="14"/>
              </w:rPr>
              <w:t>SächsKRG</w:t>
            </w:r>
            <w:proofErr w:type="spellEnd"/>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C42ACE" w:rsidP="006A7603">
            <w:pPr>
              <w:rPr>
                <w:rFonts w:ascii="Arial" w:hAnsi="Arial" w:cs="Arial"/>
                <w:sz w:val="14"/>
                <w:szCs w:val="14"/>
              </w:rPr>
            </w:pPr>
            <w:r>
              <w:rPr>
                <w:rFonts w:ascii="Arial" w:hAnsi="Arial" w:cs="Arial"/>
                <w:sz w:val="14"/>
                <w:szCs w:val="14"/>
              </w:rPr>
              <w:t>0724</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30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61829</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allgemeine Umlagen - Gemeinden und Gemeindeverbände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C42ACE" w:rsidP="006A7603">
            <w:pPr>
              <w:rPr>
                <w:rFonts w:ascii="Arial" w:hAnsi="Arial" w:cs="Arial"/>
                <w:sz w:val="14"/>
                <w:szCs w:val="14"/>
              </w:rPr>
            </w:pPr>
            <w:r>
              <w:rPr>
                <w:rFonts w:ascii="Arial" w:hAnsi="Arial" w:cs="Arial"/>
                <w:sz w:val="14"/>
                <w:szCs w:val="14"/>
              </w:rPr>
              <w:t>0725</w:t>
            </w:r>
            <w:r w:rsidR="00AF62B0"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7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619</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Aufgabenbezogene Leistungsbeteiligungen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6A7603">
            <w:pPr>
              <w:rPr>
                <w:rFonts w:ascii="Arial" w:hAnsi="Arial" w:cs="Arial"/>
                <w:sz w:val="14"/>
                <w:szCs w:val="14"/>
              </w:rPr>
            </w:pPr>
            <w:r>
              <w:rPr>
                <w:rFonts w:ascii="Arial" w:hAnsi="Arial" w:cs="Arial"/>
                <w:sz w:val="14"/>
                <w:szCs w:val="14"/>
              </w:rPr>
              <w:t>FH/FR 2</w:t>
            </w:r>
          </w:p>
        </w:tc>
      </w:tr>
      <w:tr w:rsidR="00AF62B0" w:rsidRPr="00520CBD" w:rsidTr="00AF62B0">
        <w:trPr>
          <w:trHeight w:val="5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6191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Aufgabenbezogene Leistungsbeteiligungen des Bundes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191, 192, 193</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E749F3" w:rsidRPr="00520CBD" w:rsidTr="00AF62B0">
        <w:trPr>
          <w:trHeight w:val="5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E749F3" w:rsidRPr="00520CBD" w:rsidRDefault="00E749F3"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E749F3" w:rsidRPr="00520CBD" w:rsidRDefault="00E749F3"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E749F3" w:rsidRPr="00520CBD" w:rsidRDefault="00E749F3"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E749F3" w:rsidRPr="00520CBD" w:rsidRDefault="00E749F3"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E749F3" w:rsidRPr="00520CBD" w:rsidRDefault="00E749F3"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E749F3" w:rsidRPr="00520CBD" w:rsidRDefault="00E749F3"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E749F3" w:rsidRPr="00520CBD" w:rsidRDefault="00E749F3"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E749F3" w:rsidRPr="00520CBD" w:rsidRDefault="00E749F3" w:rsidP="006A7603">
            <w:pPr>
              <w:rPr>
                <w:rFonts w:ascii="Arial" w:hAnsi="Arial" w:cs="Arial"/>
                <w:sz w:val="14"/>
                <w:szCs w:val="14"/>
              </w:rPr>
            </w:pPr>
            <w:r w:rsidRPr="00520CBD">
              <w:rPr>
                <w:rFonts w:ascii="Arial" w:hAnsi="Arial" w:cs="Arial"/>
                <w:sz w:val="14"/>
                <w:szCs w:val="14"/>
              </w:rPr>
              <w:t>Hier sind zu erfassen:</w:t>
            </w:r>
            <w:r w:rsidRPr="00520CBD">
              <w:rPr>
                <w:rFonts w:ascii="Arial" w:hAnsi="Arial" w:cs="Arial"/>
                <w:sz w:val="14"/>
                <w:szCs w:val="14"/>
              </w:rPr>
              <w:br/>
              <w:t>1. Einzahlungen aus Ausgleichsleistungen des Bundes nach § 46 Abs. 5 bis 7 SGB II. Dabei sind zweckgebundene Leistungen zu den Kosten für Unterkunft und Heizung, welche über die Länder den Kommunen zugewiesen werden, als "Leistungsbeteiligungen bei Leistungen für Unterkunft und Heizung an Leistungsberechtigte“ nachzuweisen. Statistisch wird dieser Sachverhalt in Kombination mit der Produktuntergruppe 3121 erhoben;</w:t>
            </w:r>
            <w:r w:rsidRPr="00520CBD">
              <w:rPr>
                <w:rFonts w:ascii="Arial" w:hAnsi="Arial" w:cs="Arial"/>
                <w:sz w:val="14"/>
                <w:szCs w:val="14"/>
              </w:rPr>
              <w:br/>
              <w:t>2. Zahlungsleistungen des Bundes nach § 6b Abs. 2 SGB II zu den von Optionskommunen übernommenen Leistungen für die "Leistungsbeteiligung beim Arbeitslosengeld II nach §§ 19 ff. SGB II ohne Leistungen für Unterkunft und Heizung"/Optionskommunen. Statistisch wird dieser Sachverhalt in Kombination mit der Produktuntergruppe 3124 erhoben;</w:t>
            </w:r>
            <w:r w:rsidRPr="00520CBD">
              <w:rPr>
                <w:rFonts w:ascii="Arial" w:hAnsi="Arial" w:cs="Arial"/>
                <w:sz w:val="14"/>
                <w:szCs w:val="14"/>
              </w:rPr>
              <w:br/>
              <w:t>3. Zahlungsleistungen des Bundes nach § 6b Abs. 2 SGB II zu den von Optionskommunen übernommenen Leistungen für die "Leistungsbeteiligungen bei der Eingliederung von erwerbsfähigen Leistungsberechtigten nach § 16 Abs. 1 und Abs. 3, §§ 16b bis 16f SGB II"/Optionskommunen. Statistisch wird dieser Sachverhalt in Kombination mit der Produktuntergruppe 3125 erhoben</w:t>
            </w:r>
            <w:r>
              <w:rPr>
                <w:rFonts w:ascii="Arial" w:hAnsi="Arial" w:cs="Arial"/>
                <w:sz w:val="14"/>
                <w:szCs w:val="14"/>
              </w:rPr>
              <w: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E749F3" w:rsidRPr="00520CBD" w:rsidRDefault="00E749F3"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E749F3" w:rsidRPr="00520CBD" w:rsidRDefault="00E749F3" w:rsidP="006A7603">
            <w:pPr>
              <w:rPr>
                <w:rFonts w:ascii="Arial" w:hAnsi="Arial" w:cs="Arial"/>
                <w:sz w:val="14"/>
                <w:szCs w:val="14"/>
              </w:rPr>
            </w:pPr>
          </w:p>
        </w:tc>
      </w:tr>
      <w:tr w:rsidR="00AF62B0" w:rsidRPr="00520CBD" w:rsidTr="00E749F3">
        <w:trPr>
          <w:trHeight w:val="5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62</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Transfereinzahlungen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7D7419">
            <w:pPr>
              <w:rPr>
                <w:rFonts w:ascii="Arial" w:hAnsi="Arial" w:cs="Arial"/>
                <w:sz w:val="14"/>
                <w:szCs w:val="14"/>
              </w:rPr>
            </w:pPr>
            <w:r>
              <w:rPr>
                <w:rFonts w:ascii="Arial" w:hAnsi="Arial" w:cs="Arial"/>
                <w:sz w:val="14"/>
                <w:szCs w:val="14"/>
              </w:rPr>
              <w:t>FH/FR 3</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Zu erfassen ist sämtlicher Kostenersatz einschließlich Kostenbeitrag, Aufwendungsersatz, Ersatzleistung, der in den Sozialleistungsgesetzen vorgesehen ist, soweit er den vollen oder teilweisen Ersatz einer sozialen Leistung darstellt und von privaten Personen stammt, also vom Hilfeempfänger selbst, von dessen unterhaltspflichtigen Angehörigen oder sonstigen Verpflichteten. Hierher gehört auch Kostenersatz von Sozialleistungsträgern, der rechtlich dem Versicherten zusteht, auch in solchen Fällen, in denen dieser Ersatz lediglich aus Zweckmäßigkeitsgründen als Kostenbeitrag direkt an den Sozialhilfeträger überwiesen wird, zum Beispiel als Renten von Heimbewohnern, Zuschüsse der Krankenkassen zu Erholungsmaßnahmen, Wohngeld. Darüber hinaus wird der Ersatz rückzahlbarer Hilfen wie Darlehen, die im Rahmen der Sozialhilfe und Kriegsopferfürsorge gewährt wurden, hier erfasst.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621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Ersatz von sozialen Leistungen außerhalb von Einrichtungen</w:t>
            </w:r>
            <w:r w:rsidR="001A7EAE">
              <w:rPr>
                <w:rFonts w:ascii="Arial" w:hAnsi="Arial" w:cs="Arial"/>
                <w:sz w:val="14"/>
                <w:szCs w:val="14"/>
              </w:rPr>
              <w:t xml:space="preserve"> </w:t>
            </w:r>
            <w:r w:rsidR="001A7EAE" w:rsidRPr="001A7EAE">
              <w:rPr>
                <w:rFonts w:ascii="Arial" w:hAnsi="Arial" w:cs="Arial"/>
                <w:sz w:val="14"/>
                <w:szCs w:val="14"/>
              </w:rPr>
              <w:t>und von Eingliederungshilfen für Menschen mit Behinderung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24</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6A7603">
            <w:pPr>
              <w:rPr>
                <w:rFonts w:ascii="Arial" w:hAnsi="Arial" w:cs="Arial"/>
                <w:sz w:val="14"/>
                <w:szCs w:val="14"/>
              </w:rPr>
            </w:pPr>
            <w:r>
              <w:rPr>
                <w:rFonts w:ascii="Arial" w:hAnsi="Arial" w:cs="Arial"/>
                <w:sz w:val="14"/>
                <w:szCs w:val="14"/>
              </w:rPr>
              <w:t>FH/FR 3</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6211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Kostenbeiträge und Aufwendungsersatz, Kostenersatz</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241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6212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Übergeleitete Unterhaltsansprüche gegen bürgerlich-rechtlich Unterhaltsverpflichtete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243</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6213</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Leistungen von Sozialleistungsträgern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245</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6214</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Ersatzleistungen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247</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4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6215</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Rückzahlung gewährter Hilfen (Tilgung und Zinsen von Darlehen)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249</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1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622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Ersatz von sozialen Leistungen in Einrichtungen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25</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6A7603">
            <w:pPr>
              <w:rPr>
                <w:rFonts w:ascii="Arial" w:hAnsi="Arial" w:cs="Arial"/>
                <w:sz w:val="14"/>
                <w:szCs w:val="14"/>
              </w:rPr>
            </w:pPr>
            <w:r>
              <w:rPr>
                <w:rFonts w:ascii="Arial" w:hAnsi="Arial" w:cs="Arial"/>
                <w:sz w:val="14"/>
                <w:szCs w:val="14"/>
              </w:rPr>
              <w:t>FH/FR 3</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6221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Kostenbeiträge und Aufwendungsersatz, Kostenersatz</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251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6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6222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Übergeleitete Unterhaltsansprüche gegen bürgerlich-rechtlich Unterhaltsverpflichtete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253</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6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6223</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Leistungen von Sozialleistungsträgern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255</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6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6224</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Ersatzleistungen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257</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6225</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Rückzahlung gewährter Hilfen (Tilgung und Zinsen von Darlehen)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259</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623</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Schuldendiensthilfen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23</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6A7603">
            <w:pPr>
              <w:rPr>
                <w:rFonts w:ascii="Arial" w:hAnsi="Arial" w:cs="Arial"/>
                <w:sz w:val="14"/>
                <w:szCs w:val="14"/>
              </w:rPr>
            </w:pPr>
            <w:r>
              <w:rPr>
                <w:rFonts w:ascii="Arial" w:hAnsi="Arial" w:cs="Arial"/>
                <w:sz w:val="14"/>
                <w:szCs w:val="14"/>
              </w:rPr>
              <w:t>FH/FR 3</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623-</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A</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Schuldendiensthilfen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629</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Weitere sonstige Transfereinzahlungen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6A7603">
            <w:pPr>
              <w:rPr>
                <w:rFonts w:ascii="Arial" w:hAnsi="Arial" w:cs="Arial"/>
                <w:sz w:val="14"/>
                <w:szCs w:val="14"/>
              </w:rPr>
            </w:pPr>
            <w:r>
              <w:rPr>
                <w:rFonts w:ascii="Arial" w:hAnsi="Arial" w:cs="Arial"/>
                <w:sz w:val="14"/>
                <w:szCs w:val="14"/>
              </w:rPr>
              <w:t>FH/FR 3</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6291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Weitere sonstige Transfereinzahlungen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DF3AE9"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DF3AE9" w:rsidRPr="00BC34AB" w:rsidRDefault="00DF3AE9"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DF3AE9" w:rsidRPr="00BC34AB" w:rsidRDefault="00DF3AE9"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DF3AE9" w:rsidRPr="00BC34AB" w:rsidRDefault="00DF3AE9"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DF3AE9" w:rsidRPr="00BC34AB" w:rsidRDefault="00DF3AE9"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DF3AE9" w:rsidRPr="00BC34AB" w:rsidRDefault="00DF3AE9" w:rsidP="006A7603">
            <w:pPr>
              <w:rPr>
                <w:rFonts w:ascii="Arial" w:hAnsi="Arial" w:cs="Arial"/>
                <w:sz w:val="14"/>
                <w:szCs w:val="14"/>
              </w:rPr>
            </w:pPr>
            <w:r w:rsidRPr="00BC34AB">
              <w:rPr>
                <w:rFonts w:ascii="Arial" w:hAnsi="Arial" w:cs="Arial"/>
                <w:sz w:val="14"/>
                <w:szCs w:val="14"/>
              </w:rPr>
              <w:t>62911</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DF3AE9" w:rsidRPr="00BC34AB" w:rsidRDefault="00DF3AE9"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DF3AE9" w:rsidRPr="00BC34AB" w:rsidRDefault="00DF3AE9"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DF3AE9" w:rsidRPr="00BC34AB" w:rsidRDefault="00DF3AE9" w:rsidP="00DF3AE9">
            <w:pPr>
              <w:rPr>
                <w:rFonts w:ascii="Arial" w:hAnsi="Arial" w:cs="Arial"/>
                <w:sz w:val="14"/>
                <w:szCs w:val="14"/>
              </w:rPr>
            </w:pPr>
            <w:r w:rsidRPr="00BC34AB">
              <w:rPr>
                <w:rFonts w:ascii="Arial" w:hAnsi="Arial" w:cs="Arial"/>
                <w:sz w:val="14"/>
                <w:szCs w:val="14"/>
              </w:rPr>
              <w:t>Einzahlungen aus Grundsteuerausgleich</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DF3AE9" w:rsidRPr="00BC34AB" w:rsidRDefault="00DF3AE9"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DF3AE9" w:rsidRPr="00BC34AB" w:rsidRDefault="00DF3AE9" w:rsidP="006A7603">
            <w:pPr>
              <w:rPr>
                <w:rFonts w:ascii="Arial" w:hAnsi="Arial" w:cs="Arial"/>
                <w:sz w:val="14"/>
                <w:szCs w:val="14"/>
              </w:rPr>
            </w:pPr>
          </w:p>
        </w:tc>
      </w:tr>
      <w:tr w:rsidR="00DF3AE9"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DF3AE9" w:rsidRPr="00BC34AB" w:rsidRDefault="00DF3AE9"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DF3AE9" w:rsidRPr="00BC34AB" w:rsidRDefault="00DF3AE9"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DF3AE9" w:rsidRPr="00BC34AB" w:rsidRDefault="00DF3AE9"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DF3AE9" w:rsidRPr="00BC34AB" w:rsidRDefault="00DF3AE9"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DF3AE9" w:rsidRPr="00BC34AB" w:rsidRDefault="00DF3AE9"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DF3AE9" w:rsidRPr="00BC34AB" w:rsidRDefault="00DF3AE9"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DF3AE9" w:rsidRPr="00BC34AB" w:rsidRDefault="00DF3AE9"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DF3AE9" w:rsidRPr="00BC34AB" w:rsidRDefault="00DF3AE9" w:rsidP="00DF3AE9">
            <w:pPr>
              <w:rPr>
                <w:rFonts w:ascii="Arial" w:hAnsi="Arial" w:cs="Arial"/>
                <w:sz w:val="14"/>
                <w:szCs w:val="14"/>
              </w:rPr>
            </w:pPr>
            <w:r w:rsidRPr="00BC34AB">
              <w:rPr>
                <w:rFonts w:ascii="Arial" w:hAnsi="Arial" w:cs="Arial"/>
                <w:sz w:val="14"/>
                <w:szCs w:val="14"/>
              </w:rPr>
              <w:t xml:space="preserve">Hier sind Einzahlungen aus Grundsteuerausgleichsleistungen im Sinne von § 8 Abs. 5 </w:t>
            </w:r>
            <w:proofErr w:type="spellStart"/>
            <w:r w:rsidRPr="00BC34AB">
              <w:rPr>
                <w:rFonts w:ascii="Arial" w:hAnsi="Arial" w:cs="Arial"/>
                <w:sz w:val="14"/>
                <w:szCs w:val="14"/>
              </w:rPr>
              <w:t>SächsFAG</w:t>
            </w:r>
            <w:proofErr w:type="spellEnd"/>
            <w:r w:rsidRPr="00BC34AB">
              <w:rPr>
                <w:rFonts w:ascii="Arial" w:hAnsi="Arial" w:cs="Arial"/>
                <w:sz w:val="14"/>
                <w:szCs w:val="14"/>
              </w:rPr>
              <w:t xml:space="preserve"> zu erfassen.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DF3AE9" w:rsidRPr="00BC34AB" w:rsidRDefault="00DF3AE9"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DF3AE9" w:rsidRPr="00BC34AB" w:rsidRDefault="00DF3AE9" w:rsidP="006A7603">
            <w:pPr>
              <w:rPr>
                <w:rFonts w:ascii="Arial" w:hAnsi="Arial" w:cs="Arial"/>
                <w:sz w:val="14"/>
                <w:szCs w:val="14"/>
              </w:rPr>
            </w:pPr>
          </w:p>
        </w:tc>
      </w:tr>
      <w:tr w:rsidR="00DF3AE9"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DF3AE9" w:rsidRPr="00BC34AB" w:rsidRDefault="00DF3AE9"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DF3AE9" w:rsidRPr="00BC34AB" w:rsidRDefault="00DF3AE9"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DF3AE9" w:rsidRPr="00BC34AB" w:rsidRDefault="00DF3AE9"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DF3AE9" w:rsidRPr="00BC34AB" w:rsidRDefault="00DF3AE9"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DF3AE9" w:rsidRPr="00BC34AB" w:rsidRDefault="00DF3AE9" w:rsidP="006A7603">
            <w:pPr>
              <w:rPr>
                <w:rFonts w:ascii="Arial" w:hAnsi="Arial" w:cs="Arial"/>
                <w:sz w:val="14"/>
                <w:szCs w:val="14"/>
              </w:rPr>
            </w:pPr>
            <w:r w:rsidRPr="00BC34AB">
              <w:rPr>
                <w:rFonts w:ascii="Arial" w:hAnsi="Arial" w:cs="Arial"/>
                <w:sz w:val="14"/>
                <w:szCs w:val="14"/>
              </w:rPr>
              <w:t>62912</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DF3AE9" w:rsidRPr="00BC34AB" w:rsidRDefault="00DF3AE9"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DF3AE9" w:rsidRPr="00BC34AB" w:rsidRDefault="00DF3AE9"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DF3AE9" w:rsidRPr="00BC34AB" w:rsidRDefault="00DF3AE9" w:rsidP="00DF3AE9">
            <w:pPr>
              <w:rPr>
                <w:rFonts w:ascii="Arial" w:hAnsi="Arial" w:cs="Arial"/>
                <w:sz w:val="14"/>
                <w:szCs w:val="14"/>
              </w:rPr>
            </w:pPr>
            <w:r w:rsidRPr="00BC34AB">
              <w:rPr>
                <w:rFonts w:ascii="Arial" w:hAnsi="Arial" w:cs="Arial"/>
                <w:sz w:val="14"/>
                <w:szCs w:val="14"/>
              </w:rPr>
              <w:t>Einzahlungen aus Gewerbesteuerausgleich</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DF3AE9" w:rsidRPr="00BC34AB" w:rsidRDefault="00DF3AE9"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DF3AE9" w:rsidRPr="00BC34AB" w:rsidRDefault="00DF3AE9" w:rsidP="006A7603">
            <w:pPr>
              <w:rPr>
                <w:rFonts w:ascii="Arial" w:hAnsi="Arial" w:cs="Arial"/>
                <w:sz w:val="14"/>
                <w:szCs w:val="14"/>
              </w:rPr>
            </w:pPr>
          </w:p>
        </w:tc>
      </w:tr>
      <w:tr w:rsidR="00DF3AE9"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DF3AE9" w:rsidRPr="00BC34AB" w:rsidRDefault="00DF3AE9"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DF3AE9" w:rsidRPr="00BC34AB" w:rsidRDefault="00DF3AE9"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DF3AE9" w:rsidRPr="00BC34AB" w:rsidRDefault="00DF3AE9"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DF3AE9" w:rsidRPr="00BC34AB" w:rsidRDefault="00DF3AE9"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DF3AE9" w:rsidRPr="00BC34AB" w:rsidRDefault="00DF3AE9"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DF3AE9" w:rsidRPr="00BC34AB" w:rsidRDefault="00DF3AE9"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DF3AE9" w:rsidRPr="00BC34AB" w:rsidRDefault="00DF3AE9"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DF3AE9" w:rsidRPr="00BC34AB" w:rsidRDefault="00DF3AE9" w:rsidP="00DF3AE9">
            <w:pPr>
              <w:rPr>
                <w:rFonts w:ascii="Arial" w:hAnsi="Arial" w:cs="Arial"/>
                <w:sz w:val="14"/>
                <w:szCs w:val="14"/>
              </w:rPr>
            </w:pPr>
            <w:r w:rsidRPr="00BC34AB">
              <w:rPr>
                <w:rFonts w:ascii="Arial" w:hAnsi="Arial" w:cs="Arial"/>
                <w:sz w:val="14"/>
                <w:szCs w:val="14"/>
              </w:rPr>
              <w:t xml:space="preserve">Hier sind Einzahlungen aus Gewerbesteuerausgleichsleistungen im Sinne von § 8 Abs. 5 </w:t>
            </w:r>
            <w:proofErr w:type="spellStart"/>
            <w:r w:rsidRPr="00BC34AB">
              <w:rPr>
                <w:rFonts w:ascii="Arial" w:hAnsi="Arial" w:cs="Arial"/>
                <w:sz w:val="14"/>
                <w:szCs w:val="14"/>
              </w:rPr>
              <w:t>SächsFAG</w:t>
            </w:r>
            <w:proofErr w:type="spellEnd"/>
            <w:r w:rsidRPr="00BC34AB">
              <w:rPr>
                <w:rFonts w:ascii="Arial" w:hAnsi="Arial" w:cs="Arial"/>
                <w:sz w:val="14"/>
                <w:szCs w:val="14"/>
              </w:rPr>
              <w:t xml:space="preserve"> zu erfassen.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DF3AE9" w:rsidRPr="00BC34AB" w:rsidRDefault="00DF3AE9"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DF3AE9" w:rsidRPr="00BC34AB" w:rsidRDefault="00DF3AE9" w:rsidP="006A7603">
            <w:pPr>
              <w:rPr>
                <w:rFonts w:ascii="Arial" w:hAnsi="Arial" w:cs="Arial"/>
                <w:sz w:val="14"/>
                <w:szCs w:val="14"/>
              </w:rPr>
            </w:pPr>
          </w:p>
        </w:tc>
      </w:tr>
      <w:tr w:rsidR="00DF3AE9"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DF3AE9" w:rsidRPr="00BC34AB" w:rsidRDefault="00DF3AE9"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DF3AE9" w:rsidRPr="00BC34AB" w:rsidRDefault="00DF3AE9"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DF3AE9" w:rsidRPr="00BC34AB" w:rsidRDefault="00DF3AE9"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DF3AE9" w:rsidRPr="00BC34AB" w:rsidRDefault="00DF3AE9"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DF3AE9" w:rsidRPr="00BC34AB" w:rsidRDefault="00DF3AE9" w:rsidP="006A7603">
            <w:pPr>
              <w:rPr>
                <w:rFonts w:ascii="Arial" w:hAnsi="Arial" w:cs="Arial"/>
                <w:sz w:val="14"/>
                <w:szCs w:val="14"/>
              </w:rPr>
            </w:pPr>
            <w:r w:rsidRPr="00BC34AB">
              <w:rPr>
                <w:rFonts w:ascii="Arial" w:hAnsi="Arial" w:cs="Arial"/>
                <w:sz w:val="14"/>
                <w:szCs w:val="14"/>
              </w:rPr>
              <w:t>62919</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DF3AE9" w:rsidRPr="00BC34AB" w:rsidRDefault="00DF3AE9"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DF3AE9" w:rsidRPr="00BC34AB" w:rsidRDefault="00DF3AE9"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DF3AE9" w:rsidRPr="00BC34AB" w:rsidRDefault="00DF3AE9" w:rsidP="00DF3AE9">
            <w:pPr>
              <w:rPr>
                <w:rFonts w:ascii="Arial" w:hAnsi="Arial" w:cs="Arial"/>
                <w:sz w:val="14"/>
                <w:szCs w:val="14"/>
              </w:rPr>
            </w:pPr>
            <w:r w:rsidRPr="00BC34AB">
              <w:rPr>
                <w:rFonts w:ascii="Arial" w:hAnsi="Arial" w:cs="Arial"/>
                <w:sz w:val="14"/>
                <w:szCs w:val="14"/>
              </w:rPr>
              <w:t>Weitere sonstige Transfereinzahlungen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DF3AE9" w:rsidRPr="00BC34AB" w:rsidRDefault="00DF3AE9"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DF3AE9" w:rsidRPr="00BC34AB" w:rsidRDefault="00DF3AE9" w:rsidP="006A7603">
            <w:pPr>
              <w:rPr>
                <w:rFonts w:ascii="Arial" w:hAnsi="Arial" w:cs="Arial"/>
                <w:sz w:val="14"/>
                <w:szCs w:val="14"/>
              </w:rPr>
            </w:pP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63</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Öffentlich-rechtliche Leistungsentgelte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7D7419">
            <w:pPr>
              <w:rPr>
                <w:rFonts w:ascii="Arial" w:hAnsi="Arial" w:cs="Arial"/>
                <w:sz w:val="14"/>
                <w:szCs w:val="14"/>
              </w:rPr>
            </w:pPr>
            <w:r>
              <w:rPr>
                <w:rFonts w:ascii="Arial" w:hAnsi="Arial" w:cs="Arial"/>
                <w:sz w:val="14"/>
                <w:szCs w:val="14"/>
              </w:rPr>
              <w:t>FH/FR 4</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631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Verwaltungsgebühren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10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6A7603">
            <w:pPr>
              <w:rPr>
                <w:rFonts w:ascii="Arial" w:hAnsi="Arial" w:cs="Arial"/>
                <w:sz w:val="14"/>
                <w:szCs w:val="14"/>
              </w:rPr>
            </w:pPr>
            <w:r>
              <w:rPr>
                <w:rFonts w:ascii="Arial" w:hAnsi="Arial" w:cs="Arial"/>
                <w:sz w:val="14"/>
                <w:szCs w:val="14"/>
              </w:rPr>
              <w:t>FH/FR 4</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6311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Verwaltungsgebühren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63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583C20">
            <w:pPr>
              <w:rPr>
                <w:rFonts w:ascii="Arial" w:hAnsi="Arial" w:cs="Arial"/>
                <w:sz w:val="14"/>
                <w:szCs w:val="14"/>
              </w:rPr>
            </w:pPr>
            <w:r w:rsidRPr="00520CBD">
              <w:rPr>
                <w:rFonts w:ascii="Arial" w:hAnsi="Arial" w:cs="Arial"/>
                <w:sz w:val="14"/>
                <w:szCs w:val="14"/>
              </w:rPr>
              <w:t xml:space="preserve">Zu erfassen sind insbesondere öffentlich-rechtliche Entgelte für die Inanspruchnahme von Verwaltungsleistungen im engeren Sinne (Amtshandlungen). Dies können insbesondere Passgebühren, Genehmigungsgebühren, Gebühren für die Bauüberwachung, Baugenehmigung, </w:t>
            </w:r>
            <w:r w:rsidR="00583C20">
              <w:rPr>
                <w:rFonts w:ascii="Arial" w:hAnsi="Arial" w:cs="Arial"/>
                <w:sz w:val="14"/>
                <w:szCs w:val="14"/>
              </w:rPr>
              <w:t>Brandverhütungs</w:t>
            </w:r>
            <w:r w:rsidR="00583C20" w:rsidRPr="00520CBD">
              <w:rPr>
                <w:rFonts w:ascii="Arial" w:hAnsi="Arial" w:cs="Arial"/>
                <w:sz w:val="14"/>
                <w:szCs w:val="14"/>
              </w:rPr>
              <w:t>schau</w:t>
            </w:r>
            <w:r w:rsidRPr="00520CBD">
              <w:rPr>
                <w:rFonts w:ascii="Arial" w:hAnsi="Arial" w:cs="Arial"/>
                <w:sz w:val="14"/>
                <w:szCs w:val="14"/>
              </w:rPr>
              <w:t>, Gebühren für Beglaubigungen, für Erlaubnisscheine, Ersatzvornahmen, Vermessungs- und Abmarkungsgebühren, Fischereigebühren sein. Der Ersatz von besonderen Auslagen kann hier ausgewiesen werden.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1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632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Benutzungsgebühren und ähnliche Entgelte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11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6A7603">
            <w:pPr>
              <w:rPr>
                <w:rFonts w:ascii="Arial" w:hAnsi="Arial" w:cs="Arial"/>
                <w:sz w:val="14"/>
                <w:szCs w:val="14"/>
              </w:rPr>
            </w:pPr>
            <w:r>
              <w:rPr>
                <w:rFonts w:ascii="Arial" w:hAnsi="Arial" w:cs="Arial"/>
                <w:sz w:val="14"/>
                <w:szCs w:val="14"/>
              </w:rPr>
              <w:t>FH/FR 4</w:t>
            </w:r>
          </w:p>
        </w:tc>
      </w:tr>
      <w:tr w:rsidR="00AF62B0" w:rsidRPr="00520CBD" w:rsidTr="00AF62B0">
        <w:trPr>
          <w:trHeight w:val="8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6321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Benutzungsgebühren und ähnliche Entgelte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F233F8">
            <w:pPr>
              <w:rPr>
                <w:rFonts w:ascii="Arial" w:hAnsi="Arial" w:cs="Arial"/>
                <w:sz w:val="14"/>
                <w:szCs w:val="14"/>
              </w:rPr>
            </w:pPr>
            <w:r w:rsidRPr="00520CBD">
              <w:rPr>
                <w:rFonts w:ascii="Arial" w:hAnsi="Arial" w:cs="Arial"/>
                <w:sz w:val="14"/>
                <w:szCs w:val="14"/>
              </w:rPr>
              <w:t>Zu erfassen sind insbesondere Entgelte für:</w:t>
            </w:r>
            <w:r w:rsidRPr="00520CBD">
              <w:rPr>
                <w:rFonts w:ascii="Arial" w:hAnsi="Arial" w:cs="Arial"/>
                <w:sz w:val="14"/>
                <w:szCs w:val="14"/>
              </w:rPr>
              <w:br/>
              <w:t>1. die Benutzung von öffentlichen Einrichtungen und die Inanspruchnahme wirtschaftlicher Dienstleistungen, insbesondere:</w:t>
            </w:r>
            <w:r w:rsidRPr="00520CBD">
              <w:rPr>
                <w:rFonts w:ascii="Arial" w:hAnsi="Arial" w:cs="Arial"/>
                <w:sz w:val="14"/>
                <w:szCs w:val="14"/>
              </w:rPr>
              <w:br/>
              <w:t>a) die Lieferung von Gas, Wasser, Fernwärme, Strom, einschließlich Grundgebühren;</w:t>
            </w:r>
            <w:r w:rsidRPr="00520CBD">
              <w:rPr>
                <w:rFonts w:ascii="Arial" w:hAnsi="Arial" w:cs="Arial"/>
                <w:sz w:val="14"/>
                <w:szCs w:val="14"/>
              </w:rPr>
              <w:br/>
              <w:t xml:space="preserve">b) die Zählermiete; </w:t>
            </w:r>
            <w:r w:rsidRPr="00520CBD">
              <w:rPr>
                <w:rFonts w:ascii="Arial" w:hAnsi="Arial" w:cs="Arial"/>
                <w:sz w:val="14"/>
                <w:szCs w:val="14"/>
              </w:rPr>
              <w:br/>
              <w:t>2. die Benutzung von Verkehrsunternehmen;</w:t>
            </w:r>
            <w:r w:rsidRPr="00520CBD">
              <w:rPr>
                <w:rFonts w:ascii="Arial" w:hAnsi="Arial" w:cs="Arial"/>
                <w:sz w:val="14"/>
                <w:szCs w:val="14"/>
              </w:rPr>
              <w:br/>
              <w:t>3. EDV-Leistungen;</w:t>
            </w:r>
            <w:r w:rsidRPr="00520CBD">
              <w:rPr>
                <w:rFonts w:ascii="Arial" w:hAnsi="Arial" w:cs="Arial"/>
                <w:sz w:val="14"/>
                <w:szCs w:val="14"/>
              </w:rPr>
              <w:br/>
              <w:t>4. die Inanspruchnahme von Einrichtungen der Feuerwehr, des Fuhrparks, der Müllabfuhr, der Tierkörperbeseitigung, der Fleischbeschau, der Einrichtungen des Schlacht- und Viehhofs, der Straßenreinigung, des Bestattungswesens;</w:t>
            </w:r>
            <w:r w:rsidRPr="00520CBD">
              <w:rPr>
                <w:rFonts w:ascii="Arial" w:hAnsi="Arial" w:cs="Arial"/>
                <w:sz w:val="14"/>
                <w:szCs w:val="14"/>
              </w:rPr>
              <w:br/>
              <w:t>5. die Sondernutzung von Straßen;</w:t>
            </w:r>
            <w:r w:rsidRPr="00520CBD">
              <w:rPr>
                <w:rFonts w:ascii="Arial" w:hAnsi="Arial" w:cs="Arial"/>
                <w:sz w:val="14"/>
                <w:szCs w:val="14"/>
              </w:rPr>
              <w:br/>
              <w:t>6. die Abwasserbeseitigung einschließlich Einzahlungen aus der Abwälzung der anstelle von Einleitern zu entrichtenden Abwasserabgabe;</w:t>
            </w:r>
            <w:r w:rsidRPr="00520CBD">
              <w:rPr>
                <w:rFonts w:ascii="Arial" w:hAnsi="Arial" w:cs="Arial"/>
                <w:sz w:val="14"/>
                <w:szCs w:val="14"/>
              </w:rPr>
              <w:br/>
              <w:t xml:space="preserve">7. die Arbeiten zur Unterhaltung von Straßen, Anlagen und dergleichen; </w:t>
            </w:r>
            <w:r w:rsidRPr="00520CBD">
              <w:rPr>
                <w:rFonts w:ascii="Arial" w:hAnsi="Arial" w:cs="Arial"/>
                <w:sz w:val="14"/>
                <w:szCs w:val="14"/>
              </w:rPr>
              <w:br/>
              <w:t xml:space="preserve">8. die Pflege von Gräbern; </w:t>
            </w:r>
            <w:r w:rsidRPr="00520CBD">
              <w:rPr>
                <w:rFonts w:ascii="Arial" w:hAnsi="Arial" w:cs="Arial"/>
                <w:sz w:val="14"/>
                <w:szCs w:val="14"/>
              </w:rPr>
              <w:br/>
              <w:t xml:space="preserve">9. die Herstellung und Unterhaltung der Hausanschlüsse für Strom, Gas, Wasser, Abwasser; </w:t>
            </w:r>
            <w:r w:rsidRPr="00520CBD">
              <w:rPr>
                <w:rFonts w:ascii="Arial" w:hAnsi="Arial" w:cs="Arial"/>
                <w:sz w:val="14"/>
                <w:szCs w:val="14"/>
              </w:rPr>
              <w:br/>
              <w:t>10. bakteriologische Untersuchungen.</w:t>
            </w:r>
            <w:r w:rsidRPr="00520CBD">
              <w:rPr>
                <w:rFonts w:ascii="Arial" w:hAnsi="Arial" w:cs="Arial"/>
                <w:sz w:val="14"/>
                <w:szCs w:val="14"/>
              </w:rPr>
              <w:br/>
              <w:t>Darüber hinaus fallen hierunter:</w:t>
            </w:r>
            <w:r w:rsidRPr="00520CBD">
              <w:rPr>
                <w:rFonts w:ascii="Arial" w:hAnsi="Arial" w:cs="Arial"/>
                <w:sz w:val="14"/>
                <w:szCs w:val="14"/>
              </w:rPr>
              <w:br/>
              <w:t xml:space="preserve">11. Parkgebühren; </w:t>
            </w:r>
            <w:r w:rsidRPr="00520CBD">
              <w:rPr>
                <w:rFonts w:ascii="Arial" w:hAnsi="Arial" w:cs="Arial"/>
                <w:sz w:val="14"/>
                <w:szCs w:val="14"/>
              </w:rPr>
              <w:br/>
              <w:t>12. Wiegegebühren;</w:t>
            </w:r>
            <w:r w:rsidRPr="00520CBD">
              <w:rPr>
                <w:rFonts w:ascii="Arial" w:hAnsi="Arial" w:cs="Arial"/>
                <w:sz w:val="14"/>
                <w:szCs w:val="14"/>
              </w:rPr>
              <w:br/>
              <w:t>13. Zuchttierumlagen;</w:t>
            </w:r>
            <w:r w:rsidRPr="00520CBD">
              <w:rPr>
                <w:rFonts w:ascii="Arial" w:hAnsi="Arial" w:cs="Arial"/>
                <w:sz w:val="14"/>
                <w:szCs w:val="14"/>
              </w:rPr>
              <w:br/>
              <w:t>14. Pflegegelder der Krankenhäuser ohne Sonderrechnungen, der Alten- und Pflegeheime und sonstiger Einrichtungen der Sozial- und Jugendhilfe, auch Einkaufsgelder;</w:t>
            </w:r>
            <w:r w:rsidRPr="00520CBD">
              <w:rPr>
                <w:rFonts w:ascii="Arial" w:hAnsi="Arial" w:cs="Arial"/>
                <w:sz w:val="14"/>
                <w:szCs w:val="14"/>
              </w:rPr>
              <w:br/>
              <w:t>15. Entgelte von Asylberechtigten und Kontingentflüchtlingen für die Gewährung von Leistungen in Gemeinschaftseinrichtungen;</w:t>
            </w:r>
            <w:r w:rsidRPr="00520CBD">
              <w:rPr>
                <w:rFonts w:ascii="Arial" w:hAnsi="Arial" w:cs="Arial"/>
                <w:sz w:val="14"/>
                <w:szCs w:val="14"/>
              </w:rPr>
              <w:br/>
              <w:t xml:space="preserve">16. Eintrittsgelder zu kulturellen oder sportlichen Veranstaltungen; </w:t>
            </w:r>
            <w:r w:rsidRPr="00520CBD">
              <w:rPr>
                <w:rFonts w:ascii="Arial" w:hAnsi="Arial" w:cs="Arial"/>
                <w:sz w:val="14"/>
                <w:szCs w:val="14"/>
              </w:rPr>
              <w:br/>
              <w:t>17. Kindergartengebühren oder -beiträge.</w:t>
            </w:r>
            <w:r w:rsidRPr="00520CBD">
              <w:rPr>
                <w:rFonts w:ascii="Arial" w:hAnsi="Arial" w:cs="Arial"/>
                <w:sz w:val="14"/>
                <w:szCs w:val="14"/>
              </w:rPr>
              <w:br/>
              <w:t>Entgelte für Veranstaltungsprogramme und dergleichen können zusammen mit den Benutzungsgebühren oder ähnlichen Entgelten ausgewiesen werden. Anschlussbeiträge werden in 6881 erfasst.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6A7603">
            <w:pPr>
              <w:rPr>
                <w:rFonts w:ascii="Arial" w:hAnsi="Arial" w:cs="Arial"/>
                <w:sz w:val="14"/>
                <w:szCs w:val="14"/>
              </w:rPr>
            </w:pPr>
            <w:r>
              <w:rPr>
                <w:rFonts w:ascii="Arial" w:hAnsi="Arial" w:cs="Arial"/>
                <w:sz w:val="14"/>
                <w:szCs w:val="14"/>
              </w:rPr>
              <w:t>FH/FR 4</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634</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Schülerbeförderungsentgelt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6A7603">
            <w:pPr>
              <w:rPr>
                <w:rFonts w:ascii="Arial" w:hAnsi="Arial" w:cs="Arial"/>
                <w:sz w:val="14"/>
                <w:szCs w:val="14"/>
              </w:rPr>
            </w:pPr>
            <w:r>
              <w:rPr>
                <w:rFonts w:ascii="Arial" w:hAnsi="Arial" w:cs="Arial"/>
                <w:sz w:val="14"/>
                <w:szCs w:val="14"/>
              </w:rPr>
              <w:t>FH/FR 4</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636</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zweckgebundene Abgaben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12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6A7603">
            <w:pPr>
              <w:rPr>
                <w:rFonts w:ascii="Arial" w:hAnsi="Arial" w:cs="Arial"/>
                <w:sz w:val="14"/>
                <w:szCs w:val="14"/>
              </w:rPr>
            </w:pPr>
            <w:r>
              <w:rPr>
                <w:rFonts w:ascii="Arial" w:hAnsi="Arial" w:cs="Arial"/>
                <w:sz w:val="14"/>
                <w:szCs w:val="14"/>
              </w:rPr>
              <w:t>FH/FR 4</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6361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zweckgebundene Abgaben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37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5538E2">
            <w:pPr>
              <w:rPr>
                <w:rFonts w:ascii="Arial" w:hAnsi="Arial" w:cs="Arial"/>
                <w:sz w:val="14"/>
                <w:szCs w:val="14"/>
              </w:rPr>
            </w:pPr>
            <w:r w:rsidRPr="00520CBD">
              <w:rPr>
                <w:rFonts w:ascii="Arial" w:hAnsi="Arial" w:cs="Arial"/>
                <w:sz w:val="14"/>
                <w:szCs w:val="14"/>
              </w:rPr>
              <w:t xml:space="preserve">Hier sind insbesondere </w:t>
            </w:r>
            <w:r w:rsidR="005538E2">
              <w:rPr>
                <w:rFonts w:ascii="Arial" w:hAnsi="Arial" w:cs="Arial"/>
                <w:sz w:val="14"/>
                <w:szCs w:val="14"/>
              </w:rPr>
              <w:t xml:space="preserve">Gäste- bzw. </w:t>
            </w:r>
            <w:r w:rsidRPr="00520CBD">
              <w:rPr>
                <w:rFonts w:ascii="Arial" w:hAnsi="Arial" w:cs="Arial"/>
                <w:sz w:val="14"/>
                <w:szCs w:val="14"/>
              </w:rPr>
              <w:t xml:space="preserve">Kurtaxe, Kurbeiträge oder ähnliche Entgelte zur Finanzierung öffentlicher Anlagen, </w:t>
            </w:r>
            <w:r w:rsidR="000A5C4F">
              <w:rPr>
                <w:rFonts w:ascii="Arial" w:hAnsi="Arial" w:cs="Arial"/>
                <w:sz w:val="14"/>
                <w:szCs w:val="14"/>
              </w:rPr>
              <w:t xml:space="preserve">Tourismusabgabe, </w:t>
            </w:r>
            <w:r w:rsidRPr="00520CBD">
              <w:rPr>
                <w:rFonts w:ascii="Arial" w:hAnsi="Arial" w:cs="Arial"/>
                <w:sz w:val="14"/>
                <w:szCs w:val="14"/>
              </w:rPr>
              <w:t>soweit zweckgebunden, zu erfassen.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7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64</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Privatrechtliche Leistungsentgelte, Kostenerstattungen und Kostenumlagen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7D7419">
            <w:pPr>
              <w:rPr>
                <w:rFonts w:ascii="Arial" w:hAnsi="Arial" w:cs="Arial"/>
                <w:sz w:val="14"/>
                <w:szCs w:val="14"/>
              </w:rPr>
            </w:pPr>
            <w:r>
              <w:rPr>
                <w:rFonts w:ascii="Arial" w:hAnsi="Arial" w:cs="Arial"/>
                <w:sz w:val="14"/>
                <w:szCs w:val="14"/>
              </w:rPr>
              <w:t>FH/FR 5FH/FR 6</w:t>
            </w:r>
          </w:p>
        </w:tc>
      </w:tr>
      <w:tr w:rsidR="00AF62B0" w:rsidRPr="00520CBD" w:rsidTr="00AF62B0">
        <w:trPr>
          <w:trHeight w:val="15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641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Mieten und Pachten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14</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7D7419">
            <w:pPr>
              <w:rPr>
                <w:rFonts w:ascii="Arial" w:hAnsi="Arial" w:cs="Arial"/>
                <w:sz w:val="14"/>
                <w:szCs w:val="14"/>
              </w:rPr>
            </w:pPr>
            <w:r>
              <w:rPr>
                <w:rFonts w:ascii="Arial" w:hAnsi="Arial" w:cs="Arial"/>
                <w:sz w:val="14"/>
                <w:szCs w:val="14"/>
              </w:rPr>
              <w:t>FH/FR 5</w:t>
            </w:r>
          </w:p>
        </w:tc>
      </w:tr>
      <w:tr w:rsidR="00AF62B0" w:rsidRPr="00520CBD" w:rsidTr="00AF62B0">
        <w:trPr>
          <w:trHeight w:val="12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6411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Mieten und Pachten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2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Zu erfassen sind hierunter insbesondere Einzahlungen aus Vermietung und Verpachtung von Grundstücken, Wohn- und Geschäftsräumen, Schulräumen, Dienst- und Werkswohnungen, </w:t>
            </w:r>
            <w:r w:rsidRPr="00520CBD">
              <w:rPr>
                <w:rFonts w:ascii="Arial" w:hAnsi="Arial" w:cs="Arial"/>
                <w:sz w:val="14"/>
                <w:szCs w:val="14"/>
              </w:rPr>
              <w:lastRenderedPageBreak/>
              <w:t>Altenwohnungen, von Betriebsanlagen, Garagen, Standplätzen auf Märkten und Messen, Reklameflächen. Darüber hinaus fallen hierunter Entgelte für die Überlassung von Inventar in vermieteten Räumen, besonderer Ersatz für Nebenleistungen im Rahmen von Miet- und Pachtverträgen, die Einzahlungen aus Erbbaurecht, Erbpacht und der Jagd- und Fischereipacht aus eigenen Grundstücken und der Mietwert der freien Wohnung des Anstalts- und Pflegepersonals sowie der auf die Dienstbezüge angerechneten Dienstwohnung.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5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642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Verkauf</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13</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7D7419">
            <w:pPr>
              <w:rPr>
                <w:rFonts w:ascii="Arial" w:hAnsi="Arial" w:cs="Arial"/>
                <w:sz w:val="14"/>
                <w:szCs w:val="14"/>
              </w:rPr>
            </w:pPr>
            <w:r>
              <w:rPr>
                <w:rFonts w:ascii="Arial" w:hAnsi="Arial" w:cs="Arial"/>
                <w:sz w:val="14"/>
                <w:szCs w:val="14"/>
              </w:rPr>
              <w:t>FH/FR 5</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6421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Verkauf</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264"/>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Hierunter fallen insbesondere Einzahlungen:</w:t>
            </w:r>
            <w:r w:rsidRPr="00520CBD">
              <w:rPr>
                <w:rFonts w:ascii="Arial" w:hAnsi="Arial" w:cs="Arial"/>
                <w:sz w:val="14"/>
                <w:szCs w:val="14"/>
              </w:rPr>
              <w:br/>
              <w:t>1. aus dem Verkauf beweglicher Sachen, die als Vorräte erfasst waren;</w:t>
            </w:r>
            <w:r w:rsidRPr="00520CBD">
              <w:rPr>
                <w:rFonts w:ascii="Arial" w:hAnsi="Arial" w:cs="Arial"/>
                <w:sz w:val="14"/>
                <w:szCs w:val="14"/>
              </w:rPr>
              <w:br/>
              <w:t xml:space="preserve">2. aus dem Verkauf von Drucksachen aller Art, wobei Entgelte für Veranstaltungsprogramme und dergleichen auch zusammen mit den anderen Entgelten für die Veranstaltung bei 6321 nachgewiesen werden können; </w:t>
            </w:r>
            <w:r w:rsidRPr="00520CBD">
              <w:rPr>
                <w:rFonts w:ascii="Arial" w:hAnsi="Arial" w:cs="Arial"/>
                <w:sz w:val="14"/>
                <w:szCs w:val="14"/>
              </w:rPr>
              <w:br/>
              <w:t xml:space="preserve">3. aus Erlösen für landwirtschaftliche, forstwirtschaftliche und gärtnerische Erzeugnisse sowie für Tiere; </w:t>
            </w:r>
            <w:r w:rsidRPr="00520CBD">
              <w:rPr>
                <w:rFonts w:ascii="Arial" w:hAnsi="Arial" w:cs="Arial"/>
                <w:sz w:val="14"/>
                <w:szCs w:val="14"/>
              </w:rPr>
              <w:br/>
              <w:t xml:space="preserve">4. aus Erlösen für Erzeugnisse und Leistungen von Werkstätten; </w:t>
            </w:r>
            <w:r w:rsidRPr="00520CBD">
              <w:rPr>
                <w:rFonts w:ascii="Arial" w:hAnsi="Arial" w:cs="Arial"/>
                <w:sz w:val="14"/>
                <w:szCs w:val="14"/>
              </w:rPr>
              <w:br/>
              <w:t>5. aus Erlösen für die Abgabe von Gegenständen von Materialbeschaffungsstellen wie Bauhof oder Zentralapotheke in Krankenhäusern;</w:t>
            </w:r>
            <w:r w:rsidRPr="00520CBD">
              <w:rPr>
                <w:rFonts w:ascii="Arial" w:hAnsi="Arial" w:cs="Arial"/>
                <w:sz w:val="14"/>
                <w:szCs w:val="14"/>
              </w:rPr>
              <w:br/>
              <w:t>6. aus Erlösen für Altmaterial;</w:t>
            </w:r>
            <w:r w:rsidRPr="00520CBD">
              <w:rPr>
                <w:rFonts w:ascii="Arial" w:hAnsi="Arial" w:cs="Arial"/>
                <w:sz w:val="14"/>
                <w:szCs w:val="14"/>
              </w:rPr>
              <w:br/>
              <w:t>7. aus Erlösen für die Abgabe von Verpflegung an Bedienstete und Gäste.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115CAB"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115CAB" w:rsidRPr="00520CBD" w:rsidRDefault="00115CAB"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115CAB" w:rsidRPr="00520CBD" w:rsidRDefault="00115CAB"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115CAB" w:rsidRPr="00520CBD" w:rsidRDefault="00115CAB" w:rsidP="006A7603">
            <w:pPr>
              <w:rPr>
                <w:rFonts w:ascii="Arial" w:hAnsi="Arial" w:cs="Arial"/>
                <w:sz w:val="14"/>
                <w:szCs w:val="14"/>
              </w:rPr>
            </w:pPr>
            <w:r>
              <w:rPr>
                <w:rFonts w:ascii="Arial" w:hAnsi="Arial" w:cs="Arial"/>
                <w:sz w:val="14"/>
                <w:szCs w:val="14"/>
              </w:rPr>
              <w:t>643</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115CAB" w:rsidRPr="00520CBD" w:rsidRDefault="00115CAB"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115CAB" w:rsidRPr="00520CBD" w:rsidRDefault="00115CAB"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115CAB" w:rsidRPr="00520CBD" w:rsidRDefault="00115CAB"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115CAB" w:rsidRPr="00520CBD" w:rsidRDefault="00115CAB"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115CAB" w:rsidRPr="00520CBD" w:rsidRDefault="00115CAB" w:rsidP="006A7603">
            <w:pPr>
              <w:rPr>
                <w:rFonts w:ascii="Arial" w:hAnsi="Arial" w:cs="Arial"/>
                <w:sz w:val="14"/>
                <w:szCs w:val="14"/>
              </w:rPr>
            </w:pPr>
            <w:r w:rsidRPr="00115CAB">
              <w:rPr>
                <w:rFonts w:ascii="Arial" w:hAnsi="Arial" w:cs="Arial"/>
                <w:sz w:val="14"/>
                <w:szCs w:val="14"/>
              </w:rPr>
              <w:t>Privatrechtliche Entgelte für die Benutzung öffentlicher Einrichtungen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115CAB" w:rsidRPr="00520CBD" w:rsidRDefault="00115CAB"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115CAB" w:rsidRPr="00520CBD" w:rsidRDefault="007D7419" w:rsidP="007D7419">
            <w:pPr>
              <w:rPr>
                <w:rFonts w:ascii="Arial" w:hAnsi="Arial" w:cs="Arial"/>
                <w:sz w:val="14"/>
                <w:szCs w:val="14"/>
              </w:rPr>
            </w:pPr>
            <w:r>
              <w:rPr>
                <w:rFonts w:ascii="Arial" w:hAnsi="Arial" w:cs="Arial"/>
                <w:sz w:val="14"/>
                <w:szCs w:val="14"/>
              </w:rPr>
              <w:t>FH/FR 5</w:t>
            </w:r>
          </w:p>
        </w:tc>
      </w:tr>
      <w:tr w:rsidR="00115CAB"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115CAB" w:rsidRPr="00520CBD" w:rsidRDefault="00115CAB"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115CAB" w:rsidRPr="00520CBD" w:rsidRDefault="00115CAB"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115CAB" w:rsidRPr="00520CBD" w:rsidRDefault="00115CAB"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115CAB" w:rsidRPr="00520CBD" w:rsidRDefault="00115CAB" w:rsidP="006A7603">
            <w:pPr>
              <w:rPr>
                <w:rFonts w:ascii="Arial" w:hAnsi="Arial" w:cs="Arial"/>
                <w:sz w:val="14"/>
                <w:szCs w:val="14"/>
              </w:rPr>
            </w:pPr>
            <w:r>
              <w:rPr>
                <w:rFonts w:ascii="Arial" w:hAnsi="Arial" w:cs="Arial"/>
                <w:sz w:val="14"/>
                <w:szCs w:val="14"/>
              </w:rPr>
              <w:t>6431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115CAB" w:rsidRPr="00520CBD" w:rsidRDefault="00115CAB"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115CAB" w:rsidRPr="00520CBD" w:rsidRDefault="00115CAB"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115CAB" w:rsidRPr="00520CBD" w:rsidRDefault="00115CAB"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115CAB" w:rsidRPr="00520CBD" w:rsidRDefault="00115CAB" w:rsidP="006A7603">
            <w:pPr>
              <w:rPr>
                <w:rFonts w:ascii="Arial" w:hAnsi="Arial" w:cs="Arial"/>
                <w:sz w:val="14"/>
                <w:szCs w:val="14"/>
              </w:rPr>
            </w:pPr>
            <w:r w:rsidRPr="00115CAB">
              <w:rPr>
                <w:rFonts w:ascii="Arial" w:hAnsi="Arial" w:cs="Arial"/>
                <w:sz w:val="14"/>
                <w:szCs w:val="14"/>
              </w:rPr>
              <w:t>Privatrechtliche Entgelte für die Benutzung öffentlicher Einrichtungen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115CAB" w:rsidRPr="00520CBD" w:rsidRDefault="00115CAB"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115CAB" w:rsidRPr="00520CBD" w:rsidRDefault="00115CAB" w:rsidP="006A7603">
            <w:pPr>
              <w:rPr>
                <w:rFonts w:ascii="Arial" w:hAnsi="Arial" w:cs="Arial"/>
                <w:sz w:val="14"/>
                <w:szCs w:val="14"/>
              </w:rPr>
            </w:pPr>
          </w:p>
        </w:tc>
      </w:tr>
      <w:tr w:rsidR="00115CAB"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115CAB" w:rsidRPr="00520CBD" w:rsidRDefault="00115CAB"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115CAB" w:rsidRPr="00520CBD" w:rsidRDefault="00115CAB"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115CAB" w:rsidRPr="00520CBD" w:rsidRDefault="00115CAB"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115CAB" w:rsidRPr="00520CBD" w:rsidRDefault="00115CAB"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115CAB" w:rsidRPr="00520CBD" w:rsidRDefault="00115CAB"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115CAB" w:rsidRPr="00520CBD" w:rsidRDefault="00115CAB"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115CAB" w:rsidRPr="00520CBD" w:rsidRDefault="00115CAB"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115CAB" w:rsidRPr="00520CBD" w:rsidRDefault="00115CAB" w:rsidP="006A7603">
            <w:pPr>
              <w:rPr>
                <w:rFonts w:ascii="Arial" w:hAnsi="Arial" w:cs="Arial"/>
                <w:sz w:val="14"/>
                <w:szCs w:val="14"/>
              </w:rPr>
            </w:pPr>
            <w:r w:rsidRPr="00115CAB">
              <w:rPr>
                <w:rFonts w:ascii="Arial" w:hAnsi="Arial" w:cs="Arial"/>
                <w:sz w:val="14"/>
                <w:szCs w:val="14"/>
              </w:rPr>
              <w:t>Hierunter sind privatrechtliche Entgelte für die Benutzung öffentlicher Einrichtungen zu erfassen, soweit diese aufgrund einer privatrechtlichen Ausgestaltung des Benutzungsverhältnisses mit der betroffenen öffentlichen Einrichtung anstelle öffentlich-rechtlicher Entgelte erhoben werden.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115CAB" w:rsidRPr="00520CBD" w:rsidRDefault="00115CAB"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115CAB" w:rsidRPr="00520CBD" w:rsidRDefault="00115CAB" w:rsidP="006A7603">
            <w:pPr>
              <w:rPr>
                <w:rFonts w:ascii="Arial" w:hAnsi="Arial" w:cs="Arial"/>
                <w:sz w:val="14"/>
                <w:szCs w:val="14"/>
              </w:rPr>
            </w:pP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646</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privatrechtliche Leistungsentgelte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150/157</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7D7419">
            <w:pPr>
              <w:rPr>
                <w:rFonts w:ascii="Arial" w:hAnsi="Arial" w:cs="Arial"/>
                <w:sz w:val="14"/>
                <w:szCs w:val="14"/>
              </w:rPr>
            </w:pPr>
            <w:r>
              <w:rPr>
                <w:rFonts w:ascii="Arial" w:hAnsi="Arial" w:cs="Arial"/>
                <w:sz w:val="14"/>
                <w:szCs w:val="14"/>
              </w:rPr>
              <w:t>FH/FR 5</w:t>
            </w:r>
          </w:p>
        </w:tc>
      </w:tr>
      <w:tr w:rsidR="00AF62B0" w:rsidRPr="00520CBD" w:rsidTr="00AF62B0">
        <w:trPr>
          <w:trHeight w:val="13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6461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privatrechtliche Leistungsentgelte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48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Hierunter sind insbesondere folgende Einzahlungen zu erfassen:</w:t>
            </w:r>
            <w:r w:rsidRPr="00520CBD">
              <w:rPr>
                <w:rFonts w:ascii="Arial" w:hAnsi="Arial" w:cs="Arial"/>
                <w:sz w:val="14"/>
                <w:szCs w:val="14"/>
              </w:rPr>
              <w:br/>
              <w:t>1. für Ersatzleistungen auf Schadensfälle, auch aus Kontenklasse 5;</w:t>
            </w:r>
            <w:r w:rsidRPr="00520CBD">
              <w:rPr>
                <w:rFonts w:ascii="Arial" w:hAnsi="Arial" w:cs="Arial"/>
                <w:sz w:val="14"/>
                <w:szCs w:val="14"/>
              </w:rPr>
              <w:br/>
              <w:t>2. für Beratungen;</w:t>
            </w:r>
            <w:r w:rsidRPr="00520CBD">
              <w:rPr>
                <w:rFonts w:ascii="Arial" w:hAnsi="Arial" w:cs="Arial"/>
                <w:sz w:val="14"/>
                <w:szCs w:val="14"/>
              </w:rPr>
              <w:br/>
              <w:t>3. aus Werkverträgen;</w:t>
            </w:r>
            <w:r w:rsidRPr="00520CBD">
              <w:rPr>
                <w:rFonts w:ascii="Arial" w:hAnsi="Arial" w:cs="Arial"/>
                <w:sz w:val="14"/>
                <w:szCs w:val="14"/>
              </w:rPr>
              <w:br/>
              <w:t>4. aus Regressansprüchen;</w:t>
            </w:r>
            <w:r w:rsidRPr="00520CBD">
              <w:rPr>
                <w:rFonts w:ascii="Arial" w:hAnsi="Arial" w:cs="Arial"/>
                <w:sz w:val="14"/>
                <w:szCs w:val="14"/>
              </w:rPr>
              <w:br/>
              <w:t>5. aus der Ablieferung aus Nebentätigkeiten;</w:t>
            </w:r>
            <w:r w:rsidRPr="00520CBD">
              <w:rPr>
                <w:rFonts w:ascii="Arial" w:hAnsi="Arial" w:cs="Arial"/>
                <w:sz w:val="14"/>
                <w:szCs w:val="14"/>
              </w:rPr>
              <w:br/>
              <w:t>6. aus Tantiemen aus der Ausübung einer Aufsichtsratstätigkeit;</w:t>
            </w:r>
            <w:r w:rsidRPr="00520CBD">
              <w:rPr>
                <w:rFonts w:ascii="Arial" w:hAnsi="Arial" w:cs="Arial"/>
                <w:sz w:val="14"/>
                <w:szCs w:val="14"/>
              </w:rPr>
              <w:br/>
              <w:t>7. aus Ersatz für die private Nutzung öffentlicher Fernsprecheinrichtungen.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6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648</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Kostenerstattungen und Kostenumlagen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16</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7D7419">
            <w:pPr>
              <w:rPr>
                <w:rFonts w:ascii="Arial" w:hAnsi="Arial" w:cs="Arial"/>
                <w:sz w:val="14"/>
                <w:szCs w:val="14"/>
              </w:rPr>
            </w:pPr>
            <w:r>
              <w:rPr>
                <w:rFonts w:ascii="Arial" w:hAnsi="Arial" w:cs="Arial"/>
                <w:sz w:val="14"/>
                <w:szCs w:val="14"/>
              </w:rPr>
              <w:t>FH/FR 6</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648-</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A</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Kostenerstattungen und Kostenumlagen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F5539">
            <w:pPr>
              <w:rPr>
                <w:rFonts w:ascii="Arial" w:hAnsi="Arial" w:cs="Arial"/>
                <w:sz w:val="14"/>
                <w:szCs w:val="14"/>
              </w:rPr>
            </w:pPr>
            <w:r w:rsidRPr="00520CBD">
              <w:rPr>
                <w:rFonts w:ascii="Arial" w:hAnsi="Arial" w:cs="Arial"/>
                <w:sz w:val="14"/>
                <w:szCs w:val="14"/>
              </w:rPr>
              <w:t>Erstattungen sind Ersatz für Auszahlungen der laufenden Verwaltungstätigkeit, die eine Stelle für eine andere erbracht hat. Hierunter werden auch Rückzahlungen erfasst, soweit diese nicht von der Auszahlung abgesetzt werden. Hierunter fallen insbesondere Einzahlungen aus Kostenerstattungen:</w:t>
            </w:r>
            <w:r w:rsidRPr="00520CBD">
              <w:rPr>
                <w:rFonts w:ascii="Arial" w:hAnsi="Arial" w:cs="Arial"/>
                <w:sz w:val="14"/>
                <w:szCs w:val="14"/>
              </w:rPr>
              <w:br/>
              <w:t xml:space="preserve">1. für den Anteil des Bundes an den </w:t>
            </w:r>
            <w:r w:rsidR="006F5539">
              <w:rPr>
                <w:rFonts w:ascii="Arial" w:hAnsi="Arial" w:cs="Arial"/>
                <w:sz w:val="14"/>
                <w:szCs w:val="14"/>
              </w:rPr>
              <w:t>bzw.</w:t>
            </w:r>
            <w:r w:rsidRPr="00520CBD">
              <w:rPr>
                <w:rFonts w:ascii="Arial" w:hAnsi="Arial" w:cs="Arial"/>
                <w:sz w:val="14"/>
                <w:szCs w:val="14"/>
              </w:rPr>
              <w:t xml:space="preserve"> Erstattungen von Kosten der Krankenversorgung nach § 276 LAG und anderer abrechnungsfähiger Leistungen; </w:t>
            </w:r>
            <w:r w:rsidRPr="00520CBD">
              <w:rPr>
                <w:rFonts w:ascii="Arial" w:hAnsi="Arial" w:cs="Arial"/>
                <w:sz w:val="14"/>
                <w:szCs w:val="14"/>
              </w:rPr>
              <w:br/>
              <w:t>2. der Sozialhilfeträger;</w:t>
            </w:r>
            <w:r w:rsidRPr="00520CBD">
              <w:rPr>
                <w:rFonts w:ascii="Arial" w:hAnsi="Arial" w:cs="Arial"/>
                <w:sz w:val="14"/>
                <w:szCs w:val="14"/>
              </w:rPr>
              <w:br/>
              <w:t xml:space="preserve">3. der Kriegsfolgenhilfe; </w:t>
            </w:r>
            <w:r w:rsidRPr="00520CBD">
              <w:rPr>
                <w:rFonts w:ascii="Arial" w:hAnsi="Arial" w:cs="Arial"/>
                <w:sz w:val="14"/>
                <w:szCs w:val="14"/>
              </w:rPr>
              <w:br/>
              <w:t>4. für rückzahlbare Hilfen;</w:t>
            </w:r>
            <w:r w:rsidRPr="00520CBD">
              <w:rPr>
                <w:rFonts w:ascii="Arial" w:hAnsi="Arial" w:cs="Arial"/>
                <w:sz w:val="14"/>
                <w:szCs w:val="14"/>
              </w:rPr>
              <w:br/>
              <w:t>5. der Sozialhilfe für Deutsche im Ausland;</w:t>
            </w:r>
            <w:r w:rsidRPr="00520CBD">
              <w:rPr>
                <w:rFonts w:ascii="Arial" w:hAnsi="Arial" w:cs="Arial"/>
                <w:sz w:val="14"/>
                <w:szCs w:val="14"/>
              </w:rPr>
              <w:br/>
              <w:t>6. für Aufwand im Rahmen des Katastrophenschutzes;</w:t>
            </w:r>
            <w:r w:rsidRPr="00520CBD">
              <w:rPr>
                <w:rFonts w:ascii="Arial" w:hAnsi="Arial" w:cs="Arial"/>
                <w:sz w:val="14"/>
                <w:szCs w:val="14"/>
              </w:rPr>
              <w:br/>
              <w:t xml:space="preserve">7. für Aufwand für den Unterhalt von </w:t>
            </w:r>
            <w:proofErr w:type="spellStart"/>
            <w:r w:rsidRPr="00520CBD">
              <w:rPr>
                <w:rFonts w:ascii="Arial" w:hAnsi="Arial" w:cs="Arial"/>
                <w:sz w:val="14"/>
                <w:szCs w:val="14"/>
              </w:rPr>
              <w:t>Ortsdurchfahrten</w:t>
            </w:r>
            <w:proofErr w:type="spellEnd"/>
            <w:r w:rsidRPr="00520CBD">
              <w:rPr>
                <w:rFonts w:ascii="Arial" w:hAnsi="Arial" w:cs="Arial"/>
                <w:sz w:val="14"/>
                <w:szCs w:val="14"/>
              </w:rPr>
              <w:t xml:space="preserve"> im Zuge von Bundesstraßen in der Baulast des Bundes, soweit nicht für Rechnung des Bundes, und des Landes;</w:t>
            </w:r>
            <w:r w:rsidRPr="00520CBD">
              <w:rPr>
                <w:rFonts w:ascii="Arial" w:hAnsi="Arial" w:cs="Arial"/>
                <w:sz w:val="14"/>
                <w:szCs w:val="14"/>
              </w:rPr>
              <w:br/>
              <w:t>8. für Versorgungslasten;</w:t>
            </w:r>
            <w:r w:rsidRPr="00520CBD">
              <w:rPr>
                <w:rFonts w:ascii="Arial" w:hAnsi="Arial" w:cs="Arial"/>
                <w:sz w:val="14"/>
                <w:szCs w:val="14"/>
              </w:rPr>
              <w:br/>
              <w:t xml:space="preserve">9. für Wahlen, Zählungen, Volksentscheide und Ähnliches; </w:t>
            </w:r>
            <w:r w:rsidRPr="00520CBD">
              <w:rPr>
                <w:rFonts w:ascii="Arial" w:hAnsi="Arial" w:cs="Arial"/>
                <w:sz w:val="14"/>
                <w:szCs w:val="14"/>
              </w:rPr>
              <w:br/>
              <w:t xml:space="preserve">10. für Dienstbezüge; </w:t>
            </w:r>
            <w:r w:rsidRPr="00520CBD">
              <w:rPr>
                <w:rFonts w:ascii="Arial" w:hAnsi="Arial" w:cs="Arial"/>
                <w:sz w:val="14"/>
                <w:szCs w:val="14"/>
              </w:rPr>
              <w:br/>
              <w:t xml:space="preserve">11. Schülerbeförderungskosten; </w:t>
            </w:r>
            <w:r w:rsidRPr="00520CBD">
              <w:rPr>
                <w:rFonts w:ascii="Arial" w:hAnsi="Arial" w:cs="Arial"/>
                <w:sz w:val="14"/>
                <w:szCs w:val="14"/>
              </w:rPr>
              <w:br/>
              <w:t>12. Verwaltungsaufwand im Zusammenhang mit der Durchführung des AbwAG und der Erhebung der Fehlbelegungsabgabe;</w:t>
            </w:r>
            <w:r w:rsidRPr="00520CBD">
              <w:rPr>
                <w:rFonts w:ascii="Arial" w:hAnsi="Arial" w:cs="Arial"/>
                <w:sz w:val="14"/>
                <w:szCs w:val="14"/>
              </w:rPr>
              <w:br/>
              <w:t xml:space="preserve">13. von sozialen Leistungen, wie Erstattungen nach §§ 103 ff. </w:t>
            </w:r>
            <w:r w:rsidRPr="00520CBD">
              <w:rPr>
                <w:rFonts w:ascii="Arial" w:hAnsi="Arial" w:cs="Arial"/>
                <w:sz w:val="14"/>
                <w:szCs w:val="14"/>
              </w:rPr>
              <w:lastRenderedPageBreak/>
              <w:t xml:space="preserve">SGB XII, </w:t>
            </w:r>
            <w:r w:rsidR="00115CAB" w:rsidRPr="00115CAB">
              <w:rPr>
                <w:rFonts w:ascii="Arial" w:hAnsi="Arial" w:cs="Arial"/>
                <w:sz w:val="14"/>
                <w:szCs w:val="14"/>
              </w:rPr>
              <w:t xml:space="preserve">Erstattungen für Kosten der Grundsicherung im Alter und bei Erwerbsminderung nach § 46a SGB XII, Erstattungen für die </w:t>
            </w:r>
            <w:r w:rsidRPr="00520CBD">
              <w:rPr>
                <w:rFonts w:ascii="Arial" w:hAnsi="Arial" w:cs="Arial"/>
                <w:sz w:val="14"/>
                <w:szCs w:val="14"/>
              </w:rPr>
              <w:t>von den Fürsorgestellen im Auftrag der Hauptfürsorgestellen erbrachten Leistungen der Kriegsopferfürsorge (Erholungs- und Wohnungshilfe);</w:t>
            </w:r>
            <w:r w:rsidRPr="00520CBD">
              <w:rPr>
                <w:rFonts w:ascii="Arial" w:hAnsi="Arial" w:cs="Arial"/>
                <w:sz w:val="14"/>
                <w:szCs w:val="14"/>
              </w:rPr>
              <w:br/>
              <w:t xml:space="preserve">14. für Schulkosten aufgrund öffentlich-rechtlicher Vereinbarung oder Gesetze; </w:t>
            </w:r>
            <w:r w:rsidRPr="00520CBD">
              <w:rPr>
                <w:rFonts w:ascii="Arial" w:hAnsi="Arial" w:cs="Arial"/>
                <w:sz w:val="14"/>
                <w:szCs w:val="14"/>
              </w:rPr>
              <w:br/>
              <w:t>15. für die Pauschale für die Gräber der Opfer von Krieg und Gewaltherrschaft;</w:t>
            </w:r>
            <w:r w:rsidRPr="00520CBD">
              <w:rPr>
                <w:rFonts w:ascii="Arial" w:hAnsi="Arial" w:cs="Arial"/>
                <w:sz w:val="14"/>
                <w:szCs w:val="14"/>
              </w:rPr>
              <w:br/>
              <w:t>16. für Kosten für gemeinsame Verwaltungseinrichtungen und bei gemeinsamer Aufgabenerfüllung;</w:t>
            </w:r>
            <w:r w:rsidRPr="00520CBD">
              <w:rPr>
                <w:rFonts w:ascii="Arial" w:hAnsi="Arial" w:cs="Arial"/>
                <w:sz w:val="14"/>
                <w:szCs w:val="14"/>
              </w:rPr>
              <w:br/>
              <w:t>17. für Kosten von Feuerwehreinsätzen im Rahmen der Hilfeleistung;</w:t>
            </w:r>
            <w:r w:rsidRPr="00520CBD">
              <w:rPr>
                <w:rFonts w:ascii="Arial" w:hAnsi="Arial" w:cs="Arial"/>
                <w:sz w:val="14"/>
                <w:szCs w:val="14"/>
              </w:rPr>
              <w:br/>
              <w:t>18. zwischen den Trägern sozialer Leistungen;</w:t>
            </w:r>
            <w:r w:rsidRPr="00520CBD">
              <w:rPr>
                <w:rFonts w:ascii="Arial" w:hAnsi="Arial" w:cs="Arial"/>
                <w:sz w:val="14"/>
                <w:szCs w:val="14"/>
              </w:rPr>
              <w:br/>
              <w:t>19. für gemeinsame Unterhaltung und Mitbenutzung von Sportstätten, Kläranlagen, Friedhöfen und anderen Einrichtungen;</w:t>
            </w:r>
            <w:r w:rsidRPr="00520CBD">
              <w:rPr>
                <w:rFonts w:ascii="Arial" w:hAnsi="Arial" w:cs="Arial"/>
                <w:sz w:val="14"/>
                <w:szCs w:val="14"/>
              </w:rPr>
              <w:br/>
              <w:t>20. für Verwaltungskosten;</w:t>
            </w:r>
            <w:r w:rsidRPr="00520CBD">
              <w:rPr>
                <w:rFonts w:ascii="Arial" w:hAnsi="Arial" w:cs="Arial"/>
                <w:sz w:val="14"/>
                <w:szCs w:val="14"/>
              </w:rPr>
              <w:br/>
              <w:t>21. für Verwaltungskosten von Trägern der gesetzlichen Sozialversicherung und der öffentlichen Zusatzversorgung;</w:t>
            </w:r>
            <w:r w:rsidRPr="00520CBD">
              <w:rPr>
                <w:rFonts w:ascii="Arial" w:hAnsi="Arial" w:cs="Arial"/>
                <w:sz w:val="14"/>
                <w:szCs w:val="14"/>
              </w:rPr>
              <w:br/>
              <w:t>22. für Verwaltungsleistungen durch Eigenbetriebe, Eigengesellschaften, Krankenhäuser und Kliniken mit kaufmännischem Rechnungswesen;</w:t>
            </w:r>
            <w:r w:rsidRPr="00520CBD">
              <w:rPr>
                <w:rFonts w:ascii="Arial" w:hAnsi="Arial" w:cs="Arial"/>
                <w:sz w:val="14"/>
                <w:szCs w:val="14"/>
              </w:rPr>
              <w:br/>
              <w:t xml:space="preserve">23. für Verwaltungsleistungen von Sparkassen und Sparkassenzweckverbänden; </w:t>
            </w:r>
            <w:r w:rsidRPr="00520CBD">
              <w:rPr>
                <w:rFonts w:ascii="Arial" w:hAnsi="Arial" w:cs="Arial"/>
                <w:sz w:val="14"/>
                <w:szCs w:val="14"/>
              </w:rPr>
              <w:br/>
              <w:t>24. von Brandversicherungsanstalten, Genossenschaften, Versicherungen und dergleichen;</w:t>
            </w:r>
            <w:r w:rsidRPr="00520CBD">
              <w:rPr>
                <w:rFonts w:ascii="Arial" w:hAnsi="Arial" w:cs="Arial"/>
                <w:sz w:val="14"/>
                <w:szCs w:val="14"/>
              </w:rPr>
              <w:br/>
              <w:t xml:space="preserve">25. für die Einziehung von Beiträgen von Dritten; </w:t>
            </w:r>
            <w:r w:rsidRPr="00520CBD">
              <w:rPr>
                <w:rFonts w:ascii="Arial" w:hAnsi="Arial" w:cs="Arial"/>
                <w:sz w:val="14"/>
                <w:szCs w:val="14"/>
              </w:rPr>
              <w:br/>
              <w:t>26. für Verwaltungsleistungen durch Berufsvertretungen, Innungen, Industrie-, Handels- und Handwerkskammern, Stiftungen und Verbände.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124"/>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65</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Einzahlungen aus laufender Verwaltungstätigkeit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7D7419">
            <w:pPr>
              <w:rPr>
                <w:rFonts w:ascii="Arial" w:hAnsi="Arial" w:cs="Arial"/>
                <w:sz w:val="14"/>
                <w:szCs w:val="14"/>
              </w:rPr>
            </w:pPr>
            <w:r>
              <w:rPr>
                <w:rFonts w:ascii="Arial" w:hAnsi="Arial" w:cs="Arial"/>
                <w:sz w:val="14"/>
                <w:szCs w:val="14"/>
              </w:rPr>
              <w:t>FH/FR 8</w:t>
            </w:r>
          </w:p>
        </w:tc>
      </w:tr>
      <w:tr w:rsidR="00AF62B0" w:rsidRPr="00520CBD" w:rsidTr="00AF62B0">
        <w:trPr>
          <w:trHeight w:val="10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651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Konzessionsabgaben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22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6A7603">
            <w:pPr>
              <w:rPr>
                <w:rFonts w:ascii="Arial" w:hAnsi="Arial" w:cs="Arial"/>
                <w:sz w:val="14"/>
                <w:szCs w:val="14"/>
              </w:rPr>
            </w:pPr>
            <w:r>
              <w:rPr>
                <w:rFonts w:ascii="Arial" w:hAnsi="Arial" w:cs="Arial"/>
                <w:sz w:val="14"/>
                <w:szCs w:val="14"/>
              </w:rPr>
              <w:t>FH/FR 8</w:t>
            </w:r>
          </w:p>
        </w:tc>
      </w:tr>
      <w:tr w:rsidR="00AF62B0" w:rsidRPr="00520CBD" w:rsidTr="00AF62B0">
        <w:trPr>
          <w:trHeight w:val="9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6511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Konzessionsabgaben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8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Konzessionsabgaben von wirtschaftlichen Unternehmen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652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Erstattung von Steuern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6A7603">
            <w:pPr>
              <w:rPr>
                <w:rFonts w:ascii="Arial" w:hAnsi="Arial" w:cs="Arial"/>
                <w:sz w:val="14"/>
                <w:szCs w:val="14"/>
              </w:rPr>
            </w:pPr>
            <w:r>
              <w:rPr>
                <w:rFonts w:ascii="Arial" w:hAnsi="Arial" w:cs="Arial"/>
                <w:sz w:val="14"/>
                <w:szCs w:val="14"/>
              </w:rPr>
              <w:t>FH/FR 8</w:t>
            </w:r>
          </w:p>
        </w:tc>
      </w:tr>
      <w:tr w:rsidR="00AF62B0" w:rsidRPr="00520CBD" w:rsidTr="00AF62B0">
        <w:trPr>
          <w:trHeight w:val="5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6521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Erstattung von Steuern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Soweit die Kommune steuerpflichtig ist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9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656</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Besondere Einzahlungen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26</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6A7603">
            <w:pPr>
              <w:rPr>
                <w:rFonts w:ascii="Arial" w:hAnsi="Arial" w:cs="Arial"/>
                <w:sz w:val="14"/>
                <w:szCs w:val="14"/>
              </w:rPr>
            </w:pPr>
            <w:r>
              <w:rPr>
                <w:rFonts w:ascii="Arial" w:hAnsi="Arial" w:cs="Arial"/>
                <w:sz w:val="14"/>
                <w:szCs w:val="14"/>
              </w:rPr>
              <w:t>FH/FR 8</w:t>
            </w:r>
          </w:p>
        </w:tc>
      </w:tr>
      <w:tr w:rsidR="00AF62B0"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6561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Bußgelder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260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35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Hierunter fallen Verwarn- und Bußgelder, Zwangsgelder, Sühnegelder aus Schiedsverfahren, Disziplinarstrafen und Ordnungsstrafen.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3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6562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Säumniszuschläge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261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496"/>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Hierunter fallen Säumniszuschläge, Stundungs-, Verzugs- und Prozesszinsen, Beitreibungsgebühren und Nebenforderungen, soweit diese Einzahlungen nicht </w:t>
            </w:r>
            <w:r w:rsidR="00115CAB">
              <w:rPr>
                <w:rFonts w:ascii="Arial" w:hAnsi="Arial" w:cs="Arial"/>
                <w:sz w:val="14"/>
                <w:szCs w:val="14"/>
              </w:rPr>
              <w:t xml:space="preserve">ausnahmsweise </w:t>
            </w:r>
            <w:r w:rsidRPr="00520CBD">
              <w:rPr>
                <w:rFonts w:ascii="Arial" w:hAnsi="Arial" w:cs="Arial"/>
                <w:sz w:val="14"/>
                <w:szCs w:val="14"/>
              </w:rPr>
              <w:t>mit der Hauptforderung gebucht werden, sowie Nachzahlungszinsen</w:t>
            </w:r>
            <w:r w:rsidR="009A7951">
              <w:rPr>
                <w:rFonts w:ascii="Arial" w:hAnsi="Arial" w:cs="Arial"/>
                <w:sz w:val="14"/>
                <w:szCs w:val="14"/>
              </w:rPr>
              <w:t xml:space="preserve"> (Nachzahlungszinsen auf Steuerforderungen unter Kto. 6691)</w:t>
            </w:r>
            <w:r w:rsidRPr="00520CBD">
              <w:rPr>
                <w:rFonts w:ascii="Arial" w:hAnsi="Arial" w:cs="Arial"/>
                <w:sz w:val="14"/>
                <w:szCs w:val="14"/>
              </w:rPr>
              <w: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0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6563</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Inanspruchnahme von Gewährverträgen und Bürgschaften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262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9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659</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Pr>
                <w:rFonts w:ascii="Arial" w:hAnsi="Arial" w:cs="Arial"/>
                <w:sz w:val="14"/>
                <w:szCs w:val="14"/>
              </w:rPr>
              <w:t>Weitere</w:t>
            </w:r>
            <w:r w:rsidRPr="00520CBD">
              <w:rPr>
                <w:rFonts w:ascii="Arial" w:hAnsi="Arial" w:cs="Arial"/>
                <w:sz w:val="14"/>
                <w:szCs w:val="14"/>
              </w:rPr>
              <w:t xml:space="preserve"> sonstige Einzahlungen aus laufender Verwaltungstätigkeit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263</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6A7603">
            <w:pPr>
              <w:rPr>
                <w:rFonts w:ascii="Arial" w:hAnsi="Arial" w:cs="Arial"/>
                <w:sz w:val="14"/>
                <w:szCs w:val="14"/>
              </w:rPr>
            </w:pPr>
            <w:r>
              <w:rPr>
                <w:rFonts w:ascii="Arial" w:hAnsi="Arial" w:cs="Arial"/>
                <w:sz w:val="14"/>
                <w:szCs w:val="14"/>
              </w:rPr>
              <w:t>FH/FR 8</w:t>
            </w:r>
          </w:p>
        </w:tc>
      </w:tr>
      <w:tr w:rsidR="00AF62B0" w:rsidRPr="00520CBD" w:rsidTr="00AF62B0">
        <w:trPr>
          <w:trHeight w:val="10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6591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Pr>
                <w:rFonts w:ascii="Arial" w:hAnsi="Arial" w:cs="Arial"/>
                <w:sz w:val="14"/>
                <w:szCs w:val="14"/>
              </w:rPr>
              <w:t>Weitere</w:t>
            </w:r>
            <w:r w:rsidRPr="00520CBD">
              <w:rPr>
                <w:rFonts w:ascii="Arial" w:hAnsi="Arial" w:cs="Arial"/>
                <w:sz w:val="14"/>
                <w:szCs w:val="14"/>
              </w:rPr>
              <w:t xml:space="preserve"> sonstige Einzahlungen aus laufender Verwaltungstätigkeit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40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Hierunter fallen Konventionalstrafen, Ausgleichsabgabe nach dem SGB IX, einbehaltenes Disagio bei Hingabe von Darlehen und Abfindungen im Zusammenhang mit Gebietsänderungen.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66</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Zinsen und sonstige Finanzeinzahlungen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7D7419">
            <w:pPr>
              <w:rPr>
                <w:rFonts w:ascii="Arial" w:hAnsi="Arial" w:cs="Arial"/>
                <w:sz w:val="14"/>
                <w:szCs w:val="14"/>
              </w:rPr>
            </w:pPr>
            <w:r>
              <w:rPr>
                <w:rFonts w:ascii="Arial" w:hAnsi="Arial" w:cs="Arial"/>
                <w:sz w:val="14"/>
                <w:szCs w:val="14"/>
              </w:rPr>
              <w:t>FH/FR 7</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661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Zinseinzahlungen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20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6A7603">
            <w:pPr>
              <w:rPr>
                <w:rFonts w:ascii="Arial" w:hAnsi="Arial" w:cs="Arial"/>
                <w:sz w:val="14"/>
                <w:szCs w:val="14"/>
              </w:rPr>
            </w:pPr>
            <w:r>
              <w:rPr>
                <w:rFonts w:ascii="Arial" w:hAnsi="Arial" w:cs="Arial"/>
                <w:sz w:val="14"/>
                <w:szCs w:val="14"/>
              </w:rPr>
              <w:t>FH/FR 7</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661-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B</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Zinseinzahlungen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024"/>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Hierunter fallen insbesondere Einzahlungen für Zinsen:</w:t>
            </w:r>
            <w:r w:rsidRPr="00520CBD">
              <w:rPr>
                <w:rFonts w:ascii="Arial" w:hAnsi="Arial" w:cs="Arial"/>
                <w:sz w:val="14"/>
                <w:szCs w:val="14"/>
              </w:rPr>
              <w:br/>
              <w:t>1. aus Darlehen;</w:t>
            </w:r>
            <w:r w:rsidRPr="00520CBD">
              <w:rPr>
                <w:rFonts w:ascii="Arial" w:hAnsi="Arial" w:cs="Arial"/>
                <w:sz w:val="14"/>
                <w:szCs w:val="14"/>
              </w:rPr>
              <w:br/>
              <w:t>2. aus Geldanlagen;</w:t>
            </w:r>
            <w:r w:rsidRPr="00520CBD">
              <w:rPr>
                <w:rFonts w:ascii="Arial" w:hAnsi="Arial" w:cs="Arial"/>
                <w:sz w:val="14"/>
                <w:szCs w:val="14"/>
              </w:rPr>
              <w:br/>
              <w:t>3. aus Einlagen bei Kreditinstituten;</w:t>
            </w:r>
            <w:r w:rsidRPr="00520CBD">
              <w:rPr>
                <w:rFonts w:ascii="Arial" w:hAnsi="Arial" w:cs="Arial"/>
                <w:sz w:val="14"/>
                <w:szCs w:val="14"/>
              </w:rPr>
              <w:br/>
              <w:t>4. aus festverzinslichen Wertpapieren;</w:t>
            </w:r>
            <w:r w:rsidRPr="00520CBD">
              <w:rPr>
                <w:rFonts w:ascii="Arial" w:hAnsi="Arial" w:cs="Arial"/>
                <w:sz w:val="14"/>
                <w:szCs w:val="14"/>
              </w:rPr>
              <w:br/>
              <w:t>5. aus Bausparverträgen;</w:t>
            </w:r>
            <w:r w:rsidRPr="00520CBD">
              <w:rPr>
                <w:rFonts w:ascii="Arial" w:hAnsi="Arial" w:cs="Arial"/>
                <w:sz w:val="14"/>
                <w:szCs w:val="14"/>
              </w:rPr>
              <w:br/>
              <w:t>6. aus dem Giro- und Kontokorrentverkehr;</w:t>
            </w:r>
            <w:r w:rsidRPr="00520CBD">
              <w:rPr>
                <w:rFonts w:ascii="Arial" w:hAnsi="Arial" w:cs="Arial"/>
                <w:sz w:val="14"/>
                <w:szCs w:val="14"/>
              </w:rPr>
              <w:br/>
              <w:t>7. aus Restkaufgeldern und Kaufpreisresten;</w:t>
            </w:r>
            <w:r w:rsidRPr="00520CBD">
              <w:rPr>
                <w:rFonts w:ascii="Arial" w:hAnsi="Arial" w:cs="Arial"/>
                <w:sz w:val="14"/>
                <w:szCs w:val="14"/>
              </w:rPr>
              <w:br/>
              <w:t>8. aus Forderungen aus Umlegungsgeschäften wie zum Beispiel Ausgleichsabgabe bei Stadtsanierungsmaßnahmen;</w:t>
            </w:r>
            <w:r w:rsidRPr="00520CBD">
              <w:rPr>
                <w:rFonts w:ascii="Arial" w:hAnsi="Arial" w:cs="Arial"/>
                <w:sz w:val="14"/>
                <w:szCs w:val="14"/>
              </w:rPr>
              <w:br/>
              <w:t>9. aus Rentenzahlungen auf Erschließungsbeiträge;</w:t>
            </w:r>
            <w:r w:rsidRPr="00520CBD">
              <w:rPr>
                <w:rFonts w:ascii="Arial" w:hAnsi="Arial" w:cs="Arial"/>
                <w:sz w:val="14"/>
                <w:szCs w:val="14"/>
              </w:rPr>
              <w:br/>
              <w:t>10. aus der Anlage des Vermögens rechtlich unselbständiger Stiftungen.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665</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Gewinnanteile aus verbundenen Unternehmen</w:t>
            </w:r>
            <w:r>
              <w:rPr>
                <w:rFonts w:ascii="Arial" w:hAnsi="Arial" w:cs="Arial"/>
                <w:sz w:val="14"/>
                <w:szCs w:val="14"/>
              </w:rPr>
              <w:t xml:space="preserve">, </w:t>
            </w:r>
            <w:r w:rsidRPr="00520CBD">
              <w:rPr>
                <w:rFonts w:ascii="Arial" w:hAnsi="Arial" w:cs="Arial"/>
                <w:sz w:val="14"/>
                <w:szCs w:val="14"/>
              </w:rPr>
              <w:t>Beteiligungen</w:t>
            </w:r>
            <w:r>
              <w:rPr>
                <w:rFonts w:ascii="Arial" w:hAnsi="Arial" w:cs="Arial"/>
                <w:sz w:val="14"/>
                <w:szCs w:val="14"/>
              </w:rPr>
              <w:t xml:space="preserve"> und Sondervermögen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21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6A7603">
            <w:pPr>
              <w:rPr>
                <w:rFonts w:ascii="Arial" w:hAnsi="Arial" w:cs="Arial"/>
                <w:sz w:val="14"/>
                <w:szCs w:val="14"/>
              </w:rPr>
            </w:pPr>
            <w:r>
              <w:rPr>
                <w:rFonts w:ascii="Arial" w:hAnsi="Arial" w:cs="Arial"/>
                <w:sz w:val="14"/>
                <w:szCs w:val="14"/>
              </w:rPr>
              <w:t>FH/FR 7</w:t>
            </w:r>
          </w:p>
        </w:tc>
      </w:tr>
      <w:tr w:rsidR="00AF62B0" w:rsidRPr="00520CBD" w:rsidTr="00AF62B0">
        <w:trPr>
          <w:trHeight w:val="22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6651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Gewinnanteile aus verbundenen Unternehmen, Beteiligungen und Sondervermögen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7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Hierunter fallen insbesondere Gewinnablieferungen der eigenen wirtschaftlichen Unternehmen ohne Rücksicht auf deren Rechtsform, Dividenden und Ausschüttungen aus Beteiligungen.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669</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Finanzeinzahlungen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7D7419" w:rsidP="006A7603">
            <w:pPr>
              <w:rPr>
                <w:rFonts w:ascii="Arial" w:hAnsi="Arial" w:cs="Arial"/>
                <w:sz w:val="14"/>
                <w:szCs w:val="14"/>
              </w:rPr>
            </w:pPr>
            <w:r>
              <w:rPr>
                <w:rFonts w:ascii="Arial" w:hAnsi="Arial" w:cs="Arial"/>
                <w:sz w:val="14"/>
                <w:szCs w:val="14"/>
              </w:rPr>
              <w:t>FH/FR 7</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6691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Finanzeinzahlungen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46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Hierunter fallen Einzahlungen aus der Verzinsung von Steuernachforderungen und Erstattungen, von Gewinnanteilen des Gesellschafters, aus Rückvergütungen und für Anteile am Bilanzgewinn der Sparkassen.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16"/>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67</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Haushaltsunwirksame Einzahlungen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115CAB">
            <w:pPr>
              <w:rPr>
                <w:rFonts w:ascii="Arial" w:hAnsi="Arial" w:cs="Arial"/>
                <w:sz w:val="14"/>
                <w:szCs w:val="14"/>
              </w:rPr>
            </w:pPr>
            <w:r w:rsidRPr="00520CBD">
              <w:rPr>
                <w:rFonts w:ascii="Arial" w:hAnsi="Arial" w:cs="Arial"/>
                <w:sz w:val="14"/>
                <w:szCs w:val="14"/>
              </w:rPr>
              <w:t xml:space="preserve">FR </w:t>
            </w:r>
            <w:r w:rsidR="00115CAB">
              <w:rPr>
                <w:rFonts w:ascii="Arial" w:hAnsi="Arial" w:cs="Arial"/>
                <w:sz w:val="14"/>
                <w:szCs w:val="14"/>
              </w:rPr>
              <w:t>44</w:t>
            </w:r>
          </w:p>
        </w:tc>
      </w:tr>
      <w:tr w:rsidR="00AF62B0" w:rsidRPr="00520CBD" w:rsidTr="00AF62B0">
        <w:trPr>
          <w:trHeight w:val="9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671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Haushaltsunwirksame Einzahlungen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68</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Investitionstätigkeit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8D3E69">
            <w:pPr>
              <w:rPr>
                <w:rFonts w:ascii="Arial" w:hAnsi="Arial" w:cs="Arial"/>
                <w:sz w:val="14"/>
                <w:szCs w:val="14"/>
              </w:rPr>
            </w:pPr>
          </w:p>
        </w:tc>
      </w:tr>
      <w:tr w:rsidR="00AF62B0" w:rsidRPr="00520CBD" w:rsidTr="00AF62B0">
        <w:trPr>
          <w:trHeight w:val="6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681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Investitionszuwendungen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36</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8D3E69" w:rsidP="008D3E69">
            <w:pPr>
              <w:rPr>
                <w:rFonts w:ascii="Arial" w:hAnsi="Arial" w:cs="Arial"/>
                <w:sz w:val="14"/>
                <w:szCs w:val="14"/>
              </w:rPr>
            </w:pPr>
            <w:r>
              <w:rPr>
                <w:rFonts w:ascii="Arial" w:hAnsi="Arial" w:cs="Arial"/>
                <w:sz w:val="14"/>
                <w:szCs w:val="14"/>
              </w:rPr>
              <w:t>FH/FR 18</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681-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A</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Investitionszuwendungen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31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Hierunter sind Einzahlungen aus Zuwendungen für Investitionen zu erfassen, die für Gegenstände des kommunalen Sachanlagevermögens gewährt werden. Hierzu gehören auch Mittel, die von übergeordneten Gebietskörperschaften zum Zwecke der Darlehensgewährung bereitgestellt werden wie Vorauszahlungen von Fördermitteln für den Städtebau. Ferner sind hier auch Beihilfen zur Schuldentilgung, Investitionszulagen, Umlagen für investive Zwecke, Kapitalzuschüsse nach § 13 Abs. 1 </w:t>
            </w:r>
            <w:proofErr w:type="spellStart"/>
            <w:r w:rsidRPr="00520CBD">
              <w:rPr>
                <w:rFonts w:ascii="Arial" w:hAnsi="Arial" w:cs="Arial"/>
                <w:sz w:val="14"/>
                <w:szCs w:val="14"/>
              </w:rPr>
              <w:t>SächsKAG</w:t>
            </w:r>
            <w:proofErr w:type="spellEnd"/>
            <w:r w:rsidRPr="00520CBD">
              <w:rPr>
                <w:rFonts w:ascii="Arial" w:hAnsi="Arial" w:cs="Arial"/>
                <w:sz w:val="14"/>
                <w:szCs w:val="14"/>
              </w:rPr>
              <w:t>, Investitionszuweisungen aus der Abwasserabgabe, Investitionszuweisungen von der Bundesagentur für Arbeit für Arbeitsbeschaffungsmaßnahmen sowie Spenden mit besonderer Zweckbestimmung für investive Maßnahmen zu erfassen.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68111</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Investive Schlüsselzuweisungen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361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8D47F6" w:rsidRPr="00520CBD" w:rsidTr="00AF62B0">
        <w:trPr>
          <w:trHeight w:val="31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8D47F6" w:rsidRPr="00520CBD" w:rsidRDefault="008D47F6"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8D47F6" w:rsidRPr="00520CBD" w:rsidRDefault="008D47F6"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8D47F6" w:rsidRPr="00520CBD" w:rsidRDefault="008D47F6"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8D47F6" w:rsidRPr="00520CBD" w:rsidRDefault="008D47F6"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8D47F6" w:rsidRPr="00520CBD" w:rsidRDefault="008D47F6"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8D47F6" w:rsidRPr="00520CBD" w:rsidRDefault="008D47F6"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8D47F6" w:rsidRPr="00520CBD" w:rsidRDefault="008D47F6"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D47F6" w:rsidRPr="00520CBD" w:rsidRDefault="008D47F6" w:rsidP="006A7603">
            <w:pPr>
              <w:rPr>
                <w:rFonts w:ascii="Arial" w:hAnsi="Arial" w:cs="Arial"/>
                <w:sz w:val="14"/>
                <w:szCs w:val="14"/>
              </w:rPr>
            </w:pPr>
            <w:r>
              <w:rPr>
                <w:rFonts w:ascii="Arial" w:hAnsi="Arial" w:cs="Arial"/>
                <w:sz w:val="14"/>
                <w:szCs w:val="14"/>
              </w:rPr>
              <w:t>Hierunter sind die investiven Schlüsselzuweisungen zu erfassen, soweit sie für Investitionen und die außerordentliche Tilgung von Krediten verwendet werden sollen. Investive Schlüsselzuweisungen zur Verwendung für Instandsetzungen sind in Konto 6112 zu erfassen.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8D47F6" w:rsidRPr="00520CBD" w:rsidDel="00D74CA8" w:rsidRDefault="008D47F6"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8D47F6" w:rsidRPr="00520CBD" w:rsidRDefault="008D47F6" w:rsidP="006A7603">
            <w:pPr>
              <w:rPr>
                <w:rFonts w:ascii="Arial" w:hAnsi="Arial" w:cs="Arial"/>
                <w:sz w:val="14"/>
                <w:szCs w:val="14"/>
              </w:rPr>
            </w:pPr>
          </w:p>
        </w:tc>
      </w:tr>
      <w:tr w:rsidR="00AF62B0" w:rsidRPr="00520CBD" w:rsidTr="00AF62B0">
        <w:trPr>
          <w:trHeight w:val="10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68119</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Investitionszuwendungen - Land</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Pr>
                <w:rFonts w:ascii="Arial" w:hAnsi="Arial" w:cs="Arial"/>
                <w:sz w:val="14"/>
                <w:szCs w:val="14"/>
              </w:rPr>
              <w:t>361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0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682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Veräußerung von unbeweglichen Vermögensgegenständen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340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8D3E69" w:rsidP="006A7603">
            <w:pPr>
              <w:rPr>
                <w:rFonts w:ascii="Arial" w:hAnsi="Arial" w:cs="Arial"/>
                <w:sz w:val="14"/>
                <w:szCs w:val="14"/>
              </w:rPr>
            </w:pPr>
            <w:r>
              <w:rPr>
                <w:rFonts w:ascii="Arial" w:hAnsi="Arial" w:cs="Arial"/>
                <w:sz w:val="14"/>
                <w:szCs w:val="14"/>
              </w:rPr>
              <w:t>FH/FR 21</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6821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Veräußerung von unbeweglichen Vermögensgegenständen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0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Hierunter sind insbesondere die Einzahlungen aus dem Verkauf von Grundstücken, grundstücksgleichen Rechten und Anlagen zu erfassen. Hierzu gehören auch Einzahlungen aus der Erstattung von Überzahlungen bei Erwerb von Grundstücken, Nachzahlungen bei Veräußerungen von Grundstücken, Abfindungen aus Anlass von Gebietsänderungen der Gemeinde oder des Landkreises, für Abtretung eigener Grundstücke an eine andere Gemeinde, Ersatzleistungen für Vermögensschäden an Grundstücken und Ablösung von Rechten auf fremdem Grundbesitz.</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9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683</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Veräußerung von aktivierten immateriellen und beweglichen Vermögensgegenständen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345</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8D3E69" w:rsidP="006A7603">
            <w:pPr>
              <w:rPr>
                <w:rFonts w:ascii="Arial" w:hAnsi="Arial" w:cs="Arial"/>
                <w:sz w:val="14"/>
                <w:szCs w:val="14"/>
              </w:rPr>
            </w:pPr>
            <w:r>
              <w:rPr>
                <w:rFonts w:ascii="Arial" w:hAnsi="Arial" w:cs="Arial"/>
                <w:sz w:val="14"/>
                <w:szCs w:val="14"/>
              </w:rPr>
              <w:t>FH/FR 20 und 22</w:t>
            </w:r>
          </w:p>
        </w:tc>
      </w:tr>
      <w:tr w:rsidR="00AF62B0" w:rsidRPr="00520CBD" w:rsidTr="00AF62B0">
        <w:trPr>
          <w:trHeight w:val="174"/>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6831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Veräußerung von aktivierten immateriellen Vermögensgegenständen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8D3E69" w:rsidP="006A7603">
            <w:pPr>
              <w:rPr>
                <w:rFonts w:ascii="Arial" w:hAnsi="Arial" w:cs="Arial"/>
                <w:sz w:val="14"/>
                <w:szCs w:val="14"/>
              </w:rPr>
            </w:pPr>
            <w:r>
              <w:rPr>
                <w:rFonts w:ascii="Arial" w:hAnsi="Arial" w:cs="Arial"/>
                <w:sz w:val="14"/>
                <w:szCs w:val="14"/>
              </w:rPr>
              <w:t>FH/FR 20</w:t>
            </w:r>
          </w:p>
        </w:tc>
      </w:tr>
      <w:tr w:rsidR="00AF62B0" w:rsidRPr="00520CBD" w:rsidTr="00AF62B0">
        <w:trPr>
          <w:trHeight w:val="15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Hierunter fallen die Einzahlungen aus Verkaufserlösen von im Anlagevermögen erfasstem immateriellem Vermögen.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2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6832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Veräußerung von aktivierten beweglichen Vermögensgegenständen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8D3E69" w:rsidP="006A7603">
            <w:pPr>
              <w:rPr>
                <w:rFonts w:ascii="Arial" w:hAnsi="Arial" w:cs="Arial"/>
                <w:sz w:val="14"/>
                <w:szCs w:val="14"/>
              </w:rPr>
            </w:pPr>
            <w:r>
              <w:rPr>
                <w:rFonts w:ascii="Arial" w:hAnsi="Arial" w:cs="Arial"/>
                <w:sz w:val="14"/>
                <w:szCs w:val="14"/>
              </w:rPr>
              <w:t>FH/FR 22</w:t>
            </w:r>
          </w:p>
        </w:tc>
      </w:tr>
      <w:tr w:rsidR="00AF62B0" w:rsidRPr="00520CBD" w:rsidTr="00AF62B0">
        <w:trPr>
          <w:trHeight w:val="43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Hierunter fallen die Einzahlungen aus Verkaufserlösen von beweglichen Sachen, die mit ihren Anschaffungs- oder Herstellungskosten </w:t>
            </w:r>
            <w:r>
              <w:rPr>
                <w:rFonts w:ascii="Arial" w:hAnsi="Arial" w:cs="Arial"/>
                <w:sz w:val="14"/>
                <w:szCs w:val="14"/>
              </w:rPr>
              <w:t>in der Anlagenbuchhaltung erfasst oder</w:t>
            </w:r>
            <w:r w:rsidRPr="00520CBD">
              <w:rPr>
                <w:rFonts w:ascii="Arial" w:hAnsi="Arial" w:cs="Arial"/>
                <w:sz w:val="14"/>
                <w:szCs w:val="14"/>
              </w:rPr>
              <w:t xml:space="preserve"> nachgewiesen </w:t>
            </w:r>
            <w:r>
              <w:rPr>
                <w:rFonts w:ascii="Arial" w:hAnsi="Arial" w:cs="Arial"/>
                <w:sz w:val="14"/>
                <w:szCs w:val="14"/>
              </w:rPr>
              <w:t xml:space="preserve">sind </w:t>
            </w:r>
            <w:r w:rsidRPr="00520CBD">
              <w:rPr>
                <w:rFonts w:ascii="Arial" w:hAnsi="Arial" w:cs="Arial"/>
                <w:sz w:val="14"/>
                <w:szCs w:val="14"/>
              </w:rPr>
              <w:t>oder wegen ihres unentgeltlichen Erwerbs mit einem Schätz- oder sonst bestimmten Wert als Anlagevermögen erfasst wurden.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8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684</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Veräußerung von Finanzanlagen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33</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8D3E69" w:rsidP="006A7603">
            <w:pPr>
              <w:rPr>
                <w:rFonts w:ascii="Arial" w:hAnsi="Arial" w:cs="Arial"/>
                <w:sz w:val="14"/>
                <w:szCs w:val="14"/>
              </w:rPr>
            </w:pPr>
            <w:r>
              <w:rPr>
                <w:rFonts w:ascii="Arial" w:hAnsi="Arial" w:cs="Arial"/>
                <w:sz w:val="14"/>
                <w:szCs w:val="14"/>
              </w:rPr>
              <w:t>FH/FR 23</w:t>
            </w:r>
          </w:p>
        </w:tc>
      </w:tr>
      <w:tr w:rsidR="00AF62B0"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6842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Börsennotierte Aktien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E749F3"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E749F3" w:rsidRPr="00520CBD" w:rsidRDefault="00E749F3"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E749F3" w:rsidRPr="00520CBD" w:rsidRDefault="00E749F3"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E749F3" w:rsidRPr="00520CBD" w:rsidRDefault="00E749F3"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E749F3" w:rsidRPr="00520CBD" w:rsidRDefault="00E749F3"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E749F3" w:rsidRPr="00520CBD" w:rsidRDefault="00E749F3"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E749F3" w:rsidRPr="00520CBD" w:rsidRDefault="00E749F3"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E749F3" w:rsidRPr="00520CBD" w:rsidRDefault="00E749F3"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E749F3" w:rsidRPr="00520CBD" w:rsidRDefault="00E749F3" w:rsidP="006A7603">
            <w:pPr>
              <w:rPr>
                <w:rFonts w:ascii="Arial" w:hAnsi="Arial" w:cs="Arial"/>
                <w:sz w:val="14"/>
                <w:szCs w:val="14"/>
              </w:rPr>
            </w:pPr>
            <w:r w:rsidRPr="00520CBD">
              <w:rPr>
                <w:rFonts w:ascii="Arial" w:hAnsi="Arial" w:cs="Arial"/>
                <w:sz w:val="14"/>
                <w:szCs w:val="14"/>
              </w:rPr>
              <w:t>Hierunter sind börsennotierte Aktien zu erfassen. Börsennotierte Aktien sind Aktien, deren Kurs an einer amtlichen Börse oder einem Sekundärmarkt notiert wird. Dies sind:</w:t>
            </w:r>
            <w:r w:rsidRPr="00520CBD">
              <w:rPr>
                <w:rFonts w:ascii="Arial" w:hAnsi="Arial" w:cs="Arial"/>
                <w:sz w:val="14"/>
                <w:szCs w:val="14"/>
              </w:rPr>
              <w:br/>
              <w:t>1. von Aktiengesellschaften ausgegebene Aktien;</w:t>
            </w:r>
            <w:r w:rsidRPr="00520CBD">
              <w:rPr>
                <w:rFonts w:ascii="Arial" w:hAnsi="Arial" w:cs="Arial"/>
                <w:sz w:val="14"/>
                <w:szCs w:val="14"/>
              </w:rPr>
              <w:br/>
              <w:t>2. von Aktiengesellschaften ausgegebene Genussscheine;</w:t>
            </w:r>
            <w:r w:rsidRPr="00520CBD">
              <w:rPr>
                <w:rFonts w:ascii="Arial" w:hAnsi="Arial" w:cs="Arial"/>
                <w:sz w:val="14"/>
                <w:szCs w:val="14"/>
              </w:rPr>
              <w:br/>
              <w:t>3. von Aktiengesellschaften begebene Dividendenaktien als Gründeranteile, Gewinnanteile, Gewinnschuldverschreibung, die nicht Bestandteile des im Handelsregister eingetragenen Kapitals sind, ihren Inhabern nicht die Rechte von eigentlichen Teilhabern gewähren und Anspruch auf einen Teil des nach Bedienung des Aktienkapitals verbleibenden ausschüttungsfähigen Gewinns und auf einen Anteil am Liquidationsüberschuss geben;</w:t>
            </w:r>
            <w:r w:rsidRPr="00520CBD">
              <w:rPr>
                <w:rFonts w:ascii="Arial" w:hAnsi="Arial" w:cs="Arial"/>
                <w:sz w:val="14"/>
                <w:szCs w:val="14"/>
              </w:rPr>
              <w:br/>
            </w:r>
            <w:r w:rsidRPr="00520CBD">
              <w:rPr>
                <w:rFonts w:ascii="Arial" w:hAnsi="Arial" w:cs="Arial"/>
                <w:sz w:val="14"/>
                <w:szCs w:val="14"/>
              </w:rPr>
              <w:lastRenderedPageBreak/>
              <w:t>4. Vorzugsaktien, deren Inhaber am Liquidationserlös der betreffenden Kapitalgesellschaft beteiligt werden, unabhängig davon, ob diese Aktien an einer amtlichen Börse notiert werden oder nicht.</w:t>
            </w:r>
            <w:r w:rsidRPr="00520CBD">
              <w:rPr>
                <w:rFonts w:ascii="Arial" w:hAnsi="Arial" w:cs="Arial"/>
                <w:sz w:val="14"/>
                <w:szCs w:val="14"/>
              </w:rPr>
              <w:br/>
              <w:t>Zu den Aktien zählen nicht Aktien, die bei der Emission nicht platziert werden konnten, und in Aktien konvertierbare Wandelschuldverschreibungen. Börsennotierte Aktien umfassen nicht Bonusaktien, die durch Umwandlung von Rücklagen an die Aktionäre nach Maßgabe ihres bisherigen Beteiligungsverhältnisses ausgegeben werden. Das gleiche gilt für den Aktiensplit.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E749F3" w:rsidRPr="00520CBD" w:rsidRDefault="00E749F3"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noWrap/>
          </w:tcPr>
          <w:p w:rsidR="00E749F3" w:rsidRPr="00520CBD" w:rsidRDefault="00E749F3" w:rsidP="006A7603">
            <w:pPr>
              <w:rPr>
                <w:rFonts w:ascii="Arial" w:hAnsi="Arial" w:cs="Arial"/>
                <w:sz w:val="14"/>
                <w:szCs w:val="14"/>
              </w:rPr>
            </w:pPr>
          </w:p>
        </w:tc>
      </w:tr>
      <w:tr w:rsidR="00AF62B0" w:rsidRPr="00520CBD" w:rsidTr="00E749F3">
        <w:trPr>
          <w:trHeight w:val="5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6843</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Nichtbörsennotierte Aktien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6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Aktien, deren Kurs nicht notiert wird. Zur Abgrenzung vergleiche Konto 6842.</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6844</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Anteilsrechte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06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Zuzuordnen sind alle Arten von Anteilsrechten an Unternehmen und Einrichtungen, ohne börsennotierte oder nichtbörsennotierte Aktien und ohne Investmentzertifikate. Hierzu zählen Beteiligungen an Unternehmen, die nicht in Form von Aktien bestehen als Geschäftsanteile an Unternehmen, bei denen für die Gemeinde eine beschränkte Haftung besteht, oder Beteiligungen an Genossenschaften mit eigener Rechtspersönlichkeit und Kapitaleinlagen in Einrichtungen. Der Wert dieser Beteiligungen entspricht dem anteiligen Eigenkapital.</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6845</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Investmentzertifikate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76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Investmentzertifikate sind die Kapitalanteile, die von finanziellen Kapitalgesellschaften ausgegeben werden, die je nach Land als Investmentfonds, Investmenttrusts oder als Kapitalanlagegesellschaft bezeichnet werden, unabhängig davon, ob es sich um offene, halboffene oder geschlossene Fonds handelt. Die Anteile können börsennotiert oder nicht börsennotiert sein. Im letztgenannten Fall sind sie in der Regel jederzeit rückzahlbar, und zwar zu einem Wert, der ihrem Anteil an den Eigenmitteln der finanziellen Kapitalgesellschaft entspricht. Diese Eigenmittel werden anhand der Marktpreise ihrer verschiedenen Geldanlagen regelmäßig neu bewertet.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6846</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Kapitalmarktpapiere und langfristige Geldanlagen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04"/>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6846-</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B</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Kapitalmarktpapiere und langfristige Geldanlagen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154"/>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F5539">
            <w:pPr>
              <w:rPr>
                <w:rFonts w:ascii="Arial" w:hAnsi="Arial" w:cs="Arial"/>
                <w:sz w:val="14"/>
                <w:szCs w:val="14"/>
              </w:rPr>
            </w:pPr>
            <w:r w:rsidRPr="00520CBD">
              <w:rPr>
                <w:rFonts w:ascii="Arial" w:hAnsi="Arial" w:cs="Arial"/>
                <w:sz w:val="14"/>
                <w:szCs w:val="14"/>
              </w:rPr>
              <w:t>Langfristige Wertpapiere ohne Anteilsrechte, deren ursprüngliche Laufzeit in der Regel mehr als ein Jahr beträgt. Hierzu zählen:</w:t>
            </w:r>
            <w:r w:rsidRPr="00520CBD">
              <w:rPr>
                <w:rFonts w:ascii="Arial" w:hAnsi="Arial" w:cs="Arial"/>
                <w:sz w:val="14"/>
                <w:szCs w:val="14"/>
              </w:rPr>
              <w:br/>
              <w:t>1. Inhaberschuldverschreibungen;</w:t>
            </w:r>
            <w:r w:rsidRPr="00520CBD">
              <w:rPr>
                <w:rFonts w:ascii="Arial" w:hAnsi="Arial" w:cs="Arial"/>
                <w:sz w:val="14"/>
                <w:szCs w:val="14"/>
              </w:rPr>
              <w:br/>
              <w:t>2. Anleihen;</w:t>
            </w:r>
            <w:r w:rsidRPr="00520CBD">
              <w:rPr>
                <w:rFonts w:ascii="Arial" w:hAnsi="Arial" w:cs="Arial"/>
                <w:sz w:val="14"/>
                <w:szCs w:val="14"/>
              </w:rPr>
              <w:br/>
              <w:t>3. durch die Umwandlung von Krediten entstandene Wertpapiere.</w:t>
            </w:r>
            <w:r w:rsidRPr="00520CBD">
              <w:rPr>
                <w:rFonts w:ascii="Arial" w:hAnsi="Arial" w:cs="Arial"/>
                <w:sz w:val="14"/>
                <w:szCs w:val="14"/>
              </w:rPr>
              <w:br/>
              <w:t xml:space="preserve">Zu den Kapitalmarktpapieren zählen ferner Forderungen, die im Rahmen der Verbriefung von Krediten, Hypotheken, Kreditkartenverbindlichkeiten, Forderungen aus Lieferungen und Leistungen und von sonstigen Forderungen gegeben werden. </w:t>
            </w:r>
            <w:r w:rsidRPr="00520CBD">
              <w:rPr>
                <w:rFonts w:ascii="Arial" w:hAnsi="Arial" w:cs="Arial"/>
                <w:sz w:val="14"/>
                <w:szCs w:val="14"/>
              </w:rPr>
              <w:br/>
              <w:t xml:space="preserve">Langfristige Geldanlagen sind Geldanlagen mit einer ursprünglichen vertraglichen Laufzeit und einer zumindest beabsichtigten Mittelbindung von mehr als einem Jahr. Geldanlagen mit kürzerer Laufzeit und/oder Mittelbindung sind den </w:t>
            </w:r>
            <w:r w:rsidR="006F5539">
              <w:rPr>
                <w:rFonts w:ascii="Arial" w:hAnsi="Arial" w:cs="Arial"/>
                <w:sz w:val="14"/>
                <w:szCs w:val="14"/>
              </w:rPr>
              <w:t>l</w:t>
            </w:r>
            <w:r w:rsidRPr="00520CBD">
              <w:rPr>
                <w:rFonts w:ascii="Arial" w:hAnsi="Arial" w:cs="Arial"/>
                <w:sz w:val="14"/>
                <w:szCs w:val="14"/>
              </w:rPr>
              <w:t xml:space="preserve">iquiden Mitteln zuzuordnen. </w:t>
            </w:r>
            <w:r w:rsidRPr="00520CBD">
              <w:rPr>
                <w:rFonts w:ascii="Arial" w:hAnsi="Arial" w:cs="Arial"/>
                <w:sz w:val="14"/>
                <w:szCs w:val="14"/>
              </w:rPr>
              <w:br/>
              <w:t>Veräußerung im Sinne der Kontenart 684 umfasst auch die Rückzahlung bei Auflösung einer langfristigen Geldanlage.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3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6847</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Geldmarktpapiere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2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6847-</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B</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Geldmarktpapiere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77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Kurzfristige Wertpapiere, deren ursprüngliche Laufzeit in der Regel bis zu einem Jahr beträgt, sofern die in derartigen Wertpapieren angelegten Mittel länger als ein Jahr angelegt wurden bzw. werden sollten. Dies können zum Beispiel Staatspapiere, Bundesschatzbriefe oder Wertpapiere sein.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9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6848</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Finanzderivate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9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Finanzierungsinstrumente wie Zinsswaps oder Forward Rate Agreements als Zinsswaps, die auf einer Kreditvereinbarung basieren. Nicht zu den Finanzderivaten zählt der dem Geschäft zugrunde liegende Kredit.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685</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Abwicklung von Baumaßnahmen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347</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8D3E69" w:rsidP="006A7603">
            <w:pPr>
              <w:rPr>
                <w:rFonts w:ascii="Arial" w:hAnsi="Arial" w:cs="Arial"/>
                <w:sz w:val="14"/>
                <w:szCs w:val="14"/>
              </w:rPr>
            </w:pPr>
            <w:r>
              <w:rPr>
                <w:rFonts w:ascii="Arial" w:hAnsi="Arial" w:cs="Arial"/>
                <w:sz w:val="14"/>
                <w:szCs w:val="14"/>
              </w:rPr>
              <w:t>FH/FR 24</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6851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Abwicklung von Baumaßnahmen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686</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Rückflüsse von Ausleihungen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32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8D3E69" w:rsidP="006A7603">
            <w:pPr>
              <w:rPr>
                <w:rFonts w:ascii="Arial" w:hAnsi="Arial" w:cs="Arial"/>
                <w:sz w:val="14"/>
                <w:szCs w:val="14"/>
              </w:rPr>
            </w:pPr>
            <w:r>
              <w:rPr>
                <w:rFonts w:ascii="Arial" w:hAnsi="Arial" w:cs="Arial"/>
                <w:sz w:val="14"/>
                <w:szCs w:val="14"/>
              </w:rPr>
              <w:t>FH/FR 42</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686-</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B</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Rückflüsse von Ausleihungen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6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307982">
            <w:pPr>
              <w:rPr>
                <w:rFonts w:ascii="Arial" w:hAnsi="Arial" w:cs="Arial"/>
                <w:sz w:val="14"/>
                <w:szCs w:val="14"/>
              </w:rPr>
            </w:pPr>
            <w:r w:rsidRPr="00520CBD">
              <w:rPr>
                <w:rFonts w:ascii="Arial" w:hAnsi="Arial" w:cs="Arial"/>
                <w:sz w:val="14"/>
                <w:szCs w:val="14"/>
              </w:rPr>
              <w:t>Einzahlungen, die die Forderungen au</w:t>
            </w:r>
            <w:r>
              <w:rPr>
                <w:rFonts w:ascii="Arial" w:hAnsi="Arial" w:cs="Arial"/>
                <w:sz w:val="14"/>
                <w:szCs w:val="14"/>
              </w:rPr>
              <w:t>s</w:t>
            </w:r>
            <w:r w:rsidRPr="00520CBD">
              <w:rPr>
                <w:rFonts w:ascii="Arial" w:hAnsi="Arial" w:cs="Arial"/>
                <w:sz w:val="14"/>
                <w:szCs w:val="14"/>
              </w:rPr>
              <w:t xml:space="preserve"> Ausleihungen mindern</w:t>
            </w:r>
            <w:r w:rsidR="00307982">
              <w:rPr>
                <w:rFonts w:ascii="Arial" w:hAnsi="Arial" w:cs="Arial"/>
                <w:sz w:val="14"/>
                <w:szCs w:val="14"/>
              </w:rPr>
              <w:t xml:space="preserve">. Ferner Einzahlungen </w:t>
            </w:r>
            <w:r w:rsidR="00307982" w:rsidRPr="00307982">
              <w:rPr>
                <w:rFonts w:ascii="Arial" w:hAnsi="Arial" w:cs="Arial"/>
                <w:sz w:val="14"/>
                <w:szCs w:val="14"/>
              </w:rPr>
              <w:t>im Rahmen von Cash-</w:t>
            </w:r>
            <w:r w:rsidR="00307982">
              <w:rPr>
                <w:rFonts w:ascii="Arial" w:hAnsi="Arial" w:cs="Arial"/>
                <w:sz w:val="14"/>
                <w:szCs w:val="14"/>
              </w:rPr>
              <w:t>P</w:t>
            </w:r>
            <w:r w:rsidR="00307982" w:rsidRPr="00307982">
              <w:rPr>
                <w:rFonts w:ascii="Arial" w:hAnsi="Arial" w:cs="Arial"/>
                <w:sz w:val="14"/>
                <w:szCs w:val="14"/>
              </w:rPr>
              <w:t>ooling/Einheitskasse/Amtskasse (Liquiditätsverbund)</w:t>
            </w:r>
            <w:r w:rsidR="00307982">
              <w:rPr>
                <w:rFonts w:ascii="Arial" w:hAnsi="Arial" w:cs="Arial"/>
                <w:sz w:val="14"/>
                <w:szCs w:val="14"/>
              </w:rPr>
              <w: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5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688</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Beiträge und ähnliche Entgelte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35</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8D3E69" w:rsidP="008D3E69">
            <w:pPr>
              <w:rPr>
                <w:rFonts w:ascii="Arial" w:hAnsi="Arial" w:cs="Arial"/>
                <w:sz w:val="14"/>
                <w:szCs w:val="14"/>
              </w:rPr>
            </w:pPr>
            <w:r>
              <w:rPr>
                <w:rFonts w:ascii="Arial" w:hAnsi="Arial" w:cs="Arial"/>
                <w:sz w:val="14"/>
                <w:szCs w:val="14"/>
              </w:rPr>
              <w:t>FH/FR 19</w:t>
            </w:r>
          </w:p>
        </w:tc>
      </w:tr>
      <w:tr w:rsidR="00AF62B0" w:rsidRPr="00520CBD" w:rsidTr="00AF62B0">
        <w:trPr>
          <w:trHeight w:val="13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6881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xml:space="preserve">Beiträge für öffentliche Einrichtungen gemäß §§ 17-25 </w:t>
            </w:r>
            <w:proofErr w:type="spellStart"/>
            <w:r w:rsidRPr="00520CBD">
              <w:rPr>
                <w:rFonts w:ascii="Arial" w:hAnsi="Arial" w:cs="Arial"/>
                <w:sz w:val="14"/>
                <w:szCs w:val="14"/>
              </w:rPr>
              <w:lastRenderedPageBreak/>
              <w:t>SächsKAG</w:t>
            </w:r>
            <w:proofErr w:type="spellEnd"/>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1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6889</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Beiträge und ähnliche Entgelte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18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Hierunter sind Erschließungsbeiträge nach BauGB, Straßenbaubeiträge, sonstige Beiträge und andere Abgaben für Investitionen nach </w:t>
            </w:r>
            <w:proofErr w:type="spellStart"/>
            <w:r w:rsidRPr="00520CBD">
              <w:rPr>
                <w:rFonts w:ascii="Arial" w:hAnsi="Arial" w:cs="Arial"/>
                <w:sz w:val="14"/>
                <w:szCs w:val="14"/>
              </w:rPr>
              <w:t>SächsKAG</w:t>
            </w:r>
            <w:proofErr w:type="spellEnd"/>
            <w:r w:rsidRPr="00520CBD">
              <w:rPr>
                <w:rFonts w:ascii="Arial" w:hAnsi="Arial" w:cs="Arial"/>
                <w:sz w:val="14"/>
                <w:szCs w:val="14"/>
              </w:rPr>
              <w:t xml:space="preserve"> (ausgenommen Anschlussbeiträge nach §§ 17 bis 25 </w:t>
            </w:r>
            <w:proofErr w:type="spellStart"/>
            <w:r w:rsidRPr="00520CBD">
              <w:rPr>
                <w:rFonts w:ascii="Arial" w:hAnsi="Arial" w:cs="Arial"/>
                <w:sz w:val="14"/>
                <w:szCs w:val="14"/>
              </w:rPr>
              <w:t>SächsKAG</w:t>
            </w:r>
            <w:proofErr w:type="spellEnd"/>
            <w:r w:rsidRPr="00520CBD">
              <w:rPr>
                <w:rFonts w:ascii="Arial" w:hAnsi="Arial" w:cs="Arial"/>
                <w:sz w:val="14"/>
                <w:szCs w:val="14"/>
              </w:rPr>
              <w:t>) und auf zivilrechtlicher Grundlage sowie Folgekostenbeiträge zur Schaffung kommunaler Einrichtungen zu erfassen. Die Einzahlungen aus Folgekostenvereinbarungen sind auf die betreffenden Aufgabenbereiche aufzuteilen.</w:t>
            </w:r>
          </w:p>
        </w:tc>
        <w:tc>
          <w:tcPr>
            <w:tcW w:w="1109"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69</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Finanzierungstätigkeit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37</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691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Anleihen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8D3E69" w:rsidP="00F450FC">
            <w:pPr>
              <w:rPr>
                <w:rFonts w:ascii="Arial" w:hAnsi="Arial" w:cs="Arial"/>
                <w:sz w:val="14"/>
                <w:szCs w:val="14"/>
              </w:rPr>
            </w:pPr>
            <w:r>
              <w:rPr>
                <w:rFonts w:ascii="Arial" w:hAnsi="Arial" w:cs="Arial"/>
                <w:sz w:val="14"/>
                <w:szCs w:val="14"/>
              </w:rPr>
              <w:t>FH/FR 3</w:t>
            </w:r>
            <w:r w:rsidR="00F450FC">
              <w:rPr>
                <w:rFonts w:ascii="Arial" w:hAnsi="Arial" w:cs="Arial"/>
                <w:sz w:val="14"/>
                <w:szCs w:val="14"/>
              </w:rPr>
              <w:t>7</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6917</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Anleihen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6917-</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C</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Anleihen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692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Kreditaufnahmen für Investitionen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8D3E69" w:rsidP="006A7603">
            <w:pPr>
              <w:rPr>
                <w:rFonts w:ascii="Arial" w:hAnsi="Arial" w:cs="Arial"/>
                <w:sz w:val="14"/>
                <w:szCs w:val="14"/>
              </w:rPr>
            </w:pPr>
            <w:r>
              <w:rPr>
                <w:rFonts w:ascii="Arial" w:hAnsi="Arial" w:cs="Arial"/>
                <w:sz w:val="14"/>
                <w:szCs w:val="14"/>
              </w:rPr>
              <w:t>FH/FR 36</w:t>
            </w:r>
          </w:p>
        </w:tc>
      </w:tr>
      <w:tr w:rsidR="00AF62B0" w:rsidRPr="00520CBD" w:rsidTr="00AF62B0">
        <w:trPr>
          <w:trHeight w:val="15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692-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B + C</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Kreditaufnahmen für Investitionen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4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693</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Kreditaufnahmen zur Liquiditätssicherung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8D3E69" w:rsidP="00115CAB">
            <w:pPr>
              <w:rPr>
                <w:rFonts w:ascii="Arial" w:hAnsi="Arial" w:cs="Arial"/>
                <w:sz w:val="14"/>
                <w:szCs w:val="14"/>
              </w:rPr>
            </w:pPr>
            <w:r>
              <w:rPr>
                <w:rFonts w:ascii="Arial" w:hAnsi="Arial" w:cs="Arial"/>
                <w:sz w:val="14"/>
                <w:szCs w:val="14"/>
              </w:rPr>
              <w:t>FH/FR 51</w:t>
            </w:r>
          </w:p>
        </w:tc>
      </w:tr>
      <w:tr w:rsidR="00AF62B0" w:rsidRPr="00520CBD" w:rsidTr="00AF62B0">
        <w:trPr>
          <w:trHeight w:val="13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6937</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Kreditaufnahmen zur Liquiditätssicherung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694</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Sonstige Wertpapierverschuldung </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8D3E69" w:rsidP="00115CAB">
            <w:pPr>
              <w:rPr>
                <w:rFonts w:ascii="Arial" w:hAnsi="Arial" w:cs="Arial"/>
                <w:sz w:val="14"/>
                <w:szCs w:val="14"/>
              </w:rPr>
            </w:pPr>
            <w:r>
              <w:rPr>
                <w:rFonts w:ascii="Arial" w:hAnsi="Arial" w:cs="Arial"/>
                <w:sz w:val="14"/>
                <w:szCs w:val="14"/>
              </w:rPr>
              <w:t>FH/FR 37</w:t>
            </w:r>
          </w:p>
        </w:tc>
      </w:tr>
      <w:tr w:rsidR="00AF62B0" w:rsidRPr="00520CBD" w:rsidTr="00AF62B0">
        <w:trPr>
          <w:trHeight w:val="106"/>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6947</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Sonstige Wertpapierverschuldung </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8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6947-</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C</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Wertpapierverschuldung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7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695</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Rückflüsse von Darlehen (ohne Ausleihungen)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32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8D3E69" w:rsidP="00115CAB">
            <w:pPr>
              <w:rPr>
                <w:rFonts w:ascii="Arial" w:hAnsi="Arial" w:cs="Arial"/>
                <w:sz w:val="14"/>
                <w:szCs w:val="14"/>
              </w:rPr>
            </w:pPr>
            <w:r>
              <w:rPr>
                <w:rFonts w:ascii="Arial" w:hAnsi="Arial" w:cs="Arial"/>
                <w:sz w:val="14"/>
                <w:szCs w:val="14"/>
              </w:rPr>
              <w:t>FH/FR 42</w:t>
            </w:r>
          </w:p>
        </w:tc>
      </w:tr>
      <w:tr w:rsidR="00AF62B0" w:rsidRPr="00520CBD" w:rsidTr="00AF62B0">
        <w:trPr>
          <w:trHeight w:val="5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695-</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B</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Rückflüsse von Darlehen (ohne Ausleihungen)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83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Auszahlungen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4F0F92">
            <w:pPr>
              <w:rPr>
                <w:rFonts w:ascii="Arial" w:hAnsi="Arial" w:cs="Arial"/>
                <w:sz w:val="14"/>
                <w:szCs w:val="14"/>
              </w:rPr>
            </w:pPr>
            <w:r w:rsidRPr="004F0F92">
              <w:rPr>
                <w:rFonts w:ascii="Arial" w:hAnsi="Arial" w:cs="Arial"/>
                <w:sz w:val="14"/>
                <w:szCs w:val="14"/>
              </w:rPr>
              <w:t xml:space="preserve">Finanzhaushalt (FH) § 3 Abs. 1 </w:t>
            </w:r>
            <w:proofErr w:type="spellStart"/>
            <w:r w:rsidRPr="004F0F92">
              <w:rPr>
                <w:rFonts w:ascii="Arial" w:hAnsi="Arial" w:cs="Arial"/>
                <w:sz w:val="14"/>
                <w:szCs w:val="14"/>
              </w:rPr>
              <w:t>SächsKomHVO</w:t>
            </w:r>
            <w:proofErr w:type="spellEnd"/>
            <w:r>
              <w:rPr>
                <w:rFonts w:ascii="Arial" w:hAnsi="Arial" w:cs="Arial"/>
                <w:sz w:val="14"/>
                <w:szCs w:val="14"/>
              </w:rPr>
              <w:t>,</w:t>
            </w:r>
            <w:r w:rsidRPr="004F0F92">
              <w:rPr>
                <w:rFonts w:ascii="Arial" w:hAnsi="Arial" w:cs="Arial"/>
                <w:sz w:val="14"/>
                <w:szCs w:val="14"/>
              </w:rPr>
              <w:t xml:space="preserve"> </w:t>
            </w:r>
            <w:r w:rsidR="00AF62B0" w:rsidRPr="00520CBD">
              <w:rPr>
                <w:rFonts w:ascii="Arial" w:hAnsi="Arial" w:cs="Arial"/>
                <w:sz w:val="14"/>
                <w:szCs w:val="14"/>
              </w:rPr>
              <w:t xml:space="preserve">Finanzrechnung (FR) § 49 Abs. 2 </w:t>
            </w:r>
            <w:proofErr w:type="spellStart"/>
            <w:r w:rsidR="00AF62B0" w:rsidRPr="00520CBD">
              <w:rPr>
                <w:rFonts w:ascii="Arial" w:hAnsi="Arial" w:cs="Arial"/>
                <w:sz w:val="14"/>
                <w:szCs w:val="14"/>
              </w:rPr>
              <w:t>SächsKomHVO</w:t>
            </w:r>
            <w:proofErr w:type="spellEnd"/>
          </w:p>
        </w:tc>
      </w:tr>
      <w:tr w:rsidR="00AF62B0" w:rsidRPr="00520CBD" w:rsidTr="00AF62B0">
        <w:trPr>
          <w:trHeight w:val="12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70</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Personalauszahlungen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6A7603">
            <w:pPr>
              <w:rPr>
                <w:rFonts w:ascii="Arial" w:hAnsi="Arial" w:cs="Arial"/>
                <w:sz w:val="14"/>
                <w:szCs w:val="14"/>
              </w:rPr>
            </w:pPr>
            <w:r>
              <w:rPr>
                <w:rFonts w:ascii="Arial" w:hAnsi="Arial" w:cs="Arial"/>
                <w:sz w:val="14"/>
                <w:szCs w:val="14"/>
              </w:rPr>
              <w:t>FH/FR 10</w:t>
            </w:r>
          </w:p>
        </w:tc>
      </w:tr>
      <w:tr w:rsidR="00AF62B0"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Nicht zu den Personalauszahlungen zählen Auszahlungen für die Inanspruchnahme von Dienstleistungen aufgrund von Werkverträgen oder ähnlichen Vertragsformen. Auszahlungen für Vertragsarchitekten, Vertragsingenieure und Ähnliches werden als Nebenkosten dem Unterhaltungsaufwand oder den Bauausgaben zugeordnet.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3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701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Dienstauszahlungen </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6A7603">
            <w:pPr>
              <w:rPr>
                <w:rFonts w:ascii="Arial" w:hAnsi="Arial" w:cs="Arial"/>
                <w:sz w:val="14"/>
                <w:szCs w:val="14"/>
              </w:rPr>
            </w:pPr>
            <w:r>
              <w:rPr>
                <w:rFonts w:ascii="Arial" w:hAnsi="Arial" w:cs="Arial"/>
                <w:sz w:val="14"/>
                <w:szCs w:val="14"/>
              </w:rPr>
              <w:t>FH/FR 10</w:t>
            </w:r>
          </w:p>
        </w:tc>
      </w:tr>
      <w:tr w:rsidR="00AF62B0" w:rsidRPr="00520CBD" w:rsidTr="00AF62B0">
        <w:trPr>
          <w:trHeight w:val="307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Zu erfassen sind:</w:t>
            </w:r>
            <w:r w:rsidRPr="00520CBD">
              <w:rPr>
                <w:rFonts w:ascii="Arial" w:hAnsi="Arial" w:cs="Arial"/>
                <w:sz w:val="14"/>
                <w:szCs w:val="14"/>
              </w:rPr>
              <w:br/>
              <w:t>1. Dienstbezüge;</w:t>
            </w:r>
            <w:r w:rsidRPr="00520CBD">
              <w:rPr>
                <w:rFonts w:ascii="Arial" w:hAnsi="Arial" w:cs="Arial"/>
                <w:sz w:val="14"/>
                <w:szCs w:val="14"/>
              </w:rPr>
              <w:br/>
              <w:t>2. Stellenzulagen;</w:t>
            </w:r>
            <w:r w:rsidRPr="00520CBD">
              <w:rPr>
                <w:rFonts w:ascii="Arial" w:hAnsi="Arial" w:cs="Arial"/>
                <w:sz w:val="14"/>
                <w:szCs w:val="14"/>
              </w:rPr>
              <w:br/>
              <w:t>3. Amtszulagen;</w:t>
            </w:r>
            <w:r w:rsidRPr="00520CBD">
              <w:rPr>
                <w:rFonts w:ascii="Arial" w:hAnsi="Arial" w:cs="Arial"/>
                <w:sz w:val="14"/>
                <w:szCs w:val="14"/>
              </w:rPr>
              <w:br/>
              <w:t>4. Ausgleichszulagen;</w:t>
            </w:r>
            <w:r w:rsidRPr="00520CBD">
              <w:rPr>
                <w:rFonts w:ascii="Arial" w:hAnsi="Arial" w:cs="Arial"/>
                <w:sz w:val="14"/>
                <w:szCs w:val="14"/>
              </w:rPr>
              <w:br/>
              <w:t>5. Leistungen zur Vermögensbildung der Beschäftigten;</w:t>
            </w:r>
            <w:r w:rsidRPr="00520CBD">
              <w:rPr>
                <w:rFonts w:ascii="Arial" w:hAnsi="Arial" w:cs="Arial"/>
                <w:sz w:val="14"/>
                <w:szCs w:val="14"/>
              </w:rPr>
              <w:br/>
              <w:t>6. Urlaubsgeld;</w:t>
            </w:r>
            <w:r w:rsidRPr="00520CBD">
              <w:rPr>
                <w:rFonts w:ascii="Arial" w:hAnsi="Arial" w:cs="Arial"/>
                <w:sz w:val="14"/>
                <w:szCs w:val="14"/>
              </w:rPr>
              <w:br/>
              <w:t>7. andere Zulagen und Zuschläge;</w:t>
            </w:r>
            <w:r w:rsidRPr="00520CBD">
              <w:rPr>
                <w:rFonts w:ascii="Arial" w:hAnsi="Arial" w:cs="Arial"/>
                <w:sz w:val="14"/>
                <w:szCs w:val="14"/>
              </w:rPr>
              <w:br/>
              <w:t>8. Abgeltung für Überstunden;</w:t>
            </w:r>
            <w:r w:rsidRPr="00520CBD">
              <w:rPr>
                <w:rFonts w:ascii="Arial" w:hAnsi="Arial" w:cs="Arial"/>
                <w:sz w:val="14"/>
                <w:szCs w:val="14"/>
              </w:rPr>
              <w:br/>
              <w:t>9. Abfindungen;</w:t>
            </w:r>
            <w:r w:rsidRPr="00520CBD">
              <w:rPr>
                <w:rFonts w:ascii="Arial" w:hAnsi="Arial" w:cs="Arial"/>
                <w:sz w:val="14"/>
                <w:szCs w:val="14"/>
              </w:rPr>
              <w:br/>
              <w:t>10. Übergangsgelder ohne Übergangsgelder nach BeamtVG;</w:t>
            </w:r>
            <w:r w:rsidRPr="00520CBD">
              <w:rPr>
                <w:rFonts w:ascii="Arial" w:hAnsi="Arial" w:cs="Arial"/>
                <w:sz w:val="14"/>
                <w:szCs w:val="14"/>
              </w:rPr>
              <w:br/>
              <w:t>11. Aufwandsentschädigungen als besondere Zulagen für einen allgemeinen, mit der Stelle zusammenhängenden Aufwand (funktionsbedingte Aufwandsentschädigungen bei 7411);</w:t>
            </w:r>
            <w:r w:rsidRPr="00520CBD">
              <w:rPr>
                <w:rFonts w:ascii="Arial" w:hAnsi="Arial" w:cs="Arial"/>
                <w:sz w:val="14"/>
                <w:szCs w:val="14"/>
              </w:rPr>
              <w:br/>
              <w:t>12. Vergütungen und Löhne für Stellvertretung und Aushilfe;</w:t>
            </w:r>
            <w:r w:rsidRPr="00520CBD">
              <w:rPr>
                <w:rFonts w:ascii="Arial" w:hAnsi="Arial" w:cs="Arial"/>
                <w:sz w:val="14"/>
                <w:szCs w:val="14"/>
              </w:rPr>
              <w:br/>
              <w:t>13. Architektenleistungen, Ingenieurleistungen und Ähnliches für Baumaßnahmen, soweit es sich um Auszahlungen für eigenes Personal handelt;</w:t>
            </w:r>
            <w:r w:rsidRPr="00520CBD">
              <w:rPr>
                <w:rFonts w:ascii="Arial" w:hAnsi="Arial" w:cs="Arial"/>
                <w:sz w:val="14"/>
                <w:szCs w:val="14"/>
              </w:rPr>
              <w:br/>
              <w:t>14. Sachbezüge, die unter Berücksichtigung ihres wirtschaftlichen Werts auf die Dienstbezüge angerechnet werden wie zum Beispiel Holz, Dienstwohnung, Dienstgrundstücke;</w:t>
            </w:r>
            <w:r w:rsidRPr="00520CBD">
              <w:rPr>
                <w:rFonts w:ascii="Arial" w:hAnsi="Arial" w:cs="Arial"/>
                <w:sz w:val="14"/>
                <w:szCs w:val="14"/>
              </w:rPr>
              <w:br/>
              <w:t>15. Jubiläumszuwendungen;</w:t>
            </w:r>
            <w:r w:rsidRPr="00520CBD">
              <w:rPr>
                <w:rFonts w:ascii="Arial" w:hAnsi="Arial" w:cs="Arial"/>
                <w:sz w:val="14"/>
                <w:szCs w:val="14"/>
              </w:rPr>
              <w:br/>
              <w:t>16. Leistungen zur Vermögensbildung der Arbeitnehmer.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7011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Dienstauszahlungen für Beamte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410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26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Zu erfassen sind:</w:t>
            </w:r>
            <w:r w:rsidRPr="00520CBD">
              <w:rPr>
                <w:rFonts w:ascii="Arial" w:hAnsi="Arial" w:cs="Arial"/>
                <w:sz w:val="14"/>
                <w:szCs w:val="14"/>
              </w:rPr>
              <w:br/>
              <w:t>1. Bezüge der Beamten;</w:t>
            </w:r>
            <w:r w:rsidRPr="00520CBD">
              <w:rPr>
                <w:rFonts w:ascii="Arial" w:hAnsi="Arial" w:cs="Arial"/>
                <w:sz w:val="14"/>
                <w:szCs w:val="14"/>
              </w:rPr>
              <w:br/>
              <w:t>2. Grundgehälter einschließlich Zulagen und Zuschläge zum Grundgehalt;</w:t>
            </w:r>
            <w:r w:rsidRPr="00520CBD">
              <w:rPr>
                <w:rFonts w:ascii="Arial" w:hAnsi="Arial" w:cs="Arial"/>
                <w:sz w:val="14"/>
                <w:szCs w:val="14"/>
              </w:rPr>
              <w:br/>
              <w:t>3. Ortszuschlag;</w:t>
            </w:r>
            <w:r w:rsidRPr="00520CBD">
              <w:rPr>
                <w:rFonts w:ascii="Arial" w:hAnsi="Arial" w:cs="Arial"/>
                <w:sz w:val="14"/>
                <w:szCs w:val="14"/>
              </w:rPr>
              <w:br/>
              <w:t>4. Anwärterbezüge;</w:t>
            </w:r>
            <w:r w:rsidRPr="00520CBD">
              <w:rPr>
                <w:rFonts w:ascii="Arial" w:hAnsi="Arial" w:cs="Arial"/>
                <w:sz w:val="14"/>
                <w:szCs w:val="14"/>
              </w:rPr>
              <w:br/>
              <w:t>5. Unterhaltsbeihilfen für Dienstanfänger;</w:t>
            </w:r>
            <w:r w:rsidRPr="00520CBD">
              <w:rPr>
                <w:rFonts w:ascii="Arial" w:hAnsi="Arial" w:cs="Arial"/>
                <w:sz w:val="14"/>
                <w:szCs w:val="14"/>
              </w:rPr>
              <w:br/>
              <w:t>6. Unterhaltszuschüsse.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2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7012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Dienstauszahlungen für Arbeitnehmer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414</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24"/>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Tarifliche und frei vereinbarte Entgelte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0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7017</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Dienstauszahlungen für </w:t>
            </w:r>
            <w:r w:rsidR="001020E9" w:rsidRPr="001020E9">
              <w:rPr>
                <w:rFonts w:ascii="Arial" w:hAnsi="Arial" w:cs="Arial"/>
                <w:sz w:val="14"/>
                <w:szCs w:val="14"/>
              </w:rPr>
              <w:t>Beschäftigte mit Förderung nach § 16i SGB II</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9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7018</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Dienstauszahlungen für Kommunal-Kombi-Beschäftigte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419</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76"/>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7019</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Dienstauszahlungen für sonstige Beschäftigte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416</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76"/>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Zu erfassen sind:</w:t>
            </w:r>
            <w:r w:rsidRPr="00520CBD">
              <w:rPr>
                <w:rFonts w:ascii="Arial" w:hAnsi="Arial" w:cs="Arial"/>
                <w:sz w:val="14"/>
                <w:szCs w:val="14"/>
              </w:rPr>
              <w:br/>
              <w:t>1. Entgelte für nebenamtlich oder nebenberuflich tätige Personen, die ihren Hauptberuf in einer anderen Verwaltung oder einem anderen Betrieb ausüben wie beispielsweise Kreisbildstellenleiter, Geistliche als Religionslehrer, nebenamtliche gemeinsame Fachbeamte; Auszahlungen für ehrenamtliche Tätigkeit sind bei 7421 zu erfassen;</w:t>
            </w:r>
            <w:r w:rsidRPr="00520CBD">
              <w:rPr>
                <w:rFonts w:ascii="Arial" w:hAnsi="Arial" w:cs="Arial"/>
                <w:sz w:val="14"/>
                <w:szCs w:val="14"/>
              </w:rPr>
              <w:br/>
              <w:t>2. Entgelte an Ruhestandsbeamte, die weiterbeschäftigt werden;</w:t>
            </w:r>
            <w:r w:rsidRPr="00520CBD">
              <w:rPr>
                <w:rFonts w:ascii="Arial" w:hAnsi="Arial" w:cs="Arial"/>
                <w:sz w:val="14"/>
                <w:szCs w:val="14"/>
              </w:rPr>
              <w:br/>
              <w:t>3. Entgelte für Stellvertretung und Aushilfen, soweit nicht auf 7011 oder 7012 aufteilbar;</w:t>
            </w:r>
            <w:r w:rsidRPr="00520CBD">
              <w:rPr>
                <w:rFonts w:ascii="Arial" w:hAnsi="Arial" w:cs="Arial"/>
                <w:sz w:val="14"/>
                <w:szCs w:val="14"/>
              </w:rPr>
              <w:br/>
              <w:t>4. Entgelte und Vergütungen an Praktikanten und Auszubildende, soweit nicht auf 7011 oder 7012 aufteilbar;</w:t>
            </w:r>
            <w:r w:rsidRPr="00520CBD">
              <w:rPr>
                <w:rFonts w:ascii="Arial" w:hAnsi="Arial" w:cs="Arial"/>
                <w:sz w:val="14"/>
                <w:szCs w:val="14"/>
              </w:rPr>
              <w:br/>
              <w:t>5. Entgelte für Dozenten, Lehrer und Prüfungskräfte, soweit nicht den sächlichen Geschäftsauszahlungen zuzuordnen;</w:t>
            </w:r>
            <w:r w:rsidRPr="00520CBD">
              <w:rPr>
                <w:rFonts w:ascii="Arial" w:hAnsi="Arial" w:cs="Arial"/>
                <w:sz w:val="14"/>
                <w:szCs w:val="14"/>
              </w:rPr>
              <w:br/>
              <w:t>6. Honorare für freie Mitarbeiter und Sachverständige;</w:t>
            </w:r>
            <w:r w:rsidRPr="00520CBD">
              <w:rPr>
                <w:rFonts w:ascii="Arial" w:hAnsi="Arial" w:cs="Arial"/>
                <w:sz w:val="14"/>
                <w:szCs w:val="14"/>
              </w:rPr>
              <w:br/>
              <w:t>7. Entgelte an nicht ständig oder nebenberuflich Beschäftigte in kulturellen Einrichtungen;</w:t>
            </w:r>
            <w:r w:rsidRPr="00520CBD">
              <w:rPr>
                <w:rFonts w:ascii="Arial" w:hAnsi="Arial" w:cs="Arial"/>
                <w:sz w:val="14"/>
                <w:szCs w:val="14"/>
              </w:rPr>
              <w:br/>
              <w:t>8. pauschalierte Lohnsteuer.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702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Beiträge zu Versorgungskassen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43</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6A7603">
            <w:pPr>
              <w:rPr>
                <w:rFonts w:ascii="Arial" w:hAnsi="Arial" w:cs="Arial"/>
                <w:sz w:val="14"/>
                <w:szCs w:val="14"/>
              </w:rPr>
            </w:pPr>
            <w:r>
              <w:rPr>
                <w:rFonts w:ascii="Arial" w:hAnsi="Arial" w:cs="Arial"/>
                <w:sz w:val="14"/>
                <w:szCs w:val="14"/>
              </w:rPr>
              <w:t>FH/FR 10</w:t>
            </w:r>
          </w:p>
        </w:tc>
      </w:tr>
      <w:tr w:rsidR="00AF62B0" w:rsidRPr="00520CBD" w:rsidTr="00AF62B0">
        <w:trPr>
          <w:trHeight w:val="1186"/>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Zu erfassen sind:</w:t>
            </w:r>
            <w:r w:rsidRPr="00520CBD">
              <w:rPr>
                <w:rFonts w:ascii="Arial" w:hAnsi="Arial" w:cs="Arial"/>
                <w:sz w:val="14"/>
                <w:szCs w:val="14"/>
              </w:rPr>
              <w:br/>
              <w:t>1. Umlagen und Beiträge zu fremden Pensions-, Versorgungs- und Zusatzversorgungskassen sowie zu eigenen Pensions</w:t>
            </w:r>
            <w:r>
              <w:rPr>
                <w:rFonts w:ascii="Arial" w:hAnsi="Arial" w:cs="Arial"/>
                <w:sz w:val="14"/>
                <w:szCs w:val="14"/>
              </w:rPr>
              <w:t>-</w:t>
            </w:r>
            <w:r w:rsidRPr="00520CBD">
              <w:rPr>
                <w:rFonts w:ascii="Arial" w:hAnsi="Arial" w:cs="Arial"/>
                <w:sz w:val="14"/>
                <w:szCs w:val="14"/>
              </w:rPr>
              <w:t>, Versorgungs- und Zusatzversorgungskassen, für die eine Sonderrechnung geführt wird;</w:t>
            </w:r>
            <w:r w:rsidRPr="00520CBD">
              <w:rPr>
                <w:rFonts w:ascii="Arial" w:hAnsi="Arial" w:cs="Arial"/>
                <w:sz w:val="14"/>
                <w:szCs w:val="14"/>
              </w:rPr>
              <w:br/>
              <w:t>2. Umlagen an den Kommunalen Versorgungsverband;</w:t>
            </w:r>
            <w:r w:rsidRPr="00520CBD">
              <w:rPr>
                <w:rFonts w:ascii="Arial" w:hAnsi="Arial" w:cs="Arial"/>
                <w:sz w:val="14"/>
                <w:szCs w:val="14"/>
              </w:rPr>
              <w:br/>
              <w:t xml:space="preserve">3. Umlagen an Zusatzversorgungskassen. </w:t>
            </w:r>
            <w:r w:rsidRPr="00520CBD">
              <w:rPr>
                <w:rFonts w:ascii="Arial" w:hAnsi="Arial" w:cs="Arial"/>
                <w:sz w:val="14"/>
                <w:szCs w:val="14"/>
              </w:rPr>
              <w:br/>
              <w:t>Zahlungen aus eigenen Pensions- und Versorgungskassen ohne Sonderrechnung sind Versorgungsbezüge.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6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7021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Beiträge zu Versorgungskassen für Beamte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430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6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7022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Beiträge zu Versorgungskassen für Arbeitnehmer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434</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6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Pr>
                <w:rFonts w:ascii="Arial" w:hAnsi="Arial" w:cs="Arial"/>
                <w:sz w:val="14"/>
                <w:szCs w:val="14"/>
              </w:rPr>
              <w:t>7027</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Beiträge zu Versorgungskassen für</w:t>
            </w:r>
            <w:r>
              <w:rPr>
                <w:rFonts w:ascii="Arial" w:hAnsi="Arial" w:cs="Arial"/>
                <w:sz w:val="14"/>
                <w:szCs w:val="14"/>
              </w:rPr>
              <w:t xml:space="preserve"> </w:t>
            </w:r>
            <w:r w:rsidR="001020E9" w:rsidRPr="001020E9">
              <w:rPr>
                <w:rFonts w:ascii="Arial" w:hAnsi="Arial" w:cs="Arial"/>
                <w:sz w:val="14"/>
                <w:szCs w:val="14"/>
              </w:rPr>
              <w:t>Beschäftigte mit Förderung nach § 16i SGB II</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23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7028</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Beiträge zu Versorgungskassen für Kommunal-Kombi-Beschäftigte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Pr>
                <w:rFonts w:ascii="Arial" w:hAnsi="Arial" w:cs="Arial"/>
                <w:sz w:val="14"/>
                <w:szCs w:val="14"/>
              </w:rPr>
              <w:t>439</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7029</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Beiträge zu Versorgungskassen für sonstige Beschäftigte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Pr>
                <w:rFonts w:ascii="Arial" w:hAnsi="Arial" w:cs="Arial"/>
                <w:sz w:val="14"/>
                <w:szCs w:val="14"/>
              </w:rPr>
              <w:t>436</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703</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Beiträge zur gesetzlichen Sozialversicherung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44</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6A7603">
            <w:pPr>
              <w:rPr>
                <w:rFonts w:ascii="Arial" w:hAnsi="Arial" w:cs="Arial"/>
                <w:sz w:val="14"/>
                <w:szCs w:val="14"/>
              </w:rPr>
            </w:pPr>
            <w:r>
              <w:rPr>
                <w:rFonts w:ascii="Arial" w:hAnsi="Arial" w:cs="Arial"/>
                <w:sz w:val="14"/>
                <w:szCs w:val="14"/>
              </w:rPr>
              <w:t>FH/FR 10</w:t>
            </w:r>
          </w:p>
        </w:tc>
      </w:tr>
      <w:tr w:rsidR="00AF62B0" w:rsidRPr="00520CBD" w:rsidTr="00AF62B0">
        <w:trPr>
          <w:trHeight w:val="1766"/>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Zu erfassen sind:</w:t>
            </w:r>
            <w:r w:rsidRPr="00520CBD">
              <w:rPr>
                <w:rFonts w:ascii="Arial" w:hAnsi="Arial" w:cs="Arial"/>
                <w:sz w:val="14"/>
                <w:szCs w:val="14"/>
              </w:rPr>
              <w:br/>
              <w:t>1. Arbeitgeberanteile zur gesetzlichen Krankenversicherung einschließlich Ersatzkassen;</w:t>
            </w:r>
            <w:r w:rsidRPr="00520CBD">
              <w:rPr>
                <w:rFonts w:ascii="Arial" w:hAnsi="Arial" w:cs="Arial"/>
                <w:sz w:val="14"/>
                <w:szCs w:val="14"/>
              </w:rPr>
              <w:br/>
              <w:t xml:space="preserve">2. zur gesetzlichen Pflegeversicherung; </w:t>
            </w:r>
            <w:r w:rsidRPr="00520CBD">
              <w:rPr>
                <w:rFonts w:ascii="Arial" w:hAnsi="Arial" w:cs="Arial"/>
                <w:sz w:val="14"/>
                <w:szCs w:val="14"/>
              </w:rPr>
              <w:br/>
              <w:t>3. zur Rentenversicherung;</w:t>
            </w:r>
            <w:r w:rsidRPr="00520CBD">
              <w:rPr>
                <w:rFonts w:ascii="Arial" w:hAnsi="Arial" w:cs="Arial"/>
                <w:sz w:val="14"/>
                <w:szCs w:val="14"/>
              </w:rPr>
              <w:br/>
              <w:t>4. zur Arbeitslosenversicherung;</w:t>
            </w:r>
            <w:r w:rsidRPr="00520CBD">
              <w:rPr>
                <w:rFonts w:ascii="Arial" w:hAnsi="Arial" w:cs="Arial"/>
                <w:sz w:val="14"/>
                <w:szCs w:val="14"/>
              </w:rPr>
              <w:br/>
              <w:t>5. zur Ärzteversorgungskasse;</w:t>
            </w:r>
            <w:r w:rsidRPr="00520CBD">
              <w:rPr>
                <w:rFonts w:ascii="Arial" w:hAnsi="Arial" w:cs="Arial"/>
                <w:sz w:val="14"/>
                <w:szCs w:val="14"/>
              </w:rPr>
              <w:br/>
              <w:t>6. Arbeitgeberzuschuss zur freiwilligen Krankenversicherung;</w:t>
            </w:r>
            <w:r w:rsidRPr="00520CBD">
              <w:rPr>
                <w:rFonts w:ascii="Arial" w:hAnsi="Arial" w:cs="Arial"/>
                <w:sz w:val="14"/>
                <w:szCs w:val="14"/>
              </w:rPr>
              <w:br/>
              <w:t>7. Nachversicherung von Beamten;</w:t>
            </w:r>
            <w:r w:rsidRPr="00520CBD">
              <w:rPr>
                <w:rFonts w:ascii="Arial" w:hAnsi="Arial" w:cs="Arial"/>
                <w:sz w:val="14"/>
                <w:szCs w:val="14"/>
              </w:rPr>
              <w:br/>
              <w:t>8. Höherversicherung in der gesetzlichen Sozialversicherung;</w:t>
            </w:r>
            <w:r w:rsidRPr="00520CBD">
              <w:rPr>
                <w:rFonts w:ascii="Arial" w:hAnsi="Arial" w:cs="Arial"/>
                <w:sz w:val="14"/>
                <w:szCs w:val="14"/>
              </w:rPr>
              <w:br/>
              <w:t>9. Zuschüsse zur befreienden Lebensversicherung;</w:t>
            </w:r>
            <w:r w:rsidRPr="00520CBD">
              <w:rPr>
                <w:rFonts w:ascii="Arial" w:hAnsi="Arial" w:cs="Arial"/>
                <w:sz w:val="14"/>
                <w:szCs w:val="14"/>
              </w:rPr>
              <w:br/>
              <w:t>10. Umlage zur gesetzlichen Unfallversicherung;</w:t>
            </w:r>
            <w:r w:rsidRPr="00520CBD">
              <w:rPr>
                <w:rFonts w:ascii="Arial" w:hAnsi="Arial" w:cs="Arial"/>
                <w:sz w:val="14"/>
                <w:szCs w:val="14"/>
              </w:rPr>
              <w:br/>
              <w:t>11. Beiträge zur Berufsgenossenschaft.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1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7031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Beiträge zur gesetzlichen Sozialversicherung für Beamte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440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9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7032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Beiträge zur gesetzlichen Sozialversicherung für Arbeitnehmer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444</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6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7037</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Beiträge zur gesetzlichen Sozialversicherung für </w:t>
            </w:r>
            <w:r w:rsidR="001020E9" w:rsidRPr="001020E9">
              <w:rPr>
                <w:rFonts w:ascii="Arial" w:hAnsi="Arial" w:cs="Arial"/>
                <w:sz w:val="14"/>
                <w:szCs w:val="14"/>
              </w:rPr>
              <w:t>Beschäftigte mit Förderung nach § 16i SGB II</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4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7038</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Beiträge zur gesetzlichen Sozialversicherung für Kommunal-Kombi-Beschäftigte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Pr>
                <w:rFonts w:ascii="Arial" w:hAnsi="Arial" w:cs="Arial"/>
                <w:sz w:val="14"/>
                <w:szCs w:val="14"/>
              </w:rPr>
              <w:t>449</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2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7039</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Beiträge zur gesetzlichen Sozialversicherung für sonstige Beschäftigte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446</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Künstlersozialabgabe für eigenes Personal</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704</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Beihilfen und Unterstützungsleistungen für Beschäftigte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45</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6A7603">
            <w:pPr>
              <w:rPr>
                <w:rFonts w:ascii="Arial" w:hAnsi="Arial" w:cs="Arial"/>
                <w:sz w:val="14"/>
                <w:szCs w:val="14"/>
              </w:rPr>
            </w:pPr>
            <w:r>
              <w:rPr>
                <w:rFonts w:ascii="Arial" w:hAnsi="Arial" w:cs="Arial"/>
                <w:sz w:val="14"/>
                <w:szCs w:val="14"/>
              </w:rPr>
              <w:t>FH/FR 10</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7041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Beihilfen und Unterstützungsleistungen für Beschäftigte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Zu erfassen sind:</w:t>
            </w:r>
            <w:r w:rsidRPr="00520CBD">
              <w:rPr>
                <w:rFonts w:ascii="Arial" w:hAnsi="Arial" w:cs="Arial"/>
                <w:sz w:val="14"/>
                <w:szCs w:val="14"/>
              </w:rPr>
              <w:br/>
              <w:t>1. Beihilfen nach den Beihilfevorschriften an Beamte und Arbeitnehmer, einschließlich Umlagen und Beiträge, die an Versorgungskassen und ähnliche Einrichtung zur Gewährung von Beihilfen gezahlt werden;</w:t>
            </w:r>
            <w:r w:rsidRPr="00520CBD">
              <w:rPr>
                <w:rFonts w:ascii="Arial" w:hAnsi="Arial" w:cs="Arial"/>
                <w:sz w:val="14"/>
                <w:szCs w:val="14"/>
              </w:rPr>
              <w:br/>
              <w:t>2. einmalige und laufende Unterstützungen nach den Unterstützungsgrundsätzen an Beamte und Arbeitnehmer;</w:t>
            </w:r>
            <w:r w:rsidRPr="00520CBD">
              <w:rPr>
                <w:rFonts w:ascii="Arial" w:hAnsi="Arial" w:cs="Arial"/>
                <w:sz w:val="14"/>
                <w:szCs w:val="14"/>
              </w:rPr>
              <w:br/>
              <w:t>3. Unfallfürsorge;</w:t>
            </w:r>
            <w:r w:rsidRPr="00520CBD">
              <w:rPr>
                <w:rFonts w:ascii="Arial" w:hAnsi="Arial" w:cs="Arial"/>
                <w:sz w:val="14"/>
                <w:szCs w:val="14"/>
              </w:rPr>
              <w:br/>
              <w:t>4. Auszahlungen für Reihenuntersuchungen, Untersuchungen vor lebenslänglicher Anstellung von Beamten und dergleichen;</w:t>
            </w:r>
            <w:r w:rsidRPr="00520CBD">
              <w:rPr>
                <w:rFonts w:ascii="Arial" w:hAnsi="Arial" w:cs="Arial"/>
                <w:sz w:val="14"/>
                <w:szCs w:val="14"/>
              </w:rPr>
              <w:br/>
              <w:t>5. Zuschüsse zum Mutterschaftsgeld;</w:t>
            </w:r>
            <w:r w:rsidRPr="00520CBD">
              <w:rPr>
                <w:rFonts w:ascii="Arial" w:hAnsi="Arial" w:cs="Arial"/>
                <w:sz w:val="14"/>
                <w:szCs w:val="14"/>
              </w:rPr>
              <w:br/>
              <w:t>6. Auszahlungen für Schutzimpfungen und Ähnliches.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71</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Versorgungsauszahlungen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4F0F92">
            <w:pPr>
              <w:rPr>
                <w:rFonts w:ascii="Arial" w:hAnsi="Arial" w:cs="Arial"/>
                <w:sz w:val="14"/>
                <w:szCs w:val="14"/>
              </w:rPr>
            </w:pPr>
            <w:r>
              <w:rPr>
                <w:rFonts w:ascii="Arial" w:hAnsi="Arial" w:cs="Arial"/>
                <w:sz w:val="14"/>
                <w:szCs w:val="14"/>
              </w:rPr>
              <w:t>FH/FR 11</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711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Versorgungsauszahlungen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6A7603">
            <w:pPr>
              <w:rPr>
                <w:rFonts w:ascii="Arial" w:hAnsi="Arial" w:cs="Arial"/>
                <w:sz w:val="14"/>
                <w:szCs w:val="14"/>
              </w:rPr>
            </w:pPr>
            <w:r>
              <w:rPr>
                <w:rFonts w:ascii="Arial" w:hAnsi="Arial" w:cs="Arial"/>
                <w:sz w:val="14"/>
                <w:szCs w:val="14"/>
              </w:rPr>
              <w:t>FH/FR 11</w:t>
            </w:r>
          </w:p>
        </w:tc>
      </w:tr>
      <w:tr w:rsidR="00AF62B0" w:rsidRPr="00520CBD" w:rsidTr="00AF62B0">
        <w:trPr>
          <w:trHeight w:val="126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Zu erfassen sind </w:t>
            </w:r>
            <w:r w:rsidRPr="00520CBD">
              <w:rPr>
                <w:rFonts w:ascii="Arial" w:hAnsi="Arial" w:cs="Arial"/>
                <w:sz w:val="14"/>
                <w:szCs w:val="14"/>
              </w:rPr>
              <w:br/>
              <w:t>1. Ruhegelder;</w:t>
            </w:r>
            <w:r w:rsidRPr="00520CBD">
              <w:rPr>
                <w:rFonts w:ascii="Arial" w:hAnsi="Arial" w:cs="Arial"/>
                <w:sz w:val="14"/>
                <w:szCs w:val="14"/>
              </w:rPr>
              <w:br/>
              <w:t>2. Unterhaltsbeiträge;</w:t>
            </w:r>
            <w:r w:rsidRPr="00520CBD">
              <w:rPr>
                <w:rFonts w:ascii="Arial" w:hAnsi="Arial" w:cs="Arial"/>
                <w:sz w:val="14"/>
                <w:szCs w:val="14"/>
              </w:rPr>
              <w:br/>
              <w:t>3. Hinterbliebenenbezüge;</w:t>
            </w:r>
            <w:r w:rsidRPr="00520CBD">
              <w:rPr>
                <w:rFonts w:ascii="Arial" w:hAnsi="Arial" w:cs="Arial"/>
                <w:sz w:val="14"/>
                <w:szCs w:val="14"/>
              </w:rPr>
              <w:br/>
              <w:t>4. Witwen- und Waisenbezüge;</w:t>
            </w:r>
            <w:r w:rsidRPr="00520CBD">
              <w:rPr>
                <w:rFonts w:ascii="Arial" w:hAnsi="Arial" w:cs="Arial"/>
                <w:sz w:val="14"/>
                <w:szCs w:val="14"/>
              </w:rPr>
              <w:br/>
              <w:t>5. Verschollenheitsbezüge;</w:t>
            </w:r>
            <w:r w:rsidRPr="00520CBD">
              <w:rPr>
                <w:rFonts w:ascii="Arial" w:hAnsi="Arial" w:cs="Arial"/>
                <w:sz w:val="14"/>
                <w:szCs w:val="14"/>
              </w:rPr>
              <w:br/>
              <w:t>6. Sterbegelder;</w:t>
            </w:r>
            <w:r w:rsidRPr="00520CBD">
              <w:rPr>
                <w:rFonts w:ascii="Arial" w:hAnsi="Arial" w:cs="Arial"/>
                <w:sz w:val="14"/>
                <w:szCs w:val="14"/>
              </w:rPr>
              <w:br/>
              <w:t>7. Unfallfürsorge (ohne Erstattung von Sachschäden);</w:t>
            </w:r>
            <w:r w:rsidRPr="00520CBD">
              <w:rPr>
                <w:rFonts w:ascii="Arial" w:hAnsi="Arial" w:cs="Arial"/>
                <w:sz w:val="14"/>
                <w:szCs w:val="14"/>
              </w:rPr>
              <w:br/>
              <w:t>8. Übergangsgelder nach BeamtVG;</w:t>
            </w:r>
            <w:r w:rsidRPr="00520CBD">
              <w:rPr>
                <w:rFonts w:ascii="Arial" w:hAnsi="Arial" w:cs="Arial"/>
                <w:sz w:val="14"/>
                <w:szCs w:val="14"/>
              </w:rPr>
              <w:br/>
              <w:t>9. Ausgleich bei besonderen Altersgrenzen;</w:t>
            </w:r>
            <w:r w:rsidRPr="00520CBD">
              <w:rPr>
                <w:rFonts w:ascii="Arial" w:hAnsi="Arial" w:cs="Arial"/>
                <w:sz w:val="14"/>
                <w:szCs w:val="14"/>
              </w:rPr>
              <w:br/>
              <w:t>10. Überbrückungshilfen bei Vorruhestandsregelungen.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9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7111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Versorgungsauszahlungen für Beamte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420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7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7112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Versorgungsauszahlungen für Arbeitnehmer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424</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7119</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Versorgungsauszahlungen für sonstige Beschäftigte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426</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24"/>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713</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Beiträge zur gesetzlichen Sozialversicherung für Versorgungsempfänger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44</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6A7603">
            <w:pPr>
              <w:rPr>
                <w:rFonts w:ascii="Arial" w:hAnsi="Arial" w:cs="Arial"/>
                <w:sz w:val="14"/>
                <w:szCs w:val="14"/>
              </w:rPr>
            </w:pPr>
            <w:r>
              <w:rPr>
                <w:rFonts w:ascii="Arial" w:hAnsi="Arial" w:cs="Arial"/>
                <w:sz w:val="14"/>
                <w:szCs w:val="14"/>
              </w:rPr>
              <w:t>FH/FR 11</w:t>
            </w:r>
          </w:p>
        </w:tc>
      </w:tr>
      <w:tr w:rsidR="00AF62B0" w:rsidRPr="00520CBD" w:rsidTr="00AF62B0">
        <w:trPr>
          <w:trHeight w:val="203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Zu erfassen sind Beiträge für Versorgungsempfänger:</w:t>
            </w:r>
            <w:r w:rsidRPr="00520CBD">
              <w:rPr>
                <w:rFonts w:ascii="Arial" w:hAnsi="Arial" w:cs="Arial"/>
                <w:sz w:val="14"/>
                <w:szCs w:val="14"/>
              </w:rPr>
              <w:br/>
              <w:t>1. Arbeitgeberanteile zur gesetzlichen Krankenversicherung einschließlich Ersatzkassen;</w:t>
            </w:r>
            <w:r w:rsidRPr="00520CBD">
              <w:rPr>
                <w:rFonts w:ascii="Arial" w:hAnsi="Arial" w:cs="Arial"/>
                <w:sz w:val="14"/>
                <w:szCs w:val="14"/>
              </w:rPr>
              <w:br/>
              <w:t>2. zur Rentenversicherung;</w:t>
            </w:r>
            <w:r w:rsidRPr="00520CBD">
              <w:rPr>
                <w:rFonts w:ascii="Arial" w:hAnsi="Arial" w:cs="Arial"/>
                <w:sz w:val="14"/>
                <w:szCs w:val="14"/>
              </w:rPr>
              <w:br/>
              <w:t>3. zur Arbeitslosenversicherung;</w:t>
            </w:r>
            <w:r w:rsidRPr="00520CBD">
              <w:rPr>
                <w:rFonts w:ascii="Arial" w:hAnsi="Arial" w:cs="Arial"/>
                <w:sz w:val="14"/>
                <w:szCs w:val="14"/>
              </w:rPr>
              <w:br/>
              <w:t>4. zur Ärzteversorgungskasse;</w:t>
            </w:r>
            <w:r w:rsidRPr="00520CBD">
              <w:rPr>
                <w:rFonts w:ascii="Arial" w:hAnsi="Arial" w:cs="Arial"/>
                <w:sz w:val="14"/>
                <w:szCs w:val="14"/>
              </w:rPr>
              <w:br/>
              <w:t>5. Arbeitgeberzuschuss zur freiwilligen Krankenversicherung;</w:t>
            </w:r>
            <w:r w:rsidRPr="00520CBD">
              <w:rPr>
                <w:rFonts w:ascii="Arial" w:hAnsi="Arial" w:cs="Arial"/>
                <w:sz w:val="14"/>
                <w:szCs w:val="14"/>
              </w:rPr>
              <w:br/>
              <w:t>6. Nachversicherung von Beamten;</w:t>
            </w:r>
            <w:r w:rsidRPr="00520CBD">
              <w:rPr>
                <w:rFonts w:ascii="Arial" w:hAnsi="Arial" w:cs="Arial"/>
                <w:sz w:val="14"/>
                <w:szCs w:val="14"/>
              </w:rPr>
              <w:br/>
              <w:t>7. Höherversicherung in der gesetzlichen Sozialversicherung;</w:t>
            </w:r>
            <w:r w:rsidRPr="00520CBD">
              <w:rPr>
                <w:rFonts w:ascii="Arial" w:hAnsi="Arial" w:cs="Arial"/>
                <w:sz w:val="14"/>
                <w:szCs w:val="14"/>
              </w:rPr>
              <w:br/>
              <w:t>8. Zuschüsse zur befreienden Lebensversicherung;</w:t>
            </w:r>
            <w:r w:rsidRPr="00520CBD">
              <w:rPr>
                <w:rFonts w:ascii="Arial" w:hAnsi="Arial" w:cs="Arial"/>
                <w:sz w:val="14"/>
                <w:szCs w:val="14"/>
              </w:rPr>
              <w:br/>
              <w:t>9. Umlage zur gesetzlichen Unfallversicherung, sofern nicht in 7441;</w:t>
            </w:r>
            <w:r w:rsidRPr="00520CBD">
              <w:rPr>
                <w:rFonts w:ascii="Arial" w:hAnsi="Arial" w:cs="Arial"/>
                <w:sz w:val="14"/>
                <w:szCs w:val="14"/>
              </w:rPr>
              <w:br/>
              <w:t>10. Beiträge zur Berufsgenossenschaft;</w:t>
            </w:r>
            <w:r w:rsidRPr="00520CBD">
              <w:rPr>
                <w:rFonts w:ascii="Arial" w:hAnsi="Arial" w:cs="Arial"/>
                <w:sz w:val="14"/>
                <w:szCs w:val="14"/>
              </w:rPr>
              <w:br/>
              <w:t xml:space="preserve">11. Krankenversicherungsbeiträge während eventueller Sperr- und </w:t>
            </w:r>
            <w:proofErr w:type="spellStart"/>
            <w:r w:rsidRPr="00520CBD">
              <w:rPr>
                <w:rFonts w:ascii="Arial" w:hAnsi="Arial" w:cs="Arial"/>
                <w:sz w:val="14"/>
                <w:szCs w:val="14"/>
              </w:rPr>
              <w:t>Ruhenszeiten</w:t>
            </w:r>
            <w:proofErr w:type="spellEnd"/>
            <w:r w:rsidRPr="00520CBD">
              <w:rPr>
                <w:rFonts w:ascii="Arial" w:hAnsi="Arial" w:cs="Arial"/>
                <w:sz w:val="14"/>
                <w:szCs w:val="14"/>
              </w:rPr>
              <w:t xml:space="preserve"> bei Vorruhestandsregelungen.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3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7131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Beiträge zur gesetzlichen Sozialversicherung für Versorgungsempfänger für Beamte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440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16"/>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7132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Beiträge zur gesetzlichen Sozialversicherung für Versorgungsempfänger für Arbeitnehmer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444</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8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7139</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Beiträge zur gesetzlichen Sozialversicherung für Versorgungsempfänger für sonstige Beschäftigte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446</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Künstlersozialabgabe für eigenes Personal</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6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714</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Beihilfen und Unterstützungsleistungen für Versorgungsempfänger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45</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6A7603">
            <w:pPr>
              <w:rPr>
                <w:rFonts w:ascii="Arial" w:hAnsi="Arial" w:cs="Arial"/>
                <w:sz w:val="14"/>
                <w:szCs w:val="14"/>
              </w:rPr>
            </w:pPr>
            <w:r>
              <w:rPr>
                <w:rFonts w:ascii="Arial" w:hAnsi="Arial" w:cs="Arial"/>
                <w:sz w:val="14"/>
                <w:szCs w:val="14"/>
              </w:rPr>
              <w:t>FH/FR 11</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7141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Beihilfen und Unterstützungsleistungen für Versorgungsempfänger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036"/>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Zu erfassen sind:</w:t>
            </w:r>
            <w:r w:rsidRPr="00520CBD">
              <w:rPr>
                <w:rFonts w:ascii="Arial" w:hAnsi="Arial" w:cs="Arial"/>
                <w:sz w:val="14"/>
                <w:szCs w:val="14"/>
              </w:rPr>
              <w:br/>
              <w:t>1. Beihilfen nach den Beihilfevorschriften an Versorgungsempfänger und Hinterbliebene einschließlich Umlagen und Beiträge, die an Versorgungskassen und ähnliche Einrichtung zur Gewährung von Beihilfen gezahlt werden;</w:t>
            </w:r>
            <w:r w:rsidRPr="00520CBD">
              <w:rPr>
                <w:rFonts w:ascii="Arial" w:hAnsi="Arial" w:cs="Arial"/>
                <w:sz w:val="14"/>
                <w:szCs w:val="14"/>
              </w:rPr>
              <w:br/>
              <w:t>2. einmalige und laufende Unterstützungen nach den Unterstützungsgrundsätzen für Versorgungsempfänger und Hinterbliebene;</w:t>
            </w:r>
            <w:r w:rsidRPr="00520CBD">
              <w:rPr>
                <w:rFonts w:ascii="Arial" w:hAnsi="Arial" w:cs="Arial"/>
                <w:sz w:val="14"/>
                <w:szCs w:val="14"/>
              </w:rPr>
              <w:br/>
              <w:t>3. Unterstützungen an Versorgungsempfänger und Hinterbliebene;</w:t>
            </w:r>
            <w:r w:rsidRPr="00520CBD">
              <w:rPr>
                <w:rFonts w:ascii="Arial" w:hAnsi="Arial" w:cs="Arial"/>
                <w:sz w:val="14"/>
                <w:szCs w:val="14"/>
              </w:rPr>
              <w:br/>
              <w:t>4. Kosten von Untersuchungen;</w:t>
            </w:r>
            <w:r w:rsidRPr="00520CBD">
              <w:rPr>
                <w:rFonts w:ascii="Arial" w:hAnsi="Arial" w:cs="Arial"/>
                <w:sz w:val="14"/>
                <w:szCs w:val="14"/>
              </w:rPr>
              <w:br/>
              <w:t>5. Mutterschaftsgeld und Zuschüsse zum Mutterschaftsgeld;</w:t>
            </w:r>
            <w:r w:rsidRPr="00520CBD">
              <w:rPr>
                <w:rFonts w:ascii="Arial" w:hAnsi="Arial" w:cs="Arial"/>
                <w:sz w:val="14"/>
                <w:szCs w:val="14"/>
              </w:rPr>
              <w:br/>
              <w:t>6. Kosten der Schutzimpfungen und dergleichen.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72</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Sach- und Dienstleistungen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4F0F92">
            <w:pPr>
              <w:rPr>
                <w:rFonts w:ascii="Arial" w:hAnsi="Arial" w:cs="Arial"/>
                <w:sz w:val="14"/>
                <w:szCs w:val="14"/>
              </w:rPr>
            </w:pPr>
            <w:r>
              <w:rPr>
                <w:rFonts w:ascii="Arial" w:hAnsi="Arial" w:cs="Arial"/>
                <w:sz w:val="14"/>
                <w:szCs w:val="14"/>
              </w:rPr>
              <w:t>FH/FR 12</w:t>
            </w:r>
          </w:p>
        </w:tc>
      </w:tr>
      <w:tr w:rsidR="00AF62B0" w:rsidRPr="00520CBD" w:rsidTr="00AF62B0">
        <w:trPr>
          <w:trHeight w:val="15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721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Unterhaltung der Grundstücke und baulichen Anlagen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6A7603">
            <w:pPr>
              <w:rPr>
                <w:rFonts w:ascii="Arial" w:hAnsi="Arial" w:cs="Arial"/>
                <w:sz w:val="14"/>
                <w:szCs w:val="14"/>
              </w:rPr>
            </w:pPr>
            <w:r>
              <w:rPr>
                <w:rFonts w:ascii="Arial" w:hAnsi="Arial" w:cs="Arial"/>
                <w:sz w:val="14"/>
                <w:szCs w:val="14"/>
              </w:rPr>
              <w:t>FH/FR 12</w:t>
            </w:r>
          </w:p>
        </w:tc>
      </w:tr>
      <w:tr w:rsidR="00AF62B0" w:rsidRPr="00520CBD" w:rsidTr="00AF62B0">
        <w:trPr>
          <w:trHeight w:val="13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7211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Unterhaltung der Grundstücke und baulichen Anlagen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50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3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F5539">
            <w:pPr>
              <w:rPr>
                <w:rFonts w:ascii="Arial" w:hAnsi="Arial" w:cs="Arial"/>
                <w:sz w:val="14"/>
                <w:szCs w:val="14"/>
              </w:rPr>
            </w:pPr>
            <w:r w:rsidRPr="00520CBD">
              <w:rPr>
                <w:rFonts w:ascii="Arial" w:hAnsi="Arial" w:cs="Arial"/>
                <w:sz w:val="14"/>
                <w:szCs w:val="14"/>
              </w:rPr>
              <w:t>Die laufende Unterhaltung dient der Erhaltung und hat keine erhebliche Veränderung oder Werterhöhung zur Folge. Zu erfassen sind Auszahlungen aufgrund von Werk- oder ähnlichen Verträgen zur Unterhaltung der Grundstücke und baulichen Anlagen. Hierunter fallen die laufende Unterhaltung einschließlich Materialausgaben:</w:t>
            </w:r>
            <w:r w:rsidRPr="00520CBD">
              <w:rPr>
                <w:rFonts w:ascii="Arial" w:hAnsi="Arial" w:cs="Arial"/>
                <w:sz w:val="14"/>
                <w:szCs w:val="14"/>
              </w:rPr>
              <w:br/>
              <w:t>1. eigener, gemieteter und gepachteter Grundstücke;</w:t>
            </w:r>
            <w:r w:rsidRPr="00520CBD">
              <w:rPr>
                <w:rFonts w:ascii="Arial" w:hAnsi="Arial" w:cs="Arial"/>
                <w:sz w:val="14"/>
                <w:szCs w:val="14"/>
              </w:rPr>
              <w:br/>
              <w:t>2. von Anlagen;</w:t>
            </w:r>
            <w:r w:rsidRPr="00520CBD">
              <w:rPr>
                <w:rFonts w:ascii="Arial" w:hAnsi="Arial" w:cs="Arial"/>
                <w:sz w:val="14"/>
                <w:szCs w:val="14"/>
              </w:rPr>
              <w:br/>
              <w:t>3. von Gebäuden und einzelner Räume;</w:t>
            </w:r>
            <w:r w:rsidRPr="00520CBD">
              <w:rPr>
                <w:rFonts w:ascii="Arial" w:hAnsi="Arial" w:cs="Arial"/>
                <w:sz w:val="14"/>
                <w:szCs w:val="14"/>
              </w:rPr>
              <w:br/>
              <w:t>4. der zu den Gebäuden gehörenden Gärten, Grün- und sonstigen Außenanlagen wie zum Beispiel Zufahrten, Wege, Treppen, Mauern, Pausen- und Spielplätze, Turnspielgeräte, Wallanlagen;</w:t>
            </w:r>
            <w:r w:rsidRPr="00520CBD">
              <w:rPr>
                <w:rFonts w:ascii="Arial" w:hAnsi="Arial" w:cs="Arial"/>
                <w:sz w:val="14"/>
                <w:szCs w:val="14"/>
              </w:rPr>
              <w:br/>
              <w:t>5. von Bestandteilen, die baulich oder fest mit dem Gebäude oder Grundstück verbunden sind, wie:</w:t>
            </w:r>
            <w:r w:rsidRPr="00520CBD">
              <w:rPr>
                <w:rFonts w:ascii="Arial" w:hAnsi="Arial" w:cs="Arial"/>
                <w:sz w:val="14"/>
                <w:szCs w:val="14"/>
              </w:rPr>
              <w:br/>
              <w:t>a) Heizungs- und Klimaanlagen;</w:t>
            </w:r>
            <w:r w:rsidRPr="00520CBD">
              <w:rPr>
                <w:rFonts w:ascii="Arial" w:hAnsi="Arial" w:cs="Arial"/>
                <w:sz w:val="14"/>
                <w:szCs w:val="14"/>
              </w:rPr>
              <w:br/>
              <w:t>b) Küchen und Wäschereianlagen;</w:t>
            </w:r>
            <w:r w:rsidRPr="00520CBD">
              <w:rPr>
                <w:rFonts w:ascii="Arial" w:hAnsi="Arial" w:cs="Arial"/>
                <w:sz w:val="14"/>
                <w:szCs w:val="14"/>
              </w:rPr>
              <w:br/>
            </w:r>
            <w:r w:rsidRPr="00520CBD">
              <w:rPr>
                <w:rFonts w:ascii="Arial" w:hAnsi="Arial" w:cs="Arial"/>
                <w:sz w:val="14"/>
                <w:szCs w:val="14"/>
              </w:rPr>
              <w:lastRenderedPageBreak/>
              <w:t>c) Leitungen für Wasser, Gas, Strom, Fernwärme, Abwasser;</w:t>
            </w:r>
            <w:r w:rsidRPr="00520CBD">
              <w:rPr>
                <w:rFonts w:ascii="Arial" w:hAnsi="Arial" w:cs="Arial"/>
                <w:sz w:val="14"/>
                <w:szCs w:val="14"/>
              </w:rPr>
              <w:br/>
              <w:t>d) Fernmeldeanlagen;</w:t>
            </w:r>
            <w:r w:rsidRPr="00520CBD">
              <w:rPr>
                <w:rFonts w:ascii="Arial" w:hAnsi="Arial" w:cs="Arial"/>
                <w:sz w:val="14"/>
                <w:szCs w:val="14"/>
              </w:rPr>
              <w:br/>
              <w:t>e) Trafostationen;</w:t>
            </w:r>
            <w:r w:rsidRPr="00520CBD">
              <w:rPr>
                <w:rFonts w:ascii="Arial" w:hAnsi="Arial" w:cs="Arial"/>
                <w:sz w:val="14"/>
                <w:szCs w:val="14"/>
              </w:rPr>
              <w:br/>
              <w:t>f) eingebaute Beleuchtungsanlagen und Verdunkelungseinrichtungen;</w:t>
            </w:r>
            <w:r w:rsidRPr="00520CBD">
              <w:rPr>
                <w:rFonts w:ascii="Arial" w:hAnsi="Arial" w:cs="Arial"/>
                <w:sz w:val="14"/>
                <w:szCs w:val="14"/>
              </w:rPr>
              <w:br/>
              <w:t xml:space="preserve">g) Aufzüge, Fahrstühle, Rolltreppen, Transportanlagen wie Rohrpost, </w:t>
            </w:r>
            <w:proofErr w:type="spellStart"/>
            <w:r w:rsidRPr="00520CBD">
              <w:rPr>
                <w:rFonts w:ascii="Arial" w:hAnsi="Arial" w:cs="Arial"/>
                <w:sz w:val="14"/>
                <w:szCs w:val="14"/>
              </w:rPr>
              <w:t>Seilpost</w:t>
            </w:r>
            <w:proofErr w:type="spellEnd"/>
            <w:r w:rsidRPr="00520CBD">
              <w:rPr>
                <w:rFonts w:ascii="Arial" w:hAnsi="Arial" w:cs="Arial"/>
                <w:sz w:val="14"/>
                <w:szCs w:val="14"/>
              </w:rPr>
              <w:t xml:space="preserve"> und Ähnliches;</w:t>
            </w:r>
            <w:r w:rsidRPr="00520CBD">
              <w:rPr>
                <w:rFonts w:ascii="Arial" w:hAnsi="Arial" w:cs="Arial"/>
                <w:sz w:val="14"/>
                <w:szCs w:val="14"/>
              </w:rPr>
              <w:br/>
              <w:t>h) Uhren- und Klingelanlagen;</w:t>
            </w:r>
            <w:r w:rsidRPr="00520CBD">
              <w:rPr>
                <w:rFonts w:ascii="Arial" w:hAnsi="Arial" w:cs="Arial"/>
                <w:sz w:val="14"/>
                <w:szCs w:val="14"/>
              </w:rPr>
              <w:br/>
              <w:t>i) Sicherungs- und Alarmeinrichtungen;</w:t>
            </w:r>
            <w:r w:rsidRPr="00520CBD">
              <w:rPr>
                <w:rFonts w:ascii="Arial" w:hAnsi="Arial" w:cs="Arial"/>
                <w:sz w:val="14"/>
                <w:szCs w:val="14"/>
              </w:rPr>
              <w:br/>
              <w:t>j) Blitzableiter- und Brandschutzanlagen;</w:t>
            </w:r>
            <w:r w:rsidRPr="00520CBD">
              <w:rPr>
                <w:rFonts w:ascii="Arial" w:hAnsi="Arial" w:cs="Arial"/>
                <w:sz w:val="14"/>
                <w:szCs w:val="14"/>
              </w:rPr>
              <w:br/>
              <w:t>k) Antennen;</w:t>
            </w:r>
            <w:r w:rsidRPr="00520CBD">
              <w:rPr>
                <w:rFonts w:ascii="Arial" w:hAnsi="Arial" w:cs="Arial"/>
                <w:sz w:val="14"/>
                <w:szCs w:val="14"/>
              </w:rPr>
              <w:br/>
              <w:t>l) Einbauschränke;</w:t>
            </w:r>
            <w:r w:rsidRPr="00520CBD">
              <w:rPr>
                <w:rFonts w:ascii="Arial" w:hAnsi="Arial" w:cs="Arial"/>
                <w:sz w:val="14"/>
                <w:szCs w:val="14"/>
              </w:rPr>
              <w:br/>
              <w:t>6. von baulichen Anlagen auf land- oder forstwirtschaftlich oder in anderer Weise genutzten unbebauten Grundstücken wie feste Umzäunungen und dergleichen;</w:t>
            </w:r>
            <w:r w:rsidRPr="00520CBD">
              <w:rPr>
                <w:rFonts w:ascii="Arial" w:hAnsi="Arial" w:cs="Arial"/>
                <w:sz w:val="14"/>
                <w:szCs w:val="14"/>
              </w:rPr>
              <w:br/>
              <w:t xml:space="preserve">7. die Auszahlungen für die Beseitigung von Unwetter-, Kata-strophen-, Tumult-, Manöver-, Kriegs-, Einbruch-, Wasser-, Feuer- und Sturmschäden. Kosten für Abbruchmaßnahmen, </w:t>
            </w:r>
            <w:r w:rsidR="00F233F8">
              <w:rPr>
                <w:rFonts w:ascii="Arial" w:hAnsi="Arial" w:cs="Arial"/>
                <w:sz w:val="14"/>
                <w:szCs w:val="14"/>
              </w:rPr>
              <w:t>soweit</w:t>
            </w:r>
            <w:r w:rsidR="00F233F8" w:rsidRPr="00520CBD">
              <w:rPr>
                <w:rFonts w:ascii="Arial" w:hAnsi="Arial" w:cs="Arial"/>
                <w:sz w:val="14"/>
                <w:szCs w:val="14"/>
              </w:rPr>
              <w:t xml:space="preserve"> </w:t>
            </w:r>
            <w:r w:rsidRPr="00520CBD">
              <w:rPr>
                <w:rFonts w:ascii="Arial" w:hAnsi="Arial" w:cs="Arial"/>
                <w:sz w:val="14"/>
                <w:szCs w:val="14"/>
              </w:rPr>
              <w:t>diese nicht im Rahmen von Neubaumaßnahmen entstehen.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13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722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Unterhaltung des sonstigen unbeweglichen Vermögens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6A7603">
            <w:pPr>
              <w:rPr>
                <w:rFonts w:ascii="Arial" w:hAnsi="Arial" w:cs="Arial"/>
                <w:sz w:val="14"/>
                <w:szCs w:val="14"/>
              </w:rPr>
            </w:pPr>
            <w:r>
              <w:rPr>
                <w:rFonts w:ascii="Arial" w:hAnsi="Arial" w:cs="Arial"/>
                <w:sz w:val="14"/>
                <w:szCs w:val="14"/>
              </w:rPr>
              <w:t>FH/FR 12</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7221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Unterhaltung des sonstigen unbeweglichen Vermögens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51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EF4FBE">
            <w:pPr>
              <w:rPr>
                <w:rFonts w:ascii="Arial" w:hAnsi="Arial" w:cs="Arial"/>
                <w:sz w:val="14"/>
                <w:szCs w:val="14"/>
              </w:rPr>
            </w:pPr>
            <w:r w:rsidRPr="00520CBD">
              <w:rPr>
                <w:rFonts w:ascii="Arial" w:hAnsi="Arial" w:cs="Arial"/>
                <w:sz w:val="14"/>
                <w:szCs w:val="14"/>
              </w:rPr>
              <w:t>Hierunter fallen die laufende Unterhaltung, einschließlich der Materialausgaben insbesondere für:</w:t>
            </w:r>
            <w:r w:rsidRPr="00520CBD">
              <w:rPr>
                <w:rFonts w:ascii="Arial" w:hAnsi="Arial" w:cs="Arial"/>
                <w:sz w:val="14"/>
                <w:szCs w:val="14"/>
              </w:rPr>
              <w:br/>
              <w:t>1. Straßen, Wege, Brücken, Unterführungen, Parkplätze, einschließlich Straßenbeleuchtung, Verkehrssicherungs- und Signalanlagen (Lichtzeichenanlagen);</w:t>
            </w:r>
            <w:r w:rsidRPr="00520CBD">
              <w:rPr>
                <w:rFonts w:ascii="Arial" w:hAnsi="Arial" w:cs="Arial"/>
                <w:sz w:val="14"/>
                <w:szCs w:val="14"/>
              </w:rPr>
              <w:br/>
              <w:t>2. Parkuhren;</w:t>
            </w:r>
            <w:r w:rsidRPr="00520CBD">
              <w:rPr>
                <w:rFonts w:ascii="Arial" w:hAnsi="Arial" w:cs="Arial"/>
                <w:sz w:val="14"/>
                <w:szCs w:val="14"/>
              </w:rPr>
              <w:br/>
              <w:t>3. Wasserstraßen;</w:t>
            </w:r>
            <w:r w:rsidRPr="00520CBD">
              <w:rPr>
                <w:rFonts w:ascii="Arial" w:hAnsi="Arial" w:cs="Arial"/>
                <w:sz w:val="14"/>
                <w:szCs w:val="14"/>
              </w:rPr>
              <w:br/>
              <w:t>4. Flussbauten;</w:t>
            </w:r>
            <w:r w:rsidRPr="00520CBD">
              <w:rPr>
                <w:rFonts w:ascii="Arial" w:hAnsi="Arial" w:cs="Arial"/>
                <w:sz w:val="14"/>
                <w:szCs w:val="14"/>
              </w:rPr>
              <w:br/>
              <w:t>5. Meliorationen;</w:t>
            </w:r>
            <w:r w:rsidRPr="00520CBD">
              <w:rPr>
                <w:rFonts w:ascii="Arial" w:hAnsi="Arial" w:cs="Arial"/>
                <w:sz w:val="14"/>
                <w:szCs w:val="14"/>
              </w:rPr>
              <w:br/>
              <w:t>6. Ufermauern;</w:t>
            </w:r>
            <w:r w:rsidRPr="00520CBD">
              <w:rPr>
                <w:rFonts w:ascii="Arial" w:hAnsi="Arial" w:cs="Arial"/>
                <w:sz w:val="14"/>
                <w:szCs w:val="14"/>
              </w:rPr>
              <w:br/>
              <w:t>7. Dämme;</w:t>
            </w:r>
            <w:r w:rsidRPr="00520CBD">
              <w:rPr>
                <w:rFonts w:ascii="Arial" w:hAnsi="Arial" w:cs="Arial"/>
                <w:sz w:val="14"/>
                <w:szCs w:val="14"/>
              </w:rPr>
              <w:br/>
              <w:t>8. Deiche;</w:t>
            </w:r>
            <w:r w:rsidRPr="00520CBD">
              <w:rPr>
                <w:rFonts w:ascii="Arial" w:hAnsi="Arial" w:cs="Arial"/>
                <w:sz w:val="14"/>
                <w:szCs w:val="14"/>
              </w:rPr>
              <w:br/>
              <w:t>9. Hafenanlagen;</w:t>
            </w:r>
            <w:r w:rsidRPr="00520CBD">
              <w:rPr>
                <w:rFonts w:ascii="Arial" w:hAnsi="Arial" w:cs="Arial"/>
                <w:sz w:val="14"/>
                <w:szCs w:val="14"/>
              </w:rPr>
              <w:br/>
              <w:t>10. Gewässer;</w:t>
            </w:r>
            <w:r w:rsidRPr="00520CBD">
              <w:rPr>
                <w:rFonts w:ascii="Arial" w:hAnsi="Arial" w:cs="Arial"/>
                <w:sz w:val="14"/>
                <w:szCs w:val="14"/>
              </w:rPr>
              <w:br/>
              <w:t>11. Tiefbauten der Abwasserbeseitigung und -reinigung sowie der Wasserversorgung;</w:t>
            </w:r>
            <w:r w:rsidRPr="00520CBD">
              <w:rPr>
                <w:rFonts w:ascii="Arial" w:hAnsi="Arial" w:cs="Arial"/>
                <w:sz w:val="14"/>
                <w:szCs w:val="14"/>
              </w:rPr>
              <w:br/>
              <w:t>12. Sportanlagen;</w:t>
            </w:r>
            <w:r w:rsidRPr="00520CBD">
              <w:rPr>
                <w:rFonts w:ascii="Arial" w:hAnsi="Arial" w:cs="Arial"/>
                <w:sz w:val="14"/>
                <w:szCs w:val="14"/>
              </w:rPr>
              <w:br/>
              <w:t>13. Spielplätze;</w:t>
            </w:r>
            <w:r w:rsidRPr="00520CBD">
              <w:rPr>
                <w:rFonts w:ascii="Arial" w:hAnsi="Arial" w:cs="Arial"/>
                <w:sz w:val="14"/>
                <w:szCs w:val="14"/>
              </w:rPr>
              <w:br/>
              <w:t xml:space="preserve">14. Freibäder; </w:t>
            </w:r>
            <w:r w:rsidRPr="00520CBD">
              <w:rPr>
                <w:rFonts w:ascii="Arial" w:hAnsi="Arial" w:cs="Arial"/>
                <w:sz w:val="14"/>
                <w:szCs w:val="14"/>
              </w:rPr>
              <w:br/>
              <w:t>15. Spiel- und Liegewiesen;</w:t>
            </w:r>
            <w:r w:rsidRPr="00520CBD">
              <w:rPr>
                <w:rFonts w:ascii="Arial" w:hAnsi="Arial" w:cs="Arial"/>
                <w:sz w:val="14"/>
                <w:szCs w:val="14"/>
              </w:rPr>
              <w:br/>
              <w:t>16. Campingplätze</w:t>
            </w:r>
            <w:r w:rsidR="00EF4FBE">
              <w:rPr>
                <w:rFonts w:ascii="Arial" w:hAnsi="Arial" w:cs="Arial"/>
                <w:sz w:val="14"/>
                <w:szCs w:val="14"/>
              </w:rPr>
              <w:t>;</w:t>
            </w:r>
            <w:r w:rsidRPr="00520CBD">
              <w:rPr>
                <w:rFonts w:ascii="Arial" w:hAnsi="Arial" w:cs="Arial"/>
                <w:sz w:val="14"/>
                <w:szCs w:val="14"/>
              </w:rPr>
              <w:t xml:space="preserve"> </w:t>
            </w:r>
            <w:r w:rsidRPr="00520CBD">
              <w:rPr>
                <w:rFonts w:ascii="Arial" w:hAnsi="Arial" w:cs="Arial"/>
                <w:sz w:val="14"/>
                <w:szCs w:val="14"/>
              </w:rPr>
              <w:br/>
              <w:t>17. Trimmpfade;</w:t>
            </w:r>
            <w:r w:rsidRPr="00520CBD">
              <w:rPr>
                <w:rFonts w:ascii="Arial" w:hAnsi="Arial" w:cs="Arial"/>
                <w:sz w:val="14"/>
                <w:szCs w:val="14"/>
              </w:rPr>
              <w:br/>
              <w:t>18. Wander- und Erholungswege;</w:t>
            </w:r>
            <w:r w:rsidRPr="00520CBD">
              <w:rPr>
                <w:rFonts w:ascii="Arial" w:hAnsi="Arial" w:cs="Arial"/>
                <w:sz w:val="14"/>
                <w:szCs w:val="14"/>
              </w:rPr>
              <w:br/>
              <w:t>19. Wald-, Park- und Gartenanlagen;</w:t>
            </w:r>
            <w:r w:rsidRPr="00520CBD">
              <w:rPr>
                <w:rFonts w:ascii="Arial" w:hAnsi="Arial" w:cs="Arial"/>
                <w:sz w:val="14"/>
                <w:szCs w:val="14"/>
              </w:rPr>
              <w:br/>
              <w:t>20. Friedhöfe;</w:t>
            </w:r>
            <w:r w:rsidRPr="00520CBD">
              <w:rPr>
                <w:rFonts w:ascii="Arial" w:hAnsi="Arial" w:cs="Arial"/>
                <w:sz w:val="14"/>
                <w:szCs w:val="14"/>
              </w:rPr>
              <w:br/>
              <w:t>21. Einrichtungen der Löschwasserentnahme;</w:t>
            </w:r>
            <w:r w:rsidRPr="00520CBD">
              <w:rPr>
                <w:rFonts w:ascii="Arial" w:hAnsi="Arial" w:cs="Arial"/>
                <w:sz w:val="14"/>
                <w:szCs w:val="14"/>
              </w:rPr>
              <w:br/>
              <w:t>22. Abfallverbrennungsanlagen;</w:t>
            </w:r>
            <w:r w:rsidRPr="00520CBD">
              <w:rPr>
                <w:rFonts w:ascii="Arial" w:hAnsi="Arial" w:cs="Arial"/>
                <w:sz w:val="14"/>
                <w:szCs w:val="14"/>
              </w:rPr>
              <w:br/>
              <w:t>23. Mülldeponien;</w:t>
            </w:r>
            <w:r w:rsidRPr="00520CBD">
              <w:rPr>
                <w:rFonts w:ascii="Arial" w:hAnsi="Arial" w:cs="Arial"/>
                <w:sz w:val="14"/>
                <w:szCs w:val="14"/>
              </w:rPr>
              <w:br/>
              <w:t>24. sonstige öffentliche Anlagen;</w:t>
            </w:r>
            <w:r w:rsidRPr="00520CBD">
              <w:rPr>
                <w:rFonts w:ascii="Arial" w:hAnsi="Arial" w:cs="Arial"/>
                <w:sz w:val="14"/>
                <w:szCs w:val="14"/>
              </w:rPr>
              <w:br/>
              <w:t>25. sonstige unbebaute Grundstücke.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9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723</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Mieten und Pachten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6A7603">
            <w:pPr>
              <w:rPr>
                <w:rFonts w:ascii="Arial" w:hAnsi="Arial" w:cs="Arial"/>
                <w:sz w:val="14"/>
                <w:szCs w:val="14"/>
              </w:rPr>
            </w:pPr>
            <w:r>
              <w:rPr>
                <w:rFonts w:ascii="Arial" w:hAnsi="Arial" w:cs="Arial"/>
                <w:sz w:val="14"/>
                <w:szCs w:val="14"/>
              </w:rPr>
              <w:t>FH/FR 12</w:t>
            </w:r>
          </w:p>
        </w:tc>
      </w:tr>
      <w:tr w:rsidR="00AF62B0" w:rsidRPr="00520CBD" w:rsidTr="00AF62B0">
        <w:trPr>
          <w:trHeight w:val="7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7231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Mieten und Pachten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53</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684"/>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Hierunter fallen Miet- und Pachtausgaben für Gebäude, einzelne Diensträume und Grundstücke, Mieten für angemietete Dienst- und Werkdienstwohnungen, Dienstzimmerentschädigungen, Erbbauzinsen, Erbpachtzinsen, Mieten für Maschinen, EDV-Anlagen, Fahrzeuge, Zeiterfassungs- und andere Geräte sowie Einrichtungsgegenstände.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7232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Leasing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53</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724"/>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Laufende Leistungen aufgrund von Leasingverträgen, wenn die Kommune nicht wirtschaftlicher Eigentümer des Leasinggegenstandes ist, ansonsten Buchung der Auszahlungen auf Kontenart 782/783 in Höhe des Tilgungsanteils der Leasingrate.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724</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Bewirtschaftung des unbeweglichen Vermögens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54</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6A7603">
            <w:pPr>
              <w:rPr>
                <w:rFonts w:ascii="Arial" w:hAnsi="Arial" w:cs="Arial"/>
                <w:sz w:val="14"/>
                <w:szCs w:val="14"/>
              </w:rPr>
            </w:pPr>
            <w:r>
              <w:rPr>
                <w:rFonts w:ascii="Arial" w:hAnsi="Arial" w:cs="Arial"/>
                <w:sz w:val="14"/>
                <w:szCs w:val="14"/>
              </w:rPr>
              <w:t>FH/FR 12</w:t>
            </w:r>
          </w:p>
        </w:tc>
      </w:tr>
      <w:tr w:rsidR="00AF62B0" w:rsidRPr="00520CBD" w:rsidTr="00AF62B0">
        <w:trPr>
          <w:trHeight w:val="14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7241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Bewirtschaftung des unbeweglichen Vermögens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4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Zu erfassen sind Auszahlungen für die Bewirtschaftung eigener, gemieteter und gepachteter Grundstücke, Gebäude und einzelner Räume. Dies sind insbesondere:</w:t>
            </w:r>
            <w:r w:rsidRPr="00520CBD">
              <w:rPr>
                <w:rFonts w:ascii="Arial" w:hAnsi="Arial" w:cs="Arial"/>
                <w:sz w:val="14"/>
                <w:szCs w:val="14"/>
              </w:rPr>
              <w:br/>
              <w:t>1. Grundsteuern;</w:t>
            </w:r>
            <w:r w:rsidRPr="00520CBD">
              <w:rPr>
                <w:rFonts w:ascii="Arial" w:hAnsi="Arial" w:cs="Arial"/>
                <w:sz w:val="14"/>
                <w:szCs w:val="14"/>
              </w:rPr>
              <w:br/>
              <w:t>2. Gebühren, wie zum Beispiel:</w:t>
            </w:r>
            <w:r w:rsidRPr="00520CBD">
              <w:rPr>
                <w:rFonts w:ascii="Arial" w:hAnsi="Arial" w:cs="Arial"/>
                <w:sz w:val="14"/>
                <w:szCs w:val="14"/>
              </w:rPr>
              <w:br/>
              <w:t xml:space="preserve">a) Entwässerungsgebühren; </w:t>
            </w:r>
            <w:r w:rsidRPr="00520CBD">
              <w:rPr>
                <w:rFonts w:ascii="Arial" w:hAnsi="Arial" w:cs="Arial"/>
                <w:sz w:val="14"/>
                <w:szCs w:val="14"/>
              </w:rPr>
              <w:br/>
              <w:t>b) Müll- und Fäkalienabfuhr;</w:t>
            </w:r>
            <w:r w:rsidRPr="00520CBD">
              <w:rPr>
                <w:rFonts w:ascii="Arial" w:hAnsi="Arial" w:cs="Arial"/>
                <w:sz w:val="14"/>
                <w:szCs w:val="14"/>
              </w:rPr>
              <w:br/>
              <w:t>c) Straßenreinigung;</w:t>
            </w:r>
            <w:r w:rsidRPr="00520CBD">
              <w:rPr>
                <w:rFonts w:ascii="Arial" w:hAnsi="Arial" w:cs="Arial"/>
                <w:sz w:val="14"/>
                <w:szCs w:val="14"/>
              </w:rPr>
              <w:br/>
            </w:r>
            <w:r w:rsidRPr="00520CBD">
              <w:rPr>
                <w:rFonts w:ascii="Arial" w:hAnsi="Arial" w:cs="Arial"/>
                <w:sz w:val="14"/>
                <w:szCs w:val="14"/>
              </w:rPr>
              <w:lastRenderedPageBreak/>
              <w:t>d) Kaminreinigung;</w:t>
            </w:r>
            <w:r w:rsidRPr="00520CBD">
              <w:rPr>
                <w:rFonts w:ascii="Arial" w:hAnsi="Arial" w:cs="Arial"/>
                <w:sz w:val="14"/>
                <w:szCs w:val="14"/>
              </w:rPr>
              <w:br/>
              <w:t>e) Heizung;</w:t>
            </w:r>
            <w:r w:rsidRPr="00520CBD">
              <w:rPr>
                <w:rFonts w:ascii="Arial" w:hAnsi="Arial" w:cs="Arial"/>
                <w:sz w:val="14"/>
                <w:szCs w:val="14"/>
              </w:rPr>
              <w:br/>
              <w:t>f) Strom;</w:t>
            </w:r>
            <w:r w:rsidRPr="00520CBD">
              <w:rPr>
                <w:rFonts w:ascii="Arial" w:hAnsi="Arial" w:cs="Arial"/>
                <w:sz w:val="14"/>
                <w:szCs w:val="14"/>
              </w:rPr>
              <w:br/>
              <w:t>g) Gas;</w:t>
            </w:r>
            <w:r w:rsidRPr="00520CBD">
              <w:rPr>
                <w:rFonts w:ascii="Arial" w:hAnsi="Arial" w:cs="Arial"/>
                <w:sz w:val="14"/>
                <w:szCs w:val="14"/>
              </w:rPr>
              <w:br/>
              <w:t>h) Reinigung;</w:t>
            </w:r>
            <w:r w:rsidRPr="00520CBD">
              <w:rPr>
                <w:rFonts w:ascii="Arial" w:hAnsi="Arial" w:cs="Arial"/>
                <w:sz w:val="14"/>
                <w:szCs w:val="14"/>
              </w:rPr>
              <w:br/>
              <w:t>i) Ungezieferbekämpfung;</w:t>
            </w:r>
            <w:r w:rsidRPr="00520CBD">
              <w:rPr>
                <w:rFonts w:ascii="Arial" w:hAnsi="Arial" w:cs="Arial"/>
                <w:sz w:val="14"/>
                <w:szCs w:val="14"/>
              </w:rPr>
              <w:br/>
              <w:t xml:space="preserve">j) </w:t>
            </w:r>
            <w:proofErr w:type="spellStart"/>
            <w:r w:rsidRPr="00520CBD">
              <w:rPr>
                <w:rFonts w:ascii="Arial" w:hAnsi="Arial" w:cs="Arial"/>
                <w:sz w:val="14"/>
                <w:szCs w:val="14"/>
              </w:rPr>
              <w:t>Schneeberäumung</w:t>
            </w:r>
            <w:proofErr w:type="spellEnd"/>
            <w:r w:rsidRPr="00520CBD">
              <w:rPr>
                <w:rFonts w:ascii="Arial" w:hAnsi="Arial" w:cs="Arial"/>
                <w:sz w:val="14"/>
                <w:szCs w:val="14"/>
              </w:rPr>
              <w:t xml:space="preserve"> und Streuen innerhalb der Grundstücke oder aufgrund von Anliegerverpflichtungen;</w:t>
            </w:r>
            <w:r w:rsidRPr="00520CBD">
              <w:rPr>
                <w:rFonts w:ascii="Arial" w:hAnsi="Arial" w:cs="Arial"/>
                <w:sz w:val="14"/>
                <w:szCs w:val="14"/>
              </w:rPr>
              <w:br/>
              <w:t>k) Beleuchtung;</w:t>
            </w:r>
            <w:r w:rsidRPr="00520CBD">
              <w:rPr>
                <w:rFonts w:ascii="Arial" w:hAnsi="Arial" w:cs="Arial"/>
                <w:sz w:val="14"/>
                <w:szCs w:val="14"/>
              </w:rPr>
              <w:br/>
              <w:t>l) Entgelte für Energie- und Wasserversorgung;</w:t>
            </w:r>
            <w:r w:rsidRPr="00520CBD">
              <w:rPr>
                <w:rFonts w:ascii="Arial" w:hAnsi="Arial" w:cs="Arial"/>
                <w:sz w:val="14"/>
                <w:szCs w:val="14"/>
              </w:rPr>
              <w:br/>
              <w:t>m) Glühlampen, Leuchtstäbe;</w:t>
            </w:r>
            <w:r w:rsidRPr="00520CBD">
              <w:rPr>
                <w:rFonts w:ascii="Arial" w:hAnsi="Arial" w:cs="Arial"/>
                <w:sz w:val="14"/>
                <w:szCs w:val="14"/>
              </w:rPr>
              <w:br/>
              <w:t>n) Versicherungen, zum Beispiel Gebäudebrand- und Elementarschadenversicherung, Diebstahl-, Einbruch-, Haushaftpflicht-, Feuer-, Glasbruch-, Hausrat- und Wasserleitungsversicherung;</w:t>
            </w:r>
            <w:r w:rsidRPr="00520CBD">
              <w:rPr>
                <w:rFonts w:ascii="Arial" w:hAnsi="Arial" w:cs="Arial"/>
                <w:sz w:val="14"/>
                <w:szCs w:val="14"/>
              </w:rPr>
              <w:br/>
              <w:t>o) sonstige Bewirtschaftungskosten wie zum Beispiel Bewachung.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30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725</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Unterhaltung</w:t>
            </w:r>
            <w:r>
              <w:rPr>
                <w:rFonts w:ascii="Arial" w:hAnsi="Arial" w:cs="Arial"/>
                <w:sz w:val="14"/>
                <w:szCs w:val="14"/>
              </w:rPr>
              <w:t>, Bewirtschaftung</w:t>
            </w:r>
            <w:r w:rsidRPr="00520CBD">
              <w:rPr>
                <w:rFonts w:ascii="Arial" w:hAnsi="Arial" w:cs="Arial"/>
                <w:sz w:val="14"/>
                <w:szCs w:val="14"/>
              </w:rPr>
              <w:t xml:space="preserve"> und Erwerb des beweglichen und immateriellen Vermögens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6A7603">
            <w:pPr>
              <w:rPr>
                <w:rFonts w:ascii="Arial" w:hAnsi="Arial" w:cs="Arial"/>
                <w:sz w:val="14"/>
                <w:szCs w:val="14"/>
              </w:rPr>
            </w:pPr>
            <w:r>
              <w:rPr>
                <w:rFonts w:ascii="Arial" w:hAnsi="Arial" w:cs="Arial"/>
                <w:sz w:val="14"/>
                <w:szCs w:val="14"/>
              </w:rPr>
              <w:t>FH/FR 12</w:t>
            </w:r>
          </w:p>
        </w:tc>
      </w:tr>
      <w:tr w:rsidR="00AF62B0" w:rsidRPr="00520CBD" w:rsidTr="00AF62B0">
        <w:trPr>
          <w:trHeight w:val="10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7251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Haltung von Fahrzeugen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55</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17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Zu erfassen sind die Auszahlungen für Fahrzeuge aller Art. Hierzu zählen Auszahlungen für:</w:t>
            </w:r>
            <w:r w:rsidRPr="00520CBD">
              <w:rPr>
                <w:rFonts w:ascii="Arial" w:hAnsi="Arial" w:cs="Arial"/>
                <w:sz w:val="14"/>
                <w:szCs w:val="14"/>
              </w:rPr>
              <w:br/>
              <w:t>1. Betriebsstoffe;</w:t>
            </w:r>
            <w:r w:rsidRPr="00520CBD">
              <w:rPr>
                <w:rFonts w:ascii="Arial" w:hAnsi="Arial" w:cs="Arial"/>
                <w:sz w:val="14"/>
                <w:szCs w:val="14"/>
              </w:rPr>
              <w:br/>
              <w:t>2. Schmierstoffe;</w:t>
            </w:r>
            <w:r w:rsidRPr="00520CBD">
              <w:rPr>
                <w:rFonts w:ascii="Arial" w:hAnsi="Arial" w:cs="Arial"/>
                <w:sz w:val="14"/>
                <w:szCs w:val="14"/>
              </w:rPr>
              <w:br/>
              <w:t>3. Reifenbedarf;</w:t>
            </w:r>
            <w:r w:rsidRPr="00520CBD">
              <w:rPr>
                <w:rFonts w:ascii="Arial" w:hAnsi="Arial" w:cs="Arial"/>
                <w:sz w:val="14"/>
                <w:szCs w:val="14"/>
              </w:rPr>
              <w:br/>
              <w:t>4. Werkstattbedarf;</w:t>
            </w:r>
            <w:r w:rsidRPr="00520CBD">
              <w:rPr>
                <w:rFonts w:ascii="Arial" w:hAnsi="Arial" w:cs="Arial"/>
                <w:sz w:val="14"/>
                <w:szCs w:val="14"/>
              </w:rPr>
              <w:br/>
              <w:t>5. Versicherung;</w:t>
            </w:r>
            <w:r w:rsidRPr="00520CBD">
              <w:rPr>
                <w:rFonts w:ascii="Arial" w:hAnsi="Arial" w:cs="Arial"/>
                <w:sz w:val="14"/>
                <w:szCs w:val="14"/>
              </w:rPr>
              <w:br/>
              <w:t>6. Pflege- und Inspektionskosten;</w:t>
            </w:r>
            <w:r w:rsidRPr="00520CBD">
              <w:rPr>
                <w:rFonts w:ascii="Arial" w:hAnsi="Arial" w:cs="Arial"/>
                <w:sz w:val="14"/>
                <w:szCs w:val="14"/>
              </w:rPr>
              <w:br/>
              <w:t>7. Unterhaltung und Instandsetzung;</w:t>
            </w:r>
            <w:r w:rsidRPr="00520CBD">
              <w:rPr>
                <w:rFonts w:ascii="Arial" w:hAnsi="Arial" w:cs="Arial"/>
                <w:sz w:val="14"/>
                <w:szCs w:val="14"/>
              </w:rPr>
              <w:br/>
              <w:t>8. Hauptuntersuchung und Abgasuntersuchung.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7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7253</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4F0F92">
            <w:pPr>
              <w:rPr>
                <w:rFonts w:ascii="Arial" w:hAnsi="Arial" w:cs="Arial"/>
                <w:sz w:val="14"/>
                <w:szCs w:val="14"/>
              </w:rPr>
            </w:pPr>
            <w:r w:rsidRPr="00520CBD">
              <w:rPr>
                <w:rFonts w:ascii="Arial" w:hAnsi="Arial" w:cs="Arial"/>
                <w:sz w:val="14"/>
                <w:szCs w:val="14"/>
              </w:rPr>
              <w:t xml:space="preserve">Erwerb von beweglichen Gegenständen, deren Anschaffungs- oder Herstellungskosten, vermindert um einen darin enthaltenen abzugsfähigen Vorsteuerbetrag, den Betrag von </w:t>
            </w:r>
            <w:r w:rsidR="004F0F92">
              <w:rPr>
                <w:rFonts w:ascii="Arial" w:hAnsi="Arial" w:cs="Arial"/>
                <w:sz w:val="14"/>
                <w:szCs w:val="14"/>
              </w:rPr>
              <w:t>800 Euro</w:t>
            </w:r>
            <w:r w:rsidRPr="00520CBD">
              <w:rPr>
                <w:rFonts w:ascii="Arial" w:hAnsi="Arial" w:cs="Arial"/>
                <w:sz w:val="14"/>
                <w:szCs w:val="14"/>
              </w:rPr>
              <w:t xml:space="preserve"> nicht überschreiten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52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F233F8"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F233F8" w:rsidRPr="00520CBD" w:rsidRDefault="00F233F8"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F233F8" w:rsidRPr="00520CBD" w:rsidRDefault="00F233F8"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F233F8" w:rsidRPr="00520CBD" w:rsidRDefault="00F233F8"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F233F8" w:rsidRPr="00520CBD" w:rsidRDefault="00F233F8"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F233F8" w:rsidRPr="00520CBD" w:rsidRDefault="00F233F8"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F233F8" w:rsidRPr="00520CBD" w:rsidRDefault="00F233F8"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F233F8" w:rsidRPr="00520CBD" w:rsidRDefault="00F233F8"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F233F8" w:rsidRPr="00520CBD" w:rsidRDefault="00F233F8" w:rsidP="006A7603">
            <w:pPr>
              <w:rPr>
                <w:rFonts w:ascii="Arial" w:hAnsi="Arial" w:cs="Arial"/>
                <w:sz w:val="14"/>
                <w:szCs w:val="14"/>
              </w:rPr>
            </w:pPr>
            <w:r w:rsidRPr="00F233F8">
              <w:rPr>
                <w:rFonts w:ascii="Arial" w:hAnsi="Arial" w:cs="Arial"/>
                <w:sz w:val="14"/>
                <w:szCs w:val="14"/>
              </w:rPr>
              <w:t>Zu erfassen sind derartige Aufwendungen nur dann in diesem Konto, wenn sie keinem spezielleren Konto (zum Beispiel Konto 7276) zugeordnet werden können.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F233F8" w:rsidRPr="00520CBD" w:rsidRDefault="00F233F8"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F233F8" w:rsidRPr="00520CBD" w:rsidRDefault="00F233F8" w:rsidP="006A7603">
            <w:pPr>
              <w:rPr>
                <w:rFonts w:ascii="Arial" w:hAnsi="Arial" w:cs="Arial"/>
                <w:sz w:val="14"/>
                <w:szCs w:val="14"/>
              </w:rPr>
            </w:pP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7254</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Unterhaltung des immateriellen Vermögens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6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7255</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Unterhaltung des sonstigen beweglichen Vermögens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5</w:t>
            </w:r>
            <w:r w:rsidR="00DA1E2E">
              <w:rPr>
                <w:rFonts w:ascii="Arial" w:hAnsi="Arial" w:cs="Arial"/>
                <w:sz w:val="14"/>
                <w:szCs w:val="14"/>
              </w:rPr>
              <w:t>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726</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Besondere Auszahlungen für Beschäftigte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56</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6A7603">
            <w:pPr>
              <w:rPr>
                <w:rFonts w:ascii="Arial" w:hAnsi="Arial" w:cs="Arial"/>
                <w:sz w:val="14"/>
                <w:szCs w:val="14"/>
              </w:rPr>
            </w:pPr>
            <w:r>
              <w:rPr>
                <w:rFonts w:ascii="Arial" w:hAnsi="Arial" w:cs="Arial"/>
                <w:sz w:val="14"/>
                <w:szCs w:val="14"/>
              </w:rPr>
              <w:t>FH/FR 12</w:t>
            </w:r>
          </w:p>
        </w:tc>
      </w:tr>
      <w:tr w:rsidR="00AF62B0" w:rsidRPr="00520CBD" w:rsidTr="00AF62B0">
        <w:trPr>
          <w:trHeight w:val="13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7261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Besondere Auszahlungen für Beschäftigte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496"/>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Hierzu gehören:</w:t>
            </w:r>
            <w:r w:rsidRPr="00520CBD">
              <w:rPr>
                <w:rFonts w:ascii="Arial" w:hAnsi="Arial" w:cs="Arial"/>
                <w:sz w:val="14"/>
                <w:szCs w:val="14"/>
              </w:rPr>
              <w:br/>
              <w:t>1. Dienst- und Schutzkleidung;</w:t>
            </w:r>
            <w:r w:rsidRPr="00520CBD">
              <w:rPr>
                <w:rFonts w:ascii="Arial" w:hAnsi="Arial" w:cs="Arial"/>
                <w:sz w:val="14"/>
                <w:szCs w:val="14"/>
              </w:rPr>
              <w:br/>
              <w:t>2. persönliche Ausrüstungsgegenstände, zum Beispiel für Angehörige der Feuerwehr, der gemeindlichen Vollzugsbeamten, Fahrer, Pförtner, Amtsboten, Heizer, Müllwerke, Bedienungspersonal von Maschinen, Arbeiter in Werkstätten, Bauhöfen, Fuhrpark, Wirtschaftspersonal und Ähnliches;</w:t>
            </w:r>
            <w:r w:rsidRPr="00520CBD">
              <w:rPr>
                <w:rFonts w:ascii="Arial" w:hAnsi="Arial" w:cs="Arial"/>
                <w:sz w:val="14"/>
                <w:szCs w:val="14"/>
              </w:rPr>
              <w:br/>
              <w:t>3. Einkleidungshilfen;</w:t>
            </w:r>
            <w:r w:rsidRPr="00520CBD">
              <w:rPr>
                <w:rFonts w:ascii="Arial" w:hAnsi="Arial" w:cs="Arial"/>
                <w:sz w:val="14"/>
                <w:szCs w:val="14"/>
              </w:rPr>
              <w:br/>
              <w:t>4. Bekleidungszuschüsse;</w:t>
            </w:r>
            <w:r w:rsidRPr="00520CBD">
              <w:rPr>
                <w:rFonts w:ascii="Arial" w:hAnsi="Arial" w:cs="Arial"/>
                <w:sz w:val="14"/>
                <w:szCs w:val="14"/>
              </w:rPr>
              <w:br/>
              <w:t>5. Kleidergeld und Abnutzungsentschädigungen;</w:t>
            </w:r>
            <w:r w:rsidRPr="00520CBD">
              <w:rPr>
                <w:rFonts w:ascii="Arial" w:hAnsi="Arial" w:cs="Arial"/>
                <w:sz w:val="14"/>
                <w:szCs w:val="14"/>
              </w:rPr>
              <w:br/>
              <w:t>6. Aus- und Fortbildung;</w:t>
            </w:r>
            <w:r w:rsidRPr="00520CBD">
              <w:rPr>
                <w:rFonts w:ascii="Arial" w:hAnsi="Arial" w:cs="Arial"/>
                <w:sz w:val="14"/>
                <w:szCs w:val="14"/>
              </w:rPr>
              <w:br/>
              <w:t>7. Umschulung;</w:t>
            </w:r>
            <w:r w:rsidRPr="00520CBD">
              <w:rPr>
                <w:rFonts w:ascii="Arial" w:hAnsi="Arial" w:cs="Arial"/>
                <w:sz w:val="14"/>
                <w:szCs w:val="14"/>
              </w:rPr>
              <w:br/>
              <w:t>8. Kosten der Teilnahme von Bediensteten an Lehrgängen und Vorträgen zur Aus- und Fortbildung (einschließlich Reisekosten);</w:t>
            </w:r>
            <w:r w:rsidRPr="00520CBD">
              <w:rPr>
                <w:rFonts w:ascii="Arial" w:hAnsi="Arial" w:cs="Arial"/>
                <w:sz w:val="14"/>
                <w:szCs w:val="14"/>
              </w:rPr>
              <w:br/>
              <w:t>9. Aus- und Fortbildungsbeihilfen an Bedienstete;</w:t>
            </w:r>
            <w:r w:rsidRPr="00520CBD">
              <w:rPr>
                <w:rFonts w:ascii="Arial" w:hAnsi="Arial" w:cs="Arial"/>
                <w:sz w:val="14"/>
                <w:szCs w:val="14"/>
              </w:rPr>
              <w:br/>
              <w:t>10. Honorare und Sachkosten für eigene Lehrgänge und Vorträge zur Fortbildung.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3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727</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Besondere Verwaltungs- und Betriebsauszahlungen sowie Schülerbeförderung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57-63</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6A7603">
            <w:pPr>
              <w:rPr>
                <w:rFonts w:ascii="Arial" w:hAnsi="Arial" w:cs="Arial"/>
                <w:sz w:val="14"/>
                <w:szCs w:val="14"/>
              </w:rPr>
            </w:pPr>
            <w:r>
              <w:rPr>
                <w:rFonts w:ascii="Arial" w:hAnsi="Arial" w:cs="Arial"/>
                <w:sz w:val="14"/>
                <w:szCs w:val="14"/>
              </w:rPr>
              <w:t>FH/FR 12</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7271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Besondere Verwaltungs- und Betriebsauszahlungen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E749F3"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E749F3" w:rsidRPr="00520CBD" w:rsidRDefault="00E749F3"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E749F3" w:rsidRPr="00520CBD" w:rsidRDefault="00E749F3"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E749F3" w:rsidRPr="00520CBD" w:rsidRDefault="00E749F3"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E749F3" w:rsidRPr="00520CBD" w:rsidRDefault="00E749F3"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E749F3" w:rsidRPr="00520CBD" w:rsidRDefault="00E749F3"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E749F3" w:rsidRPr="00520CBD" w:rsidRDefault="00E749F3"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E749F3" w:rsidRPr="00520CBD" w:rsidRDefault="00E749F3"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E749F3" w:rsidRPr="00520CBD" w:rsidRDefault="00E749F3" w:rsidP="00F233F8">
            <w:pPr>
              <w:rPr>
                <w:rFonts w:ascii="Arial" w:hAnsi="Arial" w:cs="Arial"/>
                <w:sz w:val="14"/>
                <w:szCs w:val="14"/>
              </w:rPr>
            </w:pPr>
            <w:r w:rsidRPr="00520CBD">
              <w:rPr>
                <w:rFonts w:ascii="Arial" w:hAnsi="Arial" w:cs="Arial"/>
                <w:sz w:val="14"/>
                <w:szCs w:val="14"/>
              </w:rPr>
              <w:t>Hierzu gehören Auszahlungen für:</w:t>
            </w:r>
            <w:r w:rsidRPr="00520CBD">
              <w:rPr>
                <w:rFonts w:ascii="Arial" w:hAnsi="Arial" w:cs="Arial"/>
                <w:sz w:val="14"/>
                <w:szCs w:val="14"/>
              </w:rPr>
              <w:br/>
              <w:t>1. Wasser-, Strom-, Gas- und sonstiger Energieverbrauch für Betriebszwecke wie zum Beispiel für Straßenbeleuchtung, Schwimmbäder;</w:t>
            </w:r>
            <w:r w:rsidRPr="00520CBD">
              <w:rPr>
                <w:rFonts w:ascii="Arial" w:hAnsi="Arial" w:cs="Arial"/>
                <w:sz w:val="14"/>
                <w:szCs w:val="14"/>
              </w:rPr>
              <w:br/>
              <w:t xml:space="preserve">2. Kunst- und wissenschaftliche Sammlungen; </w:t>
            </w:r>
            <w:r w:rsidRPr="00520CBD">
              <w:rPr>
                <w:rFonts w:ascii="Arial" w:hAnsi="Arial" w:cs="Arial"/>
                <w:sz w:val="14"/>
                <w:szCs w:val="14"/>
              </w:rPr>
              <w:br/>
              <w:t>3. Erwerb und Unterhaltung von:</w:t>
            </w:r>
            <w:r w:rsidRPr="00520CBD">
              <w:rPr>
                <w:rFonts w:ascii="Arial" w:hAnsi="Arial" w:cs="Arial"/>
                <w:sz w:val="14"/>
                <w:szCs w:val="14"/>
              </w:rPr>
              <w:br/>
              <w:t>a) Kunst- und Sammlungsgegenständen;</w:t>
            </w:r>
            <w:r w:rsidRPr="00520CBD">
              <w:rPr>
                <w:rFonts w:ascii="Arial" w:hAnsi="Arial" w:cs="Arial"/>
                <w:sz w:val="14"/>
                <w:szCs w:val="14"/>
              </w:rPr>
              <w:br/>
              <w:t>b) Büchern und Zeitschriften der Bibliotheken;</w:t>
            </w:r>
            <w:r w:rsidRPr="00520CBD">
              <w:rPr>
                <w:rFonts w:ascii="Arial" w:hAnsi="Arial" w:cs="Arial"/>
                <w:sz w:val="14"/>
                <w:szCs w:val="14"/>
              </w:rPr>
              <w:br/>
            </w:r>
            <w:r w:rsidR="00F233F8">
              <w:rPr>
                <w:rFonts w:ascii="Arial" w:hAnsi="Arial" w:cs="Arial"/>
                <w:sz w:val="14"/>
                <w:szCs w:val="14"/>
              </w:rPr>
              <w:t>c</w:t>
            </w:r>
            <w:r w:rsidRPr="00520CBD">
              <w:rPr>
                <w:rFonts w:ascii="Arial" w:hAnsi="Arial" w:cs="Arial"/>
                <w:sz w:val="14"/>
                <w:szCs w:val="14"/>
              </w:rPr>
              <w:t>) Schülerbüchereien;</w:t>
            </w:r>
            <w:r w:rsidRPr="00520CBD">
              <w:rPr>
                <w:rFonts w:ascii="Arial" w:hAnsi="Arial" w:cs="Arial"/>
                <w:sz w:val="14"/>
                <w:szCs w:val="14"/>
              </w:rPr>
              <w:br/>
              <w:t>4. statische Prüfungen;</w:t>
            </w:r>
            <w:r w:rsidRPr="00520CBD">
              <w:rPr>
                <w:rFonts w:ascii="Arial" w:hAnsi="Arial" w:cs="Arial"/>
                <w:sz w:val="14"/>
                <w:szCs w:val="14"/>
              </w:rPr>
              <w:br/>
              <w:t>5. Repräsentation und Ehrungen;</w:t>
            </w:r>
            <w:r w:rsidRPr="00520CBD">
              <w:rPr>
                <w:rFonts w:ascii="Arial" w:hAnsi="Arial" w:cs="Arial"/>
                <w:sz w:val="14"/>
                <w:szCs w:val="14"/>
              </w:rPr>
              <w:br/>
              <w:t>6. Pflege partnerschaftlicher Beziehungen;</w:t>
            </w:r>
            <w:r w:rsidRPr="00520CBD">
              <w:rPr>
                <w:rFonts w:ascii="Arial" w:hAnsi="Arial" w:cs="Arial"/>
                <w:sz w:val="14"/>
                <w:szCs w:val="14"/>
              </w:rPr>
              <w:br/>
              <w:t>7. Herstellung und Verkauf von Informationsmaterial;</w:t>
            </w:r>
            <w:r w:rsidRPr="00520CBD">
              <w:rPr>
                <w:rFonts w:ascii="Arial" w:hAnsi="Arial" w:cs="Arial"/>
                <w:sz w:val="14"/>
                <w:szCs w:val="14"/>
              </w:rPr>
              <w:br/>
              <w:t>8. sonstige Kosten der Unterrichtung der Öffentlichkeit;</w:t>
            </w:r>
            <w:r w:rsidRPr="00520CBD">
              <w:rPr>
                <w:rFonts w:ascii="Arial" w:hAnsi="Arial" w:cs="Arial"/>
                <w:sz w:val="14"/>
                <w:szCs w:val="14"/>
              </w:rPr>
              <w:br/>
            </w:r>
            <w:r w:rsidRPr="00520CBD">
              <w:rPr>
                <w:rFonts w:ascii="Arial" w:hAnsi="Arial" w:cs="Arial"/>
                <w:sz w:val="14"/>
                <w:szCs w:val="14"/>
              </w:rPr>
              <w:lastRenderedPageBreak/>
              <w:t>9. Ausschmückung von Gebäuden, Straßen und Plätzen aus besonderen Anlässen;</w:t>
            </w:r>
            <w:r w:rsidRPr="00520CBD">
              <w:rPr>
                <w:rFonts w:ascii="Arial" w:hAnsi="Arial" w:cs="Arial"/>
                <w:sz w:val="14"/>
                <w:szCs w:val="14"/>
              </w:rPr>
              <w:br/>
              <w:t>10. Ortsbildverschönerungen;</w:t>
            </w:r>
            <w:r w:rsidRPr="00520CBD">
              <w:rPr>
                <w:rFonts w:ascii="Arial" w:hAnsi="Arial" w:cs="Arial"/>
                <w:sz w:val="14"/>
                <w:szCs w:val="14"/>
              </w:rPr>
              <w:br/>
              <w:t>11. Heimatfeste;</w:t>
            </w:r>
            <w:r w:rsidRPr="00520CBD">
              <w:rPr>
                <w:rFonts w:ascii="Arial" w:hAnsi="Arial" w:cs="Arial"/>
                <w:sz w:val="14"/>
                <w:szCs w:val="14"/>
              </w:rPr>
              <w:br/>
              <w:t>12. Ausstellungen und sonstige kulturelle Veranstaltungen;</w:t>
            </w:r>
            <w:r w:rsidRPr="00520CBD">
              <w:rPr>
                <w:rFonts w:ascii="Arial" w:hAnsi="Arial" w:cs="Arial"/>
                <w:sz w:val="14"/>
                <w:szCs w:val="14"/>
              </w:rPr>
              <w:br/>
              <w:t>13. Schwimmunterricht;</w:t>
            </w:r>
            <w:r w:rsidRPr="00520CBD">
              <w:rPr>
                <w:rFonts w:ascii="Arial" w:hAnsi="Arial" w:cs="Arial"/>
                <w:sz w:val="14"/>
                <w:szCs w:val="14"/>
              </w:rPr>
              <w:br/>
              <w:t>14. Benutzung von Bädern;</w:t>
            </w:r>
            <w:r w:rsidRPr="00520CBD">
              <w:rPr>
                <w:rFonts w:ascii="Arial" w:hAnsi="Arial" w:cs="Arial"/>
                <w:sz w:val="14"/>
                <w:szCs w:val="14"/>
              </w:rPr>
              <w:br/>
              <w:t>15. freiwillige Unterrichtszweige wie Kurse, Schülerarbeitsgemeinschaften, Förderung des musischen Unterrichts, Beschaffung von Instrumenten, Filmvorführungen, Vorträge, Theaterbesuche, Lehrbesichtigungen, Schullandaufenthalte, -wanderungen, Ausflüge, Fahrten, Schülerwettbewerbe, Sport, Spiele, Schülerpreise, Abschlussgaben;</w:t>
            </w:r>
            <w:r w:rsidRPr="00520CBD">
              <w:rPr>
                <w:rFonts w:ascii="Arial" w:hAnsi="Arial" w:cs="Arial"/>
                <w:sz w:val="14"/>
                <w:szCs w:val="14"/>
              </w:rPr>
              <w:br/>
              <w:t>16. Verbrauchsmittel und sonstige Betriebsausgaben kultureller Einrichtungen und Veranstaltungen;</w:t>
            </w:r>
            <w:r w:rsidRPr="00520CBD">
              <w:rPr>
                <w:rFonts w:ascii="Arial" w:hAnsi="Arial" w:cs="Arial"/>
                <w:sz w:val="14"/>
                <w:szCs w:val="14"/>
              </w:rPr>
              <w:br/>
              <w:t>17. Kosten für Gastspiele, Urheberanteile;</w:t>
            </w:r>
            <w:r w:rsidRPr="00520CBD">
              <w:rPr>
                <w:rFonts w:ascii="Arial" w:hAnsi="Arial" w:cs="Arial"/>
                <w:sz w:val="14"/>
                <w:szCs w:val="14"/>
              </w:rPr>
              <w:br/>
              <w:t>18. Werbung;</w:t>
            </w:r>
            <w:r w:rsidRPr="00520CBD">
              <w:rPr>
                <w:rFonts w:ascii="Arial" w:hAnsi="Arial" w:cs="Arial"/>
                <w:sz w:val="14"/>
                <w:szCs w:val="14"/>
              </w:rPr>
              <w:br/>
              <w:t>19. Kauf von Sachen zur Weiterveräußerung, zum Beispiel Müllsäcke, Hausnummernschilder, Familienstammbücher, Bücher und Bibliotheken einschließlich Einband- und Pflegekosten.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E749F3" w:rsidRPr="00520CBD" w:rsidRDefault="00E749F3"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E749F3" w:rsidRPr="00520CBD" w:rsidRDefault="00E749F3" w:rsidP="006A7603">
            <w:pPr>
              <w:rPr>
                <w:rFonts w:ascii="Arial" w:hAnsi="Arial" w:cs="Arial"/>
                <w:sz w:val="14"/>
                <w:szCs w:val="14"/>
              </w:rPr>
            </w:pPr>
          </w:p>
        </w:tc>
      </w:tr>
      <w:tr w:rsidR="00AF62B0" w:rsidRPr="00520CBD" w:rsidTr="00AF62B0">
        <w:trPr>
          <w:trHeight w:val="11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7272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Schülerbeförderung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593</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1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Dieses Konto gilt nicht für Träger der Schülerbeförderung.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8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7273</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Unterrichtswegekosten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594</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7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7274</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Schülerbeförderung für den Träger der Schülerbeförderung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639</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6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Dieses Konto gilt nur für Träger der Schülerbeförderung.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F233F8"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F233F8" w:rsidRPr="00520CBD" w:rsidRDefault="00F233F8"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F233F8" w:rsidRPr="00520CBD" w:rsidRDefault="00F233F8"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F233F8" w:rsidRPr="00520CBD" w:rsidRDefault="00F233F8"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F233F8" w:rsidRPr="00520CBD" w:rsidRDefault="00F233F8" w:rsidP="006A7603">
            <w:pPr>
              <w:rPr>
                <w:rFonts w:ascii="Arial" w:hAnsi="Arial" w:cs="Arial"/>
                <w:sz w:val="14"/>
                <w:szCs w:val="14"/>
              </w:rPr>
            </w:pPr>
            <w:r>
              <w:rPr>
                <w:rFonts w:ascii="Arial" w:hAnsi="Arial" w:cs="Arial"/>
                <w:sz w:val="14"/>
                <w:szCs w:val="14"/>
              </w:rPr>
              <w:t>7275</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F233F8" w:rsidRPr="00520CBD" w:rsidRDefault="00F233F8"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F233F8" w:rsidRPr="00520CBD" w:rsidRDefault="00F233F8"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F233F8" w:rsidRPr="00520CBD" w:rsidRDefault="00F233F8"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F233F8" w:rsidRPr="00520CBD" w:rsidRDefault="00F233F8" w:rsidP="006A7603">
            <w:pPr>
              <w:rPr>
                <w:rFonts w:ascii="Arial" w:hAnsi="Arial" w:cs="Arial"/>
                <w:sz w:val="14"/>
                <w:szCs w:val="14"/>
              </w:rPr>
            </w:pPr>
            <w:r w:rsidRPr="00F233F8">
              <w:rPr>
                <w:rFonts w:ascii="Arial" w:hAnsi="Arial" w:cs="Arial"/>
                <w:sz w:val="14"/>
                <w:szCs w:val="14"/>
              </w:rPr>
              <w:t>Lernmittel, die für die Hand des Schülers bestimmt sind und die der Ausstattungspflicht des Schulträgers unterliegen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F233F8" w:rsidRPr="00520CBD" w:rsidRDefault="00F233F8" w:rsidP="006A7603">
            <w:pPr>
              <w:rPr>
                <w:rFonts w:ascii="Arial" w:hAnsi="Arial" w:cs="Arial"/>
                <w:sz w:val="14"/>
                <w:szCs w:val="14"/>
              </w:rPr>
            </w:pPr>
            <w:r>
              <w:rPr>
                <w:rFonts w:ascii="Arial" w:hAnsi="Arial" w:cs="Arial"/>
                <w:sz w:val="14"/>
                <w:szCs w:val="14"/>
              </w:rPr>
              <w:t>592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F233F8" w:rsidRPr="00520CBD" w:rsidRDefault="00F233F8" w:rsidP="006A7603">
            <w:pPr>
              <w:rPr>
                <w:rFonts w:ascii="Arial" w:hAnsi="Arial" w:cs="Arial"/>
                <w:sz w:val="14"/>
                <w:szCs w:val="14"/>
              </w:rPr>
            </w:pPr>
          </w:p>
        </w:tc>
      </w:tr>
      <w:tr w:rsidR="00F233F8"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F233F8" w:rsidRPr="00520CBD" w:rsidRDefault="00F233F8"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F233F8" w:rsidRPr="00520CBD" w:rsidRDefault="00F233F8"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F233F8" w:rsidRPr="00520CBD" w:rsidRDefault="00F233F8"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F233F8" w:rsidRPr="00520CBD" w:rsidRDefault="00F233F8"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F233F8" w:rsidRPr="00520CBD" w:rsidRDefault="00F233F8"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F233F8" w:rsidRPr="00520CBD" w:rsidRDefault="00F233F8"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F233F8" w:rsidRPr="00520CBD" w:rsidRDefault="00F233F8"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F233F8" w:rsidRPr="00520CBD" w:rsidRDefault="00F233F8" w:rsidP="006A7603">
            <w:pPr>
              <w:rPr>
                <w:rFonts w:ascii="Arial" w:hAnsi="Arial" w:cs="Arial"/>
                <w:sz w:val="14"/>
                <w:szCs w:val="14"/>
              </w:rPr>
            </w:pPr>
            <w:r w:rsidRPr="00F233F8">
              <w:rPr>
                <w:rFonts w:ascii="Arial" w:hAnsi="Arial" w:cs="Arial"/>
                <w:sz w:val="14"/>
                <w:szCs w:val="14"/>
              </w:rPr>
              <w:t>Hierzu gehören insbesondere Aufwendungen für Sachmittel wie Schulbücher, Atlanten, Arbeitshefte, Ganzschriften und für den Schulgebrauch aufbereitete Textsammlungen, ein- und zweisprachige Wörterbücher, fremdsprachliche Grammatiken, Nachschlagewerke, Aufgabensammlungen, Gesetzessammlungen, Formelsammlungen und Tafelwerke. Zu den Aufwendungen gehören auch Kopien von Druckwerken, soweit sie für die schulische Ausbildung bestimmt sind.</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F233F8" w:rsidRPr="00520CBD" w:rsidRDefault="00F233F8"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F233F8" w:rsidRPr="00520CBD" w:rsidRDefault="00F233F8" w:rsidP="006A7603">
            <w:pPr>
              <w:rPr>
                <w:rFonts w:ascii="Arial" w:hAnsi="Arial" w:cs="Arial"/>
                <w:sz w:val="14"/>
                <w:szCs w:val="14"/>
              </w:rPr>
            </w:pPr>
          </w:p>
        </w:tc>
      </w:tr>
      <w:tr w:rsidR="00F233F8"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F233F8" w:rsidRPr="00520CBD" w:rsidRDefault="00F233F8"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F233F8" w:rsidRPr="00520CBD" w:rsidRDefault="00F233F8"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F233F8" w:rsidRPr="00520CBD" w:rsidRDefault="00F233F8"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F233F8" w:rsidRPr="00520CBD" w:rsidRDefault="00F233F8" w:rsidP="006A7603">
            <w:pPr>
              <w:rPr>
                <w:rFonts w:ascii="Arial" w:hAnsi="Arial" w:cs="Arial"/>
                <w:sz w:val="14"/>
                <w:szCs w:val="14"/>
              </w:rPr>
            </w:pPr>
            <w:r>
              <w:rPr>
                <w:rFonts w:ascii="Arial" w:hAnsi="Arial" w:cs="Arial"/>
                <w:sz w:val="14"/>
                <w:szCs w:val="14"/>
              </w:rPr>
              <w:t>7276</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F233F8" w:rsidRPr="00520CBD" w:rsidRDefault="00F233F8"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F233F8" w:rsidRPr="00520CBD" w:rsidRDefault="00F233F8"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F233F8" w:rsidRPr="00520CBD" w:rsidRDefault="00F233F8"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F233F8" w:rsidRPr="00520CBD" w:rsidRDefault="00F233F8" w:rsidP="006A7603">
            <w:pPr>
              <w:rPr>
                <w:rFonts w:ascii="Arial" w:hAnsi="Arial" w:cs="Arial"/>
                <w:sz w:val="14"/>
                <w:szCs w:val="14"/>
              </w:rPr>
            </w:pPr>
            <w:r w:rsidRPr="00F233F8">
              <w:rPr>
                <w:rFonts w:ascii="Arial" w:hAnsi="Arial" w:cs="Arial"/>
                <w:sz w:val="14"/>
                <w:szCs w:val="14"/>
              </w:rPr>
              <w:t>Lehrmittel, die im oder zur Vorbereitung auf den Unterricht verwendet werden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F233F8" w:rsidRPr="00520CBD" w:rsidRDefault="00F233F8" w:rsidP="006A7603">
            <w:pPr>
              <w:rPr>
                <w:rFonts w:ascii="Arial" w:hAnsi="Arial" w:cs="Arial"/>
                <w:sz w:val="14"/>
                <w:szCs w:val="14"/>
              </w:rPr>
            </w:pPr>
            <w:r>
              <w:rPr>
                <w:rFonts w:ascii="Arial" w:hAnsi="Arial" w:cs="Arial"/>
                <w:sz w:val="14"/>
                <w:szCs w:val="14"/>
              </w:rPr>
              <w:t>591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F233F8" w:rsidRPr="00520CBD" w:rsidRDefault="00F233F8" w:rsidP="006A7603">
            <w:pPr>
              <w:rPr>
                <w:rFonts w:ascii="Arial" w:hAnsi="Arial" w:cs="Arial"/>
                <w:sz w:val="14"/>
                <w:szCs w:val="14"/>
              </w:rPr>
            </w:pPr>
          </w:p>
        </w:tc>
      </w:tr>
      <w:tr w:rsidR="00F233F8"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F233F8" w:rsidRPr="00520CBD" w:rsidRDefault="00F233F8"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F233F8" w:rsidRPr="00520CBD" w:rsidRDefault="00F233F8"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F233F8" w:rsidRPr="00520CBD" w:rsidRDefault="00F233F8"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F233F8" w:rsidRPr="00520CBD" w:rsidRDefault="00F233F8"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F233F8" w:rsidRPr="00520CBD" w:rsidRDefault="00F233F8"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F233F8" w:rsidRPr="00520CBD" w:rsidRDefault="00F233F8"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F233F8" w:rsidRPr="00520CBD" w:rsidRDefault="00F233F8"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F233F8" w:rsidRPr="00520CBD" w:rsidRDefault="00F233F8" w:rsidP="006A7603">
            <w:pPr>
              <w:rPr>
                <w:rFonts w:ascii="Arial" w:hAnsi="Arial" w:cs="Arial"/>
                <w:sz w:val="14"/>
                <w:szCs w:val="14"/>
              </w:rPr>
            </w:pPr>
            <w:r w:rsidRPr="00F233F8">
              <w:rPr>
                <w:rFonts w:ascii="Arial" w:hAnsi="Arial" w:cs="Arial"/>
                <w:sz w:val="14"/>
                <w:szCs w:val="14"/>
              </w:rPr>
              <w:t>Hierzu gehören insbesondere Aufwendungen für Sachmittel wie Bücher und Fachzeitschriften für die Hand des Lehrers, auch für Lehrerbücherei, Landkarten, Filme, Dias, Tonbänder, Zeichnungen, sonstiges Anschauungsmaterial, Experimentiermaterial und Ähnliches, insbesondere für naturwissenschaftlichen Unterricht. Hierzu gehören ferner Kreide, Tinte, Farben, Zeichenmaterial, Papier, Schwämme usw. sowie Material für den Anbau und die Bearbeitung von Lehrgärten.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F233F8" w:rsidRPr="00520CBD" w:rsidRDefault="00F233F8"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F233F8" w:rsidRPr="00520CBD" w:rsidRDefault="00F233F8" w:rsidP="006A7603">
            <w:pPr>
              <w:rPr>
                <w:rFonts w:ascii="Arial" w:hAnsi="Arial" w:cs="Arial"/>
                <w:sz w:val="14"/>
                <w:szCs w:val="14"/>
              </w:rPr>
            </w:pP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728</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Erwerb von Vorräten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57-63</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6A7603">
            <w:pPr>
              <w:rPr>
                <w:rFonts w:ascii="Arial" w:hAnsi="Arial" w:cs="Arial"/>
                <w:sz w:val="14"/>
                <w:szCs w:val="14"/>
              </w:rPr>
            </w:pPr>
            <w:r>
              <w:rPr>
                <w:rFonts w:ascii="Arial" w:hAnsi="Arial" w:cs="Arial"/>
                <w:sz w:val="14"/>
                <w:szCs w:val="14"/>
              </w:rPr>
              <w:t>FH/FR 12</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7281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Erwerb von Vorräten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63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Vorräte sind Waren und Güter, die nicht zum Geschäftsbedarf der Verwaltung, der Bewirtschaftung der Grundstücke oder der Haltung von Fahrzeugen gehören, sondern zum Verzehr und Verbrauch oder zur Verarbeitung in Betriebszweigen der Verwaltung, in Anstalten und Einrichtungen einschließlich ihrer Nebenbetriebe sowie in Wirtschaftsunternehmen bestimmt sind und zum späteren Verbrauch gelagert werden. Dies sind zum Beispiel:</w:t>
            </w:r>
            <w:r w:rsidRPr="00520CBD">
              <w:rPr>
                <w:rFonts w:ascii="Arial" w:hAnsi="Arial" w:cs="Arial"/>
                <w:sz w:val="14"/>
                <w:szCs w:val="14"/>
              </w:rPr>
              <w:br/>
              <w:t>1. Lebensmittel;</w:t>
            </w:r>
            <w:r w:rsidRPr="00520CBD">
              <w:rPr>
                <w:rFonts w:ascii="Arial" w:hAnsi="Arial" w:cs="Arial"/>
                <w:sz w:val="14"/>
                <w:szCs w:val="14"/>
              </w:rPr>
              <w:br/>
              <w:t>2. Arzneimittel, Verbandstoffe, sonstiges Sanitätsverbrauchsmaterial;</w:t>
            </w:r>
            <w:r w:rsidRPr="00520CBD">
              <w:rPr>
                <w:rFonts w:ascii="Arial" w:hAnsi="Arial" w:cs="Arial"/>
                <w:sz w:val="14"/>
                <w:szCs w:val="14"/>
              </w:rPr>
              <w:br/>
              <w:t xml:space="preserve">3. </w:t>
            </w:r>
            <w:proofErr w:type="spellStart"/>
            <w:r w:rsidRPr="00520CBD">
              <w:rPr>
                <w:rFonts w:ascii="Arial" w:hAnsi="Arial" w:cs="Arial"/>
                <w:sz w:val="14"/>
                <w:szCs w:val="14"/>
              </w:rPr>
              <w:t>Werkstättenbedarf</w:t>
            </w:r>
            <w:proofErr w:type="spellEnd"/>
            <w:r w:rsidRPr="00520CBD">
              <w:rPr>
                <w:rFonts w:ascii="Arial" w:hAnsi="Arial" w:cs="Arial"/>
                <w:sz w:val="14"/>
                <w:szCs w:val="14"/>
              </w:rPr>
              <w:t>;</w:t>
            </w:r>
            <w:r w:rsidRPr="00520CBD">
              <w:rPr>
                <w:rFonts w:ascii="Arial" w:hAnsi="Arial" w:cs="Arial"/>
                <w:sz w:val="14"/>
                <w:szCs w:val="14"/>
              </w:rPr>
              <w:br/>
              <w:t>4. Material für elektronische Datenverarbeitungsanlagen;</w:t>
            </w:r>
            <w:r w:rsidRPr="00520CBD">
              <w:rPr>
                <w:rFonts w:ascii="Arial" w:hAnsi="Arial" w:cs="Arial"/>
                <w:sz w:val="14"/>
                <w:szCs w:val="14"/>
              </w:rPr>
              <w:br/>
              <w:t>5. Baumaterial als Vorrat;</w:t>
            </w:r>
            <w:r w:rsidRPr="00520CBD">
              <w:rPr>
                <w:rFonts w:ascii="Arial" w:hAnsi="Arial" w:cs="Arial"/>
                <w:sz w:val="14"/>
                <w:szCs w:val="14"/>
              </w:rPr>
              <w:br/>
              <w:t>6. Futtermittel;</w:t>
            </w:r>
            <w:r w:rsidRPr="00520CBD">
              <w:rPr>
                <w:rFonts w:ascii="Arial" w:hAnsi="Arial" w:cs="Arial"/>
                <w:sz w:val="14"/>
                <w:szCs w:val="14"/>
              </w:rPr>
              <w:br/>
              <w:t>7. Saat- und Pflanzgut;</w:t>
            </w:r>
            <w:r w:rsidRPr="00520CBD">
              <w:rPr>
                <w:rFonts w:ascii="Arial" w:hAnsi="Arial" w:cs="Arial"/>
                <w:sz w:val="14"/>
                <w:szCs w:val="14"/>
              </w:rPr>
              <w:br/>
              <w:t>8. Düngemittel;</w:t>
            </w:r>
            <w:r w:rsidRPr="00520CBD">
              <w:rPr>
                <w:rFonts w:ascii="Arial" w:hAnsi="Arial" w:cs="Arial"/>
                <w:sz w:val="14"/>
                <w:szCs w:val="14"/>
              </w:rPr>
              <w:br/>
              <w:t>9. Streugut für den Straßenwinterdienst;</w:t>
            </w:r>
            <w:r w:rsidRPr="00520CBD">
              <w:rPr>
                <w:rFonts w:ascii="Arial" w:hAnsi="Arial" w:cs="Arial"/>
                <w:sz w:val="14"/>
                <w:szCs w:val="14"/>
              </w:rPr>
              <w:br/>
              <w:t>10. Laborbedarf.</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729</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Dienstleistungen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57-63</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6A7603">
            <w:pPr>
              <w:rPr>
                <w:rFonts w:ascii="Arial" w:hAnsi="Arial" w:cs="Arial"/>
                <w:sz w:val="14"/>
                <w:szCs w:val="14"/>
              </w:rPr>
            </w:pPr>
            <w:r>
              <w:rPr>
                <w:rFonts w:ascii="Arial" w:hAnsi="Arial" w:cs="Arial"/>
                <w:sz w:val="14"/>
                <w:szCs w:val="14"/>
              </w:rPr>
              <w:t>FH/FR 12</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7291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Dienstleistungen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Transferauszahlungen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4F0F92">
            <w:pPr>
              <w:rPr>
                <w:rFonts w:ascii="Arial" w:hAnsi="Arial" w:cs="Arial"/>
                <w:sz w:val="14"/>
                <w:szCs w:val="14"/>
              </w:rPr>
            </w:pPr>
            <w:r>
              <w:rPr>
                <w:rFonts w:ascii="Arial" w:hAnsi="Arial" w:cs="Arial"/>
                <w:sz w:val="14"/>
                <w:szCs w:val="14"/>
              </w:rPr>
              <w:t>FH/FR 14</w:t>
            </w:r>
          </w:p>
        </w:tc>
      </w:tr>
      <w:tr w:rsidR="00AF62B0" w:rsidRPr="00520CBD" w:rsidTr="00AF62B0">
        <w:trPr>
          <w:trHeight w:val="9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Zuweisungen und Zuschüsse für laufende Zwecke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71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6A7603">
            <w:pPr>
              <w:rPr>
                <w:rFonts w:ascii="Arial" w:hAnsi="Arial" w:cs="Arial"/>
                <w:sz w:val="14"/>
                <w:szCs w:val="14"/>
              </w:rPr>
            </w:pPr>
            <w:r>
              <w:rPr>
                <w:rFonts w:ascii="Arial" w:hAnsi="Arial" w:cs="Arial"/>
                <w:sz w:val="14"/>
                <w:szCs w:val="14"/>
              </w:rPr>
              <w:t>FH/FR 14</w:t>
            </w:r>
          </w:p>
        </w:tc>
      </w:tr>
      <w:tr w:rsidR="00AF62B0" w:rsidRPr="00520CBD" w:rsidTr="00AF62B0">
        <w:trPr>
          <w:trHeight w:val="8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A</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Zuweisungen und Zuschüsse für laufende Zwecke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676"/>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5946F8">
            <w:pPr>
              <w:rPr>
                <w:rFonts w:ascii="Arial" w:hAnsi="Arial" w:cs="Arial"/>
                <w:sz w:val="14"/>
                <w:szCs w:val="14"/>
              </w:rPr>
            </w:pPr>
            <w:r w:rsidRPr="00520CBD">
              <w:rPr>
                <w:rFonts w:ascii="Arial" w:hAnsi="Arial" w:cs="Arial"/>
                <w:sz w:val="14"/>
                <w:szCs w:val="14"/>
              </w:rPr>
              <w:t>Hierin werden auch Rückzahlungen, soweit sie nicht von der Einzahlung abgesetzt werden, und darüber hinaus insbesondere folgende Auszahlungen erfasst:</w:t>
            </w:r>
            <w:r w:rsidRPr="00520CBD">
              <w:rPr>
                <w:rFonts w:ascii="Arial" w:hAnsi="Arial" w:cs="Arial"/>
                <w:sz w:val="14"/>
                <w:szCs w:val="14"/>
              </w:rPr>
              <w:br/>
              <w:t>1. Zuweisungen:</w:t>
            </w:r>
            <w:r w:rsidRPr="00520CBD">
              <w:rPr>
                <w:rFonts w:ascii="Arial" w:hAnsi="Arial" w:cs="Arial"/>
                <w:sz w:val="14"/>
                <w:szCs w:val="14"/>
              </w:rPr>
              <w:br/>
              <w:t>a) zur Förderung von Gemeinschaftsaufgaben;</w:t>
            </w:r>
            <w:r w:rsidRPr="00520CBD">
              <w:rPr>
                <w:rFonts w:ascii="Arial" w:hAnsi="Arial" w:cs="Arial"/>
                <w:sz w:val="14"/>
                <w:szCs w:val="14"/>
              </w:rPr>
              <w:br/>
              <w:t>b) zur Förderung von Landesmuseen, Theatern und sonstigen staatlichen Einrichtungen;</w:t>
            </w:r>
            <w:r w:rsidRPr="00520CBD">
              <w:rPr>
                <w:rFonts w:ascii="Arial" w:hAnsi="Arial" w:cs="Arial"/>
                <w:sz w:val="14"/>
                <w:szCs w:val="14"/>
              </w:rPr>
              <w:br/>
              <w:t>c) für Abwasserabgabe anstelle der Einleiter;</w:t>
            </w:r>
            <w:r w:rsidRPr="00520CBD">
              <w:rPr>
                <w:rFonts w:ascii="Arial" w:hAnsi="Arial" w:cs="Arial"/>
                <w:sz w:val="14"/>
                <w:szCs w:val="14"/>
              </w:rPr>
              <w:br/>
              <w:t>d) für Kindergärten, Schulen, kulturelle und andere Bildungseinrichtungen wie zum Beispiel Büchereien</w:t>
            </w:r>
            <w:r w:rsidR="00C42ACE">
              <w:rPr>
                <w:rFonts w:ascii="Arial" w:hAnsi="Arial" w:cs="Arial"/>
                <w:sz w:val="14"/>
                <w:szCs w:val="14"/>
              </w:rPr>
              <w:t xml:space="preserve">, Sitzgemeindeanteil gemäß § 3 Absatz 2 </w:t>
            </w:r>
            <w:proofErr w:type="spellStart"/>
            <w:r w:rsidR="00C42ACE">
              <w:rPr>
                <w:rFonts w:ascii="Arial" w:hAnsi="Arial" w:cs="Arial"/>
                <w:sz w:val="14"/>
                <w:szCs w:val="14"/>
              </w:rPr>
              <w:t>SächsKRG</w:t>
            </w:r>
            <w:proofErr w:type="spellEnd"/>
            <w:r w:rsidRPr="00520CBD">
              <w:rPr>
                <w:rFonts w:ascii="Arial" w:hAnsi="Arial" w:cs="Arial"/>
                <w:sz w:val="14"/>
                <w:szCs w:val="14"/>
              </w:rPr>
              <w:t>;</w:t>
            </w:r>
            <w:r w:rsidRPr="00520CBD">
              <w:rPr>
                <w:rFonts w:ascii="Arial" w:hAnsi="Arial" w:cs="Arial"/>
                <w:sz w:val="14"/>
                <w:szCs w:val="14"/>
              </w:rPr>
              <w:br/>
              <w:t>e) für Einrichtungen und Maßnahmen der Sozial- und Jugendhilfe;</w:t>
            </w:r>
            <w:r w:rsidRPr="00520CBD">
              <w:rPr>
                <w:rFonts w:ascii="Arial" w:hAnsi="Arial" w:cs="Arial"/>
                <w:sz w:val="14"/>
                <w:szCs w:val="14"/>
              </w:rPr>
              <w:br/>
              <w:t>f) für Einrichtungen des Gesundheitswesens wie Krankenpflegestationen und Ähnliches;</w:t>
            </w:r>
            <w:r w:rsidRPr="00520CBD">
              <w:rPr>
                <w:rFonts w:ascii="Arial" w:hAnsi="Arial" w:cs="Arial"/>
                <w:sz w:val="14"/>
                <w:szCs w:val="14"/>
              </w:rPr>
              <w:br/>
              <w:t>g) zur Förderung des Wohnungsbaus an nicht öffentlich bestimmte Wohnungsbau- und Siedlungsgenossenschaften sowie Heimstätten und Siedlungsgesellschaften;</w:t>
            </w:r>
            <w:r w:rsidRPr="00520CBD">
              <w:rPr>
                <w:rFonts w:ascii="Arial" w:hAnsi="Arial" w:cs="Arial"/>
                <w:sz w:val="14"/>
                <w:szCs w:val="14"/>
              </w:rPr>
              <w:br/>
              <w:t>h) zur Deckung des Betriebsdefizits der von privaten Unternehmen betriebenen Tierkörperbeseitigungsanstalten;</w:t>
            </w:r>
            <w:r w:rsidRPr="00520CBD">
              <w:rPr>
                <w:rFonts w:ascii="Arial" w:hAnsi="Arial" w:cs="Arial"/>
                <w:sz w:val="14"/>
                <w:szCs w:val="14"/>
              </w:rPr>
              <w:br/>
              <w:t>i) zur Förderung von Einrichtungen der Sozialversicherungsträger;</w:t>
            </w:r>
            <w:r w:rsidRPr="00520CBD">
              <w:rPr>
                <w:rFonts w:ascii="Arial" w:hAnsi="Arial" w:cs="Arial"/>
                <w:sz w:val="14"/>
                <w:szCs w:val="14"/>
              </w:rPr>
              <w:br/>
              <w:t>j) an landwirtschaftliche Betriebe zum Ankauf von Zucht- und Nutzvieh, zur Durchführung von Bodenuntersuchungen;</w:t>
            </w:r>
            <w:r w:rsidRPr="00520CBD">
              <w:rPr>
                <w:rFonts w:ascii="Arial" w:hAnsi="Arial" w:cs="Arial"/>
                <w:sz w:val="14"/>
                <w:szCs w:val="14"/>
              </w:rPr>
              <w:br/>
              <w:t>k) für Prämien bei Krönungen und Wettbewerben;</w:t>
            </w:r>
            <w:r w:rsidRPr="00520CBD">
              <w:rPr>
                <w:rFonts w:ascii="Arial" w:hAnsi="Arial" w:cs="Arial"/>
                <w:sz w:val="14"/>
                <w:szCs w:val="14"/>
              </w:rPr>
              <w:br/>
              <w:t>l) zur Förderung von Handwerk, Handel, Industrie und Verkehr;</w:t>
            </w:r>
            <w:r w:rsidRPr="00520CBD">
              <w:rPr>
                <w:rFonts w:ascii="Arial" w:hAnsi="Arial" w:cs="Arial"/>
                <w:sz w:val="14"/>
                <w:szCs w:val="14"/>
              </w:rPr>
              <w:br/>
              <w:t xml:space="preserve">m) an Jagd- und Fischereigenossenschaften und  </w:t>
            </w:r>
            <w:r w:rsidR="004B4AAE">
              <w:rPr>
                <w:rFonts w:ascii="Arial" w:hAnsi="Arial" w:cs="Arial"/>
                <w:sz w:val="14"/>
                <w:szCs w:val="14"/>
              </w:rPr>
              <w:t>-</w:t>
            </w:r>
            <w:r w:rsidRPr="00520CBD">
              <w:rPr>
                <w:rFonts w:ascii="Arial" w:hAnsi="Arial" w:cs="Arial"/>
                <w:sz w:val="14"/>
                <w:szCs w:val="14"/>
              </w:rPr>
              <w:t>verbände, Waldgenossenschaften;</w:t>
            </w:r>
            <w:r w:rsidRPr="00520CBD">
              <w:rPr>
                <w:rFonts w:ascii="Arial" w:hAnsi="Arial" w:cs="Arial"/>
                <w:sz w:val="14"/>
                <w:szCs w:val="14"/>
              </w:rPr>
              <w:br/>
              <w:t>n) Geldleistungen an natürliche Personen, soweit sie nicht soziale Leistungen sind;</w:t>
            </w:r>
            <w:r w:rsidRPr="00520CBD">
              <w:rPr>
                <w:rFonts w:ascii="Arial" w:hAnsi="Arial" w:cs="Arial"/>
                <w:sz w:val="14"/>
                <w:szCs w:val="14"/>
              </w:rPr>
              <w:br/>
              <w:t>o) Zuschüsse für Dorf- und Stadtchroniken, zur Gemeinschaftspflege, an Büchereien, für Heimatfeste, an historische Vereine, Altertums-, Heimatvereine;</w:t>
            </w:r>
            <w:r w:rsidRPr="00520CBD">
              <w:rPr>
                <w:rFonts w:ascii="Arial" w:hAnsi="Arial" w:cs="Arial"/>
                <w:sz w:val="14"/>
                <w:szCs w:val="14"/>
              </w:rPr>
              <w:br/>
              <w:t>p) Zuschüsse an Obst- und Gartenbauvereine;</w:t>
            </w:r>
            <w:r w:rsidRPr="00520CBD">
              <w:rPr>
                <w:rFonts w:ascii="Arial" w:hAnsi="Arial" w:cs="Arial"/>
                <w:sz w:val="14"/>
                <w:szCs w:val="14"/>
              </w:rPr>
              <w:br/>
              <w:t>q) Zuschüsse für Denkmalpflege;</w:t>
            </w:r>
            <w:r w:rsidRPr="00520CBD">
              <w:rPr>
                <w:rFonts w:ascii="Arial" w:hAnsi="Arial" w:cs="Arial"/>
                <w:sz w:val="14"/>
                <w:szCs w:val="14"/>
              </w:rPr>
              <w:br/>
              <w:t>r) Zuschüsse für Ortverschönerungswettbewerbe und Förderungsbeiträge;</w:t>
            </w:r>
            <w:r w:rsidRPr="00520CBD">
              <w:rPr>
                <w:rFonts w:ascii="Arial" w:hAnsi="Arial" w:cs="Arial"/>
                <w:sz w:val="14"/>
                <w:szCs w:val="14"/>
              </w:rPr>
              <w:br/>
              <w:t>2. Umlagen:</w:t>
            </w:r>
            <w:r w:rsidRPr="00520CBD">
              <w:rPr>
                <w:rFonts w:ascii="Arial" w:hAnsi="Arial" w:cs="Arial"/>
                <w:sz w:val="14"/>
                <w:szCs w:val="14"/>
              </w:rPr>
              <w:br/>
              <w:t>a) an Schulverbände;</w:t>
            </w:r>
            <w:r w:rsidRPr="00520CBD">
              <w:rPr>
                <w:rFonts w:ascii="Arial" w:hAnsi="Arial" w:cs="Arial"/>
                <w:sz w:val="14"/>
                <w:szCs w:val="14"/>
              </w:rPr>
              <w:br/>
              <w:t>b) an Abwasserzweckverbände;</w:t>
            </w:r>
            <w:r w:rsidRPr="00520CBD">
              <w:rPr>
                <w:rFonts w:ascii="Arial" w:hAnsi="Arial" w:cs="Arial"/>
                <w:sz w:val="14"/>
                <w:szCs w:val="14"/>
              </w:rPr>
              <w:br/>
              <w:t>c) Wegebauverbände;</w:t>
            </w:r>
            <w:r w:rsidRPr="00520CBD">
              <w:rPr>
                <w:rFonts w:ascii="Arial" w:hAnsi="Arial" w:cs="Arial"/>
                <w:sz w:val="14"/>
                <w:szCs w:val="14"/>
              </w:rPr>
              <w:br/>
              <w:t>d) Abfallverbände;</w:t>
            </w:r>
            <w:r w:rsidRPr="00520CBD">
              <w:rPr>
                <w:rFonts w:ascii="Arial" w:hAnsi="Arial" w:cs="Arial"/>
                <w:sz w:val="14"/>
                <w:szCs w:val="14"/>
              </w:rPr>
              <w:br/>
              <w:t>e) Wasserversorgungsverbände;</w:t>
            </w:r>
            <w:r w:rsidRPr="00520CBD">
              <w:rPr>
                <w:rFonts w:ascii="Arial" w:hAnsi="Arial" w:cs="Arial"/>
                <w:sz w:val="14"/>
                <w:szCs w:val="14"/>
              </w:rPr>
              <w:br/>
              <w:t>f) andere Zweckverbände;</w:t>
            </w:r>
            <w:r w:rsidRPr="00520CBD">
              <w:rPr>
                <w:rFonts w:ascii="Arial" w:hAnsi="Arial" w:cs="Arial"/>
                <w:sz w:val="14"/>
                <w:szCs w:val="14"/>
              </w:rPr>
              <w:br/>
              <w:t>g) an Eigenbetriebe und an Eigengesellschaften;</w:t>
            </w:r>
            <w:r w:rsidRPr="00520CBD">
              <w:rPr>
                <w:rFonts w:ascii="Arial" w:hAnsi="Arial" w:cs="Arial"/>
                <w:sz w:val="14"/>
                <w:szCs w:val="14"/>
              </w:rPr>
              <w:br/>
              <w:t>h) an erfüllende Gemeinden einer Verwaltungsgemeinschaft;</w:t>
            </w:r>
            <w:r w:rsidRPr="00520CBD">
              <w:rPr>
                <w:rFonts w:ascii="Arial" w:hAnsi="Arial" w:cs="Arial"/>
                <w:sz w:val="14"/>
                <w:szCs w:val="14"/>
              </w:rPr>
              <w:br/>
              <w:t>3. Abführung des Anteils des Aufkommens aus der Ausgleichsabgabe nach SGB IX an den Ausgleichsfonds beim Bundesministerium für Arbeit und Soziales durch die Hauptfürsorgestellen;</w:t>
            </w:r>
            <w:r w:rsidRPr="00520CBD">
              <w:rPr>
                <w:rFonts w:ascii="Arial" w:hAnsi="Arial" w:cs="Arial"/>
                <w:sz w:val="14"/>
                <w:szCs w:val="14"/>
              </w:rPr>
              <w:br/>
              <w:t>4. Betriebszuschüsse und Verlustabdeckung an öffentliche Krankenhäuser und Kliniken mit Sonderrechnung.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Schuldendiensthilfen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72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6A7603">
            <w:pPr>
              <w:rPr>
                <w:rFonts w:ascii="Arial" w:hAnsi="Arial" w:cs="Arial"/>
                <w:sz w:val="14"/>
                <w:szCs w:val="14"/>
              </w:rPr>
            </w:pPr>
            <w:r>
              <w:rPr>
                <w:rFonts w:ascii="Arial" w:hAnsi="Arial" w:cs="Arial"/>
                <w:sz w:val="14"/>
                <w:szCs w:val="14"/>
              </w:rPr>
              <w:t>FH/FR 14</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A</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Schuldendiensthilfen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936"/>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Zu erfassen sind Schuldendiensthilfen:</w:t>
            </w:r>
            <w:r w:rsidRPr="00520CBD">
              <w:rPr>
                <w:rFonts w:ascii="Arial" w:hAnsi="Arial" w:cs="Arial"/>
                <w:sz w:val="14"/>
                <w:szCs w:val="14"/>
              </w:rPr>
              <w:br/>
              <w:t>1. für Schulbau;</w:t>
            </w:r>
            <w:r w:rsidRPr="00520CBD">
              <w:rPr>
                <w:rFonts w:ascii="Arial" w:hAnsi="Arial" w:cs="Arial"/>
                <w:sz w:val="14"/>
                <w:szCs w:val="14"/>
              </w:rPr>
              <w:br/>
              <w:t>2. für Straßenbau;</w:t>
            </w:r>
            <w:r w:rsidRPr="00520CBD">
              <w:rPr>
                <w:rFonts w:ascii="Arial" w:hAnsi="Arial" w:cs="Arial"/>
                <w:sz w:val="14"/>
                <w:szCs w:val="14"/>
              </w:rPr>
              <w:br/>
              <w:t>3. für Wohnungsbau;</w:t>
            </w:r>
            <w:r w:rsidRPr="00520CBD">
              <w:rPr>
                <w:rFonts w:ascii="Arial" w:hAnsi="Arial" w:cs="Arial"/>
                <w:sz w:val="14"/>
                <w:szCs w:val="14"/>
              </w:rPr>
              <w:br/>
              <w:t>4. zum Bau und zur Einrichtung von Jugendheimen;</w:t>
            </w:r>
            <w:r w:rsidRPr="00520CBD">
              <w:rPr>
                <w:rFonts w:ascii="Arial" w:hAnsi="Arial" w:cs="Arial"/>
                <w:sz w:val="14"/>
                <w:szCs w:val="14"/>
              </w:rPr>
              <w:br/>
              <w:t>5. zum Bau von Bädern;</w:t>
            </w:r>
            <w:r w:rsidRPr="00520CBD">
              <w:rPr>
                <w:rFonts w:ascii="Arial" w:hAnsi="Arial" w:cs="Arial"/>
                <w:sz w:val="14"/>
                <w:szCs w:val="14"/>
              </w:rPr>
              <w:br/>
              <w:t>6. zum Bau von Abwasserbeseitigungsanlagen;</w:t>
            </w:r>
            <w:r w:rsidRPr="00520CBD">
              <w:rPr>
                <w:rFonts w:ascii="Arial" w:hAnsi="Arial" w:cs="Arial"/>
                <w:sz w:val="14"/>
                <w:szCs w:val="14"/>
              </w:rPr>
              <w:br/>
              <w:t>7. für Erwerb und Erschließung von Industriegelände;</w:t>
            </w:r>
            <w:r w:rsidRPr="00520CBD">
              <w:rPr>
                <w:rFonts w:ascii="Arial" w:hAnsi="Arial" w:cs="Arial"/>
                <w:sz w:val="14"/>
                <w:szCs w:val="14"/>
              </w:rPr>
              <w:br/>
              <w:t>8. für den Bau von Einrichtungen der Zweckverbände.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1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Sozialtransferauszahlungen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6A7603">
            <w:pPr>
              <w:rPr>
                <w:rFonts w:ascii="Arial" w:hAnsi="Arial" w:cs="Arial"/>
                <w:sz w:val="14"/>
                <w:szCs w:val="14"/>
              </w:rPr>
            </w:pPr>
            <w:r>
              <w:rPr>
                <w:rFonts w:ascii="Arial" w:hAnsi="Arial" w:cs="Arial"/>
                <w:sz w:val="14"/>
                <w:szCs w:val="14"/>
              </w:rPr>
              <w:t>FH/FR 14</w:t>
            </w:r>
          </w:p>
        </w:tc>
      </w:tr>
      <w:tr w:rsidR="00AF62B0" w:rsidRPr="00520CBD" w:rsidTr="00AF62B0">
        <w:trPr>
          <w:trHeight w:val="264"/>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Soziale Leistungen an natürliche Personen außerhalb von Einrichtungen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73, 76</w:t>
            </w:r>
            <w:r w:rsidR="00C50FE0">
              <w:rPr>
                <w:rFonts w:ascii="Arial" w:hAnsi="Arial" w:cs="Arial"/>
                <w:sz w:val="14"/>
                <w:szCs w:val="14"/>
              </w:rPr>
              <w:t>, 781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77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AF075C">
            <w:pPr>
              <w:rPr>
                <w:rFonts w:ascii="Arial" w:hAnsi="Arial" w:cs="Arial"/>
                <w:sz w:val="14"/>
                <w:szCs w:val="14"/>
              </w:rPr>
            </w:pPr>
            <w:r w:rsidRPr="00520CBD">
              <w:rPr>
                <w:rFonts w:ascii="Arial" w:hAnsi="Arial" w:cs="Arial"/>
                <w:sz w:val="14"/>
                <w:szCs w:val="14"/>
              </w:rPr>
              <w:t xml:space="preserve">Zu erfassen sind alle Leistungen außerhalb von Einrichtungen, die natürlichen Personen in Form von individuellen Hilfen nach den SGB II, SGB XII und SGB VIII gewährt werden, unabhängig davon, ob es sich um laufende oder einmalige Barleistungen oder um Sachleistungen, zum Beispiel Verpflegung, ärztliche Betreuung, handelt. Hierunter zählen auch rückzahlbare Hilfen (Darlehen). Statistisch wird dieses Konto in Kombination mit der Produktgruppe 311 </w:t>
            </w:r>
            <w:r>
              <w:rPr>
                <w:rFonts w:ascii="Arial" w:hAnsi="Arial" w:cs="Arial"/>
                <w:sz w:val="14"/>
                <w:szCs w:val="14"/>
              </w:rPr>
              <w:t>und den Produktgruppen 361 bis 36</w:t>
            </w:r>
            <w:r w:rsidR="00AF075C">
              <w:rPr>
                <w:rFonts w:ascii="Arial" w:hAnsi="Arial" w:cs="Arial"/>
                <w:sz w:val="14"/>
                <w:szCs w:val="14"/>
              </w:rPr>
              <w:t>4</w:t>
            </w:r>
            <w:r>
              <w:rPr>
                <w:rFonts w:ascii="Arial" w:hAnsi="Arial" w:cs="Arial"/>
                <w:sz w:val="14"/>
                <w:szCs w:val="14"/>
              </w:rPr>
              <w:t xml:space="preserve"> </w:t>
            </w:r>
            <w:r w:rsidRPr="00520CBD">
              <w:rPr>
                <w:rFonts w:ascii="Arial" w:hAnsi="Arial" w:cs="Arial"/>
                <w:sz w:val="14"/>
                <w:szCs w:val="14"/>
              </w:rPr>
              <w:t>erhoben.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Soziale Leistungen an natürliche Personen in Einrichtungen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74, 77</w:t>
            </w:r>
            <w:r w:rsidR="00C50FE0">
              <w:rPr>
                <w:rFonts w:ascii="Arial" w:hAnsi="Arial" w:cs="Arial"/>
                <w:sz w:val="14"/>
                <w:szCs w:val="14"/>
              </w:rPr>
              <w:t>, 782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28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AF075C">
            <w:pPr>
              <w:rPr>
                <w:rFonts w:ascii="Arial" w:hAnsi="Arial" w:cs="Arial"/>
                <w:sz w:val="14"/>
                <w:szCs w:val="14"/>
              </w:rPr>
            </w:pPr>
            <w:r w:rsidRPr="00520CBD">
              <w:rPr>
                <w:rFonts w:ascii="Arial" w:hAnsi="Arial" w:cs="Arial"/>
                <w:sz w:val="14"/>
                <w:szCs w:val="14"/>
              </w:rPr>
              <w:t>Zu erfassen sind:</w:t>
            </w:r>
            <w:r w:rsidRPr="00520CBD">
              <w:rPr>
                <w:rFonts w:ascii="Arial" w:hAnsi="Arial" w:cs="Arial"/>
                <w:sz w:val="14"/>
                <w:szCs w:val="14"/>
              </w:rPr>
              <w:br/>
              <w:t>1. Sozialhilfeleistungen wie bei 7331, soweit sie für die Unterbringung, Betreuung oder Behandlung von Hilfeempfängern in Anstalten, Heimen oder gleichartigen Einrichtungen entstehen, in denen Vollpflege für Tag und Nacht oder teilstationäre Betreuung gewährt wird;</w:t>
            </w:r>
            <w:r w:rsidRPr="00520CBD">
              <w:rPr>
                <w:rFonts w:ascii="Arial" w:hAnsi="Arial" w:cs="Arial"/>
                <w:sz w:val="14"/>
                <w:szCs w:val="14"/>
              </w:rPr>
              <w:br/>
              <w:t>2. Jugendhilfeleistungen wie bei 7331, soweit sie für die Unterbringung, Betreuung oder Behandlung von Hilfeempfängern in Anstalten, Heimen oder gleichartigen Einrichtungen entstehen, in denen Vollpflege für Tag und Nacht oder teilstationäre Betreuung gewährt wird.</w:t>
            </w:r>
            <w:r w:rsidRPr="00520CBD">
              <w:rPr>
                <w:rFonts w:ascii="Arial" w:hAnsi="Arial" w:cs="Arial"/>
                <w:sz w:val="14"/>
                <w:szCs w:val="14"/>
              </w:rPr>
              <w:br/>
              <w:t xml:space="preserve">Statistisch wird dieses Konto in Kombination mit der Produktgruppe 311 und </w:t>
            </w:r>
            <w:r>
              <w:rPr>
                <w:rFonts w:ascii="Arial" w:hAnsi="Arial" w:cs="Arial"/>
                <w:sz w:val="14"/>
                <w:szCs w:val="14"/>
              </w:rPr>
              <w:t>den Produktgruppen 361 bis 36</w:t>
            </w:r>
            <w:r w:rsidR="00AF075C">
              <w:rPr>
                <w:rFonts w:ascii="Arial" w:hAnsi="Arial" w:cs="Arial"/>
                <w:sz w:val="14"/>
                <w:szCs w:val="14"/>
              </w:rPr>
              <w:t>4</w:t>
            </w:r>
            <w:r>
              <w:rPr>
                <w:rFonts w:ascii="Arial" w:hAnsi="Arial" w:cs="Arial"/>
                <w:sz w:val="14"/>
                <w:szCs w:val="14"/>
              </w:rPr>
              <w:t xml:space="preserve"> </w:t>
            </w:r>
            <w:r w:rsidRPr="00520CBD">
              <w:rPr>
                <w:rFonts w:ascii="Arial" w:hAnsi="Arial" w:cs="Arial"/>
                <w:sz w:val="14"/>
                <w:szCs w:val="14"/>
              </w:rPr>
              <w:t>erhoben.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1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7333</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Leistungen für Unterkunft und Heizung an Leistungsberechtigte (nach § 22 SGB II)</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783</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9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73331</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Revisionsrelevante Leistungen für Unterkunft und Heizung nach §</w:t>
            </w:r>
            <w:r>
              <w:rPr>
                <w:rFonts w:ascii="Arial" w:hAnsi="Arial" w:cs="Arial"/>
                <w:sz w:val="14"/>
                <w:szCs w:val="14"/>
              </w:rPr>
              <w:t> </w:t>
            </w:r>
            <w:r w:rsidRPr="00520CBD">
              <w:rPr>
                <w:rFonts w:ascii="Arial" w:hAnsi="Arial" w:cs="Arial"/>
                <w:sz w:val="14"/>
                <w:szCs w:val="14"/>
              </w:rPr>
              <w:t>22 SGB II</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7831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Leistungen für Unterkunft und Heizung nach § 22 Abs. 1 SGB II</w:t>
            </w:r>
          </w:p>
        </w:tc>
        <w:tc>
          <w:tcPr>
            <w:tcW w:w="1109"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6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73332</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Nicht revisionsrelevante Leistungen für Unterkunft und Heizung nach §</w:t>
            </w:r>
            <w:r>
              <w:rPr>
                <w:rFonts w:ascii="Arial" w:hAnsi="Arial" w:cs="Arial"/>
                <w:sz w:val="14"/>
                <w:szCs w:val="14"/>
              </w:rPr>
              <w:t> </w:t>
            </w:r>
            <w:r w:rsidRPr="00520CBD">
              <w:rPr>
                <w:rFonts w:ascii="Arial" w:hAnsi="Arial" w:cs="Arial"/>
                <w:sz w:val="14"/>
                <w:szCs w:val="14"/>
              </w:rPr>
              <w:t>22 SGB II</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7832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6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Leistungen für Unterkunft und Heizung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1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7334</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Leistungen zur Eingliederung von erwerbsfähigen Leistungsberechtigten (nach § 16a SGB II)</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784</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0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7335</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Einmalige Leistungen an Leistungsberechtigte (nach § 24 Abs. 3 SGB II)</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785</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8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7336</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Arbeitslosengeld II ohne Leistungen für Unterkunft und Heizung (nach §§ 19 ff. SGB II)</w:t>
            </w:r>
            <w:r>
              <w:rPr>
                <w:rFonts w:ascii="Arial" w:hAnsi="Arial" w:cs="Arial"/>
                <w:sz w:val="14"/>
                <w:szCs w:val="14"/>
              </w:rPr>
              <w:t xml:space="preserve"> einschließlich Sozialgeld</w:t>
            </w:r>
            <w:r w:rsidRPr="00520CBD">
              <w:rPr>
                <w:rFonts w:ascii="Arial" w:hAnsi="Arial" w:cs="Arial"/>
                <w:sz w:val="14"/>
                <w:szCs w:val="14"/>
              </w:rPr>
              <w:t>/Options</w:t>
            </w:r>
            <w:r>
              <w:rPr>
                <w:rFonts w:ascii="Arial" w:hAnsi="Arial" w:cs="Arial"/>
                <w:sz w:val="14"/>
                <w:szCs w:val="14"/>
              </w:rPr>
              <w:t>-</w:t>
            </w:r>
            <w:r w:rsidRPr="00520CBD">
              <w:rPr>
                <w:rFonts w:ascii="Arial" w:hAnsi="Arial" w:cs="Arial"/>
                <w:sz w:val="14"/>
                <w:szCs w:val="14"/>
              </w:rPr>
              <w:t>kommunen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786</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E749F3">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7337</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Leistungen zur Eingliederung von erwerbsfähigen Leistungsberechtigten (nach § 16 Abs. 1 und Abs. 3; §§ 16b bis 16 f SGB II)/Optionskommunen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787</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3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7338</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Bildungs- und Teilhabepaket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3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73381</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9D70B0">
            <w:pPr>
              <w:rPr>
                <w:rFonts w:ascii="Arial" w:hAnsi="Arial" w:cs="Arial"/>
                <w:sz w:val="14"/>
                <w:szCs w:val="14"/>
              </w:rPr>
            </w:pPr>
            <w:r w:rsidRPr="00520CBD">
              <w:rPr>
                <w:rFonts w:ascii="Arial" w:hAnsi="Arial" w:cs="Arial"/>
                <w:sz w:val="14"/>
                <w:szCs w:val="14"/>
              </w:rPr>
              <w:t>Soziale Leistung</w:t>
            </w:r>
            <w:r>
              <w:rPr>
                <w:rFonts w:ascii="Arial" w:hAnsi="Arial" w:cs="Arial"/>
                <w:sz w:val="14"/>
                <w:szCs w:val="14"/>
              </w:rPr>
              <w:t>en</w:t>
            </w:r>
            <w:r w:rsidRPr="00520CBD">
              <w:rPr>
                <w:rFonts w:ascii="Arial" w:hAnsi="Arial" w:cs="Arial"/>
                <w:sz w:val="14"/>
                <w:szCs w:val="14"/>
              </w:rPr>
              <w:t xml:space="preserve"> außerhalb von Einrichtungen - in Verbindung mit PUG 311</w:t>
            </w:r>
            <w:r>
              <w:rPr>
                <w:rFonts w:ascii="Arial" w:hAnsi="Arial" w:cs="Arial"/>
                <w:sz w:val="14"/>
                <w:szCs w:val="14"/>
              </w:rPr>
              <w:t>8</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738, 7812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733811</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Schul- und Kita-Ausflüge </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733812</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Mehrtägige Klassenfahrten und mehrtägige Kita-Fahrten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733813</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Schulbedarf</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733814</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Schülerbeförderung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6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733815</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Lernförderung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733816</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Mittagsverpflegung in Schule und Kita</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5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733817</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Mittagsverpflegung im Hort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2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733818</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Soziale/kulturelle Teilhabe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2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733819</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9D70B0">
            <w:pPr>
              <w:rPr>
                <w:rFonts w:ascii="Arial" w:hAnsi="Arial" w:cs="Arial"/>
                <w:sz w:val="14"/>
                <w:szCs w:val="14"/>
              </w:rPr>
            </w:pPr>
            <w:r w:rsidRPr="00520CBD">
              <w:rPr>
                <w:rFonts w:ascii="Arial" w:hAnsi="Arial" w:cs="Arial"/>
                <w:sz w:val="14"/>
                <w:szCs w:val="14"/>
              </w:rPr>
              <w:t>Sonstige soziale Leistungen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7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73382</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9D70B0">
            <w:pPr>
              <w:rPr>
                <w:rFonts w:ascii="Arial" w:hAnsi="Arial" w:cs="Arial"/>
                <w:sz w:val="14"/>
                <w:szCs w:val="14"/>
              </w:rPr>
            </w:pPr>
            <w:r w:rsidRPr="00520CBD">
              <w:rPr>
                <w:rFonts w:ascii="Arial" w:hAnsi="Arial" w:cs="Arial"/>
                <w:sz w:val="14"/>
                <w:szCs w:val="14"/>
              </w:rPr>
              <w:t>Soziale Leistung</w:t>
            </w:r>
            <w:r>
              <w:rPr>
                <w:rFonts w:ascii="Arial" w:hAnsi="Arial" w:cs="Arial"/>
                <w:sz w:val="14"/>
                <w:szCs w:val="14"/>
              </w:rPr>
              <w:t>en</w:t>
            </w:r>
            <w:r w:rsidRPr="00520CBD">
              <w:rPr>
                <w:rFonts w:ascii="Arial" w:hAnsi="Arial" w:cs="Arial"/>
                <w:sz w:val="14"/>
                <w:szCs w:val="14"/>
              </w:rPr>
              <w:t xml:space="preserve"> innerhalb von Einrichtungen - in Verbindung mit PUG 311</w:t>
            </w:r>
            <w:r>
              <w:rPr>
                <w:rFonts w:ascii="Arial" w:hAnsi="Arial" w:cs="Arial"/>
                <w:sz w:val="14"/>
                <w:szCs w:val="14"/>
              </w:rPr>
              <w:t>8</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748, 7822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9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733821</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Schul- und Kita-Ausflüge </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7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733822</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Mehrtägige Klassenfahrten und mehrtägige Kita-Fahrten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6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733823</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Schulbedarf</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733824</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Schülerbeförderung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733825</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Lernförderung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733826</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Mittagsverpflegung in Schule und Kita</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733827</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Mittagsverpflegung im Hort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733828</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Soziale/kulturelle Teilhabe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733829</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9D70B0">
            <w:pPr>
              <w:rPr>
                <w:rFonts w:ascii="Arial" w:hAnsi="Arial" w:cs="Arial"/>
                <w:sz w:val="14"/>
                <w:szCs w:val="14"/>
              </w:rPr>
            </w:pPr>
            <w:r w:rsidRPr="00520CBD">
              <w:rPr>
                <w:rFonts w:ascii="Arial" w:hAnsi="Arial" w:cs="Arial"/>
                <w:sz w:val="14"/>
                <w:szCs w:val="14"/>
              </w:rPr>
              <w:t>Sonstige soziale Leistungen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0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73383</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Weitere soziale Leistungen in Verbindung mit PG 313, PUG 3126 (nur bei direkt von den Kommunen erbrachte</w:t>
            </w:r>
            <w:r w:rsidR="004F0F92">
              <w:rPr>
                <w:rFonts w:ascii="Arial" w:hAnsi="Arial" w:cs="Arial"/>
                <w:sz w:val="14"/>
                <w:szCs w:val="14"/>
              </w:rPr>
              <w:t>n</w:t>
            </w:r>
            <w:r w:rsidRPr="00520CBD">
              <w:rPr>
                <w:rFonts w:ascii="Arial" w:hAnsi="Arial" w:cs="Arial"/>
                <w:sz w:val="14"/>
                <w:szCs w:val="14"/>
              </w:rPr>
              <w:t xml:space="preserve"> Leistungen), 3451 und 3452</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791, 793, 7886, 7887, 7888</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2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733831</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Schul- und Kita-Ausflüge </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9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733832</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Mehrtägige Klassenfahrten und mehrtägige Kita-Fahrten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8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733833</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Schulbedarf</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7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733834</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Schülerbeförderung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733835</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Lernförderung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733836</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Mittagsverpflegung in Schule und Kita</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733837</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Mittagsverpflegung im Hort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733838</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Soziale/kulturelle Teilhabe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733839</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Sonstige </w:t>
            </w:r>
            <w:r>
              <w:rPr>
                <w:rFonts w:ascii="Arial" w:hAnsi="Arial" w:cs="Arial"/>
                <w:sz w:val="14"/>
                <w:szCs w:val="14"/>
              </w:rPr>
              <w:t xml:space="preserve">weitere </w:t>
            </w:r>
            <w:r w:rsidRPr="00520CBD">
              <w:rPr>
                <w:rFonts w:ascii="Arial" w:hAnsi="Arial" w:cs="Arial"/>
                <w:sz w:val="14"/>
                <w:szCs w:val="14"/>
              </w:rPr>
              <w:t>soziale Leistungen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7339</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soziale Leistungen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C50FE0">
            <w:pPr>
              <w:rPr>
                <w:rFonts w:ascii="Arial" w:hAnsi="Arial" w:cs="Arial"/>
                <w:sz w:val="14"/>
                <w:szCs w:val="14"/>
              </w:rPr>
            </w:pPr>
            <w:r w:rsidRPr="00520CBD">
              <w:rPr>
                <w:rFonts w:ascii="Arial" w:hAnsi="Arial" w:cs="Arial"/>
                <w:sz w:val="14"/>
                <w:szCs w:val="14"/>
              </w:rPr>
              <w:t xml:space="preserve">75, </w:t>
            </w:r>
            <w:r w:rsidR="00C50FE0">
              <w:rPr>
                <w:rFonts w:ascii="Arial" w:hAnsi="Arial" w:cs="Arial"/>
                <w:sz w:val="14"/>
                <w:szCs w:val="14"/>
              </w:rPr>
              <w:t>780, 7881</w:t>
            </w:r>
            <w:r w:rsidRPr="00520CBD">
              <w:rPr>
                <w:rFonts w:ascii="Arial" w:hAnsi="Arial" w:cs="Arial"/>
                <w:sz w:val="14"/>
                <w:szCs w:val="14"/>
              </w:rPr>
              <w:t>, 79</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07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21E5A" w:rsidRDefault="00AF62B0" w:rsidP="006A7603">
            <w:pPr>
              <w:rPr>
                <w:rFonts w:ascii="Arial" w:hAnsi="Arial" w:cs="Arial"/>
                <w:sz w:val="14"/>
                <w:szCs w:val="14"/>
              </w:rPr>
            </w:pPr>
            <w:r w:rsidRPr="00520CBD">
              <w:rPr>
                <w:rFonts w:ascii="Arial" w:hAnsi="Arial" w:cs="Arial"/>
                <w:sz w:val="14"/>
                <w:szCs w:val="14"/>
              </w:rPr>
              <w:t>Zu erfassen sind hierunter</w:t>
            </w:r>
            <w:r w:rsidR="00C50FE0">
              <w:rPr>
                <w:rFonts w:ascii="Arial" w:hAnsi="Arial" w:cs="Arial"/>
                <w:sz w:val="14"/>
                <w:szCs w:val="14"/>
              </w:rPr>
              <w:t xml:space="preserve"> insbesondere</w:t>
            </w:r>
            <w:r w:rsidRPr="00520CBD">
              <w:rPr>
                <w:rFonts w:ascii="Arial" w:hAnsi="Arial" w:cs="Arial"/>
                <w:sz w:val="14"/>
                <w:szCs w:val="14"/>
              </w:rPr>
              <w:t>:</w:t>
            </w:r>
            <w:r w:rsidRPr="00520CBD">
              <w:rPr>
                <w:rFonts w:ascii="Arial" w:hAnsi="Arial" w:cs="Arial"/>
                <w:sz w:val="14"/>
                <w:szCs w:val="14"/>
              </w:rPr>
              <w:br/>
              <w:t>1. Leistungen nach § 276 LAG;</w:t>
            </w:r>
            <w:r w:rsidRPr="00520CBD">
              <w:rPr>
                <w:rFonts w:ascii="Arial" w:hAnsi="Arial" w:cs="Arial"/>
                <w:sz w:val="14"/>
                <w:szCs w:val="14"/>
              </w:rPr>
              <w:br/>
              <w:t>2. Leistungen an Kriegsopfer und ähnliche Anspruchsberechtigte;</w:t>
            </w:r>
            <w:r w:rsidRPr="00520CBD">
              <w:rPr>
                <w:rFonts w:ascii="Arial" w:hAnsi="Arial" w:cs="Arial"/>
                <w:sz w:val="14"/>
                <w:szCs w:val="14"/>
              </w:rPr>
              <w:br/>
              <w:t>3. Leistungen nach AsylbLG</w:t>
            </w:r>
            <w:r w:rsidR="00821E5A">
              <w:rPr>
                <w:rFonts w:ascii="Arial" w:hAnsi="Arial" w:cs="Arial"/>
                <w:sz w:val="14"/>
                <w:szCs w:val="14"/>
              </w:rPr>
              <w:t>;</w:t>
            </w:r>
          </w:p>
          <w:p w:rsidR="00AF62B0" w:rsidRPr="00520CBD" w:rsidRDefault="00CB40A2" w:rsidP="006A7603">
            <w:pPr>
              <w:rPr>
                <w:rFonts w:ascii="Arial" w:hAnsi="Arial" w:cs="Arial"/>
                <w:sz w:val="14"/>
                <w:szCs w:val="14"/>
              </w:rPr>
            </w:pPr>
            <w:r>
              <w:rPr>
                <w:rFonts w:ascii="Arial" w:hAnsi="Arial" w:cs="Arial"/>
                <w:sz w:val="14"/>
                <w:szCs w:val="14"/>
              </w:rPr>
              <w:t>4</w:t>
            </w:r>
            <w:r w:rsidR="00821E5A" w:rsidRPr="00821E5A">
              <w:rPr>
                <w:rFonts w:ascii="Arial" w:hAnsi="Arial" w:cs="Arial"/>
                <w:sz w:val="14"/>
                <w:szCs w:val="14"/>
              </w:rPr>
              <w:t>. Eingliederungshilfen für Menschen mit Behinderung nach dem SGB IX</w:t>
            </w:r>
            <w:r w:rsidR="00AF62B0" w:rsidRPr="00520CBD">
              <w:rPr>
                <w:rFonts w:ascii="Arial" w:hAnsi="Arial" w:cs="Arial"/>
                <w:sz w:val="14"/>
                <w:szCs w:val="14"/>
              </w:rPr>
              <w:t>.</w:t>
            </w:r>
            <w:r w:rsidR="00AF62B0" w:rsidRPr="00520CBD">
              <w:rPr>
                <w:rFonts w:ascii="Arial" w:hAnsi="Arial" w:cs="Arial"/>
                <w:sz w:val="14"/>
                <w:szCs w:val="14"/>
              </w:rPr>
              <w:br/>
              <w:t>Statistisch wird dieses Konto in Kombination mit der Produktgruppe 313</w:t>
            </w:r>
            <w:r w:rsidR="00821E5A">
              <w:rPr>
                <w:rFonts w:ascii="Arial" w:hAnsi="Arial" w:cs="Arial"/>
                <w:sz w:val="14"/>
                <w:szCs w:val="14"/>
              </w:rPr>
              <w:t>, 314</w:t>
            </w:r>
            <w:r w:rsidR="00AF62B0" w:rsidRPr="00520CBD">
              <w:rPr>
                <w:rFonts w:ascii="Arial" w:hAnsi="Arial" w:cs="Arial"/>
                <w:sz w:val="14"/>
                <w:szCs w:val="14"/>
              </w:rPr>
              <w:t xml:space="preserve"> und 321 sowie der Summe der Produktgruppen 341, 343, 344 und 351 </w:t>
            </w:r>
            <w:r w:rsidR="00AF62B0">
              <w:rPr>
                <w:rFonts w:ascii="Arial" w:hAnsi="Arial" w:cs="Arial"/>
                <w:sz w:val="14"/>
                <w:szCs w:val="14"/>
              </w:rPr>
              <w:t xml:space="preserve">sowie der Produktuntergruppe 3122 </w:t>
            </w:r>
            <w:r w:rsidR="00AF62B0" w:rsidRPr="00520CBD">
              <w:rPr>
                <w:rFonts w:ascii="Arial" w:hAnsi="Arial" w:cs="Arial"/>
                <w:sz w:val="14"/>
                <w:szCs w:val="14"/>
              </w:rPr>
              <w:t>erhoben.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821E5A" w:rsidRPr="00520CBD" w:rsidTr="00AF62B0">
        <w:trPr>
          <w:trHeight w:val="94"/>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821E5A" w:rsidRPr="00520CBD" w:rsidRDefault="00821E5A"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821E5A" w:rsidRPr="00520CBD" w:rsidRDefault="00821E5A"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821E5A" w:rsidRPr="00520CBD" w:rsidRDefault="00821E5A"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821E5A" w:rsidRPr="00520CBD" w:rsidRDefault="00821E5A"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821E5A" w:rsidRPr="00520CBD" w:rsidRDefault="00821E5A" w:rsidP="006A7603">
            <w:pPr>
              <w:rPr>
                <w:rFonts w:ascii="Arial" w:hAnsi="Arial" w:cs="Arial"/>
                <w:sz w:val="14"/>
                <w:szCs w:val="14"/>
              </w:rPr>
            </w:pPr>
            <w:r>
              <w:rPr>
                <w:rFonts w:ascii="Arial" w:hAnsi="Arial" w:cs="Arial"/>
                <w:sz w:val="14"/>
                <w:szCs w:val="14"/>
              </w:rPr>
              <w:t>73391</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821E5A" w:rsidRPr="00520CBD" w:rsidRDefault="00821E5A"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821E5A" w:rsidRPr="00520CBD" w:rsidRDefault="00821E5A"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21E5A" w:rsidRPr="00520CBD" w:rsidRDefault="00821E5A" w:rsidP="006A7603">
            <w:pPr>
              <w:rPr>
                <w:rFonts w:ascii="Arial" w:hAnsi="Arial" w:cs="Arial"/>
                <w:sz w:val="14"/>
                <w:szCs w:val="14"/>
              </w:rPr>
            </w:pPr>
            <w:r w:rsidRPr="00821E5A">
              <w:rPr>
                <w:rFonts w:ascii="Arial" w:hAnsi="Arial" w:cs="Arial"/>
                <w:sz w:val="14"/>
                <w:szCs w:val="14"/>
              </w:rPr>
              <w:t>Sonstige soziale Leistungen nach dem AsylbLG an natürliche Personen außerhalb von Einrichtungen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821E5A" w:rsidRPr="00520CBD" w:rsidRDefault="00821E5A"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821E5A" w:rsidRDefault="00821E5A" w:rsidP="006A7603">
            <w:pPr>
              <w:rPr>
                <w:rFonts w:ascii="Arial" w:hAnsi="Arial" w:cs="Arial"/>
                <w:sz w:val="14"/>
                <w:szCs w:val="14"/>
              </w:rPr>
            </w:pPr>
          </w:p>
        </w:tc>
      </w:tr>
      <w:tr w:rsidR="00821E5A" w:rsidRPr="00520CBD" w:rsidTr="00AF62B0">
        <w:trPr>
          <w:trHeight w:val="94"/>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821E5A" w:rsidRPr="00520CBD" w:rsidRDefault="00821E5A"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821E5A" w:rsidRPr="00520CBD" w:rsidRDefault="00821E5A"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821E5A" w:rsidRPr="00520CBD" w:rsidRDefault="00821E5A"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821E5A" w:rsidRPr="00520CBD" w:rsidRDefault="00821E5A"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821E5A" w:rsidRPr="00520CBD" w:rsidRDefault="00821E5A" w:rsidP="006A7603">
            <w:pPr>
              <w:rPr>
                <w:rFonts w:ascii="Arial" w:hAnsi="Arial" w:cs="Arial"/>
                <w:sz w:val="14"/>
                <w:szCs w:val="14"/>
              </w:rPr>
            </w:pPr>
            <w:r>
              <w:rPr>
                <w:rFonts w:ascii="Arial" w:hAnsi="Arial" w:cs="Arial"/>
                <w:sz w:val="14"/>
                <w:szCs w:val="14"/>
              </w:rPr>
              <w:t>73392</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821E5A" w:rsidRPr="00520CBD" w:rsidRDefault="00821E5A"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821E5A" w:rsidRPr="00520CBD" w:rsidRDefault="00821E5A"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21E5A" w:rsidRPr="00520CBD" w:rsidRDefault="00821E5A" w:rsidP="00821E5A">
            <w:pPr>
              <w:rPr>
                <w:rFonts w:ascii="Arial" w:hAnsi="Arial" w:cs="Arial"/>
                <w:sz w:val="14"/>
                <w:szCs w:val="14"/>
              </w:rPr>
            </w:pPr>
            <w:r w:rsidRPr="00821E5A">
              <w:rPr>
                <w:rFonts w:ascii="Arial" w:hAnsi="Arial" w:cs="Arial"/>
                <w:sz w:val="14"/>
                <w:szCs w:val="14"/>
              </w:rPr>
              <w:t xml:space="preserve">Sonstige soziale Leistungen nach dem AsylbLG an natürliche Personen </w:t>
            </w:r>
            <w:r>
              <w:rPr>
                <w:rFonts w:ascii="Arial" w:hAnsi="Arial" w:cs="Arial"/>
                <w:sz w:val="14"/>
                <w:szCs w:val="14"/>
              </w:rPr>
              <w:t>in</w:t>
            </w:r>
            <w:r w:rsidRPr="00821E5A">
              <w:rPr>
                <w:rFonts w:ascii="Arial" w:hAnsi="Arial" w:cs="Arial"/>
                <w:sz w:val="14"/>
                <w:szCs w:val="14"/>
              </w:rPr>
              <w:t xml:space="preserve"> Einrichtungen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821E5A" w:rsidRPr="00520CBD" w:rsidRDefault="00821E5A"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821E5A" w:rsidRDefault="00821E5A" w:rsidP="006A7603">
            <w:pPr>
              <w:rPr>
                <w:rFonts w:ascii="Arial" w:hAnsi="Arial" w:cs="Arial"/>
                <w:sz w:val="14"/>
                <w:szCs w:val="14"/>
              </w:rPr>
            </w:pPr>
          </w:p>
        </w:tc>
      </w:tr>
      <w:tr w:rsidR="00821E5A" w:rsidRPr="00520CBD" w:rsidTr="00AF62B0">
        <w:trPr>
          <w:trHeight w:val="94"/>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821E5A" w:rsidRPr="00520CBD" w:rsidRDefault="00821E5A"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821E5A" w:rsidRPr="00520CBD" w:rsidRDefault="00821E5A"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821E5A" w:rsidRPr="00520CBD" w:rsidRDefault="00821E5A"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821E5A" w:rsidRPr="00520CBD" w:rsidRDefault="00821E5A"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821E5A" w:rsidRPr="00520CBD" w:rsidRDefault="00821E5A" w:rsidP="006A7603">
            <w:pPr>
              <w:rPr>
                <w:rFonts w:ascii="Arial" w:hAnsi="Arial" w:cs="Arial"/>
                <w:sz w:val="14"/>
                <w:szCs w:val="14"/>
              </w:rPr>
            </w:pPr>
            <w:r>
              <w:rPr>
                <w:rFonts w:ascii="Arial" w:hAnsi="Arial" w:cs="Arial"/>
                <w:sz w:val="14"/>
                <w:szCs w:val="14"/>
              </w:rPr>
              <w:t>73399</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821E5A" w:rsidRPr="00520CBD" w:rsidRDefault="00821E5A"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821E5A" w:rsidRPr="00520CBD" w:rsidRDefault="00821E5A"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821E5A" w:rsidRPr="00520CBD" w:rsidRDefault="00821E5A" w:rsidP="006A7603">
            <w:pPr>
              <w:rPr>
                <w:rFonts w:ascii="Arial" w:hAnsi="Arial" w:cs="Arial"/>
                <w:sz w:val="14"/>
                <w:szCs w:val="14"/>
              </w:rPr>
            </w:pPr>
            <w:r>
              <w:rPr>
                <w:rFonts w:ascii="Arial" w:hAnsi="Arial" w:cs="Arial"/>
                <w:sz w:val="14"/>
                <w:szCs w:val="14"/>
              </w:rPr>
              <w:t>Sonstige soziale Leistungen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821E5A" w:rsidRPr="00520CBD" w:rsidRDefault="00821E5A"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821E5A" w:rsidRDefault="00821E5A" w:rsidP="006A7603">
            <w:pPr>
              <w:rPr>
                <w:rFonts w:ascii="Arial" w:hAnsi="Arial" w:cs="Arial"/>
                <w:sz w:val="14"/>
                <w:szCs w:val="14"/>
              </w:rPr>
            </w:pPr>
          </w:p>
        </w:tc>
      </w:tr>
      <w:tr w:rsidR="00AF62B0" w:rsidRPr="00520CBD" w:rsidTr="00AF62B0">
        <w:trPr>
          <w:trHeight w:val="94"/>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734</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Steuerbeteiligungen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81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6A7603">
            <w:pPr>
              <w:rPr>
                <w:rFonts w:ascii="Arial" w:hAnsi="Arial" w:cs="Arial"/>
                <w:sz w:val="14"/>
                <w:szCs w:val="14"/>
              </w:rPr>
            </w:pPr>
            <w:r>
              <w:rPr>
                <w:rFonts w:ascii="Arial" w:hAnsi="Arial" w:cs="Arial"/>
                <w:sz w:val="14"/>
                <w:szCs w:val="14"/>
              </w:rPr>
              <w:t>FH/FR 14</w:t>
            </w:r>
          </w:p>
        </w:tc>
      </w:tr>
      <w:tr w:rsidR="00AF62B0" w:rsidRPr="00520CBD" w:rsidTr="00AF62B0">
        <w:trPr>
          <w:trHeight w:val="7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7341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Gewerbesteuerumlage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810</w:t>
            </w:r>
          </w:p>
        </w:tc>
        <w:tc>
          <w:tcPr>
            <w:tcW w:w="1619"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76"/>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Gewerbesteuerumlage nach dem </w:t>
            </w:r>
            <w:proofErr w:type="spellStart"/>
            <w:r w:rsidRPr="00520CBD">
              <w:rPr>
                <w:rFonts w:ascii="Arial" w:hAnsi="Arial" w:cs="Arial"/>
                <w:sz w:val="14"/>
                <w:szCs w:val="14"/>
              </w:rPr>
              <w:t>GemFinRefG</w:t>
            </w:r>
            <w:proofErr w:type="spellEnd"/>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735</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Allgemeine Zuweisungen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82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6A7603">
            <w:pPr>
              <w:rPr>
                <w:rFonts w:ascii="Arial" w:hAnsi="Arial" w:cs="Arial"/>
                <w:sz w:val="14"/>
                <w:szCs w:val="14"/>
              </w:rPr>
            </w:pPr>
            <w:r>
              <w:rPr>
                <w:rFonts w:ascii="Arial" w:hAnsi="Arial" w:cs="Arial"/>
                <w:sz w:val="14"/>
                <w:szCs w:val="14"/>
              </w:rPr>
              <w:t>FH/FR 14</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735-</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A</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Allgemeine Zuweisungen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0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5946F8">
            <w:pPr>
              <w:rPr>
                <w:rFonts w:ascii="Arial" w:hAnsi="Arial" w:cs="Arial"/>
                <w:sz w:val="14"/>
                <w:szCs w:val="14"/>
              </w:rPr>
            </w:pPr>
            <w:r w:rsidRPr="00520CBD">
              <w:rPr>
                <w:rFonts w:ascii="Arial" w:hAnsi="Arial" w:cs="Arial"/>
                <w:sz w:val="14"/>
                <w:szCs w:val="14"/>
              </w:rPr>
              <w:t>Rückzahlungen von allgemeinen Zuweisungen, soweit diese nicht von der Einzahlung abgesetzt werden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737</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Allgemeine Umlagen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83</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6A7603">
            <w:pPr>
              <w:rPr>
                <w:rFonts w:ascii="Arial" w:hAnsi="Arial" w:cs="Arial"/>
                <w:sz w:val="14"/>
                <w:szCs w:val="14"/>
              </w:rPr>
            </w:pPr>
            <w:r>
              <w:rPr>
                <w:rFonts w:ascii="Arial" w:hAnsi="Arial" w:cs="Arial"/>
                <w:sz w:val="14"/>
                <w:szCs w:val="14"/>
              </w:rPr>
              <w:t>FH/FR 14</w:t>
            </w:r>
          </w:p>
        </w:tc>
      </w:tr>
      <w:tr w:rsidR="00AF62B0" w:rsidRPr="00520CBD" w:rsidTr="00AF62B0">
        <w:trPr>
          <w:trHeight w:val="174"/>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737-</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A</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Allgemeine Umlagen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696"/>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Umlagen an Gemeindeverbände zur Deckung ihres allgemeinen Finanzbedarfs wie zum Beispiel an Verwaltungsverbände und Zusatzumlagen, Umlagen, die </w:t>
            </w:r>
            <w:proofErr w:type="spellStart"/>
            <w:r w:rsidRPr="00520CBD">
              <w:rPr>
                <w:rFonts w:ascii="Arial" w:hAnsi="Arial" w:cs="Arial"/>
                <w:sz w:val="14"/>
                <w:szCs w:val="14"/>
              </w:rPr>
              <w:t>unaufgeteilt</w:t>
            </w:r>
            <w:proofErr w:type="spellEnd"/>
            <w:r w:rsidRPr="00520CBD">
              <w:rPr>
                <w:rFonts w:ascii="Arial" w:hAnsi="Arial" w:cs="Arial"/>
                <w:sz w:val="14"/>
                <w:szCs w:val="14"/>
              </w:rPr>
              <w:t xml:space="preserve"> der Deckung von Auszahlungen in mehreren Aufgabenbereichen dienen wie zum Beispiel Zinsumlagen</w:t>
            </w:r>
            <w:r w:rsidR="00A15841">
              <w:rPr>
                <w:rFonts w:ascii="Arial" w:hAnsi="Arial" w:cs="Arial"/>
                <w:sz w:val="14"/>
                <w:szCs w:val="14"/>
              </w:rPr>
              <w:t>. Umlagen an die erfüllende Gemeinde einer Verwaltungsgemeinschaft in 7312.</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73721</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Kreisumlage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Pr>
                <w:rFonts w:ascii="Arial" w:hAnsi="Arial" w:cs="Arial"/>
                <w:sz w:val="14"/>
                <w:szCs w:val="14"/>
              </w:rPr>
              <w:t>8320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1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73722</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Finanzausgleichsumlage nach § 25a </w:t>
            </w:r>
            <w:proofErr w:type="spellStart"/>
            <w:r w:rsidRPr="00520CBD">
              <w:rPr>
                <w:rFonts w:ascii="Arial" w:hAnsi="Arial" w:cs="Arial"/>
                <w:sz w:val="14"/>
                <w:szCs w:val="14"/>
              </w:rPr>
              <w:t>SächsFAG</w:t>
            </w:r>
            <w:proofErr w:type="spellEnd"/>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Pr>
                <w:rFonts w:ascii="Arial" w:hAnsi="Arial" w:cs="Arial"/>
                <w:sz w:val="14"/>
                <w:szCs w:val="14"/>
              </w:rPr>
              <w:t>8321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8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Auszahlungen der Gemeinde für die Finanzausgleichsumlage nach § 25a </w:t>
            </w:r>
            <w:proofErr w:type="spellStart"/>
            <w:r w:rsidRPr="00520CBD">
              <w:rPr>
                <w:rFonts w:ascii="Arial" w:hAnsi="Arial" w:cs="Arial"/>
                <w:sz w:val="14"/>
                <w:szCs w:val="14"/>
              </w:rPr>
              <w:t>SächsFAG</w:t>
            </w:r>
            <w:proofErr w:type="spellEnd"/>
            <w:r w:rsidRPr="00520CBD">
              <w:rPr>
                <w:rFonts w:ascii="Arial" w:hAnsi="Arial" w:cs="Arial"/>
                <w:sz w:val="14"/>
                <w:szCs w:val="14"/>
              </w:rPr>
              <w:t xml:space="preserve"> an den Landkreis</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8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73723</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Sozialumlage nach § 22 Abs. 2 </w:t>
            </w:r>
            <w:proofErr w:type="spellStart"/>
            <w:r w:rsidRPr="00520CBD">
              <w:rPr>
                <w:rFonts w:ascii="Arial" w:hAnsi="Arial" w:cs="Arial"/>
                <w:sz w:val="14"/>
                <w:szCs w:val="14"/>
              </w:rPr>
              <w:t>SächsKomSozVG</w:t>
            </w:r>
            <w:proofErr w:type="spellEnd"/>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Pr>
                <w:rFonts w:ascii="Arial" w:hAnsi="Arial" w:cs="Arial"/>
                <w:sz w:val="14"/>
                <w:szCs w:val="14"/>
              </w:rPr>
              <w:t>835</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4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73729</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allgemeine Umlagen - Gemeinden und Gemeindeverbände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Pr>
                <w:rFonts w:ascii="Arial" w:hAnsi="Arial" w:cs="Arial"/>
                <w:sz w:val="14"/>
                <w:szCs w:val="14"/>
              </w:rPr>
              <w:t>8322</w:t>
            </w: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73731</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Kulturumlage nach § 6 Abs. 3 </w:t>
            </w:r>
            <w:proofErr w:type="spellStart"/>
            <w:r w:rsidRPr="00520CBD">
              <w:rPr>
                <w:rFonts w:ascii="Arial" w:hAnsi="Arial" w:cs="Arial"/>
                <w:sz w:val="14"/>
                <w:szCs w:val="14"/>
              </w:rPr>
              <w:t>SächsKRG</w:t>
            </w:r>
            <w:proofErr w:type="spellEnd"/>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831564" w:rsidP="006A7603">
            <w:pPr>
              <w:rPr>
                <w:rFonts w:ascii="Arial" w:hAnsi="Arial" w:cs="Arial"/>
                <w:sz w:val="14"/>
                <w:szCs w:val="14"/>
              </w:rPr>
            </w:pPr>
            <w:r>
              <w:rPr>
                <w:rFonts w:ascii="Arial" w:hAnsi="Arial" w:cs="Arial"/>
                <w:sz w:val="14"/>
                <w:szCs w:val="14"/>
              </w:rPr>
              <w:t>834</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73739</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allgemeine Umlagen - Zweckverbände und dergleichen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15841" w:rsidP="006A7603">
            <w:pPr>
              <w:rPr>
                <w:rFonts w:ascii="Arial" w:hAnsi="Arial" w:cs="Arial"/>
                <w:sz w:val="14"/>
                <w:szCs w:val="14"/>
              </w:rPr>
            </w:pPr>
            <w:r>
              <w:rPr>
                <w:rFonts w:ascii="Arial" w:hAnsi="Arial" w:cs="Arial"/>
                <w:sz w:val="14"/>
                <w:szCs w:val="14"/>
              </w:rPr>
              <w:t>833</w:t>
            </w:r>
            <w:r w:rsidR="00AF62B0"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739</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Transferauszahlungen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6A7603">
            <w:pPr>
              <w:rPr>
                <w:rFonts w:ascii="Arial" w:hAnsi="Arial" w:cs="Arial"/>
                <w:sz w:val="14"/>
                <w:szCs w:val="14"/>
              </w:rPr>
            </w:pPr>
            <w:r>
              <w:rPr>
                <w:rFonts w:ascii="Arial" w:hAnsi="Arial" w:cs="Arial"/>
                <w:sz w:val="14"/>
                <w:szCs w:val="14"/>
              </w:rPr>
              <w:t>FH/FR 14</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7391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Transferauszahlungen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BC34AB" w:rsidRPr="00520CBD" w:rsidTr="00AF62B0">
        <w:trPr>
          <w:trHeight w:val="1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C34AB" w:rsidRPr="00BC34AB" w:rsidRDefault="00BC34AB"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C34AB" w:rsidRPr="00BC34AB" w:rsidRDefault="00BC34AB"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C34AB" w:rsidRPr="00BC34AB" w:rsidRDefault="00BC34AB"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C34AB" w:rsidRPr="00BC34AB" w:rsidRDefault="00BC34AB"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C34AB" w:rsidRPr="00BC34AB" w:rsidRDefault="00BC34AB" w:rsidP="006A7603">
            <w:pPr>
              <w:rPr>
                <w:rFonts w:ascii="Arial" w:hAnsi="Arial" w:cs="Arial"/>
                <w:sz w:val="14"/>
                <w:szCs w:val="14"/>
              </w:rPr>
            </w:pPr>
            <w:r w:rsidRPr="00BC34AB">
              <w:rPr>
                <w:rFonts w:ascii="Arial" w:hAnsi="Arial" w:cs="Arial"/>
                <w:sz w:val="14"/>
                <w:szCs w:val="14"/>
              </w:rPr>
              <w:t>73911</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C34AB" w:rsidRPr="00BC34AB" w:rsidRDefault="00BC34AB"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C34AB" w:rsidRPr="00BC34AB" w:rsidRDefault="00BC34AB"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C34AB" w:rsidRPr="00BC34AB" w:rsidRDefault="00BC34AB" w:rsidP="0068698E">
            <w:pPr>
              <w:rPr>
                <w:rFonts w:ascii="Arial" w:hAnsi="Arial" w:cs="Arial"/>
                <w:sz w:val="14"/>
                <w:szCs w:val="14"/>
              </w:rPr>
            </w:pPr>
            <w:r w:rsidRPr="00BC34AB">
              <w:rPr>
                <w:rFonts w:ascii="Arial" w:hAnsi="Arial" w:cs="Arial"/>
                <w:sz w:val="14"/>
                <w:szCs w:val="14"/>
              </w:rPr>
              <w:t>Auszahlungen aus Grundsteuerausgleich</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C34AB" w:rsidRPr="00BC34AB" w:rsidRDefault="00BC34AB"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C34AB" w:rsidRPr="00BC34AB" w:rsidRDefault="00BC34AB" w:rsidP="004F0F92">
            <w:pPr>
              <w:rPr>
                <w:rFonts w:ascii="Arial" w:hAnsi="Arial" w:cs="Arial"/>
                <w:sz w:val="14"/>
                <w:szCs w:val="14"/>
              </w:rPr>
            </w:pPr>
          </w:p>
        </w:tc>
      </w:tr>
      <w:tr w:rsidR="00BC34AB" w:rsidRPr="00520CBD" w:rsidTr="00AF62B0">
        <w:trPr>
          <w:trHeight w:val="1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C34AB" w:rsidRPr="00BC34AB" w:rsidRDefault="00BC34AB"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C34AB" w:rsidRPr="00BC34AB" w:rsidRDefault="00BC34AB"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C34AB" w:rsidRPr="00BC34AB" w:rsidRDefault="00BC34AB"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C34AB" w:rsidRPr="00BC34AB" w:rsidRDefault="00BC34AB"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C34AB" w:rsidRPr="00BC34AB" w:rsidRDefault="00BC34AB"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C34AB" w:rsidRPr="00BC34AB" w:rsidRDefault="00BC34AB"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C34AB" w:rsidRPr="00BC34AB" w:rsidRDefault="00BC34AB"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C34AB" w:rsidRPr="00BC34AB" w:rsidRDefault="00BC34AB" w:rsidP="0068698E">
            <w:pPr>
              <w:rPr>
                <w:rFonts w:ascii="Arial" w:hAnsi="Arial" w:cs="Arial"/>
                <w:sz w:val="14"/>
                <w:szCs w:val="14"/>
              </w:rPr>
            </w:pPr>
            <w:r w:rsidRPr="00BC34AB">
              <w:rPr>
                <w:rFonts w:ascii="Arial" w:hAnsi="Arial" w:cs="Arial"/>
                <w:sz w:val="14"/>
                <w:szCs w:val="14"/>
              </w:rPr>
              <w:t xml:space="preserve">Hier sind Auszahlungen aus Grundsteuerausgleichsleistungen im Sinne von § 8 Abs. 5 </w:t>
            </w:r>
            <w:proofErr w:type="spellStart"/>
            <w:r w:rsidRPr="00BC34AB">
              <w:rPr>
                <w:rFonts w:ascii="Arial" w:hAnsi="Arial" w:cs="Arial"/>
                <w:sz w:val="14"/>
                <w:szCs w:val="14"/>
              </w:rPr>
              <w:t>SächsFAG</w:t>
            </w:r>
            <w:proofErr w:type="spellEnd"/>
            <w:r w:rsidRPr="00BC34AB">
              <w:rPr>
                <w:rFonts w:ascii="Arial" w:hAnsi="Arial" w:cs="Arial"/>
                <w:sz w:val="14"/>
                <w:szCs w:val="14"/>
              </w:rPr>
              <w:t xml:space="preserve"> zu erfassen.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C34AB" w:rsidRPr="00BC34AB" w:rsidRDefault="00BC34AB"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C34AB" w:rsidRPr="00BC34AB" w:rsidRDefault="00BC34AB" w:rsidP="004F0F92">
            <w:pPr>
              <w:rPr>
                <w:rFonts w:ascii="Arial" w:hAnsi="Arial" w:cs="Arial"/>
                <w:sz w:val="14"/>
                <w:szCs w:val="14"/>
              </w:rPr>
            </w:pPr>
          </w:p>
        </w:tc>
      </w:tr>
      <w:tr w:rsidR="00BC34AB" w:rsidRPr="00520CBD" w:rsidTr="00AF62B0">
        <w:trPr>
          <w:trHeight w:val="1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C34AB" w:rsidRPr="00BC34AB" w:rsidRDefault="00BC34AB"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C34AB" w:rsidRPr="00BC34AB" w:rsidRDefault="00BC34AB"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C34AB" w:rsidRPr="00BC34AB" w:rsidRDefault="00BC34AB"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C34AB" w:rsidRPr="00BC34AB" w:rsidRDefault="00BC34AB"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C34AB" w:rsidRPr="00BC34AB" w:rsidRDefault="00BC34AB" w:rsidP="006A7603">
            <w:pPr>
              <w:rPr>
                <w:rFonts w:ascii="Arial" w:hAnsi="Arial" w:cs="Arial"/>
                <w:sz w:val="14"/>
                <w:szCs w:val="14"/>
              </w:rPr>
            </w:pPr>
            <w:r w:rsidRPr="00BC34AB">
              <w:rPr>
                <w:rFonts w:ascii="Arial" w:hAnsi="Arial" w:cs="Arial"/>
                <w:sz w:val="14"/>
                <w:szCs w:val="14"/>
              </w:rPr>
              <w:t>73912</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C34AB" w:rsidRPr="00BC34AB" w:rsidRDefault="00BC34AB"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C34AB" w:rsidRPr="00BC34AB" w:rsidRDefault="00BC34AB"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C34AB" w:rsidRPr="00BC34AB" w:rsidRDefault="00BC34AB" w:rsidP="0068698E">
            <w:pPr>
              <w:rPr>
                <w:rFonts w:ascii="Arial" w:hAnsi="Arial" w:cs="Arial"/>
                <w:sz w:val="14"/>
                <w:szCs w:val="14"/>
              </w:rPr>
            </w:pPr>
            <w:r w:rsidRPr="00BC34AB">
              <w:rPr>
                <w:rFonts w:ascii="Arial" w:hAnsi="Arial" w:cs="Arial"/>
                <w:sz w:val="14"/>
                <w:szCs w:val="14"/>
              </w:rPr>
              <w:t>Auszahlungen aus Gewerbesteuerausgleich</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C34AB" w:rsidRPr="00BC34AB" w:rsidRDefault="00BC34AB"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C34AB" w:rsidRPr="00BC34AB" w:rsidRDefault="00BC34AB" w:rsidP="004F0F92">
            <w:pPr>
              <w:rPr>
                <w:rFonts w:ascii="Arial" w:hAnsi="Arial" w:cs="Arial"/>
                <w:sz w:val="14"/>
                <w:szCs w:val="14"/>
              </w:rPr>
            </w:pPr>
          </w:p>
        </w:tc>
      </w:tr>
      <w:tr w:rsidR="00BC34AB" w:rsidRPr="00520CBD" w:rsidTr="00AF62B0">
        <w:trPr>
          <w:trHeight w:val="1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C34AB" w:rsidRPr="00BC34AB" w:rsidRDefault="00BC34AB"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C34AB" w:rsidRPr="00BC34AB" w:rsidRDefault="00BC34AB"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C34AB" w:rsidRPr="00BC34AB" w:rsidRDefault="00BC34AB"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C34AB" w:rsidRPr="00BC34AB" w:rsidRDefault="00BC34AB"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C34AB" w:rsidRPr="00BC34AB" w:rsidRDefault="00BC34AB"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C34AB" w:rsidRPr="00BC34AB" w:rsidRDefault="00BC34AB"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C34AB" w:rsidRPr="00BC34AB" w:rsidRDefault="00BC34AB"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C34AB" w:rsidRPr="00BC34AB" w:rsidRDefault="00BC34AB" w:rsidP="0068698E">
            <w:pPr>
              <w:rPr>
                <w:rFonts w:ascii="Arial" w:hAnsi="Arial" w:cs="Arial"/>
                <w:sz w:val="14"/>
                <w:szCs w:val="14"/>
              </w:rPr>
            </w:pPr>
            <w:r w:rsidRPr="00BC34AB">
              <w:rPr>
                <w:rFonts w:ascii="Arial" w:hAnsi="Arial" w:cs="Arial"/>
                <w:sz w:val="14"/>
                <w:szCs w:val="14"/>
              </w:rPr>
              <w:t xml:space="preserve">Hier sind Auszahlungen aus Gewerbesteuerausgleichsleistungen im Sinne von § 8 Abs. 5 </w:t>
            </w:r>
            <w:proofErr w:type="spellStart"/>
            <w:r w:rsidRPr="00BC34AB">
              <w:rPr>
                <w:rFonts w:ascii="Arial" w:hAnsi="Arial" w:cs="Arial"/>
                <w:sz w:val="14"/>
                <w:szCs w:val="14"/>
              </w:rPr>
              <w:t>SächsFAG</w:t>
            </w:r>
            <w:proofErr w:type="spellEnd"/>
            <w:r w:rsidRPr="00BC34AB">
              <w:rPr>
                <w:rFonts w:ascii="Arial" w:hAnsi="Arial" w:cs="Arial"/>
                <w:sz w:val="14"/>
                <w:szCs w:val="14"/>
              </w:rPr>
              <w:t xml:space="preserve"> zu erfassen.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C34AB" w:rsidRPr="00BC34AB" w:rsidRDefault="00BC34AB"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C34AB" w:rsidRPr="00BC34AB" w:rsidRDefault="00BC34AB" w:rsidP="004F0F92">
            <w:pPr>
              <w:rPr>
                <w:rFonts w:ascii="Arial" w:hAnsi="Arial" w:cs="Arial"/>
                <w:sz w:val="14"/>
                <w:szCs w:val="14"/>
              </w:rPr>
            </w:pPr>
          </w:p>
        </w:tc>
      </w:tr>
      <w:tr w:rsidR="00BC34AB" w:rsidRPr="00520CBD" w:rsidTr="00AF62B0">
        <w:trPr>
          <w:trHeight w:val="1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BC34AB" w:rsidRPr="00BC34AB" w:rsidRDefault="00BC34AB"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BC34AB" w:rsidRPr="00BC34AB" w:rsidRDefault="00BC34AB"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BC34AB" w:rsidRPr="00BC34AB" w:rsidRDefault="00BC34AB"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BC34AB" w:rsidRPr="00BC34AB" w:rsidRDefault="00BC34AB"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BC34AB" w:rsidRPr="00BC34AB" w:rsidRDefault="00BC34AB" w:rsidP="006A7603">
            <w:pPr>
              <w:rPr>
                <w:rFonts w:ascii="Arial" w:hAnsi="Arial" w:cs="Arial"/>
                <w:sz w:val="14"/>
                <w:szCs w:val="14"/>
              </w:rPr>
            </w:pPr>
            <w:r w:rsidRPr="00BC34AB">
              <w:rPr>
                <w:rFonts w:ascii="Arial" w:hAnsi="Arial" w:cs="Arial"/>
                <w:sz w:val="14"/>
                <w:szCs w:val="14"/>
              </w:rPr>
              <w:t>73919</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BC34AB" w:rsidRPr="00BC34AB" w:rsidRDefault="00BC34AB"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C34AB" w:rsidRPr="00BC34AB" w:rsidRDefault="00BC34AB"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BC34AB" w:rsidRPr="00BC34AB" w:rsidRDefault="00BC34AB" w:rsidP="0068698E">
            <w:pPr>
              <w:rPr>
                <w:rFonts w:ascii="Arial" w:hAnsi="Arial" w:cs="Arial"/>
                <w:sz w:val="14"/>
                <w:szCs w:val="14"/>
              </w:rPr>
            </w:pPr>
            <w:r w:rsidRPr="00BC34AB">
              <w:rPr>
                <w:rFonts w:ascii="Arial" w:hAnsi="Arial" w:cs="Arial"/>
                <w:sz w:val="14"/>
                <w:szCs w:val="14"/>
              </w:rPr>
              <w:t>Sonstige Transferauszahlungen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BC34AB" w:rsidRPr="00BC34AB" w:rsidRDefault="00BC34AB"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C34AB" w:rsidRPr="00BC34AB" w:rsidRDefault="00BC34AB" w:rsidP="004F0F92">
            <w:pPr>
              <w:rPr>
                <w:rFonts w:ascii="Arial" w:hAnsi="Arial" w:cs="Arial"/>
                <w:sz w:val="14"/>
                <w:szCs w:val="14"/>
              </w:rPr>
            </w:pPr>
          </w:p>
        </w:tc>
      </w:tr>
      <w:tr w:rsidR="00AF62B0" w:rsidRPr="00520CBD" w:rsidTr="00AF62B0">
        <w:trPr>
          <w:trHeight w:val="1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74</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Auszahlungen aus laufender Verwaltungstätigkeit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4F0F92">
            <w:pPr>
              <w:rPr>
                <w:rFonts w:ascii="Arial" w:hAnsi="Arial" w:cs="Arial"/>
                <w:sz w:val="14"/>
                <w:szCs w:val="14"/>
              </w:rPr>
            </w:pPr>
            <w:r>
              <w:rPr>
                <w:rFonts w:ascii="Arial" w:hAnsi="Arial" w:cs="Arial"/>
                <w:sz w:val="14"/>
                <w:szCs w:val="14"/>
              </w:rPr>
              <w:t>FH/FR 15</w:t>
            </w:r>
          </w:p>
        </w:tc>
      </w:tr>
      <w:tr w:rsidR="00AF62B0" w:rsidRPr="00520CBD" w:rsidTr="00AF62B0">
        <w:trPr>
          <w:trHeight w:val="15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741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Personal- und Versorgungsauszahlungen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46, 65</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6A7603">
            <w:pPr>
              <w:rPr>
                <w:rFonts w:ascii="Arial" w:hAnsi="Arial" w:cs="Arial"/>
                <w:sz w:val="14"/>
                <w:szCs w:val="14"/>
              </w:rPr>
            </w:pPr>
            <w:r>
              <w:rPr>
                <w:rFonts w:ascii="Arial" w:hAnsi="Arial" w:cs="Arial"/>
                <w:sz w:val="14"/>
                <w:szCs w:val="14"/>
              </w:rPr>
              <w:t>FH/FR 15</w:t>
            </w:r>
          </w:p>
        </w:tc>
      </w:tr>
      <w:tr w:rsidR="00AF62B0" w:rsidRPr="00520CBD" w:rsidTr="00AF62B0">
        <w:trPr>
          <w:trHeight w:val="14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7411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Personal- und Versorgungsauszahlungen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84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Hierunter sind Auszahlungen zu erfassen für:</w:t>
            </w:r>
            <w:r w:rsidRPr="00520CBD">
              <w:rPr>
                <w:rFonts w:ascii="Arial" w:hAnsi="Arial" w:cs="Arial"/>
                <w:sz w:val="14"/>
                <w:szCs w:val="14"/>
              </w:rPr>
              <w:br/>
              <w:t>1. Personaleinstellungen;</w:t>
            </w:r>
            <w:r w:rsidRPr="00520CBD">
              <w:rPr>
                <w:rFonts w:ascii="Arial" w:hAnsi="Arial" w:cs="Arial"/>
                <w:sz w:val="14"/>
                <w:szCs w:val="14"/>
              </w:rPr>
              <w:br/>
              <w:t>2. Umzugskostenvergütung;</w:t>
            </w:r>
            <w:r w:rsidRPr="00520CBD">
              <w:rPr>
                <w:rFonts w:ascii="Arial" w:hAnsi="Arial" w:cs="Arial"/>
                <w:sz w:val="14"/>
                <w:szCs w:val="14"/>
              </w:rPr>
              <w:br/>
              <w:t>3. Zuschüsse zur Gemeinschaftsverpflegung;</w:t>
            </w:r>
            <w:r w:rsidRPr="00520CBD">
              <w:rPr>
                <w:rFonts w:ascii="Arial" w:hAnsi="Arial" w:cs="Arial"/>
                <w:sz w:val="14"/>
                <w:szCs w:val="14"/>
              </w:rPr>
              <w:br/>
              <w:t>4. Gemeinschaftsveranstaltungen;</w:t>
            </w:r>
            <w:r w:rsidRPr="00520CBD">
              <w:rPr>
                <w:rFonts w:ascii="Arial" w:hAnsi="Arial" w:cs="Arial"/>
                <w:sz w:val="14"/>
                <w:szCs w:val="14"/>
              </w:rPr>
              <w:br/>
              <w:t>5. soziale Einrichtungen;</w:t>
            </w:r>
            <w:r w:rsidRPr="00520CBD">
              <w:rPr>
                <w:rFonts w:ascii="Arial" w:hAnsi="Arial" w:cs="Arial"/>
                <w:sz w:val="14"/>
                <w:szCs w:val="14"/>
              </w:rPr>
              <w:br/>
              <w:t xml:space="preserve">6. Erholungsurlaub und dergleichen; </w:t>
            </w:r>
            <w:r w:rsidRPr="00520CBD">
              <w:rPr>
                <w:rFonts w:ascii="Arial" w:hAnsi="Arial" w:cs="Arial"/>
                <w:sz w:val="14"/>
                <w:szCs w:val="14"/>
              </w:rPr>
              <w:br/>
              <w:t>7. Beschäftigungs- und Trennungsgeld sowie sonstige Leistungen nach der Beschäftigungs- und Trennungsgeldverordnung;</w:t>
            </w:r>
            <w:r w:rsidRPr="00520CBD">
              <w:rPr>
                <w:rFonts w:ascii="Arial" w:hAnsi="Arial" w:cs="Arial"/>
                <w:sz w:val="14"/>
                <w:szCs w:val="14"/>
              </w:rPr>
              <w:br/>
              <w:t>8. funktionsbedingte Aufwandsentschädigungen wie zum Beispiel Entschädigungen an Bedienstete als pauschalierter Ersatz von Auslagen bei Funktionen oder für besondere Einsätze;</w:t>
            </w:r>
            <w:r w:rsidRPr="00520CBD">
              <w:rPr>
                <w:rFonts w:ascii="Arial" w:hAnsi="Arial" w:cs="Arial"/>
                <w:sz w:val="14"/>
                <w:szCs w:val="14"/>
              </w:rPr>
              <w:br/>
              <w:t>9. Prämien im Vorschlagswesen;</w:t>
            </w:r>
            <w:r w:rsidRPr="00520CBD">
              <w:rPr>
                <w:rFonts w:ascii="Arial" w:hAnsi="Arial" w:cs="Arial"/>
                <w:sz w:val="14"/>
                <w:szCs w:val="14"/>
              </w:rPr>
              <w:br/>
              <w:t>10. Vergütungen für Arbeitnehmerabfindungen;</w:t>
            </w:r>
            <w:r w:rsidRPr="00520CBD">
              <w:rPr>
                <w:rFonts w:ascii="Arial" w:hAnsi="Arial" w:cs="Arial"/>
                <w:sz w:val="14"/>
                <w:szCs w:val="14"/>
              </w:rPr>
              <w:br/>
              <w:t xml:space="preserve">11. die Deckung der dem Personalrat entstehenden Kosten nach dem </w:t>
            </w:r>
            <w:proofErr w:type="spellStart"/>
            <w:r w:rsidRPr="00520CBD">
              <w:rPr>
                <w:rFonts w:ascii="Arial" w:hAnsi="Arial" w:cs="Arial"/>
                <w:sz w:val="14"/>
                <w:szCs w:val="14"/>
              </w:rPr>
              <w:t>SächsPersVG</w:t>
            </w:r>
            <w:proofErr w:type="spellEnd"/>
            <w:r w:rsidRPr="00520CBD">
              <w:rPr>
                <w:rFonts w:ascii="Arial" w:hAnsi="Arial" w:cs="Arial"/>
                <w:sz w:val="14"/>
                <w:szCs w:val="14"/>
              </w:rPr>
              <w:t>;</w:t>
            </w:r>
            <w:r w:rsidRPr="00520CBD">
              <w:rPr>
                <w:rFonts w:ascii="Arial" w:hAnsi="Arial" w:cs="Arial"/>
                <w:sz w:val="14"/>
                <w:szCs w:val="14"/>
              </w:rPr>
              <w:br/>
              <w:t>12. Fahrtkostenzuschüsse für Fahrten zwischen Wohnung und Arbeitsplatz.</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742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Inanspruchnahme von Rechten und Diensten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6A7603">
            <w:pPr>
              <w:rPr>
                <w:rFonts w:ascii="Arial" w:hAnsi="Arial" w:cs="Arial"/>
                <w:sz w:val="14"/>
                <w:szCs w:val="14"/>
              </w:rPr>
            </w:pPr>
            <w:r>
              <w:rPr>
                <w:rFonts w:ascii="Arial" w:hAnsi="Arial" w:cs="Arial"/>
                <w:sz w:val="14"/>
                <w:szCs w:val="14"/>
              </w:rPr>
              <w:t>FH/FR 15</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7421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Ehrenamtliche und sonstige Tätigkeit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40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13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Hierunter sind Auszahlungen zu erfassen für:</w:t>
            </w:r>
            <w:r w:rsidRPr="00520CBD">
              <w:rPr>
                <w:rFonts w:ascii="Arial" w:hAnsi="Arial" w:cs="Arial"/>
                <w:sz w:val="14"/>
                <w:szCs w:val="14"/>
              </w:rPr>
              <w:br/>
              <w:t>1. Entschädigungen für ehrenamtliche Tätigkeiten nach den örtlichen Satzungen an Ehrenbeamte und sonstige ehrenamtlich Tätige wie zum Beispiel Sitzungsgelder, Reisekosten, Auslagenersatz, Ersatz für entgangene Arbeitsentgelte;</w:t>
            </w:r>
            <w:r w:rsidRPr="00520CBD">
              <w:rPr>
                <w:rFonts w:ascii="Arial" w:hAnsi="Arial" w:cs="Arial"/>
                <w:sz w:val="14"/>
                <w:szCs w:val="14"/>
              </w:rPr>
              <w:br/>
              <w:t>2. Aufwandsentschädigungen an Ehrenbeamte wie zum Beispiel Bürgermeister, Kassenverwalter, Beigeordnete, Beiräte, Gemeindevertreter, wenn sie ein bestimmtes Aufgabengebiet verwalten, das ihre Arbeitskraft und Zeit regelmäßig nicht unerheblich in Anspruch nimmt;</w:t>
            </w:r>
            <w:r w:rsidRPr="00520CBD">
              <w:rPr>
                <w:rFonts w:ascii="Arial" w:hAnsi="Arial" w:cs="Arial"/>
                <w:sz w:val="14"/>
                <w:szCs w:val="14"/>
              </w:rPr>
              <w:br/>
              <w:t>3. Entschädigungen für einzelne ehrenamtliche Tätigkeiten wie zum Beispiel Mitwirkung bei Wahlen, statistischen Erhebungen;</w:t>
            </w:r>
            <w:r w:rsidRPr="00520CBD">
              <w:rPr>
                <w:rFonts w:ascii="Arial" w:hAnsi="Arial" w:cs="Arial"/>
                <w:sz w:val="14"/>
                <w:szCs w:val="14"/>
              </w:rPr>
              <w:br/>
              <w:t>4. Versicherungsbeiträge wie zum Beispiel Unfallversicherung für Gemeinderäte und Angehörige der freiwilligen Feuerwehr;</w:t>
            </w:r>
            <w:r w:rsidRPr="00520CBD">
              <w:rPr>
                <w:rFonts w:ascii="Arial" w:hAnsi="Arial" w:cs="Arial"/>
                <w:sz w:val="14"/>
                <w:szCs w:val="14"/>
              </w:rPr>
              <w:br/>
              <w:t>5. Zuwendungen;</w:t>
            </w:r>
            <w:r w:rsidRPr="00520CBD">
              <w:rPr>
                <w:rFonts w:ascii="Arial" w:hAnsi="Arial" w:cs="Arial"/>
                <w:sz w:val="14"/>
                <w:szCs w:val="14"/>
              </w:rPr>
              <w:br/>
              <w:t>6. Beihilfen.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7422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Leiharbeitskräfte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8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7423</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Datenverarbeitung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7429</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Auszahlungen für die Inanspruchnahme von Rechten und Diensten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660, 661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93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Hierunter sind Auszahlungen zu erfassen für:</w:t>
            </w:r>
            <w:r w:rsidRPr="00520CBD">
              <w:rPr>
                <w:rFonts w:ascii="Arial" w:hAnsi="Arial" w:cs="Arial"/>
                <w:sz w:val="14"/>
                <w:szCs w:val="14"/>
              </w:rPr>
              <w:br/>
              <w:t>1. Verfügungsmittel;</w:t>
            </w:r>
            <w:r w:rsidRPr="00520CBD">
              <w:rPr>
                <w:rFonts w:ascii="Arial" w:hAnsi="Arial" w:cs="Arial"/>
                <w:sz w:val="14"/>
                <w:szCs w:val="14"/>
              </w:rPr>
              <w:br/>
            </w:r>
            <w:r>
              <w:rPr>
                <w:rFonts w:ascii="Arial" w:hAnsi="Arial" w:cs="Arial"/>
                <w:sz w:val="14"/>
                <w:szCs w:val="14"/>
              </w:rPr>
              <w:t>2</w:t>
            </w:r>
            <w:r w:rsidRPr="00520CBD">
              <w:rPr>
                <w:rFonts w:ascii="Arial" w:hAnsi="Arial" w:cs="Arial"/>
                <w:sz w:val="14"/>
                <w:szCs w:val="14"/>
              </w:rPr>
              <w:t>. vermischte Auszahlungen, die im Haushaltsplan ohne Angabe bestimmter Einzelzwecke veranschlagt werden, weil sich mehrere Planansätze wegen Geringfügigkeit nicht lohnen;</w:t>
            </w:r>
            <w:r w:rsidRPr="00520CBD">
              <w:rPr>
                <w:rFonts w:ascii="Arial" w:hAnsi="Arial" w:cs="Arial"/>
                <w:sz w:val="14"/>
                <w:szCs w:val="14"/>
              </w:rPr>
              <w:br/>
            </w:r>
            <w:r>
              <w:rPr>
                <w:rFonts w:ascii="Arial" w:hAnsi="Arial" w:cs="Arial"/>
                <w:sz w:val="14"/>
                <w:szCs w:val="14"/>
              </w:rPr>
              <w:t>3</w:t>
            </w:r>
            <w:r w:rsidRPr="00520CBD">
              <w:rPr>
                <w:rFonts w:ascii="Arial" w:hAnsi="Arial" w:cs="Arial"/>
                <w:sz w:val="14"/>
                <w:szCs w:val="14"/>
              </w:rPr>
              <w:t>. Mitgliedsbeiträge an Verbände, Vereine und dergleichen</w:t>
            </w:r>
            <w:r w:rsidR="00A15841">
              <w:rPr>
                <w:rFonts w:ascii="Arial" w:hAnsi="Arial" w:cs="Arial"/>
                <w:sz w:val="14"/>
                <w:szCs w:val="14"/>
              </w:rPr>
              <w:t xml:space="preserve"> (einschließlich Mitgliedsumlage an den SSG und SLKT)</w:t>
            </w:r>
            <w:r w:rsidRPr="00520CBD">
              <w:rPr>
                <w:rFonts w:ascii="Arial" w:hAnsi="Arial" w:cs="Arial"/>
                <w:sz w:val="14"/>
                <w:szCs w:val="14"/>
              </w:rPr>
              <w: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743</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Geschäftsauszahlungen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65</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6A7603">
            <w:pPr>
              <w:rPr>
                <w:rFonts w:ascii="Arial" w:hAnsi="Arial" w:cs="Arial"/>
                <w:sz w:val="14"/>
                <w:szCs w:val="14"/>
              </w:rPr>
            </w:pPr>
            <w:r>
              <w:rPr>
                <w:rFonts w:ascii="Arial" w:hAnsi="Arial" w:cs="Arial"/>
                <w:sz w:val="14"/>
                <w:szCs w:val="14"/>
              </w:rPr>
              <w:t>FH/FR 15</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7431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Geschäftsauszahlungen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305908">
            <w:pPr>
              <w:rPr>
                <w:rFonts w:ascii="Arial" w:hAnsi="Arial" w:cs="Arial"/>
                <w:sz w:val="14"/>
                <w:szCs w:val="14"/>
              </w:rPr>
            </w:pPr>
            <w:r w:rsidRPr="00520CBD">
              <w:rPr>
                <w:rFonts w:ascii="Arial" w:hAnsi="Arial" w:cs="Arial"/>
                <w:sz w:val="14"/>
                <w:szCs w:val="14"/>
              </w:rPr>
              <w:t>Hierunter sind Auszahlungen zu erfassen für:</w:t>
            </w:r>
            <w:r w:rsidRPr="00520CBD">
              <w:rPr>
                <w:rFonts w:ascii="Arial" w:hAnsi="Arial" w:cs="Arial"/>
                <w:sz w:val="14"/>
                <w:szCs w:val="14"/>
              </w:rPr>
              <w:br/>
              <w:t>1. Bürobedarf;</w:t>
            </w:r>
            <w:r w:rsidRPr="00520CBD">
              <w:rPr>
                <w:rFonts w:ascii="Arial" w:hAnsi="Arial" w:cs="Arial"/>
                <w:sz w:val="14"/>
                <w:szCs w:val="14"/>
              </w:rPr>
              <w:br/>
              <w:t>2. Bücher und Zeitschriften;</w:t>
            </w:r>
            <w:r w:rsidRPr="00520CBD">
              <w:rPr>
                <w:rFonts w:ascii="Arial" w:hAnsi="Arial" w:cs="Arial"/>
                <w:sz w:val="14"/>
                <w:szCs w:val="14"/>
              </w:rPr>
              <w:br/>
              <w:t xml:space="preserve">3. Post- und Fernmeldegebühren; </w:t>
            </w:r>
            <w:r w:rsidRPr="00520CBD">
              <w:rPr>
                <w:rFonts w:ascii="Arial" w:hAnsi="Arial" w:cs="Arial"/>
                <w:sz w:val="14"/>
                <w:szCs w:val="14"/>
              </w:rPr>
              <w:br/>
              <w:t>4. öffentliche Bekanntmachungen;</w:t>
            </w:r>
            <w:r w:rsidRPr="00520CBD">
              <w:rPr>
                <w:rFonts w:ascii="Arial" w:hAnsi="Arial" w:cs="Arial"/>
                <w:sz w:val="14"/>
                <w:szCs w:val="14"/>
              </w:rPr>
              <w:br/>
              <w:t>5. Sachverständigen-, Gerichts- und ähnliche Kosten einschließlich Organisationsprüfungen;</w:t>
            </w:r>
            <w:r w:rsidRPr="00520CBD">
              <w:rPr>
                <w:rFonts w:ascii="Arial" w:hAnsi="Arial" w:cs="Arial"/>
                <w:sz w:val="14"/>
                <w:szCs w:val="14"/>
              </w:rPr>
              <w:br/>
              <w:t>6. Kosten von Fachbeiräten, Kommissionen und Ausschüssen, soweit diese außerhalb ehrenamtlicher Funktion tätig werden;</w:t>
            </w:r>
            <w:r w:rsidRPr="00520CBD">
              <w:rPr>
                <w:rFonts w:ascii="Arial" w:hAnsi="Arial" w:cs="Arial"/>
                <w:sz w:val="14"/>
                <w:szCs w:val="14"/>
              </w:rPr>
              <w:br/>
              <w:t>7. Gerichts-, Anwalts-, Notar-, Gerichtsvollzieher- und ähnliche Kosten einschließlich Nebenkosten;</w:t>
            </w:r>
            <w:r w:rsidRPr="00520CBD">
              <w:rPr>
                <w:rFonts w:ascii="Arial" w:hAnsi="Arial" w:cs="Arial"/>
                <w:sz w:val="14"/>
                <w:szCs w:val="14"/>
              </w:rPr>
              <w:br/>
              <w:t>8. Erstattung von Auslagen an Prozess- und Vertragsgegner;</w:t>
            </w:r>
            <w:r w:rsidRPr="00520CBD">
              <w:rPr>
                <w:rFonts w:ascii="Arial" w:hAnsi="Arial" w:cs="Arial"/>
                <w:sz w:val="14"/>
                <w:szCs w:val="14"/>
              </w:rPr>
              <w:br/>
              <w:t>9. Geschäftsführungskosten der Fraktionen;</w:t>
            </w:r>
            <w:r w:rsidRPr="00520CBD">
              <w:rPr>
                <w:rFonts w:ascii="Arial" w:hAnsi="Arial" w:cs="Arial"/>
                <w:sz w:val="14"/>
                <w:szCs w:val="14"/>
              </w:rPr>
              <w:br/>
              <w:t>10. sonstige Geschäftsauszahlungen wie zum Beispiel Transportkosten, soweit sie nicht als Nebenkosten von Unterhaltungs-, Anschaffungs- oder Herstellungskosten anfallen, Kranzspenden, Kosten für Nachrufe, Kontogebühren</w:t>
            </w:r>
            <w:r w:rsidR="00305908">
              <w:rPr>
                <w:rFonts w:ascii="Arial" w:hAnsi="Arial" w:cs="Arial"/>
                <w:sz w:val="14"/>
                <w:szCs w:val="14"/>
              </w:rPr>
              <w:t>,</w:t>
            </w:r>
            <w:r w:rsidR="00305908" w:rsidRPr="00305908">
              <w:rPr>
                <w:rFonts w:ascii="Arial" w:hAnsi="Arial" w:cs="Arial"/>
                <w:sz w:val="14"/>
                <w:szCs w:val="14"/>
              </w:rPr>
              <w:t xml:space="preserve"> Verwahrentgelte und Negativzinsen für Geldanlagen</w:t>
            </w:r>
            <w:r w:rsidRPr="00520CBD">
              <w:rPr>
                <w:rFonts w:ascii="Arial" w:hAnsi="Arial" w:cs="Arial"/>
                <w:sz w:val="14"/>
                <w:szCs w:val="14"/>
              </w:rPr>
              <w:t>;</w:t>
            </w:r>
            <w:r w:rsidRPr="00520CBD">
              <w:rPr>
                <w:rFonts w:ascii="Arial" w:hAnsi="Arial" w:cs="Arial"/>
                <w:sz w:val="14"/>
                <w:szCs w:val="14"/>
              </w:rPr>
              <w:br/>
              <w:t>11. Reisekostenvergütungen, auch in Personalvertretungs-angelegenheiten;</w:t>
            </w:r>
            <w:r w:rsidRPr="00520CBD">
              <w:rPr>
                <w:rFonts w:ascii="Arial" w:hAnsi="Arial" w:cs="Arial"/>
                <w:sz w:val="14"/>
                <w:szCs w:val="14"/>
              </w:rPr>
              <w:br/>
              <w:t>12. Fahrtkosten- und Auslagenersatz bei Dienstgängen und Stadtfahrten;</w:t>
            </w:r>
            <w:r w:rsidRPr="00520CBD">
              <w:rPr>
                <w:rFonts w:ascii="Arial" w:hAnsi="Arial" w:cs="Arial"/>
                <w:sz w:val="14"/>
                <w:szCs w:val="14"/>
              </w:rPr>
              <w:br/>
              <w:t>13. Entschädigung für die Benutzung anerkannter oder sonst zugelassener privateigener Kraftfahrzeuge, auch soweit pauschaliert.</w:t>
            </w:r>
            <w:r w:rsidRPr="00520CBD">
              <w:rPr>
                <w:rFonts w:ascii="Arial" w:hAnsi="Arial" w:cs="Arial"/>
                <w:sz w:val="14"/>
                <w:szCs w:val="14"/>
              </w:rPr>
              <w:br/>
              <w:t>Soweit Honorare als Beschäftigungsentgelte gezahlt werden, sind diese bei 7019 zu erfassen. Auszahlungen für ehrenamtlich Tätige werden unter 7421 erfasst. Soweit Auszahlungen aus Nummern 7 und 8 als Folge anderer Auszahlungen anfallen, sind sie zusammen mit diesen nachzuweisen.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9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744</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Steuern, Versicherungen, Schadensfälle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64</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6A7603">
            <w:pPr>
              <w:rPr>
                <w:rFonts w:ascii="Arial" w:hAnsi="Arial" w:cs="Arial"/>
                <w:sz w:val="14"/>
                <w:szCs w:val="14"/>
              </w:rPr>
            </w:pPr>
            <w:r>
              <w:rPr>
                <w:rFonts w:ascii="Arial" w:hAnsi="Arial" w:cs="Arial"/>
                <w:sz w:val="14"/>
                <w:szCs w:val="14"/>
              </w:rPr>
              <w:t>FH/FR 15</w:t>
            </w:r>
          </w:p>
        </w:tc>
      </w:tr>
      <w:tr w:rsidR="00AF62B0" w:rsidRPr="00520CBD" w:rsidTr="00AF62B0">
        <w:trPr>
          <w:trHeight w:val="7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7441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Steuern, Versicherungen, Schadensfälle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D009E4">
        <w:trPr>
          <w:trHeight w:val="20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Hierunter sind Auszahlungen zu erfassen für:</w:t>
            </w:r>
            <w:r w:rsidRPr="00520CBD">
              <w:rPr>
                <w:rFonts w:ascii="Arial" w:hAnsi="Arial" w:cs="Arial"/>
                <w:sz w:val="14"/>
                <w:szCs w:val="14"/>
              </w:rPr>
              <w:br/>
              <w:t>1. Steuern;</w:t>
            </w:r>
            <w:r w:rsidRPr="00520CBD">
              <w:rPr>
                <w:rFonts w:ascii="Arial" w:hAnsi="Arial" w:cs="Arial"/>
                <w:sz w:val="14"/>
                <w:szCs w:val="14"/>
              </w:rPr>
              <w:br/>
              <w:t>2. Sonderabgaben;</w:t>
            </w:r>
            <w:r w:rsidRPr="00520CBD">
              <w:rPr>
                <w:rFonts w:ascii="Arial" w:hAnsi="Arial" w:cs="Arial"/>
                <w:sz w:val="14"/>
                <w:szCs w:val="14"/>
              </w:rPr>
              <w:br/>
              <w:t>3. Versicherungen;</w:t>
            </w:r>
            <w:r w:rsidRPr="00520CBD">
              <w:rPr>
                <w:rFonts w:ascii="Arial" w:hAnsi="Arial" w:cs="Arial"/>
                <w:sz w:val="14"/>
                <w:szCs w:val="14"/>
              </w:rPr>
              <w:br/>
              <w:t>4. Schadensfälle;</w:t>
            </w:r>
            <w:r w:rsidRPr="00520CBD">
              <w:rPr>
                <w:rFonts w:ascii="Arial" w:hAnsi="Arial" w:cs="Arial"/>
                <w:sz w:val="14"/>
                <w:szCs w:val="14"/>
              </w:rPr>
              <w:br/>
              <w:t>5. Körperschaftsteuer;</w:t>
            </w:r>
            <w:r w:rsidRPr="00520CBD">
              <w:rPr>
                <w:rFonts w:ascii="Arial" w:hAnsi="Arial" w:cs="Arial"/>
                <w:sz w:val="14"/>
                <w:szCs w:val="14"/>
              </w:rPr>
              <w:br/>
              <w:t>6. Gewerbesteuer;</w:t>
            </w:r>
            <w:r w:rsidRPr="00520CBD">
              <w:rPr>
                <w:rFonts w:ascii="Arial" w:hAnsi="Arial" w:cs="Arial"/>
                <w:sz w:val="14"/>
                <w:szCs w:val="14"/>
              </w:rPr>
              <w:br/>
              <w:t>7. Versicherungen wie zum Beispiel Haftpflicht, Vermögensschäden, Veruntreuung, Unfall, Rechtsschutz;</w:t>
            </w:r>
            <w:r w:rsidRPr="00520CBD">
              <w:rPr>
                <w:rFonts w:ascii="Arial" w:hAnsi="Arial" w:cs="Arial"/>
                <w:sz w:val="14"/>
                <w:szCs w:val="14"/>
              </w:rPr>
              <w:br/>
              <w:t>8. Umlagen an den Kommunalen Schadensausgleich;</w:t>
            </w:r>
            <w:r w:rsidRPr="00520CBD">
              <w:rPr>
                <w:rFonts w:ascii="Arial" w:hAnsi="Arial" w:cs="Arial"/>
                <w:sz w:val="14"/>
                <w:szCs w:val="14"/>
              </w:rPr>
              <w:br/>
              <w:t>9. Leistungen in nicht durch Versicherung gedeckten Schadensfällen;</w:t>
            </w:r>
            <w:r w:rsidRPr="00520CBD">
              <w:rPr>
                <w:rFonts w:ascii="Arial" w:hAnsi="Arial" w:cs="Arial"/>
                <w:sz w:val="14"/>
                <w:szCs w:val="14"/>
              </w:rPr>
              <w:br/>
              <w:t>10. Ersatz von Sachschäden, die im Dienst entstanden sind;</w:t>
            </w:r>
            <w:r w:rsidRPr="00520CBD">
              <w:rPr>
                <w:rFonts w:ascii="Arial" w:hAnsi="Arial" w:cs="Arial"/>
                <w:sz w:val="14"/>
                <w:szCs w:val="14"/>
              </w:rPr>
              <w:br/>
              <w:t>11. Ausgleichsabgabe nach dem SGB IX;</w:t>
            </w:r>
            <w:r w:rsidRPr="00520CBD">
              <w:rPr>
                <w:rFonts w:ascii="Arial" w:hAnsi="Arial" w:cs="Arial"/>
                <w:sz w:val="14"/>
                <w:szCs w:val="14"/>
              </w:rPr>
              <w:br/>
              <w:t>12. Abwasserabgabe;</w:t>
            </w:r>
            <w:r w:rsidRPr="00520CBD">
              <w:rPr>
                <w:rFonts w:ascii="Arial" w:hAnsi="Arial" w:cs="Arial"/>
                <w:sz w:val="14"/>
                <w:szCs w:val="14"/>
              </w:rPr>
              <w:br/>
            </w:r>
            <w:r w:rsidRPr="00520CBD">
              <w:rPr>
                <w:rFonts w:ascii="Arial" w:hAnsi="Arial" w:cs="Arial"/>
                <w:sz w:val="14"/>
                <w:szCs w:val="14"/>
              </w:rPr>
              <w:lastRenderedPageBreak/>
              <w:t>13. Wasserentnahmeentgelt.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745</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Erstattungen für Auszahlungen von Dritten aus laufender Verwaltungstätigkeit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67</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6A7603">
            <w:pPr>
              <w:rPr>
                <w:rFonts w:ascii="Arial" w:hAnsi="Arial" w:cs="Arial"/>
                <w:sz w:val="14"/>
                <w:szCs w:val="14"/>
              </w:rPr>
            </w:pPr>
            <w:r>
              <w:rPr>
                <w:rFonts w:ascii="Arial" w:hAnsi="Arial" w:cs="Arial"/>
                <w:sz w:val="14"/>
                <w:szCs w:val="14"/>
              </w:rPr>
              <w:t>FH/FR 15</w:t>
            </w:r>
          </w:p>
        </w:tc>
      </w:tr>
      <w:tr w:rsidR="00AF62B0" w:rsidRPr="00520CBD" w:rsidTr="00AF62B0">
        <w:trPr>
          <w:trHeight w:val="15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745-</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A</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Erstattungen für Auszahlungen von Dritten aus laufender Verwaltungstätigkeit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418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5946F8">
            <w:pPr>
              <w:rPr>
                <w:rFonts w:ascii="Arial" w:hAnsi="Arial" w:cs="Arial"/>
                <w:sz w:val="14"/>
                <w:szCs w:val="14"/>
              </w:rPr>
            </w:pPr>
            <w:r w:rsidRPr="00520CBD">
              <w:rPr>
                <w:rFonts w:ascii="Arial" w:hAnsi="Arial" w:cs="Arial"/>
                <w:sz w:val="14"/>
                <w:szCs w:val="14"/>
              </w:rPr>
              <w:t>Hierunter sind Auszahlungen zu erfassen für:</w:t>
            </w:r>
            <w:r w:rsidRPr="00520CBD">
              <w:rPr>
                <w:rFonts w:ascii="Arial" w:hAnsi="Arial" w:cs="Arial"/>
                <w:sz w:val="14"/>
                <w:szCs w:val="14"/>
              </w:rPr>
              <w:br/>
              <w:t>1. aufgrund gesetzlicher Vorschriften von Dritten geleistete Auszahlungen;</w:t>
            </w:r>
            <w:r w:rsidRPr="00520CBD">
              <w:rPr>
                <w:rFonts w:ascii="Arial" w:hAnsi="Arial" w:cs="Arial"/>
                <w:sz w:val="14"/>
                <w:szCs w:val="14"/>
              </w:rPr>
              <w:br/>
              <w:t>2. aufgrund öffentlich-rechtlicher Vereinbarungen von Dritten geleisteten Auszahlungen;</w:t>
            </w:r>
            <w:r w:rsidRPr="00520CBD">
              <w:rPr>
                <w:rFonts w:ascii="Arial" w:hAnsi="Arial" w:cs="Arial"/>
                <w:sz w:val="14"/>
                <w:szCs w:val="14"/>
              </w:rPr>
              <w:br/>
              <w:t>3. sonstige Verwaltungskostenerstattungen;</w:t>
            </w:r>
            <w:r w:rsidRPr="00520CBD">
              <w:rPr>
                <w:rFonts w:ascii="Arial" w:hAnsi="Arial" w:cs="Arial"/>
                <w:sz w:val="14"/>
                <w:szCs w:val="14"/>
              </w:rPr>
              <w:br/>
              <w:t>4. pauschalierte Verwaltungskostenbeiträge;</w:t>
            </w:r>
            <w:r w:rsidRPr="00520CBD">
              <w:rPr>
                <w:rFonts w:ascii="Arial" w:hAnsi="Arial" w:cs="Arial"/>
                <w:sz w:val="14"/>
                <w:szCs w:val="14"/>
              </w:rPr>
              <w:br/>
              <w:t>5. Gastschülerbeiträge;</w:t>
            </w:r>
            <w:r w:rsidRPr="00520CBD">
              <w:rPr>
                <w:rFonts w:ascii="Arial" w:hAnsi="Arial" w:cs="Arial"/>
                <w:sz w:val="14"/>
                <w:szCs w:val="14"/>
              </w:rPr>
              <w:br/>
              <w:t>6. Kostenanteile aufgrund Vertrag oder öffentlich-rechtlicher Vereinbarung;</w:t>
            </w:r>
            <w:r w:rsidRPr="00520CBD">
              <w:rPr>
                <w:rFonts w:ascii="Arial" w:hAnsi="Arial" w:cs="Arial"/>
                <w:sz w:val="14"/>
                <w:szCs w:val="14"/>
              </w:rPr>
              <w:br/>
              <w:t>7. Rückzahlungen, soweit nicht von den Einzahlungen abzusetzen;</w:t>
            </w:r>
            <w:r w:rsidRPr="00520CBD">
              <w:rPr>
                <w:rFonts w:ascii="Arial" w:hAnsi="Arial" w:cs="Arial"/>
                <w:sz w:val="14"/>
                <w:szCs w:val="14"/>
              </w:rPr>
              <w:br/>
              <w:t>8. Kostenbeiträge für Zivildienstleistende;</w:t>
            </w:r>
            <w:r w:rsidRPr="00520CBD">
              <w:rPr>
                <w:rFonts w:ascii="Arial" w:hAnsi="Arial" w:cs="Arial"/>
                <w:sz w:val="14"/>
                <w:szCs w:val="14"/>
              </w:rPr>
              <w:br/>
              <w:t>9. Gebührenanteil für Führungszeugnisse;</w:t>
            </w:r>
            <w:r w:rsidRPr="00520CBD">
              <w:rPr>
                <w:rFonts w:ascii="Arial" w:hAnsi="Arial" w:cs="Arial"/>
                <w:sz w:val="14"/>
                <w:szCs w:val="14"/>
              </w:rPr>
              <w:br/>
              <w:t>10. Erstattungen zwischen den örtlichen und überörtlichen Trägern der Sozialhilfe und der Kriegsopferfürsorge in Fällen der Heranziehung;</w:t>
            </w:r>
            <w:r w:rsidRPr="00520CBD">
              <w:rPr>
                <w:rFonts w:ascii="Arial" w:hAnsi="Arial" w:cs="Arial"/>
                <w:sz w:val="14"/>
                <w:szCs w:val="14"/>
              </w:rPr>
              <w:br/>
              <w:t>11. Beteiligung an den Versorgungslasten;</w:t>
            </w:r>
            <w:r w:rsidRPr="00520CBD">
              <w:rPr>
                <w:rFonts w:ascii="Arial" w:hAnsi="Arial" w:cs="Arial"/>
                <w:sz w:val="14"/>
                <w:szCs w:val="14"/>
              </w:rPr>
              <w:br/>
              <w:t>12. gemeinsame Unterhaltung oder Mitbenutzung von Schulen, Sportstätten, Straßen, Klärwerken, Feuerwehr, Friedhöfen;</w:t>
            </w:r>
            <w:r w:rsidRPr="00520CBD">
              <w:rPr>
                <w:rFonts w:ascii="Arial" w:hAnsi="Arial" w:cs="Arial"/>
                <w:sz w:val="14"/>
                <w:szCs w:val="14"/>
              </w:rPr>
              <w:br/>
              <w:t xml:space="preserve">13. Gastschulbeiträge; </w:t>
            </w:r>
            <w:r w:rsidRPr="00520CBD">
              <w:rPr>
                <w:rFonts w:ascii="Arial" w:hAnsi="Arial" w:cs="Arial"/>
                <w:sz w:val="14"/>
                <w:szCs w:val="14"/>
              </w:rPr>
              <w:br/>
              <w:t>14. Schulkostenersatz bei öffentlich-rechtlicher Vereinbarung;</w:t>
            </w:r>
            <w:r w:rsidRPr="00520CBD">
              <w:rPr>
                <w:rFonts w:ascii="Arial" w:hAnsi="Arial" w:cs="Arial"/>
                <w:sz w:val="14"/>
                <w:szCs w:val="14"/>
              </w:rPr>
              <w:br/>
              <w:t>15. Beiträge zur Kreisbildstelle;</w:t>
            </w:r>
            <w:r w:rsidRPr="00520CBD">
              <w:rPr>
                <w:rFonts w:ascii="Arial" w:hAnsi="Arial" w:cs="Arial"/>
                <w:sz w:val="14"/>
                <w:szCs w:val="14"/>
              </w:rPr>
              <w:br/>
              <w:t>16. Erstattung von Ausgaben für die Straßenunterhaltung, die zum Beispiel ein Landkreis für eine Gemeinde übernommen hat;</w:t>
            </w:r>
            <w:r w:rsidRPr="00520CBD">
              <w:rPr>
                <w:rFonts w:ascii="Arial" w:hAnsi="Arial" w:cs="Arial"/>
                <w:sz w:val="14"/>
                <w:szCs w:val="14"/>
              </w:rPr>
              <w:br/>
              <w:t>17. pauschalierte, nicht auf Einzelleistungen bezogene, Entgelte für allgemeine Verwaltungs- und Betriebsausgaben gemeinsamer EDV-Anlagen wie zum Beispiel Anteile an Programmentwicklung;</w:t>
            </w:r>
            <w:r w:rsidRPr="00520CBD">
              <w:rPr>
                <w:rFonts w:ascii="Arial" w:hAnsi="Arial" w:cs="Arial"/>
                <w:sz w:val="14"/>
                <w:szCs w:val="14"/>
              </w:rPr>
              <w:br/>
              <w:t xml:space="preserve">18. Erstattungen nach SGB XII, </w:t>
            </w:r>
            <w:proofErr w:type="spellStart"/>
            <w:r w:rsidRPr="00520CBD">
              <w:rPr>
                <w:rFonts w:ascii="Arial" w:hAnsi="Arial" w:cs="Arial"/>
                <w:sz w:val="14"/>
                <w:szCs w:val="14"/>
              </w:rPr>
              <w:t>KFürsV</w:t>
            </w:r>
            <w:proofErr w:type="spellEnd"/>
            <w:r w:rsidRPr="00520CBD">
              <w:rPr>
                <w:rFonts w:ascii="Arial" w:hAnsi="Arial" w:cs="Arial"/>
                <w:sz w:val="14"/>
                <w:szCs w:val="14"/>
              </w:rPr>
              <w:t>, SGB VIII und anderen Gesetzen.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6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746</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Aufgabenbezogene Leistungsbeteiligung</w:t>
            </w:r>
            <w:r>
              <w:rPr>
                <w:rFonts w:ascii="Arial" w:hAnsi="Arial" w:cs="Arial"/>
                <w:sz w:val="14"/>
                <w:szCs w:val="14"/>
              </w:rPr>
              <w: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69</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6A7603">
            <w:pPr>
              <w:rPr>
                <w:rFonts w:ascii="Arial" w:hAnsi="Arial" w:cs="Arial"/>
                <w:sz w:val="14"/>
                <w:szCs w:val="14"/>
              </w:rPr>
            </w:pPr>
            <w:r>
              <w:rPr>
                <w:rFonts w:ascii="Arial" w:hAnsi="Arial" w:cs="Arial"/>
                <w:sz w:val="14"/>
                <w:szCs w:val="14"/>
              </w:rPr>
              <w:t>FH/FR 15</w:t>
            </w:r>
          </w:p>
        </w:tc>
      </w:tr>
      <w:tr w:rsidR="00AF62B0" w:rsidRPr="00520CBD" w:rsidTr="00AF62B0">
        <w:trPr>
          <w:trHeight w:val="21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7461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Aufgabenbezogene Leistungsbeteiligung</w:t>
            </w:r>
            <w:r>
              <w:rPr>
                <w:rFonts w:ascii="Arial" w:hAnsi="Arial" w:cs="Arial"/>
                <w:sz w:val="14"/>
                <w:szCs w:val="14"/>
              </w:rPr>
              <w:t>en</w:t>
            </w:r>
            <w:r w:rsidRPr="00520CBD">
              <w:rPr>
                <w:rFonts w:ascii="Arial" w:hAnsi="Arial" w:cs="Arial"/>
                <w:sz w:val="14"/>
                <w:szCs w:val="14"/>
              </w:rPr>
              <w:t xml:space="preserve"> an Dritte (gemeinsame Einrichtung)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691-695</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31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Leistungsbeteiligungen an gemeinsamen Einrichtungen </w:t>
            </w:r>
            <w:r w:rsidR="006F5539">
              <w:rPr>
                <w:rFonts w:ascii="Arial" w:hAnsi="Arial" w:cs="Arial"/>
                <w:sz w:val="14"/>
                <w:szCs w:val="14"/>
              </w:rPr>
              <w:t>im Sinne des</w:t>
            </w:r>
            <w:r w:rsidRPr="00520CBD">
              <w:rPr>
                <w:rFonts w:ascii="Arial" w:hAnsi="Arial" w:cs="Arial"/>
                <w:sz w:val="14"/>
                <w:szCs w:val="14"/>
              </w:rPr>
              <w:t xml:space="preserve"> § 44b SGB II</w:t>
            </w:r>
            <w:r w:rsidR="006F5539">
              <w:rPr>
                <w:rFonts w:ascii="Arial" w:hAnsi="Arial" w:cs="Arial"/>
                <w:sz w:val="14"/>
                <w:szCs w:val="14"/>
              </w:rPr>
              <w:t>.</w:t>
            </w:r>
          </w:p>
          <w:p w:rsidR="00AF62B0" w:rsidRDefault="00AF62B0" w:rsidP="006A7603">
            <w:pPr>
              <w:rPr>
                <w:rFonts w:ascii="Arial" w:hAnsi="Arial" w:cs="Arial"/>
                <w:sz w:val="14"/>
                <w:szCs w:val="14"/>
              </w:rPr>
            </w:pPr>
            <w:r w:rsidRPr="00520CBD">
              <w:rPr>
                <w:rFonts w:ascii="Arial" w:hAnsi="Arial" w:cs="Arial"/>
                <w:sz w:val="14"/>
                <w:szCs w:val="14"/>
              </w:rPr>
              <w:t>Hierzu zählen Auszahlungen für:</w:t>
            </w:r>
            <w:r w:rsidRPr="00520CBD">
              <w:rPr>
                <w:rFonts w:ascii="Arial" w:hAnsi="Arial" w:cs="Arial"/>
                <w:sz w:val="14"/>
                <w:szCs w:val="14"/>
              </w:rPr>
              <w:br/>
              <w:t>1. die aufgabenbezogene Leistungsbeteiligung an gemeinsamen Einrichtungen bei Leistungen für Unterkunft und Heizung an Leistungsberechtigte nach § 22 SGB II. Statistisch wird dieser Sachverhalt in Kombination mit der Produktuntergruppe 3121 erhoben;</w:t>
            </w:r>
            <w:r w:rsidRPr="00520CBD">
              <w:rPr>
                <w:rFonts w:ascii="Arial" w:hAnsi="Arial" w:cs="Arial"/>
                <w:sz w:val="14"/>
                <w:szCs w:val="14"/>
              </w:rPr>
              <w:br/>
              <w:t>2. die aufgabenbezogene Leistungsbeteiligung an gemeinsamen Einrichtungen bei Leistungen zur Eingliederung von erwerbsfähigen Leistungsberechtigten nach § 16a SGB II. Statistisch wird dieser Sachverhalt in Kombination mit der Produktuntergruppe 3122 erhoben;</w:t>
            </w:r>
            <w:r w:rsidRPr="00520CBD">
              <w:rPr>
                <w:rFonts w:ascii="Arial" w:hAnsi="Arial" w:cs="Arial"/>
                <w:sz w:val="14"/>
                <w:szCs w:val="14"/>
              </w:rPr>
              <w:br/>
              <w:t xml:space="preserve">3. die aufgabenbezogene Leistungsbeteiligung an gemeinsamen Einrichtungen bei einmaligen Leistungen an Leistungsberechtigte nach § </w:t>
            </w:r>
            <w:r>
              <w:rPr>
                <w:rFonts w:ascii="Arial" w:hAnsi="Arial" w:cs="Arial"/>
                <w:sz w:val="14"/>
                <w:szCs w:val="14"/>
              </w:rPr>
              <w:t>24</w:t>
            </w:r>
            <w:r w:rsidRPr="00520CBD">
              <w:rPr>
                <w:rFonts w:ascii="Arial" w:hAnsi="Arial" w:cs="Arial"/>
                <w:sz w:val="14"/>
                <w:szCs w:val="14"/>
              </w:rPr>
              <w:t xml:space="preserve"> Abs. 3 SGB II. Statistisch wird dieser Sachverhalt in Kombination mit der Produktuntergruppe 3123 erhoben;</w:t>
            </w:r>
            <w:r w:rsidRPr="00520CBD">
              <w:rPr>
                <w:rFonts w:ascii="Arial" w:hAnsi="Arial" w:cs="Arial"/>
                <w:sz w:val="14"/>
                <w:szCs w:val="14"/>
              </w:rPr>
              <w:br/>
              <w:t xml:space="preserve">4. die Leistungsbeteiligung beim Arbeitslosengeld II </w:t>
            </w:r>
            <w:r>
              <w:rPr>
                <w:rFonts w:ascii="Arial" w:hAnsi="Arial" w:cs="Arial"/>
                <w:sz w:val="14"/>
                <w:szCs w:val="14"/>
              </w:rPr>
              <w:t xml:space="preserve">einschließlich Sozialgeld </w:t>
            </w:r>
            <w:r w:rsidRPr="00520CBD">
              <w:rPr>
                <w:rFonts w:ascii="Arial" w:hAnsi="Arial" w:cs="Arial"/>
                <w:sz w:val="14"/>
                <w:szCs w:val="14"/>
              </w:rPr>
              <w:t>nach §§ 19 ff. SGB II ohne Leistungen für Unterkunft und Heizung, wenn Optionskommunen die von der Agentur für Arbeit übernommenen Aufgaben an eine gemeinsame Einrichtung delegieren. Statistisch wird dieser Sachverhalt in Kombination mit der Produktuntergruppe 3124 erhoben;</w:t>
            </w:r>
            <w:r w:rsidRPr="00520CBD">
              <w:rPr>
                <w:rFonts w:ascii="Arial" w:hAnsi="Arial" w:cs="Arial"/>
                <w:sz w:val="14"/>
                <w:szCs w:val="14"/>
              </w:rPr>
              <w:br/>
              <w:t>5. die Leistungsbeteiligung bei der Eingliederung von erwerbsfähigen Leistungsberechtigten nach § 16 Abs. 1</w:t>
            </w:r>
            <w:r>
              <w:rPr>
                <w:rFonts w:ascii="Arial" w:hAnsi="Arial" w:cs="Arial"/>
                <w:sz w:val="14"/>
                <w:szCs w:val="14"/>
              </w:rPr>
              <w:t xml:space="preserve"> und Abs. 3 sowie §§ 16b bis 16f</w:t>
            </w:r>
            <w:r w:rsidRPr="00520CBD">
              <w:rPr>
                <w:rFonts w:ascii="Arial" w:hAnsi="Arial" w:cs="Arial"/>
                <w:sz w:val="14"/>
                <w:szCs w:val="14"/>
              </w:rPr>
              <w:t xml:space="preserve"> SGB II, wenn Optionskommunen die von der Agentur für Arbeit übernommenen Aufgaben an eine gemeinsame Einrichtung delegieren. Statistisch wird dieser Sachverhalt in Kombination mit der Produktuntergruppe 3125 erhoben.</w:t>
            </w:r>
          </w:p>
          <w:p w:rsidR="00AF62B0" w:rsidRPr="00520CBD" w:rsidRDefault="00AF62B0" w:rsidP="006A7603">
            <w:pPr>
              <w:rPr>
                <w:rFonts w:ascii="Arial" w:hAnsi="Arial" w:cs="Arial"/>
                <w:sz w:val="14"/>
                <w:szCs w:val="14"/>
              </w:rPr>
            </w:pPr>
            <w:r>
              <w:rPr>
                <w:rFonts w:ascii="Arial" w:hAnsi="Arial" w:cs="Arial"/>
                <w:sz w:val="14"/>
                <w:szCs w:val="14"/>
              </w:rPr>
              <w:t>Leistungsbeteiligungen im Rahmen des Bildungs- und Teilhabepakets sind in Konto 7462 zu erfassen.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5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74611</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Revisionsrelevante Leistungen für Unterkunft und Heizung nach §</w:t>
            </w:r>
            <w:r>
              <w:rPr>
                <w:rFonts w:ascii="Arial" w:hAnsi="Arial" w:cs="Arial"/>
                <w:sz w:val="14"/>
                <w:szCs w:val="14"/>
              </w:rPr>
              <w:t> </w:t>
            </w:r>
            <w:r w:rsidRPr="00520CBD">
              <w:rPr>
                <w:rFonts w:ascii="Arial" w:hAnsi="Arial" w:cs="Arial"/>
                <w:sz w:val="14"/>
                <w:szCs w:val="14"/>
              </w:rPr>
              <w:t>22 SGB II</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Leistungen für Unterkunft und Heizung nach § 22 Abs. 1 SGB II</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74612</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Nicht revisionsrelevante Leistungen für Unterkunft und Heizung nach § 22 SGB II</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Sonstige Leistungen für Unterkunft und Heizung</w:t>
            </w:r>
          </w:p>
        </w:tc>
        <w:tc>
          <w:tcPr>
            <w:tcW w:w="1109"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74619</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Sonstige aufgabenbezogene Leistungsbeteiligungen</w:t>
            </w:r>
          </w:p>
        </w:tc>
        <w:tc>
          <w:tcPr>
            <w:tcW w:w="1109"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Pr>
                <w:rFonts w:ascii="Arial" w:hAnsi="Arial" w:cs="Arial"/>
                <w:sz w:val="14"/>
                <w:szCs w:val="14"/>
              </w:rPr>
              <w:t>Leistungsbeteiligungen im Rahmen des Bildungs- und Teilhabepakets sind nicht hierunter, sondern in Konto 7462 zu erfassen.</w:t>
            </w:r>
          </w:p>
        </w:tc>
        <w:tc>
          <w:tcPr>
            <w:tcW w:w="1109"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37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7462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Aufgabenbezogene Leistungsbeteiligungen an Dritte (gemeinsame Einrichtung) im Rahmen des Bildungs- und Teilhabepakets, in Verbindung mit PUG 3126</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696</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8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F5539">
            <w:pPr>
              <w:rPr>
                <w:rFonts w:ascii="Arial" w:hAnsi="Arial" w:cs="Arial"/>
                <w:sz w:val="14"/>
                <w:szCs w:val="14"/>
              </w:rPr>
            </w:pPr>
            <w:r w:rsidRPr="00520CBD">
              <w:rPr>
                <w:rFonts w:ascii="Arial" w:hAnsi="Arial" w:cs="Arial"/>
                <w:sz w:val="14"/>
                <w:szCs w:val="14"/>
              </w:rPr>
              <w:t xml:space="preserve">Leistungsbeteiligungen an gemeinsamen Einrichtungen </w:t>
            </w:r>
            <w:r w:rsidR="006F5539">
              <w:rPr>
                <w:rFonts w:ascii="Arial" w:hAnsi="Arial" w:cs="Arial"/>
                <w:sz w:val="14"/>
                <w:szCs w:val="14"/>
              </w:rPr>
              <w:t>im Sinne des</w:t>
            </w:r>
            <w:r w:rsidRPr="00520CBD">
              <w:rPr>
                <w:rFonts w:ascii="Arial" w:hAnsi="Arial" w:cs="Arial"/>
                <w:sz w:val="14"/>
                <w:szCs w:val="14"/>
              </w:rPr>
              <w:t xml:space="preserve"> § 44b SGB II</w:t>
            </w:r>
            <w:r w:rsidR="006F5539">
              <w:rPr>
                <w:rFonts w:ascii="Arial" w:hAnsi="Arial" w:cs="Arial"/>
                <w:sz w:val="14"/>
                <w:szCs w:val="14"/>
              </w:rPr>
              <w: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74621</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xml:space="preserve">Schul- und Kita-Ausflüge </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56"/>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74622</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Mehrtägige Klassenfahrten und mehrtägige Kita-Fahrten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3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74623</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Schulbedarf</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2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74624</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Schülerbeförderung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0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74625</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Lernförderung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0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74626</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Mittagsverpflegung in Schule und Kita</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7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74627</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Mittagsverpflegung im Hort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74"/>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74628</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Soziale/kulturelle Teilhabe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74629</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soziale Leistungen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748</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Besondere Auszahlungen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6A7603">
            <w:pPr>
              <w:rPr>
                <w:rFonts w:ascii="Arial" w:hAnsi="Arial" w:cs="Arial"/>
                <w:sz w:val="14"/>
                <w:szCs w:val="14"/>
              </w:rPr>
            </w:pPr>
            <w:r>
              <w:rPr>
                <w:rFonts w:ascii="Arial" w:hAnsi="Arial" w:cs="Arial"/>
                <w:sz w:val="14"/>
                <w:szCs w:val="14"/>
              </w:rPr>
              <w:t>FH/FR 15</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7481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Bußgelder</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841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15841"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15841" w:rsidRPr="00520CBD" w:rsidRDefault="00A15841" w:rsidP="006A7603">
            <w:pPr>
              <w:rPr>
                <w:rFonts w:ascii="Arial" w:hAnsi="Arial" w:cs="Arial"/>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15841" w:rsidRPr="00520CBD" w:rsidRDefault="00A15841" w:rsidP="006A7603">
            <w:pPr>
              <w:rPr>
                <w:rFonts w:ascii="Arial"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15841" w:rsidRPr="00520CBD" w:rsidRDefault="00A15841" w:rsidP="006A7603">
            <w:pPr>
              <w:rPr>
                <w:rFonts w:ascii="Arial" w:hAnsi="Arial" w:cs="Arial"/>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15841" w:rsidRPr="00520CBD" w:rsidRDefault="00A15841"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15841" w:rsidRPr="00520CBD" w:rsidRDefault="00A15841" w:rsidP="006A7603">
            <w:pPr>
              <w:rPr>
                <w:rFonts w:ascii="Arial" w:hAnsi="Arial" w:cs="Arial"/>
                <w:sz w:val="14"/>
                <w:szCs w:val="14"/>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15841" w:rsidRPr="00520CBD" w:rsidRDefault="00A15841" w:rsidP="006A7603">
            <w:pPr>
              <w:rPr>
                <w:rFonts w:ascii="Arial" w:hAnsi="Arial" w:cs="Arial"/>
                <w:sz w:val="14"/>
                <w:szCs w:val="14"/>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15841" w:rsidRPr="00520CBD" w:rsidRDefault="00A15841"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15841" w:rsidRPr="00520CBD" w:rsidRDefault="00A15841" w:rsidP="006A7603">
            <w:pPr>
              <w:rPr>
                <w:rFonts w:ascii="Arial" w:hAnsi="Arial" w:cs="Arial"/>
                <w:sz w:val="14"/>
                <w:szCs w:val="14"/>
              </w:rPr>
            </w:pPr>
            <w:r w:rsidRPr="00A15841">
              <w:rPr>
                <w:rFonts w:ascii="Arial" w:hAnsi="Arial" w:cs="Arial"/>
                <w:sz w:val="14"/>
                <w:szCs w:val="14"/>
              </w:rPr>
              <w:t>Hierunter fallen insbesondere Verwarn- und Bußgelder, Zwangsgelder, Sühnegelder aus Schiedsverfahren, Disziplinarstrafen und Ordnungsstrafen.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15841" w:rsidRPr="00520CBD" w:rsidRDefault="00A15841" w:rsidP="006A7603">
            <w:pPr>
              <w:rPr>
                <w:rFonts w:ascii="Arial" w:hAnsi="Arial" w:cs="Arial"/>
                <w:sz w:val="14"/>
                <w:szCs w:val="1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15841" w:rsidRPr="00520CBD" w:rsidRDefault="00A15841" w:rsidP="006A7603">
            <w:pPr>
              <w:rPr>
                <w:rFonts w:ascii="Arial" w:hAnsi="Arial" w:cs="Arial"/>
                <w:sz w:val="14"/>
                <w:szCs w:val="14"/>
              </w:rPr>
            </w:pP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7482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Säumniszuschläge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841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7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15841" w:rsidP="006A7603">
            <w:pPr>
              <w:rPr>
                <w:rFonts w:ascii="Arial" w:hAnsi="Arial" w:cs="Arial"/>
                <w:sz w:val="14"/>
                <w:szCs w:val="14"/>
              </w:rPr>
            </w:pPr>
            <w:r w:rsidRPr="00A15841">
              <w:rPr>
                <w:rFonts w:ascii="Arial" w:hAnsi="Arial" w:cs="Arial"/>
                <w:sz w:val="14"/>
                <w:szCs w:val="14"/>
              </w:rPr>
              <w:t>Hierunter fallen insbesondere Säumniszuschläge nach § 240 AO, Stundungs-, Verzugs- und Prozesszinsen, Beitreibungsgebühren und Nebenforderungen, soweit diese Aufwendungen nicht ausnahmsweise mit der Hauptforderung gebucht werden, sowie Nachz</w:t>
            </w:r>
            <w:r>
              <w:rPr>
                <w:rFonts w:ascii="Arial" w:hAnsi="Arial" w:cs="Arial"/>
                <w:sz w:val="14"/>
                <w:szCs w:val="14"/>
              </w:rPr>
              <w:t>ahlungszinsen, soweit nicht in 7</w:t>
            </w:r>
            <w:r w:rsidRPr="00A15841">
              <w:rPr>
                <w:rFonts w:ascii="Arial" w:hAnsi="Arial" w:cs="Arial"/>
                <w:sz w:val="14"/>
                <w:szCs w:val="14"/>
              </w:rPr>
              <w:t>592.</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7483</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Inanspruchnahme von Gewährverträgen und Bürgschaften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840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4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749</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Weitere sonstige Auszahlungen aus laufender Verwaltungstätigkeit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6A7603">
            <w:pPr>
              <w:rPr>
                <w:rFonts w:ascii="Arial" w:hAnsi="Arial" w:cs="Arial"/>
                <w:sz w:val="14"/>
                <w:szCs w:val="14"/>
              </w:rPr>
            </w:pPr>
            <w:r>
              <w:rPr>
                <w:rFonts w:ascii="Arial" w:hAnsi="Arial" w:cs="Arial"/>
                <w:sz w:val="14"/>
                <w:szCs w:val="14"/>
              </w:rPr>
              <w:t>FH/FR 15</w:t>
            </w:r>
          </w:p>
        </w:tc>
      </w:tr>
      <w:tr w:rsidR="00AF62B0" w:rsidRPr="00520CBD" w:rsidTr="00AF62B0">
        <w:trPr>
          <w:trHeight w:val="24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7491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Weitere sonstige Auszahlungen aus laufender Verwaltungstätigkeit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06"/>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75</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Zinsen und sonstige Finanzauszahlungen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4F0F92">
            <w:pPr>
              <w:rPr>
                <w:rFonts w:ascii="Arial" w:hAnsi="Arial" w:cs="Arial"/>
                <w:sz w:val="14"/>
                <w:szCs w:val="14"/>
              </w:rPr>
            </w:pPr>
            <w:r>
              <w:rPr>
                <w:rFonts w:ascii="Arial" w:hAnsi="Arial" w:cs="Arial"/>
                <w:sz w:val="14"/>
                <w:szCs w:val="14"/>
              </w:rPr>
              <w:t>FH/FR 13</w:t>
            </w:r>
          </w:p>
        </w:tc>
      </w:tr>
      <w:tr w:rsidR="00AF62B0" w:rsidRPr="00520CBD" w:rsidTr="00AF62B0">
        <w:trPr>
          <w:trHeight w:val="8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751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Zinsauszahlungen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80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6A7603">
            <w:pPr>
              <w:rPr>
                <w:rFonts w:ascii="Arial" w:hAnsi="Arial" w:cs="Arial"/>
                <w:sz w:val="14"/>
                <w:szCs w:val="14"/>
              </w:rPr>
            </w:pPr>
            <w:r>
              <w:rPr>
                <w:rFonts w:ascii="Arial" w:hAnsi="Arial" w:cs="Arial"/>
                <w:sz w:val="14"/>
                <w:szCs w:val="14"/>
              </w:rPr>
              <w:t>FH/FR 13</w:t>
            </w:r>
          </w:p>
        </w:tc>
      </w:tr>
      <w:tr w:rsidR="00AF62B0" w:rsidRPr="00520CBD" w:rsidTr="00AF62B0">
        <w:trPr>
          <w:trHeight w:val="8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751-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B</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Zinsauszahlungen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72"/>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Zinsen für die in der Vermögensrechnung nachgewiesenen Verbindlichkeiten und aufgrund kreditähnlicher Geschäfte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759</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Finanzauszahlungen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6A7603">
            <w:pPr>
              <w:rPr>
                <w:rFonts w:ascii="Arial" w:hAnsi="Arial" w:cs="Arial"/>
                <w:sz w:val="14"/>
                <w:szCs w:val="14"/>
              </w:rPr>
            </w:pPr>
            <w:r>
              <w:rPr>
                <w:rFonts w:ascii="Arial" w:hAnsi="Arial" w:cs="Arial"/>
                <w:sz w:val="14"/>
                <w:szCs w:val="14"/>
              </w:rPr>
              <w:t>FH/FR 13</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7591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Kreditbeschaffungskosten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990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Disagio, Abschlussgebühren bei Bausparverträgen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7592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Verzinsung von Steuernachzahlungen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Pr>
                <w:rFonts w:ascii="Arial" w:hAnsi="Arial" w:cs="Arial"/>
                <w:sz w:val="14"/>
                <w:szCs w:val="14"/>
              </w:rPr>
              <w:t>841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7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Verzinsung von Steuernachzahlungen und Steuererstattungen nach § 233a AO</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7593</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Ablösung von Dauerlasten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99</w:t>
            </w:r>
            <w:r>
              <w:rPr>
                <w:rFonts w:ascii="Arial" w:hAnsi="Arial" w:cs="Arial"/>
                <w:sz w:val="14"/>
                <w:szCs w:val="14"/>
              </w:rPr>
              <w:t>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36"/>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7599</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Finanzauszahlungen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Pr>
                <w:rFonts w:ascii="Arial" w:hAnsi="Arial" w:cs="Arial"/>
                <w:sz w:val="14"/>
                <w:szCs w:val="14"/>
              </w:rPr>
              <w:t>841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47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15841" w:rsidP="00305908">
            <w:pPr>
              <w:rPr>
                <w:rFonts w:ascii="Arial" w:hAnsi="Arial" w:cs="Arial"/>
                <w:sz w:val="14"/>
                <w:szCs w:val="14"/>
              </w:rPr>
            </w:pPr>
            <w:r w:rsidRPr="00A15841">
              <w:rPr>
                <w:rFonts w:ascii="Arial" w:hAnsi="Arial" w:cs="Arial"/>
                <w:sz w:val="14"/>
                <w:szCs w:val="14"/>
              </w:rPr>
              <w:t>Zum Beispiel Nutzungsrechte, Zinsen für nicht fristgerecht verbrauchte oder zurückzuzahlende Zuwendungen, Abfindungen im Zusa</w:t>
            </w:r>
            <w:r w:rsidR="00305908">
              <w:rPr>
                <w:rFonts w:ascii="Arial" w:hAnsi="Arial" w:cs="Arial"/>
                <w:sz w:val="14"/>
                <w:szCs w:val="14"/>
              </w:rPr>
              <w:t>mmenhang mit Gebietsänderungen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9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77</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Haushaltsunwirksame Auszahlungen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C50FE0">
            <w:pPr>
              <w:rPr>
                <w:rFonts w:ascii="Arial" w:hAnsi="Arial" w:cs="Arial"/>
                <w:sz w:val="14"/>
                <w:szCs w:val="14"/>
              </w:rPr>
            </w:pPr>
            <w:r w:rsidRPr="00520CBD">
              <w:rPr>
                <w:rFonts w:ascii="Arial" w:hAnsi="Arial" w:cs="Arial"/>
                <w:sz w:val="14"/>
                <w:szCs w:val="14"/>
              </w:rPr>
              <w:t xml:space="preserve">FR </w:t>
            </w:r>
            <w:r w:rsidR="00C50FE0">
              <w:rPr>
                <w:rFonts w:ascii="Arial" w:hAnsi="Arial" w:cs="Arial"/>
                <w:sz w:val="14"/>
                <w:szCs w:val="14"/>
              </w:rPr>
              <w:t>45</w:t>
            </w:r>
          </w:p>
        </w:tc>
      </w:tr>
      <w:tr w:rsidR="00AF62B0" w:rsidRPr="00520CBD" w:rsidTr="00AF62B0">
        <w:trPr>
          <w:trHeight w:val="9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771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Haushaltsunwirksame Auszahlungen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78</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Investitionstätigkeit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781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Zuweisungen und Zuschüsse für Investitionen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98</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4F0F92">
            <w:pPr>
              <w:rPr>
                <w:rFonts w:ascii="Arial" w:hAnsi="Arial" w:cs="Arial"/>
                <w:sz w:val="14"/>
                <w:szCs w:val="14"/>
              </w:rPr>
            </w:pPr>
            <w:r>
              <w:rPr>
                <w:rFonts w:ascii="Arial" w:hAnsi="Arial" w:cs="Arial"/>
                <w:sz w:val="14"/>
                <w:szCs w:val="14"/>
              </w:rPr>
              <w:t>FH/FR 31</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781-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A</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Zuweisungen und Zuschüsse für Investitionen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5946F8">
            <w:pPr>
              <w:rPr>
                <w:rFonts w:ascii="Arial" w:hAnsi="Arial" w:cs="Arial"/>
                <w:sz w:val="14"/>
                <w:szCs w:val="14"/>
              </w:rPr>
            </w:pPr>
            <w:r w:rsidRPr="00520CBD">
              <w:rPr>
                <w:rFonts w:ascii="Arial" w:hAnsi="Arial" w:cs="Arial"/>
                <w:sz w:val="14"/>
                <w:szCs w:val="14"/>
              </w:rPr>
              <w:t>Hierin werden Auszahlungen für Investitionen, auch an Dritte und auch Rückzahlungen, soweit sie nicht von der Einzahlung abgesetzt werden, erfasst:</w:t>
            </w:r>
            <w:r w:rsidRPr="00520CBD">
              <w:rPr>
                <w:rFonts w:ascii="Arial" w:hAnsi="Arial" w:cs="Arial"/>
                <w:sz w:val="14"/>
                <w:szCs w:val="14"/>
              </w:rPr>
              <w:br/>
              <w:t>1. für die Errichtung von Verwaltungsgebäuden, Schulen, Altenheimen, Sportstätten, Abwasseranlagen, Straßen und sonstige öffentliche Einrichtungen geleistet werden. Hierzu gehören auch Mittel, die von übergeordneten Gebietskörperschaften für oben genannte Zwecke als Darlehen gewährt werden sowie die Rückzahlung von Mitteln, die von übergeordneten Gebietskörperschaften zum Zwecke der Darlehensgewährung bereitgestellt waren;</w:t>
            </w:r>
            <w:r w:rsidRPr="00520CBD">
              <w:rPr>
                <w:rFonts w:ascii="Arial" w:hAnsi="Arial" w:cs="Arial"/>
                <w:sz w:val="14"/>
                <w:szCs w:val="14"/>
              </w:rPr>
              <w:br/>
              <w:t>2. im Rahmen der Städtebauförderung und dergleichen;</w:t>
            </w:r>
            <w:r w:rsidRPr="00520CBD">
              <w:rPr>
                <w:rFonts w:ascii="Arial" w:hAnsi="Arial" w:cs="Arial"/>
                <w:sz w:val="14"/>
                <w:szCs w:val="14"/>
              </w:rPr>
              <w:br/>
              <w:t>3. für den Bau von Schulen, Kindergärten, Kläranlagen und sonstigen kommunalen Einrichtungen;</w:t>
            </w:r>
            <w:r w:rsidRPr="00520CBD">
              <w:rPr>
                <w:rFonts w:ascii="Arial" w:hAnsi="Arial" w:cs="Arial"/>
                <w:sz w:val="14"/>
                <w:szCs w:val="14"/>
              </w:rPr>
              <w:br/>
              <w:t>4. für den Bau und Ausbau von Straßen;</w:t>
            </w:r>
            <w:r w:rsidRPr="00520CBD">
              <w:rPr>
                <w:rFonts w:ascii="Arial" w:hAnsi="Arial" w:cs="Arial"/>
                <w:sz w:val="14"/>
                <w:szCs w:val="14"/>
              </w:rPr>
              <w:br/>
              <w:t>5. für Ausbaumaßnahmen an Gewässern II. Ordnung;</w:t>
            </w:r>
            <w:r w:rsidRPr="00520CBD">
              <w:rPr>
                <w:rFonts w:ascii="Arial" w:hAnsi="Arial" w:cs="Arial"/>
                <w:sz w:val="14"/>
                <w:szCs w:val="14"/>
              </w:rPr>
              <w:br/>
              <w:t>6. für die Anschaffung von Feuerwehrgeräten;</w:t>
            </w:r>
            <w:r w:rsidRPr="00520CBD">
              <w:rPr>
                <w:rFonts w:ascii="Arial" w:hAnsi="Arial" w:cs="Arial"/>
                <w:sz w:val="14"/>
                <w:szCs w:val="14"/>
              </w:rPr>
              <w:br/>
              <w:t>7. für Zwecke der Stadt- und Dorfsanierung;</w:t>
            </w:r>
            <w:r w:rsidRPr="00520CBD">
              <w:rPr>
                <w:rFonts w:ascii="Arial" w:hAnsi="Arial" w:cs="Arial"/>
                <w:sz w:val="14"/>
                <w:szCs w:val="14"/>
              </w:rPr>
              <w:br/>
            </w:r>
            <w:r w:rsidRPr="00520CBD">
              <w:rPr>
                <w:rFonts w:ascii="Arial" w:hAnsi="Arial" w:cs="Arial"/>
                <w:sz w:val="14"/>
                <w:szCs w:val="14"/>
              </w:rPr>
              <w:lastRenderedPageBreak/>
              <w:t>8. für Zuweisungen und Zuschüsse für Investitionen.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782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Erwerb von unbeweglichen Vermögensgegenständen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932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4F0F92">
            <w:pPr>
              <w:rPr>
                <w:rFonts w:ascii="Arial" w:hAnsi="Arial" w:cs="Arial"/>
                <w:sz w:val="14"/>
                <w:szCs w:val="14"/>
              </w:rPr>
            </w:pPr>
            <w:r>
              <w:rPr>
                <w:rFonts w:ascii="Arial" w:hAnsi="Arial" w:cs="Arial"/>
                <w:sz w:val="14"/>
                <w:szCs w:val="14"/>
              </w:rPr>
              <w:t>FH/FR 27</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7821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Erwerb von unbeweglichen Vermögensgegenständen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50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Hierunter sind Auszahlungen zu erfassen für:</w:t>
            </w:r>
            <w:r w:rsidRPr="00520CBD">
              <w:rPr>
                <w:rFonts w:ascii="Arial" w:hAnsi="Arial" w:cs="Arial"/>
                <w:sz w:val="14"/>
                <w:szCs w:val="14"/>
              </w:rPr>
              <w:br/>
              <w:t>1. den Kauf von Grundstücken, grundstücksgleichen Rechten und Anlagen, einschließlich der Erstattung von Überzahlung bei Erwerb von Grundstücken, Nachzahlungen bei Veräußerungen von Grundstücken;</w:t>
            </w:r>
            <w:r w:rsidRPr="00520CBD">
              <w:rPr>
                <w:rFonts w:ascii="Arial" w:hAnsi="Arial" w:cs="Arial"/>
                <w:sz w:val="14"/>
                <w:szCs w:val="14"/>
              </w:rPr>
              <w:br/>
              <w:t>2. Abfindungen aus Anlass von Gebietsänderungen der Gemeinde oder des Landkreises für Ein- oder Ausgliederungen;</w:t>
            </w:r>
            <w:r w:rsidRPr="00520CBD">
              <w:rPr>
                <w:rFonts w:ascii="Arial" w:hAnsi="Arial" w:cs="Arial"/>
                <w:sz w:val="14"/>
                <w:szCs w:val="14"/>
              </w:rPr>
              <w:br/>
              <w:t>3. Ersatzleistungen für Vermögensschäden an Grundstücken;</w:t>
            </w:r>
            <w:r w:rsidRPr="00520CBD">
              <w:rPr>
                <w:rFonts w:ascii="Arial" w:hAnsi="Arial" w:cs="Arial"/>
                <w:sz w:val="14"/>
                <w:szCs w:val="14"/>
              </w:rPr>
              <w:br/>
              <w:t>4. Ablösung von Rechten auf fremden Grundbesitz;</w:t>
            </w:r>
            <w:r w:rsidRPr="00520CBD">
              <w:rPr>
                <w:rFonts w:ascii="Arial" w:hAnsi="Arial" w:cs="Arial"/>
                <w:sz w:val="14"/>
                <w:szCs w:val="14"/>
              </w:rPr>
              <w:br/>
              <w:t>5. Auszahlungen für Vermessung, Grundstücksschätzung, Notarkosten, Kosten für Grundbucheintragungen, Auflassung, Planung, Entschädigungen, Maklerentschädigungen, Provisionen, Abfindungen, Grunderwerbssteuer und dergleichen;</w:t>
            </w:r>
            <w:r w:rsidRPr="00520CBD">
              <w:rPr>
                <w:rFonts w:ascii="Arial" w:hAnsi="Arial" w:cs="Arial"/>
                <w:sz w:val="14"/>
                <w:szCs w:val="14"/>
              </w:rPr>
              <w:br/>
              <w:t>6. Erschließungsbeiträge nach dem BauGB, soweit diese zu leisten sind;</w:t>
            </w:r>
            <w:r w:rsidRPr="00520CBD">
              <w:rPr>
                <w:rFonts w:ascii="Arial" w:hAnsi="Arial" w:cs="Arial"/>
                <w:sz w:val="14"/>
                <w:szCs w:val="14"/>
              </w:rPr>
              <w:br/>
              <w:t>7. Entschädigungen und Auskehrung oder Erstattung von Erlösen im Zusammenhang mit Grundstücksgeschäften nach EALG.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9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783</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Erwerb von zu aktivierenden immateriellen und beweglichen Vermögensgegenständen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4F0F92">
            <w:pPr>
              <w:rPr>
                <w:rFonts w:ascii="Arial" w:hAnsi="Arial" w:cs="Arial"/>
                <w:sz w:val="14"/>
                <w:szCs w:val="14"/>
              </w:rPr>
            </w:pPr>
            <w:r>
              <w:rPr>
                <w:rFonts w:ascii="Arial" w:hAnsi="Arial" w:cs="Arial"/>
                <w:sz w:val="14"/>
                <w:szCs w:val="14"/>
              </w:rPr>
              <w:t>FH/FR 26 und 29</w:t>
            </w:r>
          </w:p>
        </w:tc>
      </w:tr>
      <w:tr w:rsidR="00AF62B0" w:rsidRPr="00520CBD" w:rsidTr="00AF62B0">
        <w:trPr>
          <w:trHeight w:val="25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7831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Erwerb von zu aktivierenden immateriellen Vermögensgegenständen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935</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6A7603">
            <w:pPr>
              <w:rPr>
                <w:rFonts w:ascii="Arial" w:hAnsi="Arial" w:cs="Arial"/>
                <w:sz w:val="14"/>
                <w:szCs w:val="14"/>
              </w:rPr>
            </w:pPr>
            <w:r>
              <w:rPr>
                <w:rFonts w:ascii="Arial" w:hAnsi="Arial" w:cs="Arial"/>
                <w:sz w:val="14"/>
                <w:szCs w:val="14"/>
              </w:rPr>
              <w:t>FH/FR 26</w:t>
            </w:r>
          </w:p>
        </w:tc>
      </w:tr>
      <w:tr w:rsidR="00AF62B0" w:rsidRPr="00520CBD" w:rsidTr="00AF62B0">
        <w:trPr>
          <w:trHeight w:val="41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Hierunter sind Auszahlungen für immaterielle Vermögensgegenstände, deren Anschaffungskosten bilanziert werden, zu erfassen.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1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7832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Erwerb von zu aktivierenden beweglichen Vermögensgegenständen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Pr>
                <w:rFonts w:ascii="Arial" w:hAnsi="Arial" w:cs="Arial"/>
                <w:sz w:val="14"/>
                <w:szCs w:val="14"/>
              </w:rPr>
              <w:t>935</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6A7603">
            <w:pPr>
              <w:rPr>
                <w:rFonts w:ascii="Arial" w:hAnsi="Arial" w:cs="Arial"/>
                <w:sz w:val="14"/>
                <w:szCs w:val="14"/>
              </w:rPr>
            </w:pPr>
            <w:r>
              <w:rPr>
                <w:rFonts w:ascii="Arial" w:hAnsi="Arial" w:cs="Arial"/>
                <w:sz w:val="14"/>
                <w:szCs w:val="14"/>
              </w:rPr>
              <w:t>FH/FR 29</w:t>
            </w:r>
          </w:p>
        </w:tc>
      </w:tr>
      <w:tr w:rsidR="00AF62B0" w:rsidRPr="00520CBD" w:rsidTr="00AF62B0">
        <w:trPr>
          <w:trHeight w:val="1265"/>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Hierunter sind Auszahlungen zu erfassen für:</w:t>
            </w:r>
            <w:r w:rsidRPr="00520CBD">
              <w:rPr>
                <w:rFonts w:ascii="Arial" w:hAnsi="Arial" w:cs="Arial"/>
                <w:sz w:val="14"/>
                <w:szCs w:val="14"/>
              </w:rPr>
              <w:br/>
              <w:t>1. den Kauf von beweglichen Sachen, die mit ihren Anschaffungs- oder Herstellungskosten als Anlagevermögen der Bilanz nachgewiesen werden;</w:t>
            </w:r>
            <w:r w:rsidRPr="00520CBD">
              <w:rPr>
                <w:rFonts w:ascii="Arial" w:hAnsi="Arial" w:cs="Arial"/>
                <w:sz w:val="14"/>
                <w:szCs w:val="14"/>
              </w:rPr>
              <w:br/>
              <w:t>2. Geräte, Maschinen, Fahrzeuge, Ausstattungs- und Ausrüstungsgegenstände, transportable Verkehrssicherungseinrichtungen, deren Anschaffungs- oder Herstellungskosten bilanziert werden.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784</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Erwerb von Finanzanlagen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930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6A7603">
            <w:pPr>
              <w:rPr>
                <w:rFonts w:ascii="Arial" w:hAnsi="Arial" w:cs="Arial"/>
                <w:sz w:val="14"/>
                <w:szCs w:val="14"/>
              </w:rPr>
            </w:pPr>
            <w:r>
              <w:rPr>
                <w:rFonts w:ascii="Arial" w:hAnsi="Arial" w:cs="Arial"/>
                <w:sz w:val="14"/>
                <w:szCs w:val="14"/>
              </w:rPr>
              <w:t>FH/FR 30</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7842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Pr>
                <w:rFonts w:ascii="Arial" w:hAnsi="Arial" w:cs="Arial"/>
                <w:sz w:val="14"/>
                <w:szCs w:val="14"/>
              </w:rPr>
              <w:t>B</w:t>
            </w:r>
            <w:r w:rsidRPr="00520CBD">
              <w:rPr>
                <w:rFonts w:ascii="Arial" w:hAnsi="Arial" w:cs="Arial"/>
                <w:sz w:val="14"/>
                <w:szCs w:val="14"/>
              </w:rPr>
              <w:t>örsennotierte Aktien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Hierunter sind börsennotierte Aktien zu erfassen. Börsennotierte Aktien sind Aktien, deren Kurs an einer amtlichen Börse oder einem Sekundärmarkt notiert wird. Dies sind:</w:t>
            </w:r>
            <w:r w:rsidRPr="00520CBD">
              <w:rPr>
                <w:rFonts w:ascii="Arial" w:hAnsi="Arial" w:cs="Arial"/>
                <w:sz w:val="14"/>
                <w:szCs w:val="14"/>
              </w:rPr>
              <w:br/>
              <w:t>1. von Aktiengesellschaften ausgegebene Aktien;</w:t>
            </w:r>
            <w:r w:rsidRPr="00520CBD">
              <w:rPr>
                <w:rFonts w:ascii="Arial" w:hAnsi="Arial" w:cs="Arial"/>
                <w:sz w:val="14"/>
                <w:szCs w:val="14"/>
              </w:rPr>
              <w:br/>
              <w:t>2. von Aktiengesellschaften ausgegebene Genussscheine;</w:t>
            </w:r>
            <w:r w:rsidRPr="00520CBD">
              <w:rPr>
                <w:rFonts w:ascii="Arial" w:hAnsi="Arial" w:cs="Arial"/>
                <w:sz w:val="14"/>
                <w:szCs w:val="14"/>
              </w:rPr>
              <w:br/>
              <w:t>3. von Aktiengesellschaften begebene Dividendenaktien als Gründeranteile, Gewinnanteile, Gewinnschuldverschreibung, die nicht Bestandteile des im Handelsregister eingetragenen Kapitals sind, ihren Inhabern nicht die Rechte von eigentlichen Teilhabern gewähren und Anspruch auf einen Teil des nach Bedienung des Aktienkapitals verbleibenden ausschüttungsfähigen Gewinns und auf einen Anteil am Liquidationsüberschuss geben;</w:t>
            </w:r>
            <w:r w:rsidRPr="00520CBD">
              <w:rPr>
                <w:rFonts w:ascii="Arial" w:hAnsi="Arial" w:cs="Arial"/>
                <w:sz w:val="14"/>
                <w:szCs w:val="14"/>
              </w:rPr>
              <w:br/>
              <w:t>4. Vorzugsaktien, deren Inhaber am Liquidationserlös der betreffenden Kapitalgesellschaft beteiligt werden, unabhängig davon, ob diese Aktien an einer amtlichen Börse notiert werden oder nicht.</w:t>
            </w:r>
            <w:r w:rsidRPr="00520CBD">
              <w:rPr>
                <w:rFonts w:ascii="Arial" w:hAnsi="Arial" w:cs="Arial"/>
                <w:sz w:val="14"/>
                <w:szCs w:val="14"/>
              </w:rPr>
              <w:br/>
              <w:t>Zu den Aktien zählen nicht Aktien, die bei der Emission nicht platziert werden konnten, und in Aktien konvertierbare Wandelschuldverschreibungen. Börsennotierte Aktien umfassen nicht Bonusaktien, die durch Umwandlung von Rücklagen an die Aktionäre nach Maßgabe ihres bisherigen Beteiligungsverhältnisses ausgegeben werden. Das gleiche gilt für den Aktiensplit.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7843</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Pr>
                <w:rFonts w:ascii="Arial" w:hAnsi="Arial" w:cs="Arial"/>
                <w:sz w:val="14"/>
                <w:szCs w:val="14"/>
              </w:rPr>
              <w:t>N</w:t>
            </w:r>
            <w:r w:rsidRPr="00520CBD">
              <w:rPr>
                <w:rFonts w:ascii="Arial" w:hAnsi="Arial" w:cs="Arial"/>
                <w:sz w:val="14"/>
                <w:szCs w:val="14"/>
              </w:rPr>
              <w:t>ichtbörsennotierte Aktien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0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Aktien, deren Kurs nicht notiert wird. Zur Abgrenzung vergleiche Konto 7842.</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7844</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Pr>
                <w:rFonts w:ascii="Arial" w:hAnsi="Arial" w:cs="Arial"/>
                <w:sz w:val="14"/>
                <w:szCs w:val="14"/>
              </w:rPr>
              <w:t>S</w:t>
            </w:r>
            <w:r w:rsidRPr="00520CBD">
              <w:rPr>
                <w:rFonts w:ascii="Arial" w:hAnsi="Arial" w:cs="Arial"/>
                <w:sz w:val="14"/>
                <w:szCs w:val="14"/>
              </w:rPr>
              <w:t>onstige Anteilsrechte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77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4F0F92">
            <w:pPr>
              <w:rPr>
                <w:rFonts w:ascii="Arial" w:hAnsi="Arial" w:cs="Arial"/>
                <w:sz w:val="14"/>
                <w:szCs w:val="14"/>
              </w:rPr>
            </w:pPr>
            <w:r w:rsidRPr="00520CBD">
              <w:rPr>
                <w:rFonts w:ascii="Arial" w:hAnsi="Arial" w:cs="Arial"/>
                <w:sz w:val="14"/>
                <w:szCs w:val="14"/>
              </w:rPr>
              <w:t>Zuzuordnen sind alle Arten von Anteilsrechten an Unternehmen und Einrichtungen, ohne börsennotierte oder nichtbörsennotierte Aktien und ohne Investmentzertifikate. Hierzu zählen Beteiligungen an Unternehmen, die nicht in Form von Aktien bestehen als Geschäftsanteile an Unternehmen, bei denen für die Gemeinde eine beschränkte Haftung besteht, oder Beteiligungen an Genossenschaften mit eigener Rechtspersönlichkeit und Kapitaleinlagen in Einrichtungen.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7845</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Investmentzertifikate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11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Investmentzertifikate sind die Kapitalanteile, die von finanziellen Kapitalgesellschaften ausgegeben werden, die je nach Land als Investmentfonds, Investmenttrusts oder als Kapitalanlagegesellschaft bezeichnet werden, unabhängig davon, ob es sich um offene, halboffene oder geschlossene Fonds handelt. Die Anteile können börsennotiert oder nicht börsennotiert sein. Im letztgenannten Fall sind sie in der Regel jederzeit rückzahlbar, und zwar zu einem Wert, der ihrem Anteil an den Eigenmitteln der finanziellen Kapitalgesellschaft entspricht. Diese Eigenmittel werden anhand der Marktpreise ihrer verschiedenen Geldanlagen regelmäßig neu bewertet.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7846</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Kapitalmarktpapiere und langfristige Geldanlagen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7846-</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B</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Kapitalmarktpapiere und langfristige Geldanlagen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0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F5539">
            <w:pPr>
              <w:rPr>
                <w:rFonts w:ascii="Arial" w:hAnsi="Arial" w:cs="Arial"/>
                <w:sz w:val="14"/>
                <w:szCs w:val="14"/>
              </w:rPr>
            </w:pPr>
            <w:r w:rsidRPr="00520CBD">
              <w:rPr>
                <w:rFonts w:ascii="Arial" w:hAnsi="Arial" w:cs="Arial"/>
                <w:sz w:val="14"/>
                <w:szCs w:val="14"/>
              </w:rPr>
              <w:t>Langfristige Wertpapiere ohne Anteilsrechte, deren ursprüngliche Laufzeit in der Regel mehr als ein Jahr beträgt. Hierzu zählen:</w:t>
            </w:r>
            <w:r w:rsidRPr="00520CBD">
              <w:rPr>
                <w:rFonts w:ascii="Arial" w:hAnsi="Arial" w:cs="Arial"/>
                <w:sz w:val="14"/>
                <w:szCs w:val="14"/>
              </w:rPr>
              <w:br/>
              <w:t>1. Inhaberschuldverschreibungen;</w:t>
            </w:r>
            <w:r w:rsidRPr="00520CBD">
              <w:rPr>
                <w:rFonts w:ascii="Arial" w:hAnsi="Arial" w:cs="Arial"/>
                <w:sz w:val="14"/>
                <w:szCs w:val="14"/>
              </w:rPr>
              <w:br/>
              <w:t>2. Anleihen;</w:t>
            </w:r>
            <w:r w:rsidRPr="00520CBD">
              <w:rPr>
                <w:rFonts w:ascii="Arial" w:hAnsi="Arial" w:cs="Arial"/>
                <w:sz w:val="14"/>
                <w:szCs w:val="14"/>
              </w:rPr>
              <w:br/>
              <w:t>3. durch die Umwandlung von Krediten entstandene Wertpapiere.</w:t>
            </w:r>
            <w:r w:rsidRPr="00520CBD">
              <w:rPr>
                <w:rFonts w:ascii="Arial" w:hAnsi="Arial" w:cs="Arial"/>
                <w:sz w:val="14"/>
                <w:szCs w:val="14"/>
              </w:rPr>
              <w:br/>
              <w:t xml:space="preserve">Zu den Kapitalmarktpapieren zählen ferner Forderungen, die im Rahmen der Verbriefung von Krediten, Hypotheken, Kreditkartenverbindlichkeiten, Forderungen aus Lieferungen und Leistungen und von sonstigen Forderungen gegeben werden. </w:t>
            </w:r>
            <w:r w:rsidRPr="00520CBD">
              <w:rPr>
                <w:rFonts w:ascii="Arial" w:hAnsi="Arial" w:cs="Arial"/>
                <w:sz w:val="14"/>
                <w:szCs w:val="14"/>
              </w:rPr>
              <w:br/>
              <w:t xml:space="preserve">Langfristige Geldanlagen sind Geldanlagen mit einer ursprünglichen vertraglichen Laufzeit und einer zumindest beabsichtigten Mittelbindung von mehr als einem Jahr. Geldanlagen mit kürzerer Laufzeit und/oder Mittelbindung sind den </w:t>
            </w:r>
            <w:r w:rsidR="006F5539">
              <w:rPr>
                <w:rFonts w:ascii="Arial" w:hAnsi="Arial" w:cs="Arial"/>
                <w:sz w:val="14"/>
                <w:szCs w:val="14"/>
              </w:rPr>
              <w:t>l</w:t>
            </w:r>
            <w:r w:rsidRPr="00520CBD">
              <w:rPr>
                <w:rFonts w:ascii="Arial" w:hAnsi="Arial" w:cs="Arial"/>
                <w:sz w:val="14"/>
                <w:szCs w:val="14"/>
              </w:rPr>
              <w:t xml:space="preserve">iquiden Mitteln zuzuordnen. </w:t>
            </w:r>
            <w:r w:rsidRPr="00520CBD">
              <w:rPr>
                <w:rFonts w:ascii="Arial" w:hAnsi="Arial" w:cs="Arial"/>
                <w:sz w:val="14"/>
                <w:szCs w:val="14"/>
              </w:rPr>
              <w:br/>
              <w:t>Erwerb im Sinne der Kontenart 784 umfasst auch die Auszahlung zu einer langfristigen Geldanlage.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7847</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Geldmarktpapiere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7847-</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B</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Geldmarktpapiere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66"/>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Kurzfristige Wertpapiere, deren ursprüngliche Laufzeit in der Regel bis zu einem Jahr beträgt, sofern die in derartigen Wertpapieren anzulegenden Mittel länger als ein Jahr angelegt werden sollen. Dies können zum Beispiel Staatspapiere, Bundesschatzbriefe oder Wertpapiere sein.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7848</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Finanzderivate</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8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Finanzierungsinstrumente wie Zinsswaps oder Forward Rate Agreements als Zinsswaps, die auf einer Kreditvereinbarung basieren. Nicht zu den Finanzderivaten zählt der dem Geschäft zugrunde liegende Kredit.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785</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Baumaßnahmen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4F0F92" w:rsidP="004F0F92">
            <w:pPr>
              <w:rPr>
                <w:rFonts w:ascii="Arial" w:hAnsi="Arial" w:cs="Arial"/>
                <w:sz w:val="14"/>
                <w:szCs w:val="14"/>
              </w:rPr>
            </w:pPr>
            <w:r>
              <w:rPr>
                <w:rFonts w:ascii="Arial" w:hAnsi="Arial" w:cs="Arial"/>
                <w:sz w:val="14"/>
                <w:szCs w:val="14"/>
              </w:rPr>
              <w:t>FH/FR 28</w:t>
            </w:r>
          </w:p>
        </w:tc>
      </w:tr>
      <w:tr w:rsidR="00AF62B0" w:rsidRPr="00520CBD" w:rsidTr="00AF62B0">
        <w:trPr>
          <w:trHeight w:val="5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Hierunter sind Auszahlungen zu erfassen für:</w:t>
            </w:r>
            <w:r w:rsidRPr="00520CBD">
              <w:rPr>
                <w:rFonts w:ascii="Arial" w:hAnsi="Arial" w:cs="Arial"/>
                <w:sz w:val="14"/>
                <w:szCs w:val="14"/>
              </w:rPr>
              <w:br/>
              <w:t>1. Erweiterungs-, Neu-, Um- und Ausbauten;</w:t>
            </w:r>
            <w:r w:rsidRPr="00520CBD">
              <w:rPr>
                <w:rFonts w:ascii="Arial" w:hAnsi="Arial" w:cs="Arial"/>
                <w:sz w:val="14"/>
                <w:szCs w:val="14"/>
              </w:rPr>
              <w:br/>
              <w:t>2. Abbruch- und Aufschließungskosten, wenn sie zur Durchführung von Bauten erforderlich sind;</w:t>
            </w:r>
            <w:r w:rsidRPr="00520CBD">
              <w:rPr>
                <w:rFonts w:ascii="Arial" w:hAnsi="Arial" w:cs="Arial"/>
                <w:sz w:val="14"/>
                <w:szCs w:val="14"/>
              </w:rPr>
              <w:br/>
              <w:t>3. Hochbaumaßnahmen einschließlich der mit diesen Baumaßnahmen im sachlichen und baulichen Zusammenhang stehenden Tiefbauten und Anlagen wie Garagen, Versorgungs- und Heizungsanlagen, Alarm- und Schutzeinrichtungen, Entwässerungsanlagen und sonstige allgemeine oder technische Anlagen;</w:t>
            </w:r>
            <w:r w:rsidRPr="00520CBD">
              <w:rPr>
                <w:rFonts w:ascii="Arial" w:hAnsi="Arial" w:cs="Arial"/>
                <w:sz w:val="14"/>
                <w:szCs w:val="14"/>
              </w:rPr>
              <w:br/>
              <w:t xml:space="preserve">4. Ausstattungen, die wesentliche Bestandteile der Bauten sind; </w:t>
            </w:r>
            <w:r w:rsidRPr="00520CBD">
              <w:rPr>
                <w:rFonts w:ascii="Arial" w:hAnsi="Arial" w:cs="Arial"/>
                <w:sz w:val="14"/>
                <w:szCs w:val="14"/>
              </w:rPr>
              <w:br/>
              <w:t>5. Tiefbaumaßnahmen und andere Baumaßnahmen, wie Straßen, Wege, Plätze, Brücken, Unterführungen, Wasserstraßen, Wasserbauten, Hafenanlagen, Dämme, Deiche, Brunnen, Freibäder, Kanäle, Wasserversorgung, Entwässerung, Regenrückhaltebecken;</w:t>
            </w:r>
            <w:r w:rsidRPr="00520CBD">
              <w:rPr>
                <w:rFonts w:ascii="Arial" w:hAnsi="Arial" w:cs="Arial"/>
                <w:sz w:val="14"/>
                <w:szCs w:val="14"/>
              </w:rPr>
              <w:br/>
              <w:t>6. Sportplätze, Spielplätze, Campingplätze;</w:t>
            </w:r>
            <w:r w:rsidRPr="00520CBD">
              <w:rPr>
                <w:rFonts w:ascii="Arial" w:hAnsi="Arial" w:cs="Arial"/>
                <w:sz w:val="14"/>
                <w:szCs w:val="14"/>
              </w:rPr>
              <w:br/>
              <w:t>7. Einrichtungen der Löschwasserentnahme;</w:t>
            </w:r>
            <w:r w:rsidRPr="00520CBD">
              <w:rPr>
                <w:rFonts w:ascii="Arial" w:hAnsi="Arial" w:cs="Arial"/>
                <w:sz w:val="14"/>
                <w:szCs w:val="14"/>
              </w:rPr>
              <w:br/>
              <w:t>8. Betriebsanlagen und sonstige technische Anlagen wie Gleisanlagen, Roll- und Fahrtreppen im Zusammenhang mit Außenbauten, nicht transportable Röntgen- und Kühlanlagen, Betriebsaufzüge, Großküchenanlagen, Verkehrsfernseh-, Polizeiruf- sowie sonstige Verkehrssicherungsanlagen, Trafostationen, Fernsprechzentralen, Versorgungsnetzerweiterungen, Gemeinschaftsantennen und dergleichen;</w:t>
            </w:r>
            <w:r w:rsidRPr="00520CBD">
              <w:rPr>
                <w:rFonts w:ascii="Arial" w:hAnsi="Arial" w:cs="Arial"/>
                <w:sz w:val="14"/>
                <w:szCs w:val="14"/>
              </w:rPr>
              <w:br/>
              <w:t>9. Ausgaben für dauerhafte Einbauten und Ausstattungen, die normalerweise vor dem Bezug oder der Ingebrauchnahme installiert werden und wesentliche Bestandteile der Bauten sind.</w:t>
            </w:r>
            <w:r w:rsidRPr="00520CBD">
              <w:rPr>
                <w:rFonts w:ascii="Arial" w:hAnsi="Arial" w:cs="Arial"/>
                <w:sz w:val="14"/>
                <w:szCs w:val="14"/>
              </w:rPr>
              <w:br/>
              <w:t>Zu den Baumaßnahmen gehören auch alle Baunebenkosten wie Vergütungen für Vertragsarchitekten, Vertragsingenieurbüros, Leistungen an freischaffende Mitarbeiter, Auslagen für Werks- und ähnliche Verträge, Wettbewerbskosten, künstlerische Ausgestaltung, Entwurf, Bauleitung, Planung.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lastRenderedPageBreak/>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7851</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Baumaßnahmen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6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78511</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Hochbaumaßnahmen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78512</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Tiefbaumaßnahmen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78513</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Baumaßnahmen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786</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Gewährung von Ausleihungen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92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D3946" w:rsidP="00DD3946">
            <w:pPr>
              <w:rPr>
                <w:rFonts w:ascii="Arial" w:hAnsi="Arial" w:cs="Arial"/>
                <w:sz w:val="14"/>
                <w:szCs w:val="14"/>
              </w:rPr>
            </w:pPr>
            <w:r>
              <w:rPr>
                <w:rFonts w:ascii="Arial" w:hAnsi="Arial" w:cs="Arial"/>
                <w:sz w:val="14"/>
                <w:szCs w:val="14"/>
              </w:rPr>
              <w:t>FH/FR 43</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786-</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B</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Gewährung von Ausleihungen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34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307982">
            <w:pPr>
              <w:rPr>
                <w:rFonts w:ascii="Arial" w:hAnsi="Arial" w:cs="Arial"/>
                <w:sz w:val="14"/>
                <w:szCs w:val="14"/>
              </w:rPr>
            </w:pPr>
            <w:r w:rsidRPr="00520CBD">
              <w:rPr>
                <w:rFonts w:ascii="Arial" w:hAnsi="Arial" w:cs="Arial"/>
                <w:sz w:val="14"/>
                <w:szCs w:val="14"/>
              </w:rPr>
              <w:t>Hierunter sind Auszahlungen zu erfassen, die die Forderungen auf Ausleihungen erhöhen. Hierzu gehören Wohnungsbau-, Arbeitgeber-, Personal- und sonstige Ausleihungen.</w:t>
            </w:r>
            <w:r w:rsidR="00307982">
              <w:rPr>
                <w:rFonts w:ascii="Arial" w:hAnsi="Arial" w:cs="Arial"/>
                <w:sz w:val="14"/>
                <w:szCs w:val="14"/>
              </w:rPr>
              <w:t xml:space="preserve"> Ferner Auszahlungen</w:t>
            </w:r>
            <w:r w:rsidR="00307982" w:rsidRPr="00307982">
              <w:rPr>
                <w:rFonts w:ascii="Arial" w:hAnsi="Arial" w:cs="Arial"/>
                <w:sz w:val="14"/>
                <w:szCs w:val="14"/>
              </w:rPr>
              <w:t xml:space="preserve"> im Rahmen von Cash-</w:t>
            </w:r>
            <w:r w:rsidR="00307982">
              <w:rPr>
                <w:rFonts w:ascii="Arial" w:hAnsi="Arial" w:cs="Arial"/>
                <w:sz w:val="14"/>
                <w:szCs w:val="14"/>
              </w:rPr>
              <w:t>P</w:t>
            </w:r>
            <w:r w:rsidR="00307982" w:rsidRPr="00307982">
              <w:rPr>
                <w:rFonts w:ascii="Arial" w:hAnsi="Arial" w:cs="Arial"/>
                <w:sz w:val="14"/>
                <w:szCs w:val="14"/>
              </w:rPr>
              <w:t>ooling/Einheitskasse/Amtskasse (Liquiditätsverbund)</w:t>
            </w:r>
            <w:r w:rsidR="00307982">
              <w:rPr>
                <w:rFonts w:ascii="Arial" w:hAnsi="Arial" w:cs="Arial"/>
                <w:sz w:val="14"/>
                <w:szCs w:val="14"/>
              </w:rPr>
              <w: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jc w:val="right"/>
              <w:rPr>
                <w:rFonts w:ascii="Arial" w:hAnsi="Arial" w:cs="Arial"/>
                <w:sz w:val="14"/>
                <w:szCs w:val="14"/>
              </w:rPr>
            </w:pPr>
            <w:r w:rsidRPr="00520CBD">
              <w:rPr>
                <w:rFonts w:ascii="Arial" w:hAnsi="Arial" w:cs="Arial"/>
                <w:sz w:val="14"/>
                <w:szCs w:val="14"/>
              </w:rPr>
              <w:t>789</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Sonstige Investitionstätigkeit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A5DA4" w:rsidP="00DA5DA4">
            <w:pPr>
              <w:rPr>
                <w:rFonts w:ascii="Arial" w:hAnsi="Arial" w:cs="Arial"/>
                <w:sz w:val="14"/>
                <w:szCs w:val="14"/>
              </w:rPr>
            </w:pPr>
            <w:r>
              <w:rPr>
                <w:rFonts w:ascii="Arial" w:hAnsi="Arial" w:cs="Arial"/>
                <w:sz w:val="14"/>
                <w:szCs w:val="14"/>
              </w:rPr>
              <w:t>FH/FR 32</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79</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Finanzierungstätigkeit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1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Zahlungen, die die passivierten Schulden vermindern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p>
        </w:tc>
      </w:tr>
      <w:tr w:rsidR="00AF62B0" w:rsidRPr="00520CBD" w:rsidTr="00AF62B0">
        <w:trPr>
          <w:trHeight w:val="9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791</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Anleihen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D3946" w:rsidP="00F450FC">
            <w:pPr>
              <w:rPr>
                <w:rFonts w:ascii="Arial" w:hAnsi="Arial" w:cs="Arial"/>
                <w:sz w:val="14"/>
                <w:szCs w:val="14"/>
              </w:rPr>
            </w:pPr>
            <w:r>
              <w:rPr>
                <w:rFonts w:ascii="Arial" w:hAnsi="Arial" w:cs="Arial"/>
                <w:sz w:val="14"/>
                <w:szCs w:val="14"/>
              </w:rPr>
              <w:t>FH/FR 3</w:t>
            </w:r>
            <w:r w:rsidR="00F450FC">
              <w:rPr>
                <w:rFonts w:ascii="Arial" w:hAnsi="Arial" w:cs="Arial"/>
                <w:sz w:val="14"/>
                <w:szCs w:val="14"/>
              </w:rPr>
              <w:t>9</w:t>
            </w:r>
          </w:p>
        </w:tc>
      </w:tr>
      <w:tr w:rsidR="00AF62B0" w:rsidRPr="00520CBD" w:rsidTr="00AF62B0">
        <w:trPr>
          <w:trHeight w:val="8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7917</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Anleihen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68"/>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7917-</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C</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Anleihen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792</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Tilgung von Krediten für Investitionen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97</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D3946" w:rsidP="00C50FE0">
            <w:pPr>
              <w:rPr>
                <w:rFonts w:ascii="Arial" w:hAnsi="Arial" w:cs="Arial"/>
                <w:sz w:val="14"/>
                <w:szCs w:val="14"/>
              </w:rPr>
            </w:pPr>
            <w:r>
              <w:rPr>
                <w:rFonts w:ascii="Arial" w:hAnsi="Arial" w:cs="Arial"/>
                <w:sz w:val="14"/>
                <w:szCs w:val="14"/>
              </w:rPr>
              <w:t>FH/FR 38</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792-</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B + C</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Tilgung von Krediten für Investitionen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793</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Tilgung von Krediten zur Liquiditätssicherung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D3946" w:rsidP="00C50FE0">
            <w:pPr>
              <w:rPr>
                <w:rFonts w:ascii="Arial" w:hAnsi="Arial" w:cs="Arial"/>
                <w:sz w:val="14"/>
                <w:szCs w:val="14"/>
              </w:rPr>
            </w:pPr>
            <w:r>
              <w:rPr>
                <w:rFonts w:ascii="Arial" w:hAnsi="Arial" w:cs="Arial"/>
                <w:sz w:val="14"/>
                <w:szCs w:val="14"/>
              </w:rPr>
              <w:t>FH/FR 52</w:t>
            </w:r>
          </w:p>
        </w:tc>
      </w:tr>
      <w:tr w:rsidR="00AF62B0" w:rsidRPr="00520CBD" w:rsidTr="00AF62B0">
        <w:trPr>
          <w:trHeight w:val="183"/>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7937</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Tilgung von Krediten zur Liquiditätssicherung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794</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Tilgung von sonstigen Wertpapierschulden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D3946" w:rsidP="00C50FE0">
            <w:pPr>
              <w:rPr>
                <w:rFonts w:ascii="Arial" w:hAnsi="Arial" w:cs="Arial"/>
                <w:sz w:val="14"/>
                <w:szCs w:val="14"/>
              </w:rPr>
            </w:pPr>
            <w:r>
              <w:rPr>
                <w:rFonts w:ascii="Arial" w:hAnsi="Arial" w:cs="Arial"/>
                <w:sz w:val="14"/>
                <w:szCs w:val="14"/>
              </w:rPr>
              <w:t>FH/FR 39</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7947</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Tilgung von sonstigen Wertpapierschulden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7947-</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C</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Tilgung von sonstigen Wertpapierschulden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795</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Gewährung von Darlehen (ohne Ausleihungen)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DD3946" w:rsidP="00C50FE0">
            <w:pPr>
              <w:rPr>
                <w:rFonts w:ascii="Arial" w:hAnsi="Arial" w:cs="Arial"/>
                <w:sz w:val="14"/>
                <w:szCs w:val="14"/>
              </w:rPr>
            </w:pPr>
            <w:r>
              <w:rPr>
                <w:rFonts w:ascii="Arial" w:hAnsi="Arial" w:cs="Arial"/>
                <w:sz w:val="14"/>
                <w:szCs w:val="14"/>
              </w:rPr>
              <w:t>FH/FR 43</w:t>
            </w:r>
          </w:p>
        </w:tc>
      </w:tr>
      <w:tr w:rsidR="00AF62B0" w:rsidRPr="00520CBD" w:rsidTr="00AF62B0">
        <w:trPr>
          <w:trHeight w:val="11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795-</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B</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Gewährung von Darlehen (ohne Ausleihungen)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r>
              <w:rPr>
                <w:rFonts w:ascii="Arial" w:hAnsi="Arial" w:cs="Arial"/>
                <w:sz w:val="14"/>
                <w:szCs w:val="14"/>
              </w:rPr>
              <w:t>92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01"/>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8</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Abschlusskonten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10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80</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Eröffnungskonten/Abschlusskonten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6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81</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Korrekturkonten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67"/>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82</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Kurzfristige Erfolgsrechnung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50"/>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9</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Kosten- und Leistungsrechnung</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r w:rsidR="00AF62B0" w:rsidRPr="00520CBD" w:rsidTr="00AF62B0">
        <w:trPr>
          <w:trHeight w:val="239"/>
        </w:trPr>
        <w:tc>
          <w:tcPr>
            <w:tcW w:w="36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361"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Die Ausgestaltung der Kosten- und Leistungsrechnung ist von jeder Kommune selbst festzulegen.</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F62B0" w:rsidRPr="00520CBD" w:rsidRDefault="00AF62B0" w:rsidP="006A7603">
            <w:pPr>
              <w:rPr>
                <w:rFonts w:ascii="Arial" w:hAnsi="Arial" w:cs="Arial"/>
                <w:sz w:val="14"/>
                <w:szCs w:val="14"/>
              </w:rPr>
            </w:pPr>
            <w:r w:rsidRPr="00520CBD">
              <w:rPr>
                <w:rFonts w:ascii="Arial" w:hAnsi="Arial" w:cs="Arial"/>
                <w:sz w:val="14"/>
                <w:szCs w:val="14"/>
              </w:rPr>
              <w:t> </w:t>
            </w:r>
          </w:p>
        </w:tc>
      </w:tr>
    </w:tbl>
    <w:p w:rsidR="008B24BB" w:rsidRPr="00321EB6" w:rsidRDefault="008B24BB" w:rsidP="006A7603">
      <w:pPr>
        <w:rPr>
          <w:rFonts w:ascii="Arial" w:hAnsi="Arial" w:cs="Arial"/>
        </w:rPr>
      </w:pPr>
    </w:p>
    <w:sectPr w:rsidR="008B24BB" w:rsidRPr="00321EB6" w:rsidSect="007756F6">
      <w:type w:val="continuous"/>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59F"/>
    <w:rsid w:val="00051420"/>
    <w:rsid w:val="0005498D"/>
    <w:rsid w:val="0006089A"/>
    <w:rsid w:val="00073071"/>
    <w:rsid w:val="00075280"/>
    <w:rsid w:val="00097638"/>
    <w:rsid w:val="000A5C4F"/>
    <w:rsid w:val="000A6B67"/>
    <w:rsid w:val="000B28FE"/>
    <w:rsid w:val="000B2AF7"/>
    <w:rsid w:val="000E40A9"/>
    <w:rsid w:val="001020E9"/>
    <w:rsid w:val="00107ED9"/>
    <w:rsid w:val="00115CAB"/>
    <w:rsid w:val="001165E1"/>
    <w:rsid w:val="001410CE"/>
    <w:rsid w:val="00150490"/>
    <w:rsid w:val="00153741"/>
    <w:rsid w:val="001553D5"/>
    <w:rsid w:val="00165BBD"/>
    <w:rsid w:val="0016658F"/>
    <w:rsid w:val="001821FB"/>
    <w:rsid w:val="001968BF"/>
    <w:rsid w:val="001A7EAE"/>
    <w:rsid w:val="001C0330"/>
    <w:rsid w:val="001C7063"/>
    <w:rsid w:val="001F0948"/>
    <w:rsid w:val="00216C1E"/>
    <w:rsid w:val="00216D27"/>
    <w:rsid w:val="00217D04"/>
    <w:rsid w:val="00220A71"/>
    <w:rsid w:val="002243BA"/>
    <w:rsid w:val="002254EF"/>
    <w:rsid w:val="00230239"/>
    <w:rsid w:val="00236D44"/>
    <w:rsid w:val="00292B46"/>
    <w:rsid w:val="002B3CE7"/>
    <w:rsid w:val="002B756C"/>
    <w:rsid w:val="002C29AB"/>
    <w:rsid w:val="002E43A8"/>
    <w:rsid w:val="002F3750"/>
    <w:rsid w:val="00305908"/>
    <w:rsid w:val="00307982"/>
    <w:rsid w:val="00321EB6"/>
    <w:rsid w:val="003349C6"/>
    <w:rsid w:val="00335ADE"/>
    <w:rsid w:val="0035047D"/>
    <w:rsid w:val="00372C5F"/>
    <w:rsid w:val="003765F2"/>
    <w:rsid w:val="003803C7"/>
    <w:rsid w:val="003840A6"/>
    <w:rsid w:val="00395AAE"/>
    <w:rsid w:val="003A1888"/>
    <w:rsid w:val="003C26D0"/>
    <w:rsid w:val="003D2E50"/>
    <w:rsid w:val="003D64B4"/>
    <w:rsid w:val="003E3F24"/>
    <w:rsid w:val="003E7715"/>
    <w:rsid w:val="00431C8B"/>
    <w:rsid w:val="00434168"/>
    <w:rsid w:val="004343F3"/>
    <w:rsid w:val="0046120A"/>
    <w:rsid w:val="004736CE"/>
    <w:rsid w:val="00483334"/>
    <w:rsid w:val="004A7DAA"/>
    <w:rsid w:val="004B1AE5"/>
    <w:rsid w:val="004B4AAE"/>
    <w:rsid w:val="004B57A5"/>
    <w:rsid w:val="004E042C"/>
    <w:rsid w:val="004F0F92"/>
    <w:rsid w:val="004F5F3A"/>
    <w:rsid w:val="00520CBD"/>
    <w:rsid w:val="00533A74"/>
    <w:rsid w:val="00540705"/>
    <w:rsid w:val="00540C05"/>
    <w:rsid w:val="005532BD"/>
    <w:rsid w:val="005538E2"/>
    <w:rsid w:val="00561CF9"/>
    <w:rsid w:val="00583BE6"/>
    <w:rsid w:val="00583C20"/>
    <w:rsid w:val="005946F8"/>
    <w:rsid w:val="00594BB4"/>
    <w:rsid w:val="005A0061"/>
    <w:rsid w:val="005C2AB0"/>
    <w:rsid w:val="005D420A"/>
    <w:rsid w:val="005E70D2"/>
    <w:rsid w:val="005F0E1C"/>
    <w:rsid w:val="0061450A"/>
    <w:rsid w:val="00621261"/>
    <w:rsid w:val="00641FC5"/>
    <w:rsid w:val="00681782"/>
    <w:rsid w:val="0068698E"/>
    <w:rsid w:val="0069262B"/>
    <w:rsid w:val="00693626"/>
    <w:rsid w:val="006A44BA"/>
    <w:rsid w:val="006A7603"/>
    <w:rsid w:val="006B50F3"/>
    <w:rsid w:val="006D0798"/>
    <w:rsid w:val="006F5539"/>
    <w:rsid w:val="007360A7"/>
    <w:rsid w:val="00771660"/>
    <w:rsid w:val="007756F6"/>
    <w:rsid w:val="00777869"/>
    <w:rsid w:val="00785C62"/>
    <w:rsid w:val="00794CB1"/>
    <w:rsid w:val="00796A98"/>
    <w:rsid w:val="007B48F6"/>
    <w:rsid w:val="007C4FD4"/>
    <w:rsid w:val="007D29BC"/>
    <w:rsid w:val="007D61EE"/>
    <w:rsid w:val="007D7419"/>
    <w:rsid w:val="007D7631"/>
    <w:rsid w:val="007F4AAE"/>
    <w:rsid w:val="007F586C"/>
    <w:rsid w:val="008070AF"/>
    <w:rsid w:val="00807696"/>
    <w:rsid w:val="008123FF"/>
    <w:rsid w:val="008142FE"/>
    <w:rsid w:val="00821E5A"/>
    <w:rsid w:val="0082359D"/>
    <w:rsid w:val="00831564"/>
    <w:rsid w:val="008337E5"/>
    <w:rsid w:val="00841476"/>
    <w:rsid w:val="00855417"/>
    <w:rsid w:val="008619CB"/>
    <w:rsid w:val="00864086"/>
    <w:rsid w:val="008640AC"/>
    <w:rsid w:val="00867233"/>
    <w:rsid w:val="00895DBF"/>
    <w:rsid w:val="008A71A1"/>
    <w:rsid w:val="008B24BB"/>
    <w:rsid w:val="008C20BA"/>
    <w:rsid w:val="008C63E5"/>
    <w:rsid w:val="008D1DCD"/>
    <w:rsid w:val="008D3E69"/>
    <w:rsid w:val="008D47F6"/>
    <w:rsid w:val="008F1729"/>
    <w:rsid w:val="00937DBB"/>
    <w:rsid w:val="009468EE"/>
    <w:rsid w:val="009557D0"/>
    <w:rsid w:val="00956CAE"/>
    <w:rsid w:val="009604A8"/>
    <w:rsid w:val="00970035"/>
    <w:rsid w:val="009718B3"/>
    <w:rsid w:val="00976CC1"/>
    <w:rsid w:val="009946B7"/>
    <w:rsid w:val="009963C0"/>
    <w:rsid w:val="009A0FBF"/>
    <w:rsid w:val="009A194F"/>
    <w:rsid w:val="009A7951"/>
    <w:rsid w:val="009B0C67"/>
    <w:rsid w:val="009B19D5"/>
    <w:rsid w:val="009C0FDC"/>
    <w:rsid w:val="009D1AC0"/>
    <w:rsid w:val="009D70B0"/>
    <w:rsid w:val="00A15841"/>
    <w:rsid w:val="00A15DC1"/>
    <w:rsid w:val="00A21CAB"/>
    <w:rsid w:val="00A22449"/>
    <w:rsid w:val="00A22CBF"/>
    <w:rsid w:val="00A231BF"/>
    <w:rsid w:val="00A3703A"/>
    <w:rsid w:val="00A40F4C"/>
    <w:rsid w:val="00A50871"/>
    <w:rsid w:val="00A70817"/>
    <w:rsid w:val="00A73544"/>
    <w:rsid w:val="00A74131"/>
    <w:rsid w:val="00A927B8"/>
    <w:rsid w:val="00AC7F37"/>
    <w:rsid w:val="00AD62D7"/>
    <w:rsid w:val="00AD7EFB"/>
    <w:rsid w:val="00AF075C"/>
    <w:rsid w:val="00AF52D7"/>
    <w:rsid w:val="00AF62B0"/>
    <w:rsid w:val="00B11C6D"/>
    <w:rsid w:val="00B143DA"/>
    <w:rsid w:val="00B15619"/>
    <w:rsid w:val="00B240AA"/>
    <w:rsid w:val="00B4141A"/>
    <w:rsid w:val="00B5432B"/>
    <w:rsid w:val="00B5559F"/>
    <w:rsid w:val="00B55F21"/>
    <w:rsid w:val="00BA3EB1"/>
    <w:rsid w:val="00BB3E49"/>
    <w:rsid w:val="00BC2D7F"/>
    <w:rsid w:val="00BC34AB"/>
    <w:rsid w:val="00BD794F"/>
    <w:rsid w:val="00BF72BD"/>
    <w:rsid w:val="00C0016E"/>
    <w:rsid w:val="00C1208B"/>
    <w:rsid w:val="00C25A18"/>
    <w:rsid w:val="00C35B08"/>
    <w:rsid w:val="00C42ACE"/>
    <w:rsid w:val="00C50FE0"/>
    <w:rsid w:val="00C54220"/>
    <w:rsid w:val="00C57A72"/>
    <w:rsid w:val="00C63D0E"/>
    <w:rsid w:val="00C802D9"/>
    <w:rsid w:val="00CB40A2"/>
    <w:rsid w:val="00CB5F79"/>
    <w:rsid w:val="00CB6FBF"/>
    <w:rsid w:val="00CC2F5A"/>
    <w:rsid w:val="00CC6B62"/>
    <w:rsid w:val="00CD04C4"/>
    <w:rsid w:val="00CD4F1B"/>
    <w:rsid w:val="00CF5060"/>
    <w:rsid w:val="00D009E4"/>
    <w:rsid w:val="00D066EA"/>
    <w:rsid w:val="00D14283"/>
    <w:rsid w:val="00D36B1E"/>
    <w:rsid w:val="00D71C0F"/>
    <w:rsid w:val="00D72C69"/>
    <w:rsid w:val="00D748CE"/>
    <w:rsid w:val="00D74CA8"/>
    <w:rsid w:val="00D84FBA"/>
    <w:rsid w:val="00D90C89"/>
    <w:rsid w:val="00D91BCE"/>
    <w:rsid w:val="00DA1E2E"/>
    <w:rsid w:val="00DA5DA4"/>
    <w:rsid w:val="00DB1B5C"/>
    <w:rsid w:val="00DC4FD6"/>
    <w:rsid w:val="00DC5D82"/>
    <w:rsid w:val="00DD3946"/>
    <w:rsid w:val="00DE14A9"/>
    <w:rsid w:val="00DF3AE9"/>
    <w:rsid w:val="00E02C79"/>
    <w:rsid w:val="00E10722"/>
    <w:rsid w:val="00E149AF"/>
    <w:rsid w:val="00E3150F"/>
    <w:rsid w:val="00E31BE6"/>
    <w:rsid w:val="00E3739D"/>
    <w:rsid w:val="00E63112"/>
    <w:rsid w:val="00E63E33"/>
    <w:rsid w:val="00E749F3"/>
    <w:rsid w:val="00E91E33"/>
    <w:rsid w:val="00E92B5F"/>
    <w:rsid w:val="00EB103E"/>
    <w:rsid w:val="00EC1605"/>
    <w:rsid w:val="00ED120F"/>
    <w:rsid w:val="00ED128D"/>
    <w:rsid w:val="00EE22FA"/>
    <w:rsid w:val="00EE3AEB"/>
    <w:rsid w:val="00EF4FBE"/>
    <w:rsid w:val="00F0012B"/>
    <w:rsid w:val="00F115E2"/>
    <w:rsid w:val="00F21ECA"/>
    <w:rsid w:val="00F233F8"/>
    <w:rsid w:val="00F23443"/>
    <w:rsid w:val="00F247F1"/>
    <w:rsid w:val="00F33548"/>
    <w:rsid w:val="00F450FC"/>
    <w:rsid w:val="00F71132"/>
    <w:rsid w:val="00FA074B"/>
    <w:rsid w:val="00FC14E6"/>
    <w:rsid w:val="00FD6B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968BF"/>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rsid w:val="007B48F6"/>
    <w:pPr>
      <w:spacing w:before="100" w:beforeAutospacing="1" w:after="100" w:afterAutospacing="1"/>
    </w:pPr>
  </w:style>
  <w:style w:type="paragraph" w:styleId="Sprechblasentext">
    <w:name w:val="Balloon Text"/>
    <w:basedOn w:val="Standard"/>
    <w:semiHidden/>
    <w:rsid w:val="00BF72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968BF"/>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rsid w:val="007B48F6"/>
    <w:pPr>
      <w:spacing w:before="100" w:beforeAutospacing="1" w:after="100" w:afterAutospacing="1"/>
    </w:pPr>
  </w:style>
  <w:style w:type="paragraph" w:styleId="Sprechblasentext">
    <w:name w:val="Balloon Text"/>
    <w:basedOn w:val="Standard"/>
    <w:semiHidden/>
    <w:rsid w:val="00BF7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1534">
      <w:bodyDiv w:val="1"/>
      <w:marLeft w:val="0"/>
      <w:marRight w:val="0"/>
      <w:marTop w:val="0"/>
      <w:marBottom w:val="0"/>
      <w:divBdr>
        <w:top w:val="none" w:sz="0" w:space="0" w:color="auto"/>
        <w:left w:val="none" w:sz="0" w:space="0" w:color="auto"/>
        <w:bottom w:val="none" w:sz="0" w:space="0" w:color="auto"/>
        <w:right w:val="none" w:sz="0" w:space="0" w:color="auto"/>
      </w:divBdr>
    </w:div>
    <w:div w:id="725449278">
      <w:bodyDiv w:val="1"/>
      <w:marLeft w:val="0"/>
      <w:marRight w:val="0"/>
      <w:marTop w:val="0"/>
      <w:marBottom w:val="0"/>
      <w:divBdr>
        <w:top w:val="none" w:sz="0" w:space="0" w:color="auto"/>
        <w:left w:val="none" w:sz="0" w:space="0" w:color="auto"/>
        <w:bottom w:val="none" w:sz="0" w:space="0" w:color="auto"/>
        <w:right w:val="none" w:sz="0" w:space="0" w:color="auto"/>
      </w:divBdr>
    </w:div>
    <w:div w:id="904685656">
      <w:bodyDiv w:val="1"/>
      <w:marLeft w:val="0"/>
      <w:marRight w:val="0"/>
      <w:marTop w:val="0"/>
      <w:marBottom w:val="0"/>
      <w:divBdr>
        <w:top w:val="none" w:sz="0" w:space="0" w:color="auto"/>
        <w:left w:val="none" w:sz="0" w:space="0" w:color="auto"/>
        <w:bottom w:val="none" w:sz="0" w:space="0" w:color="auto"/>
        <w:right w:val="none" w:sz="0" w:space="0" w:color="auto"/>
      </w:divBdr>
      <w:divsChild>
        <w:div w:id="486871509">
          <w:marLeft w:val="0"/>
          <w:marRight w:val="0"/>
          <w:marTop w:val="0"/>
          <w:marBottom w:val="0"/>
          <w:divBdr>
            <w:top w:val="none" w:sz="0" w:space="0" w:color="auto"/>
            <w:left w:val="none" w:sz="0" w:space="0" w:color="auto"/>
            <w:bottom w:val="none" w:sz="0" w:space="0" w:color="auto"/>
            <w:right w:val="none" w:sz="0" w:space="0" w:color="auto"/>
          </w:divBdr>
          <w:divsChild>
            <w:div w:id="14524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515AB0F2.dotm</Template>
  <TotalTime>0</TotalTime>
  <Pages>55</Pages>
  <Words>27193</Words>
  <Characters>171323</Characters>
  <Application>Microsoft Office Word</Application>
  <DocSecurity>0</DocSecurity>
  <Lines>1427</Lines>
  <Paragraphs>396</Paragraphs>
  <ScaleCrop>false</ScaleCrop>
  <HeadingPairs>
    <vt:vector size="2" baseType="variant">
      <vt:variant>
        <vt:lpstr>Titel</vt:lpstr>
      </vt:variant>
      <vt:variant>
        <vt:i4>1</vt:i4>
      </vt:variant>
    </vt:vector>
  </HeadingPairs>
  <TitlesOfParts>
    <vt:vector size="1" baseType="lpstr">
      <vt:lpstr>Kontenklasse</vt:lpstr>
    </vt:vector>
  </TitlesOfParts>
  <Company>SMI</Company>
  <LinksUpToDate>false</LinksUpToDate>
  <CharactersWithSpaces>198120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Kontenklasse</dc:title>
  <dc:creator>Everts, Mike</dc:creator>
  <cp:lastModifiedBy>Döscher, Franz (SMI)</cp:lastModifiedBy>
  <cp:revision>2</cp:revision>
  <cp:lastPrinted>2017-09-05T13:42:00Z</cp:lastPrinted>
  <dcterms:created xsi:type="dcterms:W3CDTF">2020-12-08T08:58:00Z</dcterms:created>
  <dcterms:modified xsi:type="dcterms:W3CDTF">2020-12-08T08:58:00Z</dcterms:modified>
</cp:coreProperties>
</file>