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1B" w:rsidRPr="00F2265C" w:rsidRDefault="00202B1B" w:rsidP="00B93E3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2265C">
        <w:rPr>
          <w:rFonts w:ascii="Arial" w:hAnsi="Arial" w:cs="Arial"/>
          <w:b/>
          <w:bCs/>
          <w:sz w:val="22"/>
          <w:szCs w:val="22"/>
        </w:rPr>
        <w:t xml:space="preserve">Anlage </w:t>
      </w:r>
      <w:r w:rsidR="00B44DE1" w:rsidRPr="00F2265C">
        <w:rPr>
          <w:rFonts w:ascii="Arial" w:hAnsi="Arial" w:cs="Arial"/>
          <w:b/>
          <w:bCs/>
          <w:sz w:val="22"/>
          <w:szCs w:val="22"/>
        </w:rPr>
        <w:t>2</w:t>
      </w:r>
    </w:p>
    <w:p w:rsidR="00202B1B" w:rsidRPr="00F2265C" w:rsidRDefault="00202B1B" w:rsidP="00B93E34">
      <w:pPr>
        <w:pStyle w:val="Kopfzeile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bCs/>
          <w:sz w:val="22"/>
          <w:szCs w:val="22"/>
        </w:rPr>
        <w:t xml:space="preserve">(zu Ziffer II </w:t>
      </w:r>
      <w:r w:rsidR="00851537">
        <w:rPr>
          <w:rFonts w:ascii="Arial" w:hAnsi="Arial" w:cs="Arial"/>
          <w:bCs/>
          <w:sz w:val="22"/>
          <w:szCs w:val="22"/>
        </w:rPr>
        <w:t>Nummer</w:t>
      </w:r>
      <w:r w:rsidRPr="00F2265C">
        <w:rPr>
          <w:rFonts w:ascii="Arial" w:hAnsi="Arial" w:cs="Arial"/>
          <w:bCs/>
          <w:sz w:val="22"/>
          <w:szCs w:val="22"/>
        </w:rPr>
        <w:t xml:space="preserve"> 2 </w:t>
      </w:r>
      <w:r w:rsidR="00851537">
        <w:rPr>
          <w:rFonts w:ascii="Arial" w:hAnsi="Arial" w:cs="Arial"/>
          <w:bCs/>
          <w:sz w:val="22"/>
          <w:szCs w:val="22"/>
        </w:rPr>
        <w:t>Buchstabe</w:t>
      </w:r>
      <w:r w:rsidRPr="00F2265C">
        <w:rPr>
          <w:rFonts w:ascii="Arial" w:hAnsi="Arial" w:cs="Arial"/>
          <w:bCs/>
          <w:sz w:val="22"/>
          <w:szCs w:val="22"/>
        </w:rPr>
        <w:t xml:space="preserve"> </w:t>
      </w:r>
      <w:r w:rsidR="00447E01">
        <w:rPr>
          <w:rFonts w:ascii="Arial" w:hAnsi="Arial" w:cs="Arial"/>
          <w:bCs/>
          <w:sz w:val="22"/>
          <w:szCs w:val="22"/>
        </w:rPr>
        <w:t>b</w:t>
      </w:r>
      <w:r w:rsidRPr="00F2265C">
        <w:rPr>
          <w:rFonts w:ascii="Arial" w:hAnsi="Arial" w:cs="Arial"/>
          <w:bCs/>
          <w:sz w:val="22"/>
          <w:szCs w:val="22"/>
        </w:rPr>
        <w:t>)</w:t>
      </w:r>
    </w:p>
    <w:p w:rsidR="000B4F93" w:rsidRDefault="000B4F93">
      <w:pPr>
        <w:rPr>
          <w:rFonts w:ascii="Arial" w:hAnsi="Arial" w:cs="Arial"/>
          <w:sz w:val="22"/>
          <w:szCs w:val="22"/>
        </w:rPr>
      </w:pPr>
    </w:p>
    <w:p w:rsidR="00B93E34" w:rsidRPr="00B93E34" w:rsidRDefault="00B93E34">
      <w:pPr>
        <w:rPr>
          <w:rFonts w:ascii="Arial" w:hAnsi="Arial" w:cs="Arial"/>
          <w:sz w:val="22"/>
          <w:szCs w:val="22"/>
        </w:rPr>
      </w:pPr>
    </w:p>
    <w:p w:rsidR="000B4F93" w:rsidRPr="00F2265C" w:rsidRDefault="000B4F93" w:rsidP="000B4F93">
      <w:pPr>
        <w:jc w:val="center"/>
        <w:rPr>
          <w:rFonts w:ascii="Arial" w:hAnsi="Arial" w:cs="Arial"/>
          <w:sz w:val="28"/>
          <w:szCs w:val="28"/>
        </w:rPr>
      </w:pPr>
      <w:r w:rsidRPr="00F2265C">
        <w:rPr>
          <w:rFonts w:ascii="Arial" w:hAnsi="Arial" w:cs="Arial"/>
          <w:b/>
          <w:bCs/>
          <w:sz w:val="28"/>
          <w:szCs w:val="28"/>
        </w:rPr>
        <w:t>Kommunaler Kontenrahmen</w:t>
      </w:r>
    </w:p>
    <w:p w:rsidR="000B4F93" w:rsidRPr="00B93E34" w:rsidRDefault="000B4F93">
      <w:pPr>
        <w:rPr>
          <w:rFonts w:ascii="Arial" w:hAnsi="Arial" w:cs="Arial"/>
          <w:sz w:val="22"/>
          <w:szCs w:val="22"/>
        </w:rPr>
      </w:pPr>
    </w:p>
    <w:tbl>
      <w:tblPr>
        <w:tblW w:w="502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7310"/>
      </w:tblGrid>
      <w:tr w:rsidR="000B4F93" w:rsidRPr="00F2265C" w:rsidTr="00EB0595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537" w:rsidRDefault="00851537" w:rsidP="000B4F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4F93" w:rsidRPr="00F2265C" w:rsidRDefault="000B4F93" w:rsidP="000B4F9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65C">
              <w:rPr>
                <w:rFonts w:ascii="Arial" w:hAnsi="Arial" w:cs="Arial"/>
                <w:b/>
                <w:bCs/>
                <w:sz w:val="22"/>
                <w:szCs w:val="22"/>
              </w:rPr>
              <w:t>Fundstellenverzeichnis:</w:t>
            </w:r>
          </w:p>
        </w:tc>
      </w:tr>
      <w:tr w:rsidR="000B4F93" w:rsidRPr="00F2265C" w:rsidTr="00EB0595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F93" w:rsidRPr="00F2265C" w:rsidRDefault="000B4F93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Soweit nachfolgend Gesetze oder Verordnungen zitiert werden, werden diese wie folgt abgekürzt:</w:t>
            </w:r>
          </w:p>
        </w:tc>
      </w:tr>
      <w:tr w:rsidR="000B4F93" w:rsidRPr="00F2265C" w:rsidTr="00EB0595">
        <w:trPr>
          <w:trHeight w:val="270"/>
        </w:trPr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4F93" w:rsidRPr="00F2265C" w:rsidRDefault="000B4F93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B4F93" w:rsidRPr="00F2265C" w:rsidRDefault="000B4F93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652" w:rsidRPr="00F2265C" w:rsidTr="00EB0595">
        <w:trPr>
          <w:trHeight w:val="450"/>
        </w:trPr>
        <w:tc>
          <w:tcPr>
            <w:tcW w:w="10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3D2652" w:rsidRPr="00F2265C" w:rsidRDefault="00EA0569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AsylbLG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3D2652" w:rsidRPr="006F2A8B" w:rsidRDefault="00EA0569" w:rsidP="004C0E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0569">
              <w:rPr>
                <w:rFonts w:ascii="Arial" w:hAnsi="Arial" w:cs="Arial"/>
                <w:sz w:val="22"/>
                <w:szCs w:val="22"/>
              </w:rPr>
              <w:t>Asylbewerberleistungsgesetz in der Fassung der Bekanntmachung vom 5. August 1997 (BGBl. I S. 2022), das zuletzt durch Artikel 38 des Gesetzes vom 20. November 2019 (BGBl. I S. 1626) geändert worden ist</w:t>
            </w:r>
          </w:p>
        </w:tc>
      </w:tr>
      <w:tr w:rsidR="000B4F93" w:rsidRPr="00F2265C" w:rsidTr="00EB0595">
        <w:trPr>
          <w:trHeight w:val="450"/>
        </w:trPr>
        <w:tc>
          <w:tcPr>
            <w:tcW w:w="10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0B4F93" w:rsidRPr="00F2265C" w:rsidRDefault="000B4F93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ESVG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4673C" w:rsidRPr="006F2A8B" w:rsidRDefault="006F2A8B" w:rsidP="00B93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A8B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erordnung </w:t>
            </w:r>
            <w:r w:rsidRPr="006F2A8B">
              <w:rPr>
                <w:rFonts w:ascii="Arial" w:hAnsi="Arial" w:cs="Arial"/>
                <w:sz w:val="22"/>
                <w:szCs w:val="22"/>
              </w:rPr>
              <w:t xml:space="preserve">(EU) Nr. 549/2013 </w:t>
            </w:r>
            <w:r>
              <w:rPr>
                <w:rFonts w:ascii="Arial" w:hAnsi="Arial" w:cs="Arial"/>
                <w:sz w:val="22"/>
                <w:szCs w:val="22"/>
              </w:rPr>
              <w:t xml:space="preserve">des Europäischen Parlaments und des Rates </w:t>
            </w:r>
            <w:r w:rsidRPr="006F2A8B">
              <w:rPr>
                <w:rFonts w:ascii="Arial" w:hAnsi="Arial" w:cs="Arial"/>
                <w:sz w:val="22"/>
                <w:szCs w:val="22"/>
              </w:rPr>
              <w:t>vom 21. Mai 2013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2A8B">
              <w:rPr>
                <w:rFonts w:ascii="Arial" w:hAnsi="Arial" w:cs="Arial"/>
                <w:sz w:val="22"/>
                <w:szCs w:val="22"/>
              </w:rPr>
              <w:t>zum Europäischen System Volkswirtschaftlicher Gesamtrechnungen auf nationaler und regionaler Ebene in der Europäischen Union</w:t>
            </w:r>
            <w:r>
              <w:rPr>
                <w:rFonts w:ascii="Arial" w:hAnsi="Arial" w:cs="Arial"/>
                <w:sz w:val="22"/>
                <w:szCs w:val="22"/>
              </w:rPr>
              <w:t xml:space="preserve"> (ABl. L 174 vom 26.6.2013, </w:t>
            </w:r>
            <w:r w:rsidR="00B93E3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 1)</w:t>
            </w:r>
          </w:p>
        </w:tc>
      </w:tr>
      <w:tr w:rsidR="00EB0595" w:rsidRPr="00F2265C" w:rsidTr="00EB0595">
        <w:trPr>
          <w:trHeight w:val="450"/>
        </w:trPr>
        <w:tc>
          <w:tcPr>
            <w:tcW w:w="10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95" w:rsidRPr="00F2265C" w:rsidRDefault="00EB0595" w:rsidP="0055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FAG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00A5C" w:rsidRPr="006F2A8B" w:rsidRDefault="006F2A8B" w:rsidP="00E00A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Finanzausgleichsgesetz</w:t>
            </w:r>
            <w:r w:rsidR="00604F20" w:rsidRPr="006F2A8B">
              <w:rPr>
                <w:rFonts w:ascii="Arial" w:hAnsi="Arial" w:cs="Arial"/>
                <w:sz w:val="22"/>
                <w:szCs w:val="22"/>
              </w:rPr>
              <w:t xml:space="preserve"> vom 20. Dezember 2001 (BGBl. I S. 3955, 3956), </w:t>
            </w:r>
            <w:r w:rsidR="00241A8E" w:rsidRPr="00241A8E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zuletzt durch Artikel 4 des Gesetzes vom 19. Dezember 2018 (BGBl. I S. 2696)</w:t>
            </w:r>
            <w:r w:rsidR="00241A8E" w:rsidRPr="00241A8E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202B1B" w:rsidRPr="00F2265C" w:rsidTr="00202B1B">
        <w:trPr>
          <w:trHeight w:val="450"/>
        </w:trPr>
        <w:tc>
          <w:tcPr>
            <w:tcW w:w="1049" w:type="pct"/>
            <w:shd w:val="clear" w:color="auto" w:fill="auto"/>
          </w:tcPr>
          <w:p w:rsidR="002D2660" w:rsidRPr="00F2265C" w:rsidRDefault="00202B1B" w:rsidP="00202B1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SächsFAG</w:t>
            </w:r>
          </w:p>
        </w:tc>
        <w:tc>
          <w:tcPr>
            <w:tcW w:w="3951" w:type="pct"/>
            <w:shd w:val="clear" w:color="auto" w:fill="auto"/>
          </w:tcPr>
          <w:p w:rsidR="002D2660" w:rsidRPr="006F2A8B" w:rsidRDefault="006F2A8B" w:rsidP="002D266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A8B">
              <w:rPr>
                <w:rFonts w:ascii="Arial" w:hAnsi="Arial" w:cs="Arial"/>
                <w:sz w:val="22"/>
                <w:szCs w:val="22"/>
              </w:rPr>
              <w:t xml:space="preserve">Sächsisches Finanzausgleichsgesetz in der Fassung der Bekanntmachung vom 21. Januar 2013 (SächsGVBl. S. 95), das zuletzt durch Artikel 2 des Gesetzes vom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14. Dezember 2018 (SächsGVBl. S. 797)</w:t>
            </w:r>
            <w:r w:rsidRPr="006F2A8B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4E61E0" w:rsidRPr="00F2265C" w:rsidTr="00202B1B">
        <w:trPr>
          <w:trHeight w:val="450"/>
        </w:trPr>
        <w:tc>
          <w:tcPr>
            <w:tcW w:w="1049" w:type="pct"/>
            <w:shd w:val="clear" w:color="auto" w:fill="auto"/>
          </w:tcPr>
          <w:p w:rsidR="004E61E0" w:rsidRPr="00F2265C" w:rsidRDefault="004E61E0" w:rsidP="00202B1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SächsGemO</w:t>
            </w:r>
          </w:p>
        </w:tc>
        <w:tc>
          <w:tcPr>
            <w:tcW w:w="3951" w:type="pct"/>
            <w:shd w:val="clear" w:color="auto" w:fill="auto"/>
          </w:tcPr>
          <w:p w:rsidR="004E61E0" w:rsidRPr="006F2A8B" w:rsidRDefault="004E61E0" w:rsidP="004E61E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0A5C">
              <w:rPr>
                <w:rFonts w:ascii="Arial" w:hAnsi="Arial" w:cs="Arial"/>
                <w:sz w:val="22"/>
                <w:szCs w:val="22"/>
              </w:rPr>
              <w:t xml:space="preserve">Sächsische Gemeindeordnung in der Fassung der Bekanntmachung vom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9. März 2018 (SächsGVBl. S. 62), die zuletzt durch Artikel 5 des Gesetzes vom 2. Juli 2019 (SächsGVBl. S. 542)</w:t>
            </w:r>
            <w:r w:rsidRPr="00E00A5C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D8667A" w:rsidRPr="00F2265C" w:rsidTr="00202B1B">
        <w:trPr>
          <w:trHeight w:val="450"/>
        </w:trPr>
        <w:tc>
          <w:tcPr>
            <w:tcW w:w="1049" w:type="pct"/>
            <w:shd w:val="clear" w:color="auto" w:fill="auto"/>
          </w:tcPr>
          <w:p w:rsidR="00D8667A" w:rsidRPr="00F2265C" w:rsidRDefault="00D8667A" w:rsidP="00202B1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SächsKAG</w:t>
            </w:r>
          </w:p>
        </w:tc>
        <w:tc>
          <w:tcPr>
            <w:tcW w:w="3951" w:type="pct"/>
            <w:shd w:val="clear" w:color="auto" w:fill="auto"/>
          </w:tcPr>
          <w:p w:rsidR="00D8667A" w:rsidRPr="006F2A8B" w:rsidRDefault="004E61E0" w:rsidP="006F2A8B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660">
              <w:rPr>
                <w:rFonts w:ascii="Arial" w:hAnsi="Arial" w:cs="Arial"/>
                <w:sz w:val="22"/>
                <w:szCs w:val="22"/>
              </w:rPr>
              <w:t xml:space="preserve">Sächsisches Kommunalabgabengesetz in der Fassung der Bekanntmachung vom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9. März 2018 (SächsGVBl. S. 116), das durch Artikel 2 Absatz 17 des Gesetzes vom 5. April 2019 (SächsGVBl. S. 245)</w:t>
            </w:r>
            <w:r w:rsidRPr="002D2660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EB0595" w:rsidRPr="00F2265C" w:rsidTr="00EB0595">
        <w:trPr>
          <w:trHeight w:val="450"/>
        </w:trPr>
        <w:tc>
          <w:tcPr>
            <w:tcW w:w="10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95" w:rsidRPr="00F2265C" w:rsidRDefault="00EB0595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SächsKomSozVG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5D73AE" w:rsidRPr="006F2A8B" w:rsidRDefault="00EB0595" w:rsidP="005C4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A8B">
              <w:rPr>
                <w:rFonts w:ascii="Arial" w:hAnsi="Arial" w:cs="Arial"/>
                <w:sz w:val="22"/>
                <w:szCs w:val="22"/>
              </w:rPr>
              <w:t>Gesetz über den Kommunalen Sozialverband</w:t>
            </w:r>
            <w:r w:rsidR="005D73AE" w:rsidRPr="006F2A8B">
              <w:rPr>
                <w:rFonts w:ascii="Arial" w:hAnsi="Arial" w:cs="Arial"/>
                <w:sz w:val="22"/>
                <w:szCs w:val="22"/>
              </w:rPr>
              <w:t xml:space="preserve"> Sachsen </w:t>
            </w:r>
            <w:r w:rsidRPr="006F2A8B">
              <w:rPr>
                <w:rFonts w:ascii="Arial" w:hAnsi="Arial" w:cs="Arial"/>
                <w:sz w:val="22"/>
                <w:szCs w:val="22"/>
              </w:rPr>
              <w:t xml:space="preserve">vom 14. Juli 2005 (SächsGVBl. S. 167, 171), </w:t>
            </w:r>
            <w:r w:rsidR="006F2A8B" w:rsidRPr="006F2A8B">
              <w:rPr>
                <w:rFonts w:ascii="Arial" w:hAnsi="Arial" w:cs="Arial"/>
                <w:sz w:val="22"/>
                <w:szCs w:val="22"/>
              </w:rPr>
              <w:t xml:space="preserve">das zuletzt durch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Artikel 3 des Gesetzes vom 28. Juni 2018 (SächsGVBl. S. 472)</w:t>
            </w:r>
            <w:r w:rsidR="006F2A8B" w:rsidRPr="006F2A8B">
              <w:rPr>
                <w:rFonts w:ascii="Arial" w:hAnsi="Arial" w:cs="Arial"/>
                <w:sz w:val="22"/>
                <w:szCs w:val="22"/>
              </w:rPr>
              <w:t xml:space="preserve"> geändert worden ist</w:t>
            </w:r>
          </w:p>
        </w:tc>
      </w:tr>
      <w:tr w:rsidR="00EB0595" w:rsidRPr="00F2265C" w:rsidTr="00EB0595">
        <w:trPr>
          <w:trHeight w:val="450"/>
        </w:trPr>
        <w:tc>
          <w:tcPr>
            <w:tcW w:w="10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595" w:rsidRPr="00F2265C" w:rsidRDefault="00EB0595" w:rsidP="000B4F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SächsKRG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1B44A8" w:rsidRPr="006F2A8B" w:rsidRDefault="00EB0595" w:rsidP="008515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A8B">
              <w:rPr>
                <w:rFonts w:ascii="Arial" w:hAnsi="Arial" w:cs="Arial"/>
                <w:sz w:val="22"/>
                <w:szCs w:val="22"/>
              </w:rPr>
              <w:t xml:space="preserve">Sächsisches Kulturraumgesetz </w:t>
            </w:r>
            <w:r w:rsidR="0099695C" w:rsidRPr="006F2A8B">
              <w:rPr>
                <w:rFonts w:ascii="Arial" w:hAnsi="Arial" w:cs="Arial"/>
                <w:sz w:val="22"/>
                <w:szCs w:val="22"/>
              </w:rPr>
              <w:t xml:space="preserve">in der Fassung der Bekanntmachung vom </w:t>
            </w:r>
            <w:r w:rsidR="007D0190" w:rsidRPr="007D0190">
              <w:rPr>
                <w:rFonts w:ascii="Arial" w:hAnsi="Arial" w:cs="Arial"/>
                <w:sz w:val="22"/>
                <w:szCs w:val="22"/>
              </w:rPr>
              <w:t>4. Dezember 2018 (SächsGVBl. S. 811)</w:t>
            </w:r>
          </w:p>
        </w:tc>
      </w:tr>
      <w:tr w:rsidR="00202B1B" w:rsidRPr="00F2265C" w:rsidTr="00555E44">
        <w:trPr>
          <w:trHeight w:val="255"/>
        </w:trPr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2B1B" w:rsidRPr="00F2265C" w:rsidRDefault="00202B1B" w:rsidP="00555E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265C">
              <w:rPr>
                <w:rFonts w:ascii="Arial" w:hAnsi="Arial" w:cs="Arial"/>
                <w:sz w:val="22"/>
                <w:szCs w:val="22"/>
              </w:rPr>
              <w:t>SGB II</w:t>
            </w:r>
          </w:p>
        </w:tc>
        <w:tc>
          <w:tcPr>
            <w:tcW w:w="3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94C" w:rsidRPr="006F2A8B" w:rsidRDefault="00851537" w:rsidP="008515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Zweite</w:t>
            </w:r>
            <w:r w:rsidR="00604F20" w:rsidRPr="006F2A8B">
              <w:rPr>
                <w:rFonts w:ascii="Arial" w:hAnsi="Arial" w:cs="Arial"/>
                <w:sz w:val="22"/>
                <w:szCs w:val="22"/>
              </w:rPr>
              <w:t xml:space="preserve"> Buch Sozialgesetzbuch</w:t>
            </w:r>
            <w:r w:rsidR="009C094C" w:rsidRPr="006F2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F20" w:rsidRPr="006F2A8B">
              <w:rPr>
                <w:rFonts w:ascii="Arial" w:hAnsi="Arial" w:cs="Arial"/>
                <w:sz w:val="22"/>
                <w:szCs w:val="22"/>
              </w:rPr>
              <w:t>- Grundsicherung für Arbeitsuchende - in der Fassung der Bekanntmachung vom 13. Mai 2011 (BGBl. I S. 850</w:t>
            </w:r>
            <w:r w:rsidR="009C094C" w:rsidRPr="006F2A8B">
              <w:rPr>
                <w:rFonts w:ascii="Arial" w:hAnsi="Arial" w:cs="Arial"/>
                <w:sz w:val="22"/>
                <w:szCs w:val="22"/>
              </w:rPr>
              <w:t>,</w:t>
            </w:r>
            <w:r w:rsidR="00604F20" w:rsidRPr="006F2A8B">
              <w:rPr>
                <w:rFonts w:ascii="Arial" w:hAnsi="Arial" w:cs="Arial"/>
                <w:sz w:val="22"/>
                <w:szCs w:val="22"/>
              </w:rPr>
              <w:t xml:space="preserve"> 2094), </w:t>
            </w:r>
            <w:r w:rsidR="00241A8E" w:rsidRPr="00241A8E">
              <w:rPr>
                <w:rFonts w:ascii="Arial" w:hAnsi="Arial" w:cs="Arial"/>
                <w:bCs/>
                <w:sz w:val="22"/>
                <w:szCs w:val="22"/>
              </w:rPr>
              <w:t xml:space="preserve">das </w:t>
            </w:r>
            <w:r w:rsidR="007D0190" w:rsidRPr="007D0190">
              <w:rPr>
                <w:rFonts w:ascii="Arial" w:hAnsi="Arial" w:cs="Arial"/>
                <w:bCs/>
                <w:sz w:val="22"/>
                <w:szCs w:val="22"/>
              </w:rPr>
              <w:t xml:space="preserve">zuletzt durch </w:t>
            </w:r>
            <w:r w:rsidR="003D2652" w:rsidRPr="003D2652">
              <w:rPr>
                <w:rFonts w:ascii="Arial" w:hAnsi="Arial" w:cs="Arial"/>
                <w:bCs/>
                <w:sz w:val="22"/>
                <w:szCs w:val="22"/>
              </w:rPr>
              <w:t>Artikel 120 des Gesetzes vom 20. November 2019 (BGBl. I S. 1626)</w:t>
            </w:r>
            <w:r w:rsidR="00241A8E" w:rsidRPr="00241A8E">
              <w:rPr>
                <w:rFonts w:ascii="Arial" w:hAnsi="Arial" w:cs="Arial"/>
                <w:bCs/>
                <w:sz w:val="22"/>
                <w:szCs w:val="22"/>
              </w:rPr>
              <w:t xml:space="preserve"> geändert worden ist</w:t>
            </w:r>
          </w:p>
        </w:tc>
      </w:tr>
    </w:tbl>
    <w:p w:rsidR="009354EA" w:rsidRPr="00F2265C" w:rsidRDefault="009354EA" w:rsidP="000B4F93">
      <w:pPr>
        <w:tabs>
          <w:tab w:val="left" w:pos="14220"/>
        </w:tabs>
        <w:ind w:right="2226"/>
        <w:rPr>
          <w:rFonts w:ascii="Arial" w:hAnsi="Arial" w:cs="Arial"/>
        </w:rPr>
      </w:pPr>
    </w:p>
    <w:p w:rsidR="00401656" w:rsidRPr="00F2265C" w:rsidRDefault="00401656" w:rsidP="000B4F93">
      <w:pPr>
        <w:tabs>
          <w:tab w:val="left" w:pos="14220"/>
        </w:tabs>
        <w:ind w:right="2226"/>
        <w:rPr>
          <w:rFonts w:ascii="Arial" w:hAnsi="Arial" w:cs="Arial"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Aktiva</w:t>
      </w:r>
    </w:p>
    <w:p w:rsidR="00A110BE" w:rsidRPr="00F2265C" w:rsidRDefault="00A110BE" w:rsidP="00A1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0</w:t>
      </w:r>
    </w:p>
    <w:p w:rsidR="0028723B" w:rsidRPr="00F2265C" w:rsidRDefault="0028723B" w:rsidP="00A1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Immaterielle Vermögensgegenstände,</w:t>
      </w:r>
    </w:p>
    <w:p w:rsidR="0028723B" w:rsidRPr="00F2265C" w:rsidRDefault="0028723B" w:rsidP="00A110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Sachanlagevermögen und Vorratsvermögen</w:t>
      </w:r>
    </w:p>
    <w:p w:rsidR="00401656" w:rsidRPr="00F2265C" w:rsidRDefault="00401656" w:rsidP="002872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00</w:t>
      </w:r>
      <w:r w:rsidRPr="00F2265C">
        <w:rPr>
          <w:rFonts w:ascii="Arial" w:hAnsi="Arial" w:cs="Arial"/>
          <w:b/>
          <w:sz w:val="22"/>
          <w:szCs w:val="22"/>
        </w:rPr>
        <w:tab/>
        <w:t>Immaterielle Vermögensgegen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tände</w:t>
      </w:r>
      <w:r w:rsidR="00F70B09" w:rsidRPr="00F2265C">
        <w:rPr>
          <w:rFonts w:ascii="Arial" w:hAnsi="Arial" w:cs="Arial"/>
          <w:b/>
          <w:sz w:val="22"/>
          <w:szCs w:val="22"/>
        </w:rPr>
        <w:t xml:space="preserve"> und Sonderposten für geleistete Investitionszuwendungen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001</w:t>
      </w:r>
      <w:r w:rsidRPr="00F2265C">
        <w:rPr>
          <w:rFonts w:ascii="Arial" w:hAnsi="Arial" w:cs="Arial"/>
          <w:sz w:val="22"/>
          <w:szCs w:val="22"/>
        </w:rPr>
        <w:tab/>
        <w:t>Gewerbliche Schutzrechte und ähnliche Rechte und Werte sowie 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zenzen an solchen Rechten und Werten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002</w:t>
      </w:r>
      <w:r w:rsidRPr="00F2265C">
        <w:rPr>
          <w:rFonts w:ascii="Arial" w:hAnsi="Arial" w:cs="Arial"/>
          <w:sz w:val="22"/>
          <w:szCs w:val="22"/>
        </w:rPr>
        <w:tab/>
        <w:t>Anzahlungen auf immaterielles Verm</w:t>
      </w:r>
      <w:r w:rsidRPr="00F2265C">
        <w:rPr>
          <w:rFonts w:ascii="Arial" w:hAnsi="Arial" w:cs="Arial"/>
          <w:sz w:val="22"/>
          <w:szCs w:val="22"/>
        </w:rPr>
        <w:t>ö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003</w:t>
      </w:r>
      <w:r w:rsidRPr="00F2265C">
        <w:rPr>
          <w:rFonts w:ascii="Arial" w:hAnsi="Arial" w:cs="Arial"/>
          <w:sz w:val="22"/>
          <w:szCs w:val="22"/>
        </w:rPr>
        <w:tab/>
        <w:t>Sonderposten für geleistete Investitionszuwe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01</w:t>
      </w:r>
      <w:r w:rsidRPr="00F2265C">
        <w:rPr>
          <w:rFonts w:ascii="Arial" w:hAnsi="Arial" w:cs="Arial"/>
          <w:b/>
          <w:sz w:val="22"/>
          <w:szCs w:val="22"/>
        </w:rPr>
        <w:tab/>
        <w:t>Unbebaute Grundstücke und grundstück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gleiche 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011</w:t>
      </w:r>
      <w:r w:rsidRPr="00F2265C">
        <w:rPr>
          <w:rFonts w:ascii="Arial" w:hAnsi="Arial" w:cs="Arial"/>
          <w:sz w:val="22"/>
          <w:szCs w:val="22"/>
        </w:rPr>
        <w:tab/>
        <w:t>Grünflächen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012</w:t>
      </w:r>
      <w:r w:rsidRPr="00F2265C">
        <w:rPr>
          <w:rFonts w:ascii="Arial" w:hAnsi="Arial" w:cs="Arial"/>
          <w:sz w:val="22"/>
          <w:szCs w:val="22"/>
        </w:rPr>
        <w:tab/>
        <w:t>Ackerland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013</w:t>
      </w:r>
      <w:r w:rsidRPr="00F2265C">
        <w:rPr>
          <w:rFonts w:ascii="Arial" w:hAnsi="Arial" w:cs="Arial"/>
          <w:sz w:val="22"/>
          <w:szCs w:val="22"/>
        </w:rPr>
        <w:tab/>
        <w:t>Wald und Forsten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014</w:t>
      </w:r>
      <w:r w:rsidRPr="00F2265C">
        <w:rPr>
          <w:rFonts w:ascii="Arial" w:hAnsi="Arial" w:cs="Arial"/>
          <w:sz w:val="22"/>
          <w:szCs w:val="22"/>
        </w:rPr>
        <w:tab/>
        <w:t>Schutz- und Ausgleichsfl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chen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015</w:t>
      </w:r>
      <w:r w:rsidRPr="00F2265C">
        <w:rPr>
          <w:rFonts w:ascii="Arial" w:hAnsi="Arial" w:cs="Arial"/>
          <w:sz w:val="22"/>
          <w:szCs w:val="22"/>
        </w:rPr>
        <w:tab/>
        <w:t>Gewässer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019</w:t>
      </w:r>
      <w:r w:rsidRPr="00F2265C">
        <w:rPr>
          <w:rFonts w:ascii="Arial" w:hAnsi="Arial" w:cs="Arial"/>
          <w:sz w:val="22"/>
          <w:szCs w:val="22"/>
        </w:rPr>
        <w:tab/>
        <w:t>Sonstige unbebaute Grundst</w:t>
      </w:r>
      <w:r w:rsidRPr="00F2265C">
        <w:rPr>
          <w:rFonts w:ascii="Arial" w:hAnsi="Arial" w:cs="Arial"/>
          <w:sz w:val="22"/>
          <w:szCs w:val="22"/>
        </w:rPr>
        <w:t>ü</w:t>
      </w:r>
      <w:r w:rsidRPr="00F2265C">
        <w:rPr>
          <w:rFonts w:ascii="Arial" w:hAnsi="Arial" w:cs="Arial"/>
          <w:sz w:val="22"/>
          <w:szCs w:val="22"/>
        </w:rPr>
        <w:t>cke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02</w:t>
      </w:r>
      <w:r w:rsidRPr="00F2265C">
        <w:rPr>
          <w:rFonts w:ascii="Arial" w:hAnsi="Arial" w:cs="Arial"/>
          <w:b/>
          <w:sz w:val="22"/>
          <w:szCs w:val="22"/>
        </w:rPr>
        <w:tab/>
        <w:t>Bebaute Grundstücke und grundstücksgleiche Rec</w:t>
      </w:r>
      <w:r w:rsidRPr="00F2265C">
        <w:rPr>
          <w:rFonts w:ascii="Arial" w:hAnsi="Arial" w:cs="Arial"/>
          <w:b/>
          <w:sz w:val="22"/>
          <w:szCs w:val="22"/>
        </w:rPr>
        <w:t>h</w:t>
      </w:r>
      <w:r w:rsidRPr="00F2265C">
        <w:rPr>
          <w:rFonts w:ascii="Arial" w:hAnsi="Arial" w:cs="Arial"/>
          <w:b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021</w:t>
      </w:r>
      <w:r w:rsidRPr="00F2265C">
        <w:rPr>
          <w:rFonts w:ascii="Arial" w:hAnsi="Arial" w:cs="Arial"/>
          <w:sz w:val="22"/>
          <w:szCs w:val="22"/>
        </w:rPr>
        <w:tab/>
        <w:t>mit Wohnbauten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022</w:t>
      </w:r>
      <w:r w:rsidRPr="00F2265C">
        <w:rPr>
          <w:rFonts w:ascii="Arial" w:hAnsi="Arial" w:cs="Arial"/>
          <w:sz w:val="22"/>
          <w:szCs w:val="22"/>
        </w:rPr>
        <w:tab/>
        <w:t>mit sozialen Einrichtu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023</w:t>
      </w:r>
      <w:r w:rsidRPr="00F2265C">
        <w:rPr>
          <w:rFonts w:ascii="Arial" w:hAnsi="Arial" w:cs="Arial"/>
          <w:sz w:val="22"/>
          <w:szCs w:val="22"/>
        </w:rPr>
        <w:tab/>
        <w:t>mit Schulen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024</w:t>
      </w:r>
      <w:r w:rsidRPr="00F2265C">
        <w:rPr>
          <w:rFonts w:ascii="Arial" w:hAnsi="Arial" w:cs="Arial"/>
          <w:sz w:val="22"/>
          <w:szCs w:val="22"/>
        </w:rPr>
        <w:tab/>
        <w:t>mit Kulturanlagen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025</w:t>
      </w:r>
      <w:r w:rsidRPr="00F2265C">
        <w:rPr>
          <w:rFonts w:ascii="Arial" w:hAnsi="Arial" w:cs="Arial"/>
          <w:sz w:val="22"/>
          <w:szCs w:val="22"/>
        </w:rPr>
        <w:tab/>
        <w:t>mit Sportanlagen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026</w:t>
      </w:r>
      <w:r w:rsidRPr="00F2265C">
        <w:rPr>
          <w:rFonts w:ascii="Arial" w:hAnsi="Arial" w:cs="Arial"/>
          <w:sz w:val="22"/>
          <w:szCs w:val="22"/>
        </w:rPr>
        <w:tab/>
        <w:t>mit Gartenanlagen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027</w:t>
      </w:r>
      <w:r w:rsidRPr="00F2265C">
        <w:rPr>
          <w:rFonts w:ascii="Arial" w:hAnsi="Arial" w:cs="Arial"/>
          <w:sz w:val="22"/>
          <w:szCs w:val="22"/>
        </w:rPr>
        <w:tab/>
      </w:r>
      <w:r w:rsidR="002B2A7B" w:rsidRPr="00F2265C">
        <w:rPr>
          <w:rFonts w:ascii="Arial" w:hAnsi="Arial" w:cs="Arial"/>
          <w:sz w:val="22"/>
          <w:szCs w:val="22"/>
        </w:rPr>
        <w:t xml:space="preserve">mit </w:t>
      </w:r>
      <w:r w:rsidRPr="00F2265C">
        <w:rPr>
          <w:rFonts w:ascii="Arial" w:hAnsi="Arial" w:cs="Arial"/>
          <w:sz w:val="22"/>
          <w:szCs w:val="22"/>
        </w:rPr>
        <w:t>Verwaltungsgebäude</w:t>
      </w:r>
      <w:r w:rsidR="002B2A7B" w:rsidRPr="00F2265C">
        <w:rPr>
          <w:rFonts w:ascii="Arial" w:hAnsi="Arial" w:cs="Arial"/>
          <w:sz w:val="22"/>
          <w:szCs w:val="22"/>
        </w:rPr>
        <w:t>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029</w:t>
      </w:r>
      <w:r w:rsidRPr="00F2265C">
        <w:rPr>
          <w:rFonts w:ascii="Arial" w:hAnsi="Arial" w:cs="Arial"/>
          <w:sz w:val="22"/>
          <w:szCs w:val="22"/>
        </w:rPr>
        <w:tab/>
      </w:r>
      <w:r w:rsidR="002B2A7B" w:rsidRPr="00F2265C">
        <w:rPr>
          <w:rFonts w:ascii="Arial" w:hAnsi="Arial" w:cs="Arial"/>
          <w:sz w:val="22"/>
          <w:szCs w:val="22"/>
        </w:rPr>
        <w:t>mit s</w:t>
      </w:r>
      <w:r w:rsidRPr="00F2265C">
        <w:rPr>
          <w:rFonts w:ascii="Arial" w:hAnsi="Arial" w:cs="Arial"/>
          <w:sz w:val="22"/>
          <w:szCs w:val="22"/>
        </w:rPr>
        <w:t>onstige</w:t>
      </w:r>
      <w:r w:rsidR="002B2A7B"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 xml:space="preserve"> Gebäude</w:t>
      </w:r>
      <w:r w:rsidR="002B2A7B" w:rsidRPr="00F2265C">
        <w:rPr>
          <w:rFonts w:ascii="Arial" w:hAnsi="Arial" w:cs="Arial"/>
          <w:sz w:val="22"/>
          <w:szCs w:val="22"/>
        </w:rPr>
        <w:t>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03</w:t>
      </w:r>
      <w:r w:rsidRPr="00F2265C">
        <w:rPr>
          <w:rFonts w:ascii="Arial" w:hAnsi="Arial" w:cs="Arial"/>
          <w:b/>
          <w:sz w:val="22"/>
          <w:szCs w:val="22"/>
        </w:rPr>
        <w:tab/>
        <w:t>Infrastrukturvermögen ei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schließlich Grundstücke und grundstücksgleiche Rec</w:t>
      </w:r>
      <w:r w:rsidRPr="00F2265C">
        <w:rPr>
          <w:rFonts w:ascii="Arial" w:hAnsi="Arial" w:cs="Arial"/>
          <w:b/>
          <w:sz w:val="22"/>
          <w:szCs w:val="22"/>
        </w:rPr>
        <w:t>h</w:t>
      </w:r>
      <w:r w:rsidRPr="00F2265C">
        <w:rPr>
          <w:rFonts w:ascii="Arial" w:hAnsi="Arial" w:cs="Arial"/>
          <w:b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031</w:t>
      </w:r>
      <w:r w:rsidRPr="00F2265C">
        <w:rPr>
          <w:rFonts w:ascii="Arial" w:hAnsi="Arial" w:cs="Arial"/>
          <w:sz w:val="22"/>
          <w:szCs w:val="22"/>
        </w:rPr>
        <w:tab/>
        <w:t>Brücken, Tunnel und ingenieurba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liche 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032</w:t>
      </w:r>
      <w:r w:rsidRPr="00F2265C">
        <w:rPr>
          <w:rFonts w:ascii="Arial" w:hAnsi="Arial" w:cs="Arial"/>
          <w:sz w:val="22"/>
          <w:szCs w:val="22"/>
        </w:rPr>
        <w:tab/>
        <w:t>Gleisanlagen mit Streckenausrüstung und Sicherheit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033</w:t>
      </w:r>
      <w:r w:rsidRPr="00F2265C">
        <w:rPr>
          <w:rFonts w:ascii="Arial" w:hAnsi="Arial" w:cs="Arial"/>
          <w:sz w:val="22"/>
          <w:szCs w:val="22"/>
        </w:rPr>
        <w:tab/>
        <w:t>Stromversorgungsanl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034</w:t>
      </w:r>
      <w:r w:rsidRPr="00F2265C">
        <w:rPr>
          <w:rFonts w:ascii="Arial" w:hAnsi="Arial" w:cs="Arial"/>
          <w:sz w:val="22"/>
          <w:szCs w:val="22"/>
        </w:rPr>
        <w:tab/>
        <w:t>Gasversorgungsanlagen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035</w:t>
      </w:r>
      <w:r w:rsidRPr="00F2265C">
        <w:rPr>
          <w:rFonts w:ascii="Arial" w:hAnsi="Arial" w:cs="Arial"/>
          <w:sz w:val="22"/>
          <w:szCs w:val="22"/>
        </w:rPr>
        <w:tab/>
        <w:t>Wasserversorgungsanl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036</w:t>
      </w:r>
      <w:r w:rsidRPr="00F2265C">
        <w:rPr>
          <w:rFonts w:ascii="Arial" w:hAnsi="Arial" w:cs="Arial"/>
          <w:sz w:val="22"/>
          <w:szCs w:val="22"/>
        </w:rPr>
        <w:tab/>
        <w:t>Abfallbeseitigungsanl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037</w:t>
      </w:r>
      <w:r w:rsidRPr="00F2265C">
        <w:rPr>
          <w:rFonts w:ascii="Arial" w:hAnsi="Arial" w:cs="Arial"/>
          <w:sz w:val="22"/>
          <w:szCs w:val="22"/>
        </w:rPr>
        <w:tab/>
        <w:t>Entwässerungs- und Abwasserbeseitigungsa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038</w:t>
      </w:r>
      <w:r w:rsidRPr="00F2265C">
        <w:rPr>
          <w:rFonts w:ascii="Arial" w:hAnsi="Arial" w:cs="Arial"/>
          <w:sz w:val="22"/>
          <w:szCs w:val="22"/>
        </w:rPr>
        <w:tab/>
        <w:t>Straßen, Wege</w:t>
      </w:r>
      <w:r w:rsidR="00F70B09" w:rsidRPr="00F2265C">
        <w:rPr>
          <w:rFonts w:ascii="Arial" w:hAnsi="Arial" w:cs="Arial"/>
          <w:sz w:val="22"/>
          <w:szCs w:val="22"/>
        </w:rPr>
        <w:t xml:space="preserve"> und</w:t>
      </w:r>
      <w:r w:rsidRPr="00F2265C">
        <w:rPr>
          <w:rFonts w:ascii="Arial" w:hAnsi="Arial" w:cs="Arial"/>
          <w:sz w:val="22"/>
          <w:szCs w:val="22"/>
        </w:rPr>
        <w:t xml:space="preserve"> Plätze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039</w:t>
      </w:r>
      <w:r w:rsidRPr="00F2265C">
        <w:rPr>
          <w:rFonts w:ascii="Arial" w:hAnsi="Arial" w:cs="Arial"/>
          <w:sz w:val="22"/>
          <w:szCs w:val="22"/>
        </w:rPr>
        <w:tab/>
        <w:t>Sonstiges Infrastrukturverm</w:t>
      </w:r>
      <w:r w:rsidRPr="00F2265C">
        <w:rPr>
          <w:rFonts w:ascii="Arial" w:hAnsi="Arial" w:cs="Arial"/>
          <w:sz w:val="22"/>
          <w:szCs w:val="22"/>
        </w:rPr>
        <w:t>ö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04</w:t>
      </w:r>
      <w:r w:rsidRPr="00F2265C">
        <w:rPr>
          <w:rFonts w:ascii="Arial" w:hAnsi="Arial" w:cs="Arial"/>
          <w:b/>
          <w:sz w:val="22"/>
          <w:szCs w:val="22"/>
        </w:rPr>
        <w:tab/>
        <w:t>Bauten auf fremdem Grund und B</w:t>
      </w:r>
      <w:r w:rsidRPr="00F2265C">
        <w:rPr>
          <w:rFonts w:ascii="Arial" w:hAnsi="Arial" w:cs="Arial"/>
          <w:b/>
          <w:sz w:val="22"/>
          <w:szCs w:val="22"/>
        </w:rPr>
        <w:t>o</w:t>
      </w:r>
      <w:r w:rsidRPr="00F2265C">
        <w:rPr>
          <w:rFonts w:ascii="Arial" w:hAnsi="Arial" w:cs="Arial"/>
          <w:b/>
          <w:sz w:val="22"/>
          <w:szCs w:val="22"/>
        </w:rPr>
        <w:t>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0F65D7">
        <w:rPr>
          <w:rFonts w:ascii="Arial" w:hAnsi="Arial" w:cs="Arial"/>
          <w:sz w:val="22"/>
          <w:szCs w:val="22"/>
        </w:rPr>
        <w:t>041</w:t>
      </w:r>
      <w:r w:rsidRPr="000F65D7">
        <w:rPr>
          <w:rFonts w:ascii="Arial" w:hAnsi="Arial" w:cs="Arial"/>
          <w:sz w:val="22"/>
          <w:szCs w:val="22"/>
        </w:rPr>
        <w:tab/>
        <w:t>Wohnbauten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042</w:t>
      </w:r>
      <w:r w:rsidRPr="00F2265C">
        <w:rPr>
          <w:rFonts w:ascii="Arial" w:hAnsi="Arial" w:cs="Arial"/>
          <w:sz w:val="22"/>
          <w:szCs w:val="22"/>
        </w:rPr>
        <w:tab/>
      </w:r>
      <w:r w:rsidR="002B2A7B" w:rsidRPr="00F2265C">
        <w:rPr>
          <w:rFonts w:ascii="Arial" w:hAnsi="Arial" w:cs="Arial"/>
          <w:sz w:val="22"/>
          <w:szCs w:val="22"/>
        </w:rPr>
        <w:t>Soziale</w:t>
      </w:r>
      <w:r w:rsidRPr="00F2265C">
        <w:rPr>
          <w:rFonts w:ascii="Arial" w:hAnsi="Arial" w:cs="Arial"/>
          <w:sz w:val="22"/>
          <w:szCs w:val="22"/>
        </w:rPr>
        <w:t xml:space="preserve"> Einrichtu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043</w:t>
      </w:r>
      <w:r w:rsidRPr="00F2265C">
        <w:rPr>
          <w:rFonts w:ascii="Arial" w:hAnsi="Arial" w:cs="Arial"/>
          <w:sz w:val="22"/>
          <w:szCs w:val="22"/>
        </w:rPr>
        <w:tab/>
        <w:t>Schulen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044</w:t>
      </w:r>
      <w:r w:rsidRPr="00F2265C">
        <w:rPr>
          <w:rFonts w:ascii="Arial" w:hAnsi="Arial" w:cs="Arial"/>
          <w:sz w:val="22"/>
          <w:szCs w:val="22"/>
        </w:rPr>
        <w:tab/>
        <w:t>Kulturanlagen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045</w:t>
      </w:r>
      <w:r w:rsidRPr="00F2265C">
        <w:rPr>
          <w:rFonts w:ascii="Arial" w:hAnsi="Arial" w:cs="Arial"/>
          <w:sz w:val="22"/>
          <w:szCs w:val="22"/>
        </w:rPr>
        <w:tab/>
        <w:t>Sportanlagen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046</w:t>
      </w:r>
      <w:r w:rsidRPr="00F2265C">
        <w:rPr>
          <w:rFonts w:ascii="Arial" w:hAnsi="Arial" w:cs="Arial"/>
          <w:sz w:val="22"/>
          <w:szCs w:val="22"/>
        </w:rPr>
        <w:tab/>
        <w:t>Garte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047</w:t>
      </w:r>
      <w:r w:rsidRPr="00F2265C">
        <w:rPr>
          <w:rFonts w:ascii="Arial" w:hAnsi="Arial" w:cs="Arial"/>
          <w:sz w:val="22"/>
          <w:szCs w:val="22"/>
        </w:rPr>
        <w:tab/>
        <w:t>Verwaltungsgebäude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048</w:t>
      </w:r>
      <w:r w:rsidRPr="00F2265C">
        <w:rPr>
          <w:rFonts w:ascii="Arial" w:hAnsi="Arial" w:cs="Arial"/>
          <w:sz w:val="22"/>
          <w:szCs w:val="22"/>
        </w:rPr>
        <w:tab/>
        <w:t>Grundstückseinrichtu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049</w:t>
      </w:r>
      <w:r w:rsidRPr="00F2265C">
        <w:rPr>
          <w:rFonts w:ascii="Arial" w:hAnsi="Arial" w:cs="Arial"/>
          <w:sz w:val="22"/>
          <w:szCs w:val="22"/>
        </w:rPr>
        <w:tab/>
        <w:t xml:space="preserve">Sonstige </w:t>
      </w:r>
      <w:r w:rsidR="00F70B09" w:rsidRPr="00F2265C">
        <w:rPr>
          <w:rFonts w:ascii="Arial" w:hAnsi="Arial" w:cs="Arial"/>
          <w:sz w:val="22"/>
          <w:szCs w:val="22"/>
        </w:rPr>
        <w:t>Bebauung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05</w:t>
      </w:r>
      <w:r w:rsidRPr="00F2265C">
        <w:rPr>
          <w:rFonts w:ascii="Arial" w:hAnsi="Arial" w:cs="Arial"/>
          <w:b/>
          <w:sz w:val="22"/>
          <w:szCs w:val="22"/>
        </w:rPr>
        <w:tab/>
        <w:t>Kunstgegenstände und Denkm</w:t>
      </w:r>
      <w:r w:rsidRPr="00F2265C">
        <w:rPr>
          <w:rFonts w:ascii="Arial" w:hAnsi="Arial" w:cs="Arial"/>
          <w:b/>
          <w:sz w:val="22"/>
          <w:szCs w:val="22"/>
        </w:rPr>
        <w:t>ä</w:t>
      </w:r>
      <w:r w:rsidRPr="00F2265C">
        <w:rPr>
          <w:rFonts w:ascii="Arial" w:hAnsi="Arial" w:cs="Arial"/>
          <w:b/>
          <w:sz w:val="22"/>
          <w:szCs w:val="22"/>
        </w:rPr>
        <w:t>ler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051</w:t>
      </w:r>
      <w:r w:rsidRPr="00F2265C">
        <w:rPr>
          <w:rFonts w:ascii="Arial" w:hAnsi="Arial" w:cs="Arial"/>
          <w:sz w:val="22"/>
          <w:szCs w:val="22"/>
        </w:rPr>
        <w:tab/>
        <w:t>Kunstgegenstände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055</w:t>
      </w:r>
      <w:r w:rsidRPr="00F2265C">
        <w:rPr>
          <w:rFonts w:ascii="Arial" w:hAnsi="Arial" w:cs="Arial"/>
          <w:sz w:val="22"/>
          <w:szCs w:val="22"/>
        </w:rPr>
        <w:tab/>
        <w:t>Baudenkmäler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056</w:t>
      </w:r>
      <w:r w:rsidRPr="00F2265C">
        <w:rPr>
          <w:rFonts w:ascii="Arial" w:hAnsi="Arial" w:cs="Arial"/>
          <w:sz w:val="22"/>
          <w:szCs w:val="22"/>
        </w:rPr>
        <w:tab/>
        <w:t>Bodendenkmäler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059</w:t>
      </w:r>
      <w:r w:rsidRPr="00F2265C">
        <w:rPr>
          <w:rFonts w:ascii="Arial" w:hAnsi="Arial" w:cs="Arial"/>
          <w:sz w:val="22"/>
          <w:szCs w:val="22"/>
        </w:rPr>
        <w:tab/>
        <w:t>Sonstige Denkmäler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06</w:t>
      </w:r>
      <w:r w:rsidRPr="00F2265C">
        <w:rPr>
          <w:rFonts w:ascii="Arial" w:hAnsi="Arial" w:cs="Arial"/>
          <w:b/>
          <w:sz w:val="22"/>
          <w:szCs w:val="22"/>
        </w:rPr>
        <w:tab/>
        <w:t>Maschinen, technische Anlagen, Fahrze</w:t>
      </w:r>
      <w:r w:rsidRPr="00F2265C">
        <w:rPr>
          <w:rFonts w:ascii="Arial" w:hAnsi="Arial" w:cs="Arial"/>
          <w:b/>
          <w:sz w:val="22"/>
          <w:szCs w:val="22"/>
        </w:rPr>
        <w:t>u</w:t>
      </w:r>
      <w:r w:rsidRPr="00F2265C">
        <w:rPr>
          <w:rFonts w:ascii="Arial" w:hAnsi="Arial" w:cs="Arial"/>
          <w:b/>
          <w:sz w:val="22"/>
          <w:szCs w:val="22"/>
        </w:rPr>
        <w:t>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061</w:t>
      </w:r>
      <w:r w:rsidRPr="00F2265C">
        <w:rPr>
          <w:rFonts w:ascii="Arial" w:hAnsi="Arial" w:cs="Arial"/>
          <w:sz w:val="22"/>
          <w:szCs w:val="22"/>
        </w:rPr>
        <w:tab/>
        <w:t>Fahrzeuge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062</w:t>
      </w:r>
      <w:r w:rsidRPr="00F2265C">
        <w:rPr>
          <w:rFonts w:ascii="Arial" w:hAnsi="Arial" w:cs="Arial"/>
          <w:sz w:val="22"/>
          <w:szCs w:val="22"/>
        </w:rPr>
        <w:tab/>
        <w:t>Maschinen</w:t>
      </w:r>
      <w:r w:rsidR="00F70B09" w:rsidRPr="00F2265C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technische Anl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 xml:space="preserve">gen </w:t>
      </w:r>
      <w:r w:rsidR="00F70B09" w:rsidRPr="00F2265C">
        <w:rPr>
          <w:rFonts w:ascii="Arial" w:hAnsi="Arial" w:cs="Arial"/>
          <w:sz w:val="22"/>
          <w:szCs w:val="22"/>
        </w:rPr>
        <w:t>und Betriebsvorrichtungen</w:t>
      </w:r>
    </w:p>
    <w:p w:rsidR="00401656" w:rsidRPr="00F2265C" w:rsidRDefault="00F9275F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064</w:t>
      </w:r>
      <w:r>
        <w:rPr>
          <w:rFonts w:ascii="Arial" w:hAnsi="Arial" w:cs="Arial"/>
          <w:sz w:val="22"/>
          <w:szCs w:val="22"/>
        </w:rPr>
        <w:tab/>
        <w:t>T</w:t>
      </w:r>
      <w:r w:rsidR="00401656" w:rsidRPr="00F2265C">
        <w:rPr>
          <w:rFonts w:ascii="Arial" w:hAnsi="Arial" w:cs="Arial"/>
          <w:sz w:val="22"/>
          <w:szCs w:val="22"/>
        </w:rPr>
        <w:t>echnische Ausgleichsmaßna</w:t>
      </w:r>
      <w:r w:rsidR="00401656" w:rsidRPr="00F2265C">
        <w:rPr>
          <w:rFonts w:ascii="Arial" w:hAnsi="Arial" w:cs="Arial"/>
          <w:sz w:val="22"/>
          <w:szCs w:val="22"/>
        </w:rPr>
        <w:t>h</w:t>
      </w:r>
      <w:r w:rsidR="00401656" w:rsidRPr="00F2265C">
        <w:rPr>
          <w:rFonts w:ascii="Arial" w:hAnsi="Arial" w:cs="Arial"/>
          <w:sz w:val="22"/>
          <w:szCs w:val="22"/>
        </w:rPr>
        <w:t>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07</w:t>
      </w:r>
      <w:r w:rsidRPr="00F2265C">
        <w:rPr>
          <w:rFonts w:ascii="Arial" w:hAnsi="Arial" w:cs="Arial"/>
          <w:b/>
          <w:sz w:val="22"/>
          <w:szCs w:val="22"/>
        </w:rPr>
        <w:tab/>
        <w:t>Betriebs- und Geschäftsaussta</w:t>
      </w:r>
      <w:r w:rsidRPr="00F2265C">
        <w:rPr>
          <w:rFonts w:ascii="Arial" w:hAnsi="Arial" w:cs="Arial"/>
          <w:b/>
          <w:sz w:val="22"/>
          <w:szCs w:val="22"/>
        </w:rPr>
        <w:t>t</w:t>
      </w:r>
      <w:r w:rsidRPr="00F2265C">
        <w:rPr>
          <w:rFonts w:ascii="Arial" w:hAnsi="Arial" w:cs="Arial"/>
          <w:b/>
          <w:sz w:val="22"/>
          <w:szCs w:val="22"/>
        </w:rPr>
        <w:t>tung, Tiere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071</w:t>
      </w:r>
      <w:r w:rsidRPr="00F2265C">
        <w:rPr>
          <w:rFonts w:ascii="Arial" w:hAnsi="Arial" w:cs="Arial"/>
          <w:sz w:val="22"/>
          <w:szCs w:val="22"/>
        </w:rPr>
        <w:tab/>
        <w:t>Schulausstattung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072</w:t>
      </w:r>
      <w:r w:rsidRPr="00F2265C">
        <w:rPr>
          <w:rFonts w:ascii="Arial" w:hAnsi="Arial" w:cs="Arial"/>
          <w:sz w:val="22"/>
          <w:szCs w:val="22"/>
        </w:rPr>
        <w:tab/>
        <w:t>Ausstattung der Kinderkrippen und Kindert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gesstätten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073</w:t>
      </w:r>
      <w:r w:rsidRPr="00F2265C">
        <w:rPr>
          <w:rFonts w:ascii="Arial" w:hAnsi="Arial" w:cs="Arial"/>
          <w:sz w:val="22"/>
          <w:szCs w:val="22"/>
        </w:rPr>
        <w:tab/>
        <w:t>Ausstattung sonstiger sozialer Ei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richtungen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074</w:t>
      </w:r>
      <w:r w:rsidRPr="00F2265C">
        <w:rPr>
          <w:rFonts w:ascii="Arial" w:hAnsi="Arial" w:cs="Arial"/>
          <w:sz w:val="22"/>
          <w:szCs w:val="22"/>
        </w:rPr>
        <w:tab/>
      </w:r>
      <w:r w:rsidR="00F70B09" w:rsidRPr="00F2265C">
        <w:rPr>
          <w:rFonts w:ascii="Arial" w:hAnsi="Arial" w:cs="Arial"/>
          <w:sz w:val="22"/>
          <w:szCs w:val="22"/>
        </w:rPr>
        <w:t xml:space="preserve">Sonstige </w:t>
      </w:r>
      <w:r w:rsidRPr="00F2265C">
        <w:rPr>
          <w:rFonts w:ascii="Arial" w:hAnsi="Arial" w:cs="Arial"/>
          <w:sz w:val="22"/>
          <w:szCs w:val="22"/>
        </w:rPr>
        <w:t>Betriebs- und Geschäftsaussta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tung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075</w:t>
      </w:r>
      <w:r w:rsidRPr="00F2265C">
        <w:rPr>
          <w:rFonts w:ascii="Arial" w:hAnsi="Arial" w:cs="Arial"/>
          <w:sz w:val="22"/>
          <w:szCs w:val="22"/>
        </w:rPr>
        <w:tab/>
        <w:t>Tiere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08</w:t>
      </w:r>
      <w:r w:rsidRPr="00F2265C">
        <w:rPr>
          <w:rFonts w:ascii="Arial" w:hAnsi="Arial" w:cs="Arial"/>
          <w:b/>
          <w:sz w:val="22"/>
          <w:szCs w:val="22"/>
        </w:rPr>
        <w:tab/>
        <w:t>Vorräte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081</w:t>
      </w:r>
      <w:r w:rsidRPr="00F2265C">
        <w:rPr>
          <w:rFonts w:ascii="Arial" w:hAnsi="Arial" w:cs="Arial"/>
          <w:sz w:val="22"/>
          <w:szCs w:val="22"/>
        </w:rPr>
        <w:tab/>
        <w:t>Rohstoffe und Fertigungsmat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rial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082</w:t>
      </w:r>
      <w:r w:rsidRPr="00F2265C">
        <w:rPr>
          <w:rFonts w:ascii="Arial" w:hAnsi="Arial" w:cs="Arial"/>
          <w:sz w:val="22"/>
          <w:szCs w:val="22"/>
        </w:rPr>
        <w:tab/>
        <w:t>Hilfsstoffe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083</w:t>
      </w:r>
      <w:r w:rsidRPr="00F2265C">
        <w:rPr>
          <w:rFonts w:ascii="Arial" w:hAnsi="Arial" w:cs="Arial"/>
          <w:sz w:val="22"/>
          <w:szCs w:val="22"/>
        </w:rPr>
        <w:tab/>
        <w:t>Betriebsstoffe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084</w:t>
      </w:r>
      <w:r w:rsidRPr="00F2265C">
        <w:rPr>
          <w:rFonts w:ascii="Arial" w:hAnsi="Arial" w:cs="Arial"/>
          <w:sz w:val="22"/>
          <w:szCs w:val="22"/>
        </w:rPr>
        <w:tab/>
        <w:t>Waren</w:t>
      </w:r>
      <w:r w:rsidR="00F70B09" w:rsidRPr="00F2265C">
        <w:rPr>
          <w:rFonts w:ascii="Arial" w:hAnsi="Arial" w:cs="Arial"/>
          <w:sz w:val="22"/>
          <w:szCs w:val="22"/>
        </w:rPr>
        <w:t xml:space="preserve"> und sonstige zur Veräußerung bestimmte Vermögensgegenstände</w:t>
      </w:r>
    </w:p>
    <w:p w:rsidR="00401656" w:rsidRPr="00F2265C" w:rsidRDefault="00F9275F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085</w:t>
      </w:r>
      <w:r>
        <w:rPr>
          <w:rFonts w:ascii="Arial" w:hAnsi="Arial" w:cs="Arial"/>
          <w:sz w:val="22"/>
          <w:szCs w:val="22"/>
        </w:rPr>
        <w:tab/>
        <w:t>F</w:t>
      </w:r>
      <w:r w:rsidR="00401656" w:rsidRPr="00F2265C">
        <w:rPr>
          <w:rFonts w:ascii="Arial" w:hAnsi="Arial" w:cs="Arial"/>
          <w:sz w:val="22"/>
          <w:szCs w:val="22"/>
        </w:rPr>
        <w:t>ertige/unfertige Erzeugni</w:t>
      </w:r>
      <w:r w:rsidR="00401656" w:rsidRPr="00F2265C">
        <w:rPr>
          <w:rFonts w:ascii="Arial" w:hAnsi="Arial" w:cs="Arial"/>
          <w:sz w:val="22"/>
          <w:szCs w:val="22"/>
        </w:rPr>
        <w:t>s</w:t>
      </w:r>
      <w:r w:rsidR="00401656" w:rsidRPr="00F2265C">
        <w:rPr>
          <w:rFonts w:ascii="Arial" w:hAnsi="Arial" w:cs="Arial"/>
          <w:sz w:val="22"/>
          <w:szCs w:val="22"/>
        </w:rPr>
        <w:t>se</w:t>
      </w:r>
    </w:p>
    <w:p w:rsidR="00401656" w:rsidRPr="00F2265C" w:rsidRDefault="00F9275F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086</w:t>
      </w:r>
      <w:r>
        <w:rPr>
          <w:rFonts w:ascii="Arial" w:hAnsi="Arial" w:cs="Arial"/>
          <w:sz w:val="22"/>
          <w:szCs w:val="22"/>
        </w:rPr>
        <w:tab/>
        <w:t>U</w:t>
      </w:r>
      <w:r w:rsidR="00401656" w:rsidRPr="00F2265C">
        <w:rPr>
          <w:rFonts w:ascii="Arial" w:hAnsi="Arial" w:cs="Arial"/>
          <w:sz w:val="22"/>
          <w:szCs w:val="22"/>
        </w:rPr>
        <w:t>nfertige 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087</w:t>
      </w:r>
      <w:r w:rsidRPr="00F2265C">
        <w:rPr>
          <w:rFonts w:ascii="Arial" w:hAnsi="Arial" w:cs="Arial"/>
          <w:sz w:val="22"/>
          <w:szCs w:val="22"/>
        </w:rPr>
        <w:tab/>
        <w:t>Geleistete Anzahlungen auf Vorr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09</w:t>
      </w:r>
      <w:r w:rsidRPr="00F2265C">
        <w:rPr>
          <w:rFonts w:ascii="Arial" w:hAnsi="Arial" w:cs="Arial"/>
          <w:b/>
          <w:sz w:val="22"/>
          <w:szCs w:val="22"/>
        </w:rPr>
        <w:tab/>
        <w:t>Geleistete Anzahlungen, Anl</w:t>
      </w:r>
      <w:r w:rsidRPr="00F2265C">
        <w:rPr>
          <w:rFonts w:ascii="Arial" w:hAnsi="Arial" w:cs="Arial"/>
          <w:b/>
          <w:sz w:val="22"/>
          <w:szCs w:val="22"/>
        </w:rPr>
        <w:t>a</w:t>
      </w:r>
      <w:r w:rsidRPr="00F2265C">
        <w:rPr>
          <w:rFonts w:ascii="Arial" w:hAnsi="Arial" w:cs="Arial"/>
          <w:b/>
          <w:sz w:val="22"/>
          <w:szCs w:val="22"/>
        </w:rPr>
        <w:t>gen im Bau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091</w:t>
      </w:r>
      <w:r w:rsidRPr="00F2265C">
        <w:rPr>
          <w:rFonts w:ascii="Arial" w:hAnsi="Arial" w:cs="Arial"/>
          <w:sz w:val="22"/>
          <w:szCs w:val="22"/>
        </w:rPr>
        <w:tab/>
        <w:t>Geleistete Anzahlungen auf Sac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anlagen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096</w:t>
      </w:r>
      <w:r w:rsidRPr="00F2265C">
        <w:rPr>
          <w:rFonts w:ascii="Arial" w:hAnsi="Arial" w:cs="Arial"/>
          <w:sz w:val="22"/>
          <w:szCs w:val="22"/>
        </w:rPr>
        <w:tab/>
        <w:t>Anlagen im Bau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1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Finanzvermögen und aktive Rechnungsabgrenzung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10</w:t>
      </w:r>
      <w:r w:rsidRPr="00F2265C">
        <w:rPr>
          <w:rFonts w:ascii="Arial" w:hAnsi="Arial" w:cs="Arial"/>
          <w:b/>
          <w:sz w:val="22"/>
          <w:szCs w:val="22"/>
        </w:rPr>
        <w:tab/>
        <w:t>Anteile an verbundenen Unte</w:t>
      </w:r>
      <w:r w:rsidRPr="00F2265C">
        <w:rPr>
          <w:rFonts w:ascii="Arial" w:hAnsi="Arial" w:cs="Arial"/>
          <w:b/>
          <w:sz w:val="22"/>
          <w:szCs w:val="22"/>
        </w:rPr>
        <w:t>r</w:t>
      </w:r>
      <w:r w:rsidRPr="00F2265C">
        <w:rPr>
          <w:rFonts w:ascii="Arial" w:hAnsi="Arial" w:cs="Arial"/>
          <w:b/>
          <w:sz w:val="22"/>
          <w:szCs w:val="22"/>
        </w:rPr>
        <w:t>nehmen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101</w:t>
      </w:r>
      <w:r w:rsidRPr="00F2265C">
        <w:rPr>
          <w:rFonts w:ascii="Arial" w:hAnsi="Arial" w:cs="Arial"/>
          <w:sz w:val="22"/>
          <w:szCs w:val="22"/>
        </w:rPr>
        <w:tab/>
        <w:t>Anteile an verbundenen Unte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nehmen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1012</w:t>
      </w:r>
      <w:r w:rsidRPr="00F2265C">
        <w:rPr>
          <w:rFonts w:ascii="Arial" w:hAnsi="Arial" w:cs="Arial"/>
          <w:sz w:val="22"/>
          <w:szCs w:val="22"/>
        </w:rPr>
        <w:tab/>
        <w:t>Börsennotierte A</w:t>
      </w:r>
      <w:r w:rsidRPr="00F2265C">
        <w:rPr>
          <w:rFonts w:ascii="Arial" w:hAnsi="Arial" w:cs="Arial"/>
          <w:sz w:val="22"/>
          <w:szCs w:val="22"/>
        </w:rPr>
        <w:t>k</w:t>
      </w:r>
      <w:r w:rsidRPr="00F2265C">
        <w:rPr>
          <w:rFonts w:ascii="Arial" w:hAnsi="Arial" w:cs="Arial"/>
          <w:sz w:val="22"/>
          <w:szCs w:val="22"/>
        </w:rPr>
        <w:t>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1013</w:t>
      </w:r>
      <w:r w:rsidRPr="00F2265C">
        <w:rPr>
          <w:rFonts w:ascii="Arial" w:hAnsi="Arial" w:cs="Arial"/>
          <w:sz w:val="22"/>
          <w:szCs w:val="22"/>
        </w:rPr>
        <w:tab/>
        <w:t>Nichtbörsennotierte Akt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1014</w:t>
      </w:r>
      <w:r w:rsidRPr="00F2265C">
        <w:rPr>
          <w:rFonts w:ascii="Arial" w:hAnsi="Arial" w:cs="Arial"/>
          <w:sz w:val="22"/>
          <w:szCs w:val="22"/>
        </w:rPr>
        <w:tab/>
        <w:t>Sonstige Anteil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11</w:t>
      </w:r>
      <w:r w:rsidRPr="00F2265C">
        <w:rPr>
          <w:rFonts w:ascii="Arial" w:hAnsi="Arial" w:cs="Arial"/>
          <w:b/>
          <w:sz w:val="22"/>
          <w:szCs w:val="22"/>
        </w:rPr>
        <w:tab/>
        <w:t>Beteiligungen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111</w:t>
      </w:r>
      <w:r w:rsidRPr="00F2265C">
        <w:rPr>
          <w:rFonts w:ascii="Arial" w:hAnsi="Arial" w:cs="Arial"/>
          <w:sz w:val="22"/>
          <w:szCs w:val="22"/>
        </w:rPr>
        <w:tab/>
        <w:t>Beteiligungen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1112</w:t>
      </w:r>
      <w:r w:rsidRPr="00F2265C">
        <w:rPr>
          <w:rFonts w:ascii="Arial" w:hAnsi="Arial" w:cs="Arial"/>
          <w:sz w:val="22"/>
          <w:szCs w:val="22"/>
        </w:rPr>
        <w:tab/>
        <w:t>Börsennotierte A</w:t>
      </w:r>
      <w:r w:rsidRPr="00F2265C">
        <w:rPr>
          <w:rFonts w:ascii="Arial" w:hAnsi="Arial" w:cs="Arial"/>
          <w:sz w:val="22"/>
          <w:szCs w:val="22"/>
        </w:rPr>
        <w:t>k</w:t>
      </w:r>
      <w:r w:rsidRPr="00F2265C">
        <w:rPr>
          <w:rFonts w:ascii="Arial" w:hAnsi="Arial" w:cs="Arial"/>
          <w:sz w:val="22"/>
          <w:szCs w:val="22"/>
        </w:rPr>
        <w:t>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1113</w:t>
      </w:r>
      <w:r w:rsidRPr="00F2265C">
        <w:rPr>
          <w:rFonts w:ascii="Arial" w:hAnsi="Arial" w:cs="Arial"/>
          <w:sz w:val="22"/>
          <w:szCs w:val="22"/>
        </w:rPr>
        <w:tab/>
        <w:t>Nichtbörsennotierte Akt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1114</w:t>
      </w:r>
      <w:r w:rsidRPr="00F2265C">
        <w:rPr>
          <w:rFonts w:ascii="Arial" w:hAnsi="Arial" w:cs="Arial"/>
          <w:sz w:val="22"/>
          <w:szCs w:val="22"/>
        </w:rPr>
        <w:tab/>
        <w:t>Sonstige Anteil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12</w:t>
      </w:r>
      <w:r w:rsidRPr="00F2265C">
        <w:rPr>
          <w:rFonts w:ascii="Arial" w:hAnsi="Arial" w:cs="Arial"/>
          <w:b/>
          <w:sz w:val="22"/>
          <w:szCs w:val="22"/>
        </w:rPr>
        <w:tab/>
        <w:t>Sondervermögen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121</w:t>
      </w:r>
      <w:r w:rsidRPr="00F2265C">
        <w:rPr>
          <w:rFonts w:ascii="Arial" w:hAnsi="Arial" w:cs="Arial"/>
          <w:sz w:val="22"/>
          <w:szCs w:val="22"/>
        </w:rPr>
        <w:tab/>
        <w:t>Sondervermögen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13</w:t>
      </w:r>
      <w:r w:rsidRPr="00F2265C">
        <w:rPr>
          <w:rFonts w:ascii="Arial" w:hAnsi="Arial" w:cs="Arial"/>
          <w:b/>
          <w:sz w:val="22"/>
          <w:szCs w:val="22"/>
        </w:rPr>
        <w:tab/>
        <w:t>Ausleihungen</w:t>
      </w:r>
    </w:p>
    <w:p w:rsidR="001E6BAA" w:rsidRPr="00F2265C" w:rsidRDefault="001E6BAA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</w:t>
      </w:r>
      <w:r w:rsidRPr="00F2265C">
        <w:rPr>
          <w:rFonts w:ascii="Arial" w:hAnsi="Arial" w:cs="Arial"/>
          <w:sz w:val="22"/>
          <w:szCs w:val="22"/>
        </w:rPr>
        <w:tab/>
        <w:t>Ausleihungen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Ausleihungen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1310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</w:t>
      </w:r>
      <w:r w:rsidR="00FD342A" w:rsidRPr="00F2265C">
        <w:rPr>
          <w:rFonts w:ascii="Arial" w:hAnsi="Arial" w:cs="Arial"/>
          <w:sz w:val="22"/>
          <w:szCs w:val="22"/>
        </w:rPr>
        <w:t>-</w:t>
      </w:r>
      <w:r w:rsidRPr="00F2265C">
        <w:rPr>
          <w:rFonts w:ascii="Arial" w:hAnsi="Arial" w:cs="Arial"/>
          <w:sz w:val="22"/>
          <w:szCs w:val="22"/>
        </w:rPr>
        <w:t xml:space="preserve"> Bund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13102</w:t>
      </w:r>
      <w:r w:rsidRPr="00F2265C">
        <w:rPr>
          <w:rFonts w:ascii="Arial" w:hAnsi="Arial" w:cs="Arial"/>
          <w:sz w:val="22"/>
          <w:szCs w:val="22"/>
        </w:rPr>
        <w:tab/>
        <w:t>Ausleihungen - Bund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1311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</w:t>
      </w:r>
      <w:r w:rsidR="00FD342A" w:rsidRPr="00F2265C">
        <w:rPr>
          <w:rFonts w:ascii="Arial" w:hAnsi="Arial" w:cs="Arial"/>
          <w:sz w:val="22"/>
          <w:szCs w:val="22"/>
        </w:rPr>
        <w:t>-</w:t>
      </w:r>
      <w:r w:rsidRPr="00F2265C">
        <w:rPr>
          <w:rFonts w:ascii="Arial" w:hAnsi="Arial" w:cs="Arial"/>
          <w:sz w:val="22"/>
          <w:szCs w:val="22"/>
        </w:rPr>
        <w:t xml:space="preserve"> Land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13112</w:t>
      </w:r>
      <w:r w:rsidRPr="00F2265C">
        <w:rPr>
          <w:rFonts w:ascii="Arial" w:hAnsi="Arial" w:cs="Arial"/>
          <w:sz w:val="22"/>
          <w:szCs w:val="22"/>
        </w:rPr>
        <w:tab/>
        <w:t>Ausleihungen - Land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1312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>Ausleihungen - Gemeinden- und Gemeindeverbände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13122</w:t>
      </w:r>
      <w:r w:rsidRPr="00F2265C">
        <w:rPr>
          <w:rFonts w:ascii="Arial" w:hAnsi="Arial" w:cs="Arial"/>
          <w:sz w:val="22"/>
          <w:szCs w:val="22"/>
        </w:rPr>
        <w:tab/>
        <w:t>Ausleihungen - Gemeinden- und Gemeindeverbände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1313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>Ausleihungen - Zweckverbände und dergleichen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13132</w:t>
      </w:r>
      <w:r w:rsidRPr="00F2265C">
        <w:rPr>
          <w:rFonts w:ascii="Arial" w:hAnsi="Arial" w:cs="Arial"/>
          <w:sz w:val="22"/>
          <w:szCs w:val="22"/>
        </w:rPr>
        <w:tab/>
        <w:t>Ausleihungen - Zweckverbände und dergleichen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1314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</w:t>
      </w:r>
      <w:r w:rsidR="002A1DED" w:rsidRPr="00F2265C">
        <w:rPr>
          <w:rFonts w:ascii="Arial" w:hAnsi="Arial" w:cs="Arial"/>
          <w:sz w:val="22"/>
          <w:szCs w:val="22"/>
        </w:rPr>
        <w:t>-</w:t>
      </w:r>
      <w:r w:rsidRPr="00F2265C">
        <w:rPr>
          <w:rFonts w:ascii="Arial" w:hAnsi="Arial" w:cs="Arial"/>
          <w:sz w:val="22"/>
          <w:szCs w:val="22"/>
        </w:rPr>
        <w:t xml:space="preserve"> </w:t>
      </w:r>
      <w:r w:rsidR="00807450" w:rsidRPr="00F2265C">
        <w:rPr>
          <w:rFonts w:ascii="Arial" w:hAnsi="Arial" w:cs="Arial"/>
          <w:sz w:val="22"/>
          <w:szCs w:val="22"/>
        </w:rPr>
        <w:t>gesetzliche Sozialversicherung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13142</w:t>
      </w:r>
      <w:r w:rsidRPr="00F2265C">
        <w:rPr>
          <w:rFonts w:ascii="Arial" w:hAnsi="Arial" w:cs="Arial"/>
          <w:sz w:val="22"/>
          <w:szCs w:val="22"/>
        </w:rPr>
        <w:tab/>
        <w:t>Ausleihungen - gesetzliche Sozialversicherung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1315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- </w:t>
      </w:r>
      <w:r w:rsidR="00807450" w:rsidRPr="00F2265C">
        <w:rPr>
          <w:rFonts w:ascii="Arial" w:hAnsi="Arial" w:cs="Arial"/>
          <w:sz w:val="22"/>
          <w:szCs w:val="22"/>
        </w:rPr>
        <w:t>verbundene Unternehmen, Beteiligungen und Sondervermögen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13152</w:t>
      </w:r>
      <w:r w:rsidRPr="00F2265C">
        <w:rPr>
          <w:rFonts w:ascii="Arial" w:hAnsi="Arial" w:cs="Arial"/>
          <w:sz w:val="22"/>
          <w:szCs w:val="22"/>
        </w:rPr>
        <w:tab/>
        <w:t>Ausleihungen - verbundene Unternehmen, Beteiligungen und Sondervermögen - Laufzeit von mehr als einem Jahr</w:t>
      </w:r>
    </w:p>
    <w:p w:rsidR="00532BD3" w:rsidRPr="00F2265C" w:rsidRDefault="00532BD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1316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</w:t>
      </w:r>
      <w:r w:rsidR="002A1DED" w:rsidRPr="00F2265C">
        <w:rPr>
          <w:rFonts w:ascii="Arial" w:hAnsi="Arial" w:cs="Arial"/>
          <w:sz w:val="22"/>
          <w:szCs w:val="22"/>
        </w:rPr>
        <w:t>-</w:t>
      </w:r>
      <w:r w:rsidRPr="00F2265C">
        <w:rPr>
          <w:rFonts w:ascii="Arial" w:hAnsi="Arial" w:cs="Arial"/>
          <w:sz w:val="22"/>
          <w:szCs w:val="22"/>
        </w:rPr>
        <w:t xml:space="preserve"> sonstige öffentliche Sonderrechnungen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13162</w:t>
      </w:r>
      <w:r w:rsidRPr="00F2265C">
        <w:rPr>
          <w:rFonts w:ascii="Arial" w:hAnsi="Arial" w:cs="Arial"/>
          <w:sz w:val="22"/>
          <w:szCs w:val="22"/>
        </w:rPr>
        <w:tab/>
        <w:t>Ausleihungen - sonstige öffentliche Sonderrechnungen - Laufzeit von mehr als einem Jahr</w:t>
      </w:r>
    </w:p>
    <w:p w:rsidR="002A1DED" w:rsidRPr="00F2265C" w:rsidRDefault="002A1DE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1317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 xml:space="preserve">Ausleihungen </w:t>
      </w:r>
      <w:r w:rsidR="000005D0">
        <w:rPr>
          <w:rFonts w:ascii="Arial" w:hAnsi="Arial" w:cs="Arial"/>
          <w:sz w:val="22"/>
          <w:szCs w:val="22"/>
        </w:rPr>
        <w:t>-</w:t>
      </w:r>
      <w:r w:rsidRPr="00F2265C">
        <w:rPr>
          <w:rFonts w:ascii="Arial" w:hAnsi="Arial" w:cs="Arial"/>
          <w:sz w:val="22"/>
          <w:szCs w:val="22"/>
        </w:rPr>
        <w:t xml:space="preserve"> Kreditinstitute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0005D0" w:rsidP="00FD342A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13172</w:t>
      </w:r>
      <w:r>
        <w:rPr>
          <w:rFonts w:ascii="Arial" w:hAnsi="Arial" w:cs="Arial"/>
          <w:sz w:val="22"/>
          <w:szCs w:val="22"/>
        </w:rPr>
        <w:tab/>
        <w:t>Ausleihungen -</w:t>
      </w:r>
      <w:r w:rsidR="00FD342A" w:rsidRPr="00F2265C">
        <w:rPr>
          <w:rFonts w:ascii="Arial" w:hAnsi="Arial" w:cs="Arial"/>
          <w:sz w:val="22"/>
          <w:szCs w:val="22"/>
        </w:rPr>
        <w:t xml:space="preserve"> Kreditinstitute - Laufzeit von mehr als einem Jahr</w:t>
      </w:r>
    </w:p>
    <w:p w:rsidR="002A1DED" w:rsidRPr="00F2265C" w:rsidRDefault="002A1DE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1318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>Ausleihungen - sonstiger inländischer Bereich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13182</w:t>
      </w:r>
      <w:r w:rsidRPr="00F2265C">
        <w:rPr>
          <w:rFonts w:ascii="Arial" w:hAnsi="Arial" w:cs="Arial"/>
          <w:sz w:val="22"/>
          <w:szCs w:val="22"/>
        </w:rPr>
        <w:tab/>
        <w:t>Ausleihungen - sonstiger inländischer Bereich - Laufzeit von mehr als einem Jahr</w:t>
      </w:r>
    </w:p>
    <w:p w:rsidR="002A1DED" w:rsidRPr="00F2265C" w:rsidRDefault="002A1DE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1319</w:t>
      </w:r>
      <w:r w:rsidR="00FD342A"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>Ausleihungen - sonstiger ausländischer Bereich</w:t>
      </w:r>
      <w:r w:rsidR="00FD342A" w:rsidRPr="00F2265C">
        <w:rPr>
          <w:rFonts w:ascii="Arial" w:hAnsi="Arial" w:cs="Arial"/>
          <w:sz w:val="22"/>
          <w:szCs w:val="22"/>
        </w:rPr>
        <w:t xml:space="preserve"> - Laufzeit bis einschließlich einem Jahr</w:t>
      </w:r>
    </w:p>
    <w:p w:rsidR="00FD342A" w:rsidRPr="00F2265C" w:rsidRDefault="00FD342A" w:rsidP="00FD342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13192</w:t>
      </w:r>
      <w:r w:rsidRPr="00F2265C">
        <w:rPr>
          <w:rFonts w:ascii="Arial" w:hAnsi="Arial" w:cs="Arial"/>
          <w:sz w:val="22"/>
          <w:szCs w:val="22"/>
        </w:rPr>
        <w:tab/>
        <w:t>Ausleihungen - sonstiger ausländischer Bereich - Laufzeit von mehr als einem Jahr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14</w:t>
      </w:r>
      <w:r w:rsidRPr="00F2265C">
        <w:rPr>
          <w:rFonts w:ascii="Arial" w:hAnsi="Arial" w:cs="Arial"/>
          <w:b/>
          <w:sz w:val="22"/>
          <w:szCs w:val="22"/>
        </w:rPr>
        <w:tab/>
        <w:t>Wer</w:t>
      </w:r>
      <w:r w:rsidRPr="00F2265C">
        <w:rPr>
          <w:rFonts w:ascii="Arial" w:hAnsi="Arial" w:cs="Arial"/>
          <w:b/>
          <w:sz w:val="22"/>
          <w:szCs w:val="22"/>
        </w:rPr>
        <w:t>t</w:t>
      </w:r>
      <w:r w:rsidRPr="00F2265C">
        <w:rPr>
          <w:rFonts w:ascii="Arial" w:hAnsi="Arial" w:cs="Arial"/>
          <w:b/>
          <w:sz w:val="22"/>
          <w:szCs w:val="22"/>
        </w:rPr>
        <w:t>papiere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141</w:t>
      </w:r>
      <w:r w:rsidRPr="00F2265C">
        <w:rPr>
          <w:rFonts w:ascii="Arial" w:hAnsi="Arial" w:cs="Arial"/>
          <w:sz w:val="22"/>
          <w:szCs w:val="22"/>
        </w:rPr>
        <w:tab/>
        <w:t>Investmentzertif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kate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Investmentzertif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kate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142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F71E5A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E65F3D" w:rsidRPr="00F2265C" w:rsidRDefault="008566C2" w:rsidP="00E65F3D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142-</w:t>
      </w:r>
      <w:r w:rsidR="00E65F3D" w:rsidRPr="00F2265C">
        <w:rPr>
          <w:rFonts w:ascii="Arial" w:hAnsi="Arial" w:cs="Arial"/>
          <w:sz w:val="22"/>
          <w:szCs w:val="22"/>
        </w:rPr>
        <w:t>B</w:t>
      </w:r>
      <w:r w:rsidR="00E65F3D" w:rsidRPr="00F2265C">
        <w:rPr>
          <w:rFonts w:ascii="Arial" w:hAnsi="Arial" w:cs="Arial"/>
          <w:sz w:val="22"/>
          <w:szCs w:val="22"/>
        </w:rPr>
        <w:tab/>
        <w:t>Kapitalmarktpapiere</w:t>
      </w:r>
      <w:r w:rsidR="00F71E5A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143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143-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144</w:t>
      </w:r>
      <w:r w:rsidRPr="00F2265C">
        <w:rPr>
          <w:rFonts w:ascii="Arial" w:hAnsi="Arial" w:cs="Arial"/>
          <w:sz w:val="22"/>
          <w:szCs w:val="22"/>
        </w:rPr>
        <w:tab/>
        <w:t>Finanzderiv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te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1441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Finanzderiv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15</w:t>
      </w:r>
      <w:r w:rsidRPr="00F2265C">
        <w:rPr>
          <w:rFonts w:ascii="Arial" w:hAnsi="Arial" w:cs="Arial"/>
          <w:b/>
          <w:sz w:val="22"/>
          <w:szCs w:val="22"/>
        </w:rPr>
        <w:tab/>
        <w:t>Öffentlich-rechtliche Forderungen und Forderungen aus Transferlei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151</w:t>
      </w:r>
      <w:r w:rsidRPr="00F2265C">
        <w:rPr>
          <w:rFonts w:ascii="Arial" w:hAnsi="Arial" w:cs="Arial"/>
          <w:sz w:val="22"/>
          <w:szCs w:val="22"/>
        </w:rPr>
        <w:tab/>
        <w:t>Öffentlich-rechtliche Forderungen aus Dienstleistungen</w:t>
      </w:r>
    </w:p>
    <w:p w:rsidR="005541A1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Öffentlich-rechtliche Forderungen aus Dienstleistungen</w:t>
      </w:r>
    </w:p>
    <w:p w:rsidR="005541A1" w:rsidRPr="00F2265C" w:rsidRDefault="00526A1B" w:rsidP="004B65D5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3</w:t>
      </w:r>
      <w:r w:rsidR="00401656" w:rsidRPr="00F2265C">
        <w:rPr>
          <w:rFonts w:ascii="Arial" w:hAnsi="Arial" w:cs="Arial"/>
          <w:sz w:val="22"/>
          <w:szCs w:val="22"/>
        </w:rPr>
        <w:tab/>
        <w:t>Steuerforderungen</w:t>
      </w:r>
    </w:p>
    <w:p w:rsidR="005541A1" w:rsidRPr="00F2265C" w:rsidRDefault="00526A1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4</w:t>
      </w:r>
      <w:r w:rsidR="00401656" w:rsidRPr="00F2265C">
        <w:rPr>
          <w:rFonts w:ascii="Arial" w:hAnsi="Arial" w:cs="Arial"/>
          <w:sz w:val="22"/>
          <w:szCs w:val="22"/>
        </w:rPr>
        <w:tab/>
        <w:t>Forderungen aus Transferleistu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159</w:t>
      </w:r>
      <w:r w:rsidRPr="00F2265C">
        <w:rPr>
          <w:rFonts w:ascii="Arial" w:hAnsi="Arial" w:cs="Arial"/>
          <w:sz w:val="22"/>
          <w:szCs w:val="22"/>
        </w:rPr>
        <w:tab/>
      </w:r>
      <w:r w:rsidR="004B65D5" w:rsidRPr="00F2265C">
        <w:rPr>
          <w:rFonts w:ascii="Arial" w:hAnsi="Arial" w:cs="Arial"/>
          <w:sz w:val="22"/>
          <w:szCs w:val="22"/>
        </w:rPr>
        <w:t xml:space="preserve">Sonstige </w:t>
      </w:r>
      <w:r w:rsidRPr="00F2265C">
        <w:rPr>
          <w:rFonts w:ascii="Arial" w:hAnsi="Arial" w:cs="Arial"/>
          <w:sz w:val="22"/>
          <w:szCs w:val="22"/>
        </w:rPr>
        <w:t>öffentlich-rechtliche Ford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rungen</w:t>
      </w:r>
    </w:p>
    <w:p w:rsidR="00CF5FE2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öffentlich-rechtliche Ford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16</w:t>
      </w:r>
      <w:r w:rsidRPr="00F2265C">
        <w:rPr>
          <w:rFonts w:ascii="Arial" w:hAnsi="Arial" w:cs="Arial"/>
          <w:b/>
          <w:sz w:val="22"/>
          <w:szCs w:val="22"/>
        </w:rPr>
        <w:tab/>
        <w:t>Privatrechtliche Forderungen, sonstiges Finanzve</w:t>
      </w:r>
      <w:r w:rsidRPr="00F2265C">
        <w:rPr>
          <w:rFonts w:ascii="Arial" w:hAnsi="Arial" w:cs="Arial"/>
          <w:b/>
          <w:sz w:val="22"/>
          <w:szCs w:val="22"/>
        </w:rPr>
        <w:t>r</w:t>
      </w:r>
      <w:r w:rsidRPr="00F2265C">
        <w:rPr>
          <w:rFonts w:ascii="Arial" w:hAnsi="Arial" w:cs="Arial"/>
          <w:b/>
          <w:sz w:val="22"/>
          <w:szCs w:val="22"/>
        </w:rPr>
        <w:t>mögen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161</w:t>
      </w:r>
      <w:r w:rsidRPr="00F2265C">
        <w:rPr>
          <w:rFonts w:ascii="Arial" w:hAnsi="Arial" w:cs="Arial"/>
          <w:sz w:val="22"/>
          <w:szCs w:val="22"/>
        </w:rPr>
        <w:tab/>
        <w:t>Privatrechtliche Forderungen aus Lieferungen und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CF5FE2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Privatrechtliche Forderungen aus Lieferungen und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B65D5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168</w:t>
      </w:r>
      <w:r w:rsidR="004B65D5" w:rsidRPr="00F2265C">
        <w:rPr>
          <w:rFonts w:ascii="Arial" w:hAnsi="Arial" w:cs="Arial"/>
          <w:sz w:val="22"/>
          <w:szCs w:val="22"/>
        </w:rPr>
        <w:tab/>
        <w:t>Vorsteuer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169</w:t>
      </w:r>
      <w:r w:rsidRPr="00F2265C">
        <w:rPr>
          <w:rFonts w:ascii="Arial" w:hAnsi="Arial" w:cs="Arial"/>
          <w:sz w:val="22"/>
          <w:szCs w:val="22"/>
        </w:rPr>
        <w:tab/>
      </w:r>
      <w:r w:rsidR="004B65D5" w:rsidRPr="00F2265C">
        <w:rPr>
          <w:rFonts w:ascii="Arial" w:hAnsi="Arial" w:cs="Arial"/>
          <w:sz w:val="22"/>
          <w:szCs w:val="22"/>
        </w:rPr>
        <w:t xml:space="preserve">Sonstige </w:t>
      </w:r>
      <w:r w:rsidRPr="00F2265C">
        <w:rPr>
          <w:rFonts w:ascii="Arial" w:hAnsi="Arial" w:cs="Arial"/>
          <w:sz w:val="22"/>
          <w:szCs w:val="22"/>
        </w:rPr>
        <w:t>privatrechtliche Forderu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CF5FE2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privatrechtliche Forderu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17</w:t>
      </w:r>
      <w:r w:rsidRPr="00F2265C">
        <w:rPr>
          <w:rFonts w:ascii="Arial" w:hAnsi="Arial" w:cs="Arial"/>
          <w:b/>
          <w:sz w:val="22"/>
          <w:szCs w:val="22"/>
        </w:rPr>
        <w:tab/>
        <w:t>Liquide Mittel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171</w:t>
      </w:r>
      <w:r w:rsidRPr="00F2265C">
        <w:rPr>
          <w:rFonts w:ascii="Arial" w:hAnsi="Arial" w:cs="Arial"/>
          <w:sz w:val="22"/>
          <w:szCs w:val="22"/>
        </w:rPr>
        <w:tab/>
        <w:t>Sichteinlagen bei Banken und Vers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cherungen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Sichteinlagen bei Banken und Vers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cherungen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172</w:t>
      </w:r>
      <w:r w:rsidRPr="00F2265C">
        <w:rPr>
          <w:rFonts w:ascii="Arial" w:hAnsi="Arial" w:cs="Arial"/>
          <w:sz w:val="22"/>
          <w:szCs w:val="22"/>
        </w:rPr>
        <w:tab/>
        <w:t>Sonstige Einlagen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1721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Einlagen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173</w:t>
      </w:r>
      <w:r w:rsidRPr="00F2265C">
        <w:rPr>
          <w:rFonts w:ascii="Arial" w:hAnsi="Arial" w:cs="Arial"/>
          <w:sz w:val="22"/>
          <w:szCs w:val="22"/>
        </w:rPr>
        <w:tab/>
        <w:t>Bargeld</w:t>
      </w:r>
      <w:r w:rsidR="007550D0">
        <w:rPr>
          <w:rFonts w:ascii="Arial" w:hAnsi="Arial" w:cs="Arial"/>
          <w:sz w:val="22"/>
          <w:szCs w:val="22"/>
        </w:rPr>
        <w:t xml:space="preserve"> und Postwertzeichen</w:t>
      </w:r>
    </w:p>
    <w:p w:rsidR="005070E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1731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Bargeld</w:t>
      </w:r>
    </w:p>
    <w:p w:rsidR="007550D0" w:rsidRPr="00F2265C" w:rsidRDefault="007550D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1732</w:t>
      </w:r>
      <w:r>
        <w:rPr>
          <w:rFonts w:ascii="Arial" w:hAnsi="Arial" w:cs="Arial"/>
          <w:sz w:val="22"/>
          <w:szCs w:val="22"/>
        </w:rPr>
        <w:tab/>
        <w:t>Postwertzeichen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18</w:t>
      </w:r>
      <w:r w:rsidRPr="00F2265C">
        <w:rPr>
          <w:rFonts w:ascii="Arial" w:hAnsi="Arial" w:cs="Arial"/>
          <w:b/>
          <w:sz w:val="22"/>
          <w:szCs w:val="22"/>
        </w:rPr>
        <w:tab/>
        <w:t>Aktive Rechnungsabgrenzung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181</w:t>
      </w:r>
      <w:r w:rsidRPr="00F2265C">
        <w:rPr>
          <w:rFonts w:ascii="Arial" w:hAnsi="Arial" w:cs="Arial"/>
          <w:sz w:val="22"/>
          <w:szCs w:val="22"/>
        </w:rPr>
        <w:tab/>
        <w:t>Aktive Rechnungsabgrenzung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 xml:space="preserve">posten 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182</w:t>
      </w:r>
      <w:r w:rsidRPr="00F2265C">
        <w:rPr>
          <w:rFonts w:ascii="Arial" w:hAnsi="Arial" w:cs="Arial"/>
          <w:sz w:val="22"/>
          <w:szCs w:val="22"/>
        </w:rPr>
        <w:tab/>
        <w:t>Disagio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183</w:t>
      </w:r>
      <w:r w:rsidRPr="00F2265C">
        <w:rPr>
          <w:rFonts w:ascii="Arial" w:hAnsi="Arial" w:cs="Arial"/>
          <w:sz w:val="22"/>
          <w:szCs w:val="22"/>
        </w:rPr>
        <w:tab/>
        <w:t>Zölle und Verbrauchsste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184</w:t>
      </w:r>
      <w:r w:rsidRPr="00F2265C">
        <w:rPr>
          <w:rFonts w:ascii="Arial" w:hAnsi="Arial" w:cs="Arial"/>
          <w:sz w:val="22"/>
          <w:szCs w:val="22"/>
        </w:rPr>
        <w:tab/>
        <w:t>Umsatzsteuer auf erhaltene A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zahlungen</w:t>
      </w:r>
      <w:r w:rsidR="004B65D5" w:rsidRPr="00F2265C">
        <w:rPr>
          <w:rFonts w:ascii="Arial" w:hAnsi="Arial" w:cs="Arial"/>
          <w:sz w:val="22"/>
          <w:szCs w:val="22"/>
        </w:rPr>
        <w:t xml:space="preserve"> und Vorsteuer auf geleistete Anzahlungen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189</w:t>
      </w:r>
      <w:r w:rsidRPr="00F2265C">
        <w:rPr>
          <w:rFonts w:ascii="Arial" w:hAnsi="Arial" w:cs="Arial"/>
          <w:sz w:val="22"/>
          <w:szCs w:val="22"/>
        </w:rPr>
        <w:tab/>
        <w:t>Ausgleichsposten für latente 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19</w:t>
      </w:r>
      <w:r w:rsidRPr="00F2265C">
        <w:rPr>
          <w:rFonts w:ascii="Arial" w:hAnsi="Arial" w:cs="Arial"/>
          <w:b/>
          <w:sz w:val="22"/>
          <w:szCs w:val="22"/>
        </w:rPr>
        <w:tab/>
        <w:t>Nicht durch die Kapitalposition gedeckter Fehlb</w:t>
      </w:r>
      <w:r w:rsidRPr="00F2265C">
        <w:rPr>
          <w:rFonts w:ascii="Arial" w:hAnsi="Arial" w:cs="Arial"/>
          <w:b/>
          <w:sz w:val="22"/>
          <w:szCs w:val="22"/>
        </w:rPr>
        <w:t>e</w:t>
      </w:r>
      <w:r w:rsidRPr="00F2265C">
        <w:rPr>
          <w:rFonts w:ascii="Arial" w:hAnsi="Arial" w:cs="Arial"/>
          <w:b/>
          <w:sz w:val="22"/>
          <w:szCs w:val="22"/>
        </w:rPr>
        <w:t>trag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Passiva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2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Kapitalposition, Sonderposten, Verbindlichkeiten,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Rückstellungen und Passive Rechnungsabgrenzungsposten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20</w:t>
      </w:r>
      <w:r w:rsidRPr="00F2265C">
        <w:rPr>
          <w:rFonts w:ascii="Arial" w:hAnsi="Arial" w:cs="Arial"/>
          <w:b/>
          <w:sz w:val="22"/>
          <w:szCs w:val="22"/>
        </w:rPr>
        <w:tab/>
        <w:t>Kapitalposition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201</w:t>
      </w:r>
      <w:r w:rsidRPr="00F2265C">
        <w:rPr>
          <w:rFonts w:ascii="Arial" w:hAnsi="Arial" w:cs="Arial"/>
          <w:sz w:val="22"/>
          <w:szCs w:val="22"/>
        </w:rPr>
        <w:tab/>
        <w:t>Basiskapital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202</w:t>
      </w:r>
      <w:r w:rsidRPr="00F2265C">
        <w:rPr>
          <w:rFonts w:ascii="Arial" w:hAnsi="Arial" w:cs="Arial"/>
          <w:sz w:val="22"/>
          <w:szCs w:val="22"/>
        </w:rPr>
        <w:tab/>
        <w:t>Rücklagen</w:t>
      </w:r>
    </w:p>
    <w:p w:rsidR="004B65D5" w:rsidRDefault="004B65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2021</w:t>
      </w:r>
      <w:r w:rsidRPr="00F2265C">
        <w:rPr>
          <w:rFonts w:ascii="Arial" w:hAnsi="Arial" w:cs="Arial"/>
          <w:sz w:val="22"/>
          <w:szCs w:val="22"/>
        </w:rPr>
        <w:tab/>
        <w:t>Rücklagen aus Überschüssen des ordentlichen Ergebnisses</w:t>
      </w:r>
    </w:p>
    <w:p w:rsidR="00F950D8" w:rsidRDefault="00F950D8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20211</w:t>
      </w:r>
      <w:r>
        <w:rPr>
          <w:rFonts w:ascii="Arial" w:hAnsi="Arial" w:cs="Arial"/>
          <w:sz w:val="22"/>
          <w:szCs w:val="22"/>
        </w:rPr>
        <w:tab/>
        <w:t>Rücklagen aus Überschüssen des ordentlichen Ergebnisses</w:t>
      </w:r>
    </w:p>
    <w:p w:rsidR="00F950D8" w:rsidRPr="00F2265C" w:rsidRDefault="00F950D8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20212</w:t>
      </w:r>
      <w:r>
        <w:rPr>
          <w:rFonts w:ascii="Arial" w:hAnsi="Arial" w:cs="Arial"/>
          <w:sz w:val="22"/>
          <w:szCs w:val="22"/>
        </w:rPr>
        <w:tab/>
        <w:t xml:space="preserve">Rücklagen aus Überschüssen des ordentlichen Ergebnisses aufgrund der Verrechnung gemäß § 72 Absatz 3 Satz 3 </w:t>
      </w:r>
      <w:r w:rsidR="00E00A5C">
        <w:rPr>
          <w:rFonts w:ascii="Arial" w:hAnsi="Arial" w:cs="Arial"/>
          <w:sz w:val="22"/>
          <w:szCs w:val="22"/>
        </w:rPr>
        <w:t>SächsGemO</w:t>
      </w:r>
    </w:p>
    <w:p w:rsidR="004B65D5" w:rsidRDefault="004B65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2022</w:t>
      </w:r>
      <w:r w:rsidRPr="00F2265C">
        <w:rPr>
          <w:rFonts w:ascii="Arial" w:hAnsi="Arial" w:cs="Arial"/>
          <w:sz w:val="22"/>
          <w:szCs w:val="22"/>
        </w:rPr>
        <w:tab/>
        <w:t>Rücklagen aus Überschüssen des Sonderergebnisses</w:t>
      </w:r>
    </w:p>
    <w:p w:rsidR="00E00A5C" w:rsidRDefault="00E00A5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20221</w:t>
      </w:r>
      <w:r>
        <w:rPr>
          <w:rFonts w:ascii="Arial" w:hAnsi="Arial" w:cs="Arial"/>
          <w:sz w:val="22"/>
          <w:szCs w:val="22"/>
        </w:rPr>
        <w:tab/>
        <w:t>Rücklagen aus Überschüssen des Sonderergebnisses</w:t>
      </w:r>
    </w:p>
    <w:p w:rsidR="00E00A5C" w:rsidRPr="00F2265C" w:rsidRDefault="00E00A5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20222</w:t>
      </w:r>
      <w:r>
        <w:rPr>
          <w:rFonts w:ascii="Arial" w:hAnsi="Arial" w:cs="Arial"/>
          <w:sz w:val="22"/>
          <w:szCs w:val="22"/>
        </w:rPr>
        <w:tab/>
        <w:t xml:space="preserve">Rücklagen aus Überschüssen des Sonderergebnisses aufgrund der Verrechnung gemäß § 72 Absatz 3 Satz 3 SächsGemO </w:t>
      </w:r>
    </w:p>
    <w:p w:rsidR="004B65D5" w:rsidRPr="00F2265C" w:rsidRDefault="004B65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2023</w:t>
      </w:r>
      <w:r w:rsidRPr="00F2265C">
        <w:rPr>
          <w:rFonts w:ascii="Arial" w:hAnsi="Arial" w:cs="Arial"/>
          <w:sz w:val="22"/>
          <w:szCs w:val="22"/>
        </w:rPr>
        <w:tab/>
        <w:t>Rücklagen aus nicht ertragswirksam aufzulösenden Zuwendungen</w:t>
      </w:r>
    </w:p>
    <w:p w:rsidR="004B65D5" w:rsidRPr="00F2265C" w:rsidRDefault="004B65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</w:t>
      </w:r>
      <w:r w:rsidR="00185F08" w:rsidRPr="00F2265C">
        <w:rPr>
          <w:rFonts w:ascii="Arial" w:hAnsi="Arial" w:cs="Arial"/>
          <w:sz w:val="22"/>
          <w:szCs w:val="22"/>
        </w:rPr>
        <w:t>2</w:t>
      </w:r>
      <w:r w:rsidRPr="00F2265C">
        <w:rPr>
          <w:rFonts w:ascii="Arial" w:hAnsi="Arial" w:cs="Arial"/>
          <w:sz w:val="22"/>
          <w:szCs w:val="22"/>
        </w:rPr>
        <w:t>4</w:t>
      </w:r>
      <w:r w:rsidRPr="00F2265C">
        <w:rPr>
          <w:rFonts w:ascii="Arial" w:hAnsi="Arial" w:cs="Arial"/>
          <w:sz w:val="22"/>
          <w:szCs w:val="22"/>
        </w:rPr>
        <w:tab/>
        <w:t>Zweckgebundene und sonstige Rücklagen</w:t>
      </w:r>
    </w:p>
    <w:p w:rsidR="00201B29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205</w:t>
      </w:r>
      <w:r w:rsidRPr="00F2265C">
        <w:rPr>
          <w:rFonts w:ascii="Arial" w:hAnsi="Arial" w:cs="Arial"/>
          <w:sz w:val="22"/>
          <w:szCs w:val="22"/>
        </w:rPr>
        <w:tab/>
      </w:r>
      <w:r w:rsidR="004B65D5" w:rsidRPr="00F2265C">
        <w:rPr>
          <w:rFonts w:ascii="Arial" w:hAnsi="Arial" w:cs="Arial"/>
          <w:sz w:val="22"/>
          <w:szCs w:val="22"/>
        </w:rPr>
        <w:t>Fehlbetr</w:t>
      </w:r>
      <w:r w:rsidR="00F950D8">
        <w:rPr>
          <w:rFonts w:ascii="Arial" w:hAnsi="Arial" w:cs="Arial"/>
          <w:sz w:val="22"/>
          <w:szCs w:val="22"/>
        </w:rPr>
        <w:t>agsvortr</w:t>
      </w:r>
      <w:r w:rsidR="0008150F" w:rsidRPr="00F2265C">
        <w:rPr>
          <w:rFonts w:ascii="Arial" w:hAnsi="Arial" w:cs="Arial"/>
          <w:sz w:val="22"/>
          <w:szCs w:val="22"/>
        </w:rPr>
        <w:t>ä</w:t>
      </w:r>
      <w:r w:rsidR="004B65D5" w:rsidRPr="00F2265C">
        <w:rPr>
          <w:rFonts w:ascii="Arial" w:hAnsi="Arial" w:cs="Arial"/>
          <w:sz w:val="22"/>
          <w:szCs w:val="22"/>
        </w:rPr>
        <w:t>g</w:t>
      </w:r>
      <w:r w:rsidR="0008150F" w:rsidRPr="00F2265C">
        <w:rPr>
          <w:rFonts w:ascii="Arial" w:hAnsi="Arial" w:cs="Arial"/>
          <w:sz w:val="22"/>
          <w:szCs w:val="22"/>
        </w:rPr>
        <w:t>e</w:t>
      </w:r>
    </w:p>
    <w:p w:rsidR="00FC6A9B" w:rsidRPr="00F2265C" w:rsidRDefault="00FC6A9B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2051</w:t>
      </w:r>
      <w:r>
        <w:rPr>
          <w:rFonts w:ascii="Arial" w:hAnsi="Arial" w:cs="Arial"/>
          <w:sz w:val="22"/>
          <w:szCs w:val="22"/>
        </w:rPr>
        <w:tab/>
      </w:r>
      <w:r w:rsidR="00F950D8">
        <w:rPr>
          <w:rFonts w:ascii="Arial" w:hAnsi="Arial" w:cs="Arial"/>
          <w:sz w:val="22"/>
          <w:szCs w:val="22"/>
        </w:rPr>
        <w:t>Vortrag von Fehlbeträgen</w:t>
      </w:r>
      <w:r>
        <w:rPr>
          <w:rFonts w:ascii="Arial" w:hAnsi="Arial" w:cs="Arial"/>
          <w:sz w:val="22"/>
          <w:szCs w:val="22"/>
        </w:rPr>
        <w:t xml:space="preserve"> des ordentlichen Ergebnisses</w:t>
      </w:r>
      <w:r w:rsidR="00F950D8">
        <w:rPr>
          <w:rFonts w:ascii="Arial" w:hAnsi="Arial" w:cs="Arial"/>
          <w:sz w:val="22"/>
          <w:szCs w:val="22"/>
        </w:rPr>
        <w:t xml:space="preserve"> aus </w:t>
      </w:r>
      <w:r w:rsidR="009F004D">
        <w:rPr>
          <w:rFonts w:ascii="Arial" w:hAnsi="Arial" w:cs="Arial"/>
          <w:sz w:val="22"/>
          <w:szCs w:val="22"/>
        </w:rPr>
        <w:t xml:space="preserve">den </w:t>
      </w:r>
      <w:r w:rsidR="00F950D8">
        <w:rPr>
          <w:rFonts w:ascii="Arial" w:hAnsi="Arial" w:cs="Arial"/>
          <w:sz w:val="22"/>
          <w:szCs w:val="22"/>
        </w:rPr>
        <w:t>Vorjahren</w:t>
      </w:r>
    </w:p>
    <w:p w:rsidR="00B93E34" w:rsidRDefault="00201B29" w:rsidP="00F950D8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2052</w:t>
      </w:r>
      <w:r w:rsidRPr="00F2265C">
        <w:rPr>
          <w:rFonts w:ascii="Arial" w:hAnsi="Arial" w:cs="Arial"/>
          <w:sz w:val="22"/>
          <w:szCs w:val="22"/>
        </w:rPr>
        <w:tab/>
      </w:r>
      <w:r w:rsidR="00F950D8">
        <w:rPr>
          <w:rFonts w:ascii="Arial" w:hAnsi="Arial" w:cs="Arial"/>
          <w:sz w:val="22"/>
          <w:szCs w:val="22"/>
        </w:rPr>
        <w:t>Vortrag von Fehlbeträgen des Sonderergebnisses aus</w:t>
      </w:r>
      <w:r w:rsidR="009F004D">
        <w:rPr>
          <w:rFonts w:ascii="Arial" w:hAnsi="Arial" w:cs="Arial"/>
          <w:sz w:val="22"/>
          <w:szCs w:val="22"/>
        </w:rPr>
        <w:t xml:space="preserve"> den</w:t>
      </w:r>
      <w:r w:rsidR="00F950D8">
        <w:rPr>
          <w:rFonts w:ascii="Arial" w:hAnsi="Arial" w:cs="Arial"/>
          <w:sz w:val="22"/>
          <w:szCs w:val="22"/>
        </w:rPr>
        <w:t xml:space="preserve"> Vorjahren</w:t>
      </w:r>
    </w:p>
    <w:p w:rsidR="00F950D8" w:rsidRDefault="00401656" w:rsidP="00F950D8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206</w:t>
      </w:r>
      <w:r w:rsidRPr="00F2265C">
        <w:rPr>
          <w:rFonts w:ascii="Arial" w:hAnsi="Arial" w:cs="Arial"/>
          <w:sz w:val="22"/>
          <w:szCs w:val="22"/>
        </w:rPr>
        <w:tab/>
        <w:t>Jahresfehlbetr</w:t>
      </w:r>
      <w:r w:rsidR="00F950D8">
        <w:rPr>
          <w:rFonts w:ascii="Arial" w:hAnsi="Arial" w:cs="Arial"/>
          <w:sz w:val="22"/>
          <w:szCs w:val="22"/>
        </w:rPr>
        <w:t>äge</w:t>
      </w:r>
    </w:p>
    <w:p w:rsidR="00F950D8" w:rsidRDefault="00F950D8" w:rsidP="00F950D8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2061</w:t>
      </w:r>
      <w:r>
        <w:rPr>
          <w:rFonts w:ascii="Arial" w:hAnsi="Arial" w:cs="Arial"/>
          <w:sz w:val="22"/>
          <w:szCs w:val="22"/>
        </w:rPr>
        <w:tab/>
        <w:t>Jahresfehlbetrag des ordentlichen Ergebnisses</w:t>
      </w:r>
    </w:p>
    <w:p w:rsidR="00F950D8" w:rsidRPr="00F2265C" w:rsidRDefault="00F950D8" w:rsidP="00F950D8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2062</w:t>
      </w:r>
      <w:r>
        <w:rPr>
          <w:rFonts w:ascii="Arial" w:hAnsi="Arial" w:cs="Arial"/>
          <w:sz w:val="22"/>
          <w:szCs w:val="22"/>
        </w:rPr>
        <w:tab/>
        <w:t>Jahresfehlbetrag des Sonderergebnisses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21</w:t>
      </w:r>
      <w:r w:rsidRPr="00F2265C">
        <w:rPr>
          <w:rFonts w:ascii="Arial" w:hAnsi="Arial" w:cs="Arial"/>
          <w:b/>
          <w:sz w:val="22"/>
          <w:szCs w:val="22"/>
        </w:rPr>
        <w:tab/>
        <w:t>Sonderposten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211</w:t>
      </w:r>
      <w:r w:rsidRPr="00F2265C">
        <w:rPr>
          <w:rFonts w:ascii="Arial" w:hAnsi="Arial" w:cs="Arial"/>
          <w:sz w:val="22"/>
          <w:szCs w:val="22"/>
        </w:rPr>
        <w:tab/>
        <w:t>Sonderposten für empfangene Investitionszuwendu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212</w:t>
      </w:r>
      <w:r w:rsidRPr="00F2265C">
        <w:rPr>
          <w:rFonts w:ascii="Arial" w:hAnsi="Arial" w:cs="Arial"/>
          <w:sz w:val="22"/>
          <w:szCs w:val="22"/>
        </w:rPr>
        <w:tab/>
        <w:t>Sonderposten für Investitionsbe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213</w:t>
      </w:r>
      <w:r w:rsidRPr="00F2265C">
        <w:rPr>
          <w:rFonts w:ascii="Arial" w:hAnsi="Arial" w:cs="Arial"/>
          <w:sz w:val="22"/>
          <w:szCs w:val="22"/>
        </w:rPr>
        <w:tab/>
        <w:t>Sonderposten für den Gebühre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ausgleich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214</w:t>
      </w:r>
      <w:r w:rsidRPr="00F2265C">
        <w:rPr>
          <w:rFonts w:ascii="Arial" w:hAnsi="Arial" w:cs="Arial"/>
          <w:sz w:val="22"/>
          <w:szCs w:val="22"/>
        </w:rPr>
        <w:tab/>
        <w:t>Sonstige Sonderposten</w:t>
      </w:r>
    </w:p>
    <w:p w:rsidR="005A4E14" w:rsidRPr="00F2265C" w:rsidRDefault="005A4E1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2141</w:t>
      </w:r>
      <w:r w:rsidRPr="00F2265C">
        <w:rPr>
          <w:rFonts w:ascii="Arial" w:hAnsi="Arial" w:cs="Arial"/>
          <w:sz w:val="22"/>
          <w:szCs w:val="22"/>
        </w:rPr>
        <w:tab/>
        <w:t xml:space="preserve">Sonderposten für </w:t>
      </w:r>
      <w:r w:rsidR="00920B10">
        <w:rPr>
          <w:rFonts w:ascii="Arial" w:hAnsi="Arial" w:cs="Arial"/>
          <w:sz w:val="22"/>
          <w:szCs w:val="22"/>
        </w:rPr>
        <w:t xml:space="preserve">das </w:t>
      </w:r>
      <w:r w:rsidRPr="00F2265C">
        <w:rPr>
          <w:rFonts w:ascii="Arial" w:hAnsi="Arial" w:cs="Arial"/>
          <w:sz w:val="22"/>
          <w:szCs w:val="22"/>
        </w:rPr>
        <w:t xml:space="preserve">kommunale Vorsorgevermögen </w:t>
      </w:r>
    </w:p>
    <w:p w:rsidR="00F85137" w:rsidRPr="00F2265C" w:rsidRDefault="00F85137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2149</w:t>
      </w:r>
      <w:r w:rsidRPr="00F2265C">
        <w:rPr>
          <w:rFonts w:ascii="Arial" w:hAnsi="Arial" w:cs="Arial"/>
          <w:sz w:val="22"/>
          <w:szCs w:val="22"/>
        </w:rPr>
        <w:tab/>
      </w:r>
      <w:r w:rsidR="002E0A19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Sonderposten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22</w:t>
      </w:r>
      <w:r w:rsidRPr="00F2265C">
        <w:rPr>
          <w:rFonts w:ascii="Arial" w:hAnsi="Arial" w:cs="Arial"/>
          <w:b/>
          <w:sz w:val="22"/>
          <w:szCs w:val="22"/>
        </w:rPr>
        <w:tab/>
        <w:t>Anleihen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221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221</w:t>
      </w:r>
      <w:r w:rsidR="008566C2">
        <w:rPr>
          <w:rFonts w:ascii="Arial" w:hAnsi="Arial" w:cs="Arial"/>
          <w:sz w:val="22"/>
          <w:szCs w:val="22"/>
        </w:rPr>
        <w:t>-</w:t>
      </w:r>
      <w:r w:rsidR="005A4E14" w:rsidRPr="00F2265C">
        <w:rPr>
          <w:rFonts w:ascii="Arial" w:hAnsi="Arial" w:cs="Arial"/>
          <w:sz w:val="22"/>
          <w:szCs w:val="22"/>
        </w:rPr>
        <w:t>C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23</w:t>
      </w:r>
      <w:r w:rsidRPr="00F2265C">
        <w:rPr>
          <w:rFonts w:ascii="Arial" w:hAnsi="Arial" w:cs="Arial"/>
          <w:b/>
          <w:sz w:val="22"/>
          <w:szCs w:val="22"/>
        </w:rPr>
        <w:tab/>
        <w:t>Verbindlichkeiten aus Kreditau</w:t>
      </w:r>
      <w:r w:rsidRPr="00F2265C">
        <w:rPr>
          <w:rFonts w:ascii="Arial" w:hAnsi="Arial" w:cs="Arial"/>
          <w:b/>
          <w:sz w:val="22"/>
          <w:szCs w:val="22"/>
        </w:rPr>
        <w:t>f</w:t>
      </w:r>
      <w:r w:rsidRPr="00F2265C">
        <w:rPr>
          <w:rFonts w:ascii="Arial" w:hAnsi="Arial" w:cs="Arial"/>
          <w:b/>
          <w:sz w:val="22"/>
          <w:szCs w:val="22"/>
        </w:rPr>
        <w:t>nahmen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231</w:t>
      </w:r>
      <w:r w:rsidRPr="00F2265C">
        <w:rPr>
          <w:rFonts w:ascii="Arial" w:hAnsi="Arial" w:cs="Arial"/>
          <w:sz w:val="22"/>
          <w:szCs w:val="22"/>
        </w:rPr>
        <w:tab/>
        <w:t>Verbindlichkeiten aus Kreditaufnahmen für Invest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tionen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791F94" w:rsidRPr="00F2265C">
        <w:rPr>
          <w:rFonts w:ascii="Arial" w:hAnsi="Arial" w:cs="Arial"/>
          <w:sz w:val="22"/>
          <w:szCs w:val="22"/>
        </w:rPr>
        <w:t>+C</w:t>
      </w:r>
      <w:r w:rsidR="00401656" w:rsidRPr="00F2265C">
        <w:rPr>
          <w:rFonts w:ascii="Arial" w:hAnsi="Arial" w:cs="Arial"/>
          <w:sz w:val="22"/>
          <w:szCs w:val="22"/>
        </w:rPr>
        <w:tab/>
        <w:t>Verbindlichkeiten aus Kreditaufnahmen für Invest</w:t>
      </w:r>
      <w:r w:rsidR="00401656" w:rsidRPr="00F2265C">
        <w:rPr>
          <w:rFonts w:ascii="Arial" w:hAnsi="Arial" w:cs="Arial"/>
          <w:sz w:val="22"/>
          <w:szCs w:val="22"/>
        </w:rPr>
        <w:t>i</w:t>
      </w:r>
      <w:r w:rsidR="00401656" w:rsidRPr="00F2265C">
        <w:rPr>
          <w:rFonts w:ascii="Arial" w:hAnsi="Arial" w:cs="Arial"/>
          <w:sz w:val="22"/>
          <w:szCs w:val="22"/>
        </w:rPr>
        <w:t>tionen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239</w:t>
      </w:r>
      <w:r w:rsidRPr="00F2265C">
        <w:rPr>
          <w:rFonts w:ascii="Arial" w:hAnsi="Arial" w:cs="Arial"/>
          <w:sz w:val="22"/>
          <w:szCs w:val="22"/>
        </w:rPr>
        <w:tab/>
        <w:t>Verbindlichkeiten aus Kreditaufnahmen zur Liquiditätssich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851537">
        <w:rPr>
          <w:rFonts w:ascii="Arial" w:hAnsi="Arial" w:cs="Arial"/>
          <w:sz w:val="22"/>
          <w:szCs w:val="22"/>
        </w:rPr>
        <w:t>+C</w:t>
      </w:r>
      <w:r w:rsidR="00401656" w:rsidRPr="00F2265C">
        <w:rPr>
          <w:rFonts w:ascii="Arial" w:hAnsi="Arial" w:cs="Arial"/>
          <w:sz w:val="22"/>
          <w:szCs w:val="22"/>
        </w:rPr>
        <w:tab/>
        <w:t>Verbindlichkeiten aus Kreditaufnahmen zur Liquiditätssich</w:t>
      </w:r>
      <w:r w:rsidR="00401656" w:rsidRPr="00F2265C">
        <w:rPr>
          <w:rFonts w:ascii="Arial" w:hAnsi="Arial" w:cs="Arial"/>
          <w:sz w:val="22"/>
          <w:szCs w:val="22"/>
        </w:rPr>
        <w:t>e</w:t>
      </w:r>
      <w:r w:rsidR="00401656" w:rsidRPr="00F2265C">
        <w:rPr>
          <w:rFonts w:ascii="Arial" w:hAnsi="Arial" w:cs="Arial"/>
          <w:sz w:val="22"/>
          <w:szCs w:val="22"/>
        </w:rPr>
        <w:t>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24</w:t>
      </w:r>
      <w:r w:rsidRPr="00F2265C">
        <w:rPr>
          <w:rFonts w:ascii="Arial" w:hAnsi="Arial" w:cs="Arial"/>
          <w:b/>
          <w:sz w:val="22"/>
          <w:szCs w:val="22"/>
        </w:rPr>
        <w:tab/>
        <w:t>Verbindlichkeiten aus kreditäh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lichen Rechtsgeschäften und Vorgängen, die Kreditaufnahmen wirtschaftlich gleichko</w:t>
      </w:r>
      <w:r w:rsidRPr="00F2265C">
        <w:rPr>
          <w:rFonts w:ascii="Arial" w:hAnsi="Arial" w:cs="Arial"/>
          <w:b/>
          <w:sz w:val="22"/>
          <w:szCs w:val="22"/>
        </w:rPr>
        <w:t>m</w:t>
      </w:r>
      <w:r w:rsidRPr="00F2265C">
        <w:rPr>
          <w:rFonts w:ascii="Arial" w:hAnsi="Arial" w:cs="Arial"/>
          <w:b/>
          <w:sz w:val="22"/>
          <w:szCs w:val="22"/>
        </w:rPr>
        <w:t>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241</w:t>
      </w:r>
      <w:r w:rsidRPr="00F2265C">
        <w:rPr>
          <w:rFonts w:ascii="Arial" w:hAnsi="Arial" w:cs="Arial"/>
          <w:sz w:val="22"/>
          <w:szCs w:val="22"/>
        </w:rPr>
        <w:tab/>
        <w:t>Hypotheken, Grund- und Rente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schulden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2411</w:t>
      </w:r>
      <w:r w:rsidRPr="00F2265C">
        <w:rPr>
          <w:rFonts w:ascii="Arial" w:hAnsi="Arial" w:cs="Arial"/>
          <w:sz w:val="22"/>
          <w:szCs w:val="22"/>
        </w:rPr>
        <w:tab/>
        <w:t>Hypotheke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schulden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2412</w:t>
      </w:r>
      <w:r w:rsidRPr="00F2265C">
        <w:rPr>
          <w:rFonts w:ascii="Arial" w:hAnsi="Arial" w:cs="Arial"/>
          <w:sz w:val="22"/>
          <w:szCs w:val="22"/>
        </w:rPr>
        <w:tab/>
        <w:t>Grundschu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2413</w:t>
      </w:r>
      <w:r w:rsidRPr="00F2265C">
        <w:rPr>
          <w:rFonts w:ascii="Arial" w:hAnsi="Arial" w:cs="Arial"/>
          <w:sz w:val="22"/>
          <w:szCs w:val="22"/>
        </w:rPr>
        <w:tab/>
        <w:t>Rentenschu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242</w:t>
      </w:r>
      <w:r w:rsidRPr="00F2265C">
        <w:rPr>
          <w:rFonts w:ascii="Arial" w:hAnsi="Arial" w:cs="Arial"/>
          <w:sz w:val="22"/>
          <w:szCs w:val="22"/>
        </w:rPr>
        <w:tab/>
        <w:t>Restkaufgelder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243</w:t>
      </w:r>
      <w:r w:rsidRPr="00F2265C">
        <w:rPr>
          <w:rFonts w:ascii="Arial" w:hAnsi="Arial" w:cs="Arial"/>
          <w:sz w:val="22"/>
          <w:szCs w:val="22"/>
        </w:rPr>
        <w:tab/>
        <w:t>Leasing</w:t>
      </w:r>
      <w:r w:rsidR="006316E2" w:rsidRPr="00F2265C">
        <w:rPr>
          <w:rFonts w:ascii="Arial" w:hAnsi="Arial" w:cs="Arial"/>
          <w:sz w:val="22"/>
          <w:szCs w:val="22"/>
        </w:rPr>
        <w:t>geschäfte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2431</w:t>
      </w:r>
      <w:r w:rsidRPr="00F2265C">
        <w:rPr>
          <w:rFonts w:ascii="Arial" w:hAnsi="Arial" w:cs="Arial"/>
          <w:sz w:val="22"/>
          <w:szCs w:val="22"/>
        </w:rPr>
        <w:tab/>
        <w:t>Finanzierung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leasing</w:t>
      </w:r>
    </w:p>
    <w:p w:rsidR="006316E2" w:rsidRPr="00F2265C" w:rsidRDefault="00B226B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2439</w:t>
      </w:r>
      <w:r w:rsidR="00401656" w:rsidRPr="00F2265C">
        <w:rPr>
          <w:rFonts w:ascii="Arial" w:hAnsi="Arial" w:cs="Arial"/>
          <w:sz w:val="22"/>
          <w:szCs w:val="22"/>
        </w:rPr>
        <w:tab/>
      </w:r>
      <w:r w:rsidR="006316E2" w:rsidRPr="00F2265C">
        <w:rPr>
          <w:rFonts w:ascii="Arial" w:hAnsi="Arial" w:cs="Arial"/>
          <w:sz w:val="22"/>
          <w:szCs w:val="22"/>
        </w:rPr>
        <w:t xml:space="preserve">sonstige </w:t>
      </w:r>
      <w:r w:rsidR="00401656" w:rsidRPr="00F2265C">
        <w:rPr>
          <w:rFonts w:ascii="Arial" w:hAnsi="Arial" w:cs="Arial"/>
          <w:sz w:val="22"/>
          <w:szCs w:val="22"/>
        </w:rPr>
        <w:t>Leasingverträge</w:t>
      </w:r>
    </w:p>
    <w:p w:rsidR="006316E2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244</w:t>
      </w:r>
      <w:r w:rsidRPr="00F2265C">
        <w:rPr>
          <w:rFonts w:ascii="Arial" w:hAnsi="Arial" w:cs="Arial"/>
          <w:sz w:val="22"/>
          <w:szCs w:val="22"/>
        </w:rPr>
        <w:tab/>
        <w:t>ÖPP-Projekte</w:t>
      </w:r>
    </w:p>
    <w:p w:rsidR="006316E2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2441</w:t>
      </w:r>
      <w:r w:rsidRPr="00F2265C">
        <w:rPr>
          <w:rFonts w:ascii="Arial" w:hAnsi="Arial" w:cs="Arial"/>
          <w:sz w:val="22"/>
          <w:szCs w:val="22"/>
        </w:rPr>
        <w:tab/>
        <w:t>ÖPP-Projekte nach ESVG</w:t>
      </w:r>
    </w:p>
    <w:p w:rsidR="006316E2" w:rsidRPr="00F2265C" w:rsidRDefault="00B226B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2449</w:t>
      </w:r>
      <w:r w:rsidR="006316E2" w:rsidRPr="00F2265C">
        <w:rPr>
          <w:rFonts w:ascii="Arial" w:hAnsi="Arial" w:cs="Arial"/>
          <w:sz w:val="22"/>
          <w:szCs w:val="22"/>
        </w:rPr>
        <w:tab/>
        <w:t>Sonstige ÖPP-Projekte</w:t>
      </w:r>
    </w:p>
    <w:p w:rsidR="00401656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249</w:t>
      </w:r>
      <w:r w:rsidRPr="00F2265C">
        <w:rPr>
          <w:rFonts w:ascii="Arial" w:hAnsi="Arial" w:cs="Arial"/>
          <w:sz w:val="22"/>
          <w:szCs w:val="22"/>
        </w:rPr>
        <w:tab/>
        <w:t>Sonstige Verbindlichkeiten aus kreditähnlichen Rechtsgeschäften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25</w:t>
      </w:r>
      <w:r w:rsidRPr="00F2265C">
        <w:rPr>
          <w:rFonts w:ascii="Arial" w:hAnsi="Arial" w:cs="Arial"/>
          <w:b/>
          <w:sz w:val="22"/>
          <w:szCs w:val="22"/>
        </w:rPr>
        <w:tab/>
        <w:t>Verbindlichkeiten aus Lieferu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 und Leistungen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251</w:t>
      </w:r>
      <w:r w:rsidRPr="00F2265C">
        <w:rPr>
          <w:rFonts w:ascii="Arial" w:hAnsi="Arial" w:cs="Arial"/>
          <w:sz w:val="22"/>
          <w:szCs w:val="22"/>
        </w:rPr>
        <w:tab/>
        <w:t>Verbindlichkeiten aus Lieferungen und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Verbindlichkeiten aus Lieferungen und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252</w:t>
      </w:r>
      <w:r w:rsidRPr="00F2265C">
        <w:rPr>
          <w:rFonts w:ascii="Arial" w:hAnsi="Arial" w:cs="Arial"/>
          <w:sz w:val="22"/>
          <w:szCs w:val="22"/>
        </w:rPr>
        <w:tab/>
        <w:t>Erhaltene Anzahlungen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26</w:t>
      </w:r>
      <w:r w:rsidRPr="00F2265C">
        <w:rPr>
          <w:rFonts w:ascii="Arial" w:hAnsi="Arial" w:cs="Arial"/>
          <w:b/>
          <w:sz w:val="22"/>
          <w:szCs w:val="22"/>
        </w:rPr>
        <w:tab/>
        <w:t>Verbindlichkeiten aus Transfe</w:t>
      </w:r>
      <w:r w:rsidRPr="00F2265C">
        <w:rPr>
          <w:rFonts w:ascii="Arial" w:hAnsi="Arial" w:cs="Arial"/>
          <w:b/>
          <w:sz w:val="22"/>
          <w:szCs w:val="22"/>
        </w:rPr>
        <w:t>r</w:t>
      </w:r>
      <w:r w:rsidRPr="00F2265C">
        <w:rPr>
          <w:rFonts w:ascii="Arial" w:hAnsi="Arial" w:cs="Arial"/>
          <w:b/>
          <w:sz w:val="22"/>
          <w:szCs w:val="22"/>
        </w:rPr>
        <w:t>leistungen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261</w:t>
      </w:r>
      <w:r w:rsidRPr="00F2265C">
        <w:rPr>
          <w:rFonts w:ascii="Arial" w:hAnsi="Arial" w:cs="Arial"/>
          <w:sz w:val="22"/>
          <w:szCs w:val="22"/>
        </w:rPr>
        <w:tab/>
        <w:t>Verbindlichkeiten aus Transferlei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Verbindlichkeiten aus Transferlei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27</w:t>
      </w:r>
      <w:r w:rsidRPr="00F2265C">
        <w:rPr>
          <w:rFonts w:ascii="Arial" w:hAnsi="Arial" w:cs="Arial"/>
          <w:b/>
          <w:sz w:val="22"/>
          <w:szCs w:val="22"/>
        </w:rPr>
        <w:tab/>
        <w:t>Sonstige Verbindlichkeiten</w:t>
      </w:r>
    </w:p>
    <w:p w:rsidR="00440C84" w:rsidRPr="00F2265C" w:rsidRDefault="00440C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271</w:t>
      </w:r>
      <w:r w:rsidRPr="00F2265C">
        <w:rPr>
          <w:rFonts w:ascii="Arial" w:hAnsi="Arial" w:cs="Arial"/>
          <w:sz w:val="22"/>
          <w:szCs w:val="22"/>
        </w:rPr>
        <w:tab/>
        <w:t>Sonstige Wertpapie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schulden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271-</w:t>
      </w:r>
      <w:r w:rsidR="00401656" w:rsidRPr="00F2265C">
        <w:rPr>
          <w:rFonts w:ascii="Arial" w:hAnsi="Arial" w:cs="Arial"/>
          <w:sz w:val="22"/>
          <w:szCs w:val="22"/>
        </w:rPr>
        <w:t>C</w:t>
      </w:r>
      <w:r w:rsidR="00401656" w:rsidRPr="00F2265C">
        <w:rPr>
          <w:rFonts w:ascii="Arial" w:hAnsi="Arial" w:cs="Arial"/>
          <w:sz w:val="22"/>
          <w:szCs w:val="22"/>
        </w:rPr>
        <w:tab/>
        <w:t>Sonstige Wertpapie</w:t>
      </w:r>
      <w:r w:rsidR="00401656" w:rsidRPr="00F2265C">
        <w:rPr>
          <w:rFonts w:ascii="Arial" w:hAnsi="Arial" w:cs="Arial"/>
          <w:sz w:val="22"/>
          <w:szCs w:val="22"/>
        </w:rPr>
        <w:t>r</w:t>
      </w:r>
      <w:r w:rsidR="00401656" w:rsidRPr="00F2265C">
        <w:rPr>
          <w:rFonts w:ascii="Arial" w:hAnsi="Arial" w:cs="Arial"/>
          <w:sz w:val="22"/>
          <w:szCs w:val="22"/>
        </w:rPr>
        <w:t>schulden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272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verbundenen Unterne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273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Unternehmen, mit denen ein Beteil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gungsverhältnis besteht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274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Sonderverm</w:t>
      </w:r>
      <w:r w:rsidRPr="00F2265C">
        <w:rPr>
          <w:rFonts w:ascii="Arial" w:hAnsi="Arial" w:cs="Arial"/>
          <w:sz w:val="22"/>
          <w:szCs w:val="22"/>
        </w:rPr>
        <w:t>ö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275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dem öffentlichen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276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Organmitgliedern und Mita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beitern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277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Finan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behörden</w:t>
      </w:r>
    </w:p>
    <w:p w:rsidR="006316E2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2771</w:t>
      </w:r>
      <w:r w:rsidRPr="00F2265C">
        <w:rPr>
          <w:rFonts w:ascii="Arial" w:hAnsi="Arial" w:cs="Arial"/>
          <w:sz w:val="22"/>
          <w:szCs w:val="22"/>
        </w:rPr>
        <w:tab/>
        <w:t>Umsatzsteuer</w:t>
      </w:r>
    </w:p>
    <w:p w:rsidR="006316E2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2772</w:t>
      </w:r>
      <w:r w:rsidRPr="00F2265C">
        <w:rPr>
          <w:rFonts w:ascii="Arial" w:hAnsi="Arial" w:cs="Arial"/>
          <w:sz w:val="22"/>
          <w:szCs w:val="22"/>
        </w:rPr>
        <w:tab/>
        <w:t>Abzuführende Lohn- und Kirchensteuer</w:t>
      </w:r>
    </w:p>
    <w:p w:rsidR="006316E2" w:rsidRPr="00F2265C" w:rsidRDefault="006316E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2773</w:t>
      </w:r>
      <w:r w:rsidRPr="00F2265C">
        <w:rPr>
          <w:rFonts w:ascii="Arial" w:hAnsi="Arial" w:cs="Arial"/>
          <w:sz w:val="22"/>
          <w:szCs w:val="22"/>
        </w:rPr>
        <w:tab/>
      </w:r>
      <w:r w:rsidR="002B2A7B" w:rsidRPr="00F2265C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Verbindlichkeiten gegenüber Finanzbehörden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278</w:t>
      </w:r>
      <w:r w:rsidRPr="00F2265C">
        <w:rPr>
          <w:rFonts w:ascii="Arial" w:hAnsi="Arial" w:cs="Arial"/>
          <w:sz w:val="22"/>
          <w:szCs w:val="22"/>
        </w:rPr>
        <w:tab/>
        <w:t>Sonstige Verbindlichkeiten gegenüber Sozialversicherungstr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gern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279</w:t>
      </w:r>
      <w:r w:rsidRPr="00F2265C">
        <w:rPr>
          <w:rFonts w:ascii="Arial" w:hAnsi="Arial" w:cs="Arial"/>
          <w:sz w:val="22"/>
          <w:szCs w:val="22"/>
        </w:rPr>
        <w:tab/>
      </w:r>
      <w:r w:rsidR="002B2A7B" w:rsidRPr="00F2265C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Verbindlichkeiten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Weitere sonstige Verbindlichkeiten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28</w:t>
      </w:r>
      <w:r w:rsidRPr="00F2265C">
        <w:rPr>
          <w:rFonts w:ascii="Arial" w:hAnsi="Arial" w:cs="Arial"/>
          <w:b/>
          <w:sz w:val="22"/>
          <w:szCs w:val="22"/>
        </w:rPr>
        <w:tab/>
        <w:t>Rückstellungen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282</w:t>
      </w:r>
      <w:r w:rsidRPr="00F2265C">
        <w:rPr>
          <w:rFonts w:ascii="Arial" w:hAnsi="Arial" w:cs="Arial"/>
          <w:sz w:val="22"/>
          <w:szCs w:val="22"/>
        </w:rPr>
        <w:tab/>
      </w:r>
      <w:r w:rsidR="004D2703" w:rsidRPr="00F2265C">
        <w:rPr>
          <w:rFonts w:ascii="Arial" w:hAnsi="Arial" w:cs="Arial"/>
          <w:sz w:val="22"/>
          <w:szCs w:val="22"/>
        </w:rPr>
        <w:t xml:space="preserve">Rückstellungen für Entgeltzahlungen für </w:t>
      </w:r>
      <w:r w:rsidR="00526A1B">
        <w:rPr>
          <w:rFonts w:ascii="Arial" w:hAnsi="Arial" w:cs="Arial"/>
          <w:sz w:val="22"/>
          <w:szCs w:val="22"/>
        </w:rPr>
        <w:t xml:space="preserve">Zeiten der Freistellung von der Arbeit im Rahmen von </w:t>
      </w:r>
      <w:r w:rsidR="004D2703" w:rsidRPr="00F2265C">
        <w:rPr>
          <w:rFonts w:ascii="Arial" w:hAnsi="Arial" w:cs="Arial"/>
          <w:sz w:val="22"/>
          <w:szCs w:val="22"/>
        </w:rPr>
        <w:t>Altersteilzeit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283</w:t>
      </w:r>
      <w:r w:rsidRPr="00F2265C">
        <w:rPr>
          <w:rFonts w:ascii="Arial" w:hAnsi="Arial" w:cs="Arial"/>
          <w:sz w:val="22"/>
          <w:szCs w:val="22"/>
        </w:rPr>
        <w:tab/>
      </w:r>
      <w:r w:rsidR="00526A1B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ückstellungen</w:t>
      </w:r>
      <w:r w:rsidR="00526A1B">
        <w:rPr>
          <w:rFonts w:ascii="Arial" w:hAnsi="Arial" w:cs="Arial"/>
          <w:sz w:val="22"/>
          <w:szCs w:val="22"/>
        </w:rPr>
        <w:t xml:space="preserve"> für unterlassene Aufwendungen für Instandhaltungen im Haushaltsjahr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284</w:t>
      </w:r>
      <w:r w:rsidRPr="00F2265C">
        <w:rPr>
          <w:rFonts w:ascii="Arial" w:hAnsi="Arial" w:cs="Arial"/>
          <w:sz w:val="22"/>
          <w:szCs w:val="22"/>
        </w:rPr>
        <w:tab/>
        <w:t>Rückstellungen für die Rekultivierung und Nachsorge kommunaler Dep</w:t>
      </w:r>
      <w:r w:rsidRPr="00F2265C">
        <w:rPr>
          <w:rFonts w:ascii="Arial" w:hAnsi="Arial" w:cs="Arial"/>
          <w:sz w:val="22"/>
          <w:szCs w:val="22"/>
        </w:rPr>
        <w:t>o</w:t>
      </w:r>
      <w:r w:rsidRPr="00F2265C">
        <w:rPr>
          <w:rFonts w:ascii="Arial" w:hAnsi="Arial" w:cs="Arial"/>
          <w:sz w:val="22"/>
          <w:szCs w:val="22"/>
        </w:rPr>
        <w:t>nien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285</w:t>
      </w:r>
      <w:r w:rsidRPr="00F2265C">
        <w:rPr>
          <w:rFonts w:ascii="Arial" w:hAnsi="Arial" w:cs="Arial"/>
          <w:sz w:val="22"/>
          <w:szCs w:val="22"/>
        </w:rPr>
        <w:tab/>
        <w:t>Rückstellungen für die Sanierung von Altlasten</w:t>
      </w:r>
      <w:r w:rsidR="00580A38" w:rsidRPr="00F2265C">
        <w:rPr>
          <w:rFonts w:ascii="Arial" w:hAnsi="Arial" w:cs="Arial"/>
          <w:sz w:val="22"/>
          <w:szCs w:val="22"/>
        </w:rPr>
        <w:t xml:space="preserve"> und sonstige Umweltschutzmaßnahmen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286</w:t>
      </w:r>
      <w:r w:rsidRPr="00F2265C">
        <w:rPr>
          <w:rFonts w:ascii="Arial" w:hAnsi="Arial" w:cs="Arial"/>
          <w:sz w:val="22"/>
          <w:szCs w:val="22"/>
        </w:rPr>
        <w:tab/>
        <w:t xml:space="preserve">Rückstellungen für ungewisse Verbindlichkeiten aus </w:t>
      </w:r>
      <w:r w:rsidR="00B73C94">
        <w:rPr>
          <w:rFonts w:ascii="Arial" w:hAnsi="Arial" w:cs="Arial"/>
          <w:sz w:val="22"/>
          <w:szCs w:val="22"/>
        </w:rPr>
        <w:t xml:space="preserve">der </w:t>
      </w:r>
      <w:r w:rsidRPr="00F2265C">
        <w:rPr>
          <w:rFonts w:ascii="Arial" w:hAnsi="Arial" w:cs="Arial"/>
          <w:sz w:val="22"/>
          <w:szCs w:val="22"/>
        </w:rPr>
        <w:t>steuerkraftabhä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gigen Umlage</w:t>
      </w:r>
      <w:r w:rsidR="00B73C94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n</w:t>
      </w:r>
      <w:r w:rsidR="00B73C94">
        <w:rPr>
          <w:rFonts w:ascii="Arial" w:hAnsi="Arial" w:cs="Arial"/>
          <w:sz w:val="22"/>
          <w:szCs w:val="22"/>
        </w:rPr>
        <w:t>ach § 25a SächsFAG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287</w:t>
      </w:r>
      <w:r w:rsidRPr="00F2265C">
        <w:rPr>
          <w:rFonts w:ascii="Arial" w:hAnsi="Arial" w:cs="Arial"/>
          <w:sz w:val="22"/>
          <w:szCs w:val="22"/>
        </w:rPr>
        <w:tab/>
        <w:t>Rückstellungen für ungewisse Verbindlichkeiten aufgrund von Steuerschuldverhäl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nissen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288</w:t>
      </w:r>
      <w:r w:rsidRPr="00F2265C">
        <w:rPr>
          <w:rFonts w:ascii="Arial" w:hAnsi="Arial" w:cs="Arial"/>
          <w:sz w:val="22"/>
          <w:szCs w:val="22"/>
        </w:rPr>
        <w:tab/>
        <w:t xml:space="preserve">Rückstellungen für drohende Verpflichtungen aus anhängigen </w:t>
      </w:r>
      <w:r w:rsidR="00526A1B" w:rsidRPr="00F2265C">
        <w:rPr>
          <w:rFonts w:ascii="Arial" w:hAnsi="Arial" w:cs="Arial"/>
          <w:sz w:val="22"/>
          <w:szCs w:val="22"/>
        </w:rPr>
        <w:t>Gerichts</w:t>
      </w:r>
      <w:r w:rsidR="00526A1B">
        <w:rPr>
          <w:rFonts w:ascii="Arial" w:hAnsi="Arial" w:cs="Arial"/>
          <w:sz w:val="22"/>
          <w:szCs w:val="22"/>
        </w:rPr>
        <w:t>-</w:t>
      </w:r>
      <w:r w:rsidR="00526A1B" w:rsidRPr="00F2265C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und Verwaltungsverfahren</w:t>
      </w:r>
      <w:r w:rsidR="00526A1B">
        <w:rPr>
          <w:rFonts w:ascii="Arial" w:hAnsi="Arial" w:cs="Arial"/>
          <w:sz w:val="22"/>
          <w:szCs w:val="22"/>
        </w:rPr>
        <w:t xml:space="preserve"> sowie</w:t>
      </w:r>
      <w:r w:rsidRPr="00F2265C">
        <w:rPr>
          <w:rFonts w:ascii="Arial" w:hAnsi="Arial" w:cs="Arial"/>
          <w:sz w:val="22"/>
          <w:szCs w:val="22"/>
        </w:rPr>
        <w:t xml:space="preserve"> aus Bürgschaften</w:t>
      </w:r>
      <w:r w:rsidR="00526A1B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Gewährlei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tungen</w:t>
      </w:r>
      <w:r w:rsidR="00526A1B">
        <w:rPr>
          <w:rFonts w:ascii="Arial" w:hAnsi="Arial" w:cs="Arial"/>
          <w:sz w:val="22"/>
          <w:szCs w:val="22"/>
        </w:rPr>
        <w:t xml:space="preserve"> und </w:t>
      </w:r>
      <w:r w:rsidR="00A94FD7">
        <w:rPr>
          <w:rFonts w:ascii="Arial" w:hAnsi="Arial" w:cs="Arial"/>
          <w:sz w:val="22"/>
          <w:szCs w:val="22"/>
        </w:rPr>
        <w:t xml:space="preserve">wirtschaftlich gleichkommenden </w:t>
      </w:r>
      <w:r w:rsidR="00526A1B">
        <w:rPr>
          <w:rFonts w:ascii="Arial" w:hAnsi="Arial" w:cs="Arial"/>
          <w:sz w:val="22"/>
          <w:szCs w:val="22"/>
        </w:rPr>
        <w:t>Rechtsgeschäften</w:t>
      </w:r>
      <w:r w:rsidR="00A94FD7">
        <w:rPr>
          <w:rFonts w:ascii="Arial" w:hAnsi="Arial" w:cs="Arial"/>
          <w:sz w:val="22"/>
          <w:szCs w:val="22"/>
        </w:rPr>
        <w:t xml:space="preserve"> </w:t>
      </w:r>
    </w:p>
    <w:p w:rsidR="00580A38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289</w:t>
      </w:r>
      <w:r w:rsidRPr="00F2265C">
        <w:rPr>
          <w:rFonts w:ascii="Arial" w:hAnsi="Arial" w:cs="Arial"/>
          <w:sz w:val="22"/>
          <w:szCs w:val="22"/>
        </w:rPr>
        <w:tab/>
      </w:r>
      <w:r w:rsidR="00580A38" w:rsidRPr="00F2265C">
        <w:rPr>
          <w:rFonts w:ascii="Arial" w:hAnsi="Arial" w:cs="Arial"/>
          <w:sz w:val="22"/>
          <w:szCs w:val="22"/>
        </w:rPr>
        <w:t xml:space="preserve">Sonstige </w:t>
      </w:r>
      <w:r w:rsidRPr="00F2265C">
        <w:rPr>
          <w:rFonts w:ascii="Arial" w:hAnsi="Arial" w:cs="Arial"/>
          <w:sz w:val="22"/>
          <w:szCs w:val="22"/>
        </w:rPr>
        <w:t>Rückstellungen</w:t>
      </w:r>
    </w:p>
    <w:p w:rsidR="00580A38" w:rsidRPr="00F2265C" w:rsidRDefault="00580A3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2891</w:t>
      </w:r>
      <w:r w:rsidRPr="00F2265C">
        <w:rPr>
          <w:rFonts w:ascii="Arial" w:hAnsi="Arial" w:cs="Arial"/>
          <w:sz w:val="22"/>
          <w:szCs w:val="22"/>
        </w:rPr>
        <w:tab/>
        <w:t xml:space="preserve">Rückstellungen für </w:t>
      </w:r>
      <w:r w:rsidR="006A2C13" w:rsidRPr="00F2265C">
        <w:rPr>
          <w:rFonts w:ascii="Arial" w:hAnsi="Arial" w:cs="Arial"/>
          <w:sz w:val="22"/>
          <w:szCs w:val="22"/>
        </w:rPr>
        <w:t xml:space="preserve">sonstige </w:t>
      </w:r>
      <w:r w:rsidRPr="00F2265C">
        <w:rPr>
          <w:rFonts w:ascii="Arial" w:hAnsi="Arial" w:cs="Arial"/>
          <w:sz w:val="22"/>
          <w:szCs w:val="22"/>
        </w:rPr>
        <w:t xml:space="preserve">vertragliche </w:t>
      </w:r>
      <w:r w:rsidR="00B73C94">
        <w:rPr>
          <w:rFonts w:ascii="Arial" w:hAnsi="Arial" w:cs="Arial"/>
          <w:sz w:val="22"/>
          <w:szCs w:val="22"/>
        </w:rPr>
        <w:t xml:space="preserve">oder gesetzliche </w:t>
      </w:r>
      <w:r w:rsidRPr="00F2265C">
        <w:rPr>
          <w:rFonts w:ascii="Arial" w:hAnsi="Arial" w:cs="Arial"/>
          <w:sz w:val="22"/>
          <w:szCs w:val="22"/>
        </w:rPr>
        <w:t>Verpflichtungen zur Gegenleistung gegenüber Dritten, die im laufenden Haushaltsjahr wirtschaftlich begründet wurden</w:t>
      </w:r>
      <w:r w:rsidR="00526A1B">
        <w:rPr>
          <w:rFonts w:ascii="Arial" w:hAnsi="Arial" w:cs="Arial"/>
          <w:sz w:val="22"/>
          <w:szCs w:val="22"/>
        </w:rPr>
        <w:t xml:space="preserve"> und die der Höhe nach noch nicht genau bekannt sind</w:t>
      </w:r>
      <w:r w:rsidR="00B73C94">
        <w:rPr>
          <w:rFonts w:ascii="Arial" w:hAnsi="Arial" w:cs="Arial"/>
          <w:sz w:val="22"/>
          <w:szCs w:val="22"/>
        </w:rPr>
        <w:t>, sofern sie erheblich sind</w:t>
      </w:r>
    </w:p>
    <w:p w:rsidR="00580A38" w:rsidRPr="00F2265C" w:rsidRDefault="00580A3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2892</w:t>
      </w:r>
      <w:r w:rsidRPr="00F2265C">
        <w:rPr>
          <w:rFonts w:ascii="Arial" w:hAnsi="Arial" w:cs="Arial"/>
          <w:sz w:val="22"/>
          <w:szCs w:val="22"/>
        </w:rPr>
        <w:tab/>
        <w:t>Rückstellungen für drohende Verluste aus schwebenden Geschäften und aus laufenden Verfahren</w:t>
      </w:r>
    </w:p>
    <w:p w:rsidR="00580A38" w:rsidRPr="00F2265C" w:rsidRDefault="00580A3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2893</w:t>
      </w:r>
      <w:r w:rsidRPr="00F2265C">
        <w:rPr>
          <w:rFonts w:ascii="Arial" w:hAnsi="Arial" w:cs="Arial"/>
          <w:sz w:val="22"/>
          <w:szCs w:val="22"/>
        </w:rPr>
        <w:tab/>
      </w:r>
      <w:r w:rsidR="00FE729A" w:rsidRPr="00F2265C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Rückstellungen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29</w:t>
      </w:r>
      <w:r w:rsidRPr="00F2265C">
        <w:rPr>
          <w:rFonts w:ascii="Arial" w:hAnsi="Arial" w:cs="Arial"/>
          <w:b/>
          <w:sz w:val="22"/>
          <w:szCs w:val="22"/>
        </w:rPr>
        <w:tab/>
        <w:t>Passive Rechnungsabgre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zungsposten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291</w:t>
      </w:r>
      <w:r w:rsidRPr="00F2265C">
        <w:rPr>
          <w:rFonts w:ascii="Arial" w:hAnsi="Arial" w:cs="Arial"/>
          <w:sz w:val="22"/>
          <w:szCs w:val="22"/>
        </w:rPr>
        <w:tab/>
      </w:r>
      <w:r w:rsidR="00580A38" w:rsidRPr="00F2265C">
        <w:rPr>
          <w:rFonts w:ascii="Arial" w:hAnsi="Arial" w:cs="Arial"/>
          <w:sz w:val="22"/>
          <w:szCs w:val="22"/>
        </w:rPr>
        <w:t>Passive Rechnungsabgrenzungsposten</w:t>
      </w:r>
    </w:p>
    <w:p w:rsidR="005070EC" w:rsidRPr="00F2265C" w:rsidRDefault="005070EC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Passive Rechnungsabgrenzungsposten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Ergebnisrechnung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3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Ordentliche Erträge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30</w:t>
      </w:r>
      <w:r w:rsidRPr="00F2265C">
        <w:rPr>
          <w:rFonts w:ascii="Arial" w:hAnsi="Arial" w:cs="Arial"/>
          <w:b/>
          <w:sz w:val="22"/>
          <w:szCs w:val="22"/>
        </w:rPr>
        <w:tab/>
        <w:t>Steuern und ähnliche Abg</w:t>
      </w:r>
      <w:r w:rsidRPr="00F2265C">
        <w:rPr>
          <w:rFonts w:ascii="Arial" w:hAnsi="Arial" w:cs="Arial"/>
          <w:b/>
          <w:sz w:val="22"/>
          <w:szCs w:val="22"/>
        </w:rPr>
        <w:t>a</w:t>
      </w:r>
      <w:r w:rsidRPr="00F2265C">
        <w:rPr>
          <w:rFonts w:ascii="Arial" w:hAnsi="Arial" w:cs="Arial"/>
          <w:b/>
          <w:sz w:val="22"/>
          <w:szCs w:val="22"/>
        </w:rPr>
        <w:t>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301</w:t>
      </w:r>
      <w:r w:rsidRPr="00F2265C">
        <w:rPr>
          <w:rFonts w:ascii="Arial" w:hAnsi="Arial" w:cs="Arial"/>
          <w:sz w:val="22"/>
          <w:szCs w:val="22"/>
        </w:rPr>
        <w:tab/>
        <w:t>Realsteuern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3011</w:t>
      </w:r>
      <w:r w:rsidRPr="00F2265C">
        <w:rPr>
          <w:rFonts w:ascii="Arial" w:hAnsi="Arial" w:cs="Arial"/>
          <w:sz w:val="22"/>
          <w:szCs w:val="22"/>
        </w:rPr>
        <w:tab/>
        <w:t>Grundsteuer A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3012</w:t>
      </w:r>
      <w:r w:rsidRPr="00F2265C">
        <w:rPr>
          <w:rFonts w:ascii="Arial" w:hAnsi="Arial" w:cs="Arial"/>
          <w:sz w:val="22"/>
          <w:szCs w:val="22"/>
        </w:rPr>
        <w:tab/>
        <w:t>Grundsteuer B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3013</w:t>
      </w:r>
      <w:r w:rsidRPr="00F2265C">
        <w:rPr>
          <w:rFonts w:ascii="Arial" w:hAnsi="Arial" w:cs="Arial"/>
          <w:sz w:val="22"/>
          <w:szCs w:val="22"/>
        </w:rPr>
        <w:tab/>
        <w:t>Gewerbesteuer</w:t>
      </w:r>
    </w:p>
    <w:p w:rsidR="006D713D" w:rsidRDefault="006D713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3014</w:t>
      </w:r>
      <w:r>
        <w:rPr>
          <w:rFonts w:ascii="Arial" w:hAnsi="Arial" w:cs="Arial"/>
          <w:sz w:val="22"/>
          <w:szCs w:val="22"/>
        </w:rPr>
        <w:tab/>
        <w:t>Grundsteuer C</w:t>
      </w:r>
    </w:p>
    <w:p w:rsidR="006D713D" w:rsidRPr="00F2265C" w:rsidRDefault="006D713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3015</w:t>
      </w:r>
      <w:r>
        <w:rPr>
          <w:rFonts w:ascii="Arial" w:hAnsi="Arial" w:cs="Arial"/>
          <w:sz w:val="22"/>
          <w:szCs w:val="22"/>
        </w:rPr>
        <w:tab/>
        <w:t>Grundsteuer D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302</w:t>
      </w:r>
      <w:r w:rsidRPr="00F2265C">
        <w:rPr>
          <w:rFonts w:ascii="Arial" w:hAnsi="Arial" w:cs="Arial"/>
          <w:sz w:val="22"/>
          <w:szCs w:val="22"/>
        </w:rPr>
        <w:tab/>
        <w:t>Gemeindeanteil</w:t>
      </w:r>
      <w:r w:rsidR="008E204D"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 an den Gemeinschaftsste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3021</w:t>
      </w:r>
      <w:r w:rsidRPr="00F2265C">
        <w:rPr>
          <w:rFonts w:ascii="Arial" w:hAnsi="Arial" w:cs="Arial"/>
          <w:sz w:val="22"/>
          <w:szCs w:val="22"/>
        </w:rPr>
        <w:tab/>
        <w:t>Gemeindeanteil an der Einko</w:t>
      </w:r>
      <w:r w:rsidRPr="00F2265C">
        <w:rPr>
          <w:rFonts w:ascii="Arial" w:hAnsi="Arial" w:cs="Arial"/>
          <w:sz w:val="22"/>
          <w:szCs w:val="22"/>
        </w:rPr>
        <w:t>m</w:t>
      </w:r>
      <w:r w:rsidRPr="00F2265C">
        <w:rPr>
          <w:rFonts w:ascii="Arial" w:hAnsi="Arial" w:cs="Arial"/>
          <w:sz w:val="22"/>
          <w:szCs w:val="22"/>
        </w:rPr>
        <w:t>men</w:t>
      </w:r>
      <w:r w:rsidRPr="0071343B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3022</w:t>
      </w:r>
      <w:r w:rsidRPr="00F2265C">
        <w:rPr>
          <w:rFonts w:ascii="Arial" w:hAnsi="Arial" w:cs="Arial"/>
          <w:sz w:val="22"/>
          <w:szCs w:val="22"/>
        </w:rPr>
        <w:tab/>
        <w:t>Gemeindeanteil an der Umsat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303</w:t>
      </w:r>
      <w:r w:rsidRPr="00F2265C">
        <w:rPr>
          <w:rFonts w:ascii="Arial" w:hAnsi="Arial" w:cs="Arial"/>
          <w:sz w:val="22"/>
          <w:szCs w:val="22"/>
        </w:rPr>
        <w:tab/>
        <w:t>Sonstige Gemeindeste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3031</w:t>
      </w:r>
      <w:r w:rsidRPr="00F2265C">
        <w:rPr>
          <w:rFonts w:ascii="Arial" w:hAnsi="Arial" w:cs="Arial"/>
          <w:sz w:val="22"/>
          <w:szCs w:val="22"/>
        </w:rPr>
        <w:tab/>
        <w:t>Vergnügungssteuer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3032</w:t>
      </w:r>
      <w:r w:rsidRPr="00F2265C">
        <w:rPr>
          <w:rFonts w:ascii="Arial" w:hAnsi="Arial" w:cs="Arial"/>
          <w:sz w:val="22"/>
          <w:szCs w:val="22"/>
        </w:rPr>
        <w:tab/>
        <w:t>Hundesteuer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3033</w:t>
      </w:r>
      <w:r w:rsidRPr="00F2265C">
        <w:rPr>
          <w:rFonts w:ascii="Arial" w:hAnsi="Arial" w:cs="Arial"/>
          <w:sz w:val="22"/>
          <w:szCs w:val="22"/>
        </w:rPr>
        <w:tab/>
        <w:t>Jagdsteuer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3034</w:t>
      </w:r>
      <w:r w:rsidRPr="00F2265C">
        <w:rPr>
          <w:rFonts w:ascii="Arial" w:hAnsi="Arial" w:cs="Arial"/>
          <w:sz w:val="22"/>
          <w:szCs w:val="22"/>
        </w:rPr>
        <w:tab/>
        <w:t>Zweitwohn</w:t>
      </w:r>
      <w:r w:rsidR="00FE729A" w:rsidRPr="00F2265C">
        <w:rPr>
          <w:rFonts w:ascii="Arial" w:hAnsi="Arial" w:cs="Arial"/>
          <w:sz w:val="22"/>
          <w:szCs w:val="22"/>
        </w:rPr>
        <w:t>ungs</w:t>
      </w:r>
      <w:r w:rsidRPr="00F2265C">
        <w:rPr>
          <w:rFonts w:ascii="Arial" w:hAnsi="Arial" w:cs="Arial"/>
          <w:sz w:val="22"/>
          <w:szCs w:val="22"/>
        </w:rPr>
        <w:t>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3039</w:t>
      </w:r>
      <w:r w:rsidRPr="00F2265C">
        <w:rPr>
          <w:rFonts w:ascii="Arial" w:hAnsi="Arial" w:cs="Arial"/>
          <w:sz w:val="22"/>
          <w:szCs w:val="22"/>
        </w:rPr>
        <w:tab/>
        <w:t>Sonstige örtliche 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50547A">
        <w:rPr>
          <w:rFonts w:ascii="Arial" w:hAnsi="Arial" w:cs="Arial"/>
          <w:sz w:val="22"/>
          <w:szCs w:val="22"/>
        </w:rPr>
        <w:t>304</w:t>
      </w:r>
      <w:r w:rsidRPr="0050547A">
        <w:rPr>
          <w:rFonts w:ascii="Arial" w:hAnsi="Arial" w:cs="Arial"/>
          <w:sz w:val="22"/>
          <w:szCs w:val="22"/>
        </w:rPr>
        <w:tab/>
        <w:t>Steuerähnliche 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3041</w:t>
      </w:r>
      <w:r w:rsidRPr="00F2265C">
        <w:rPr>
          <w:rFonts w:ascii="Arial" w:hAnsi="Arial" w:cs="Arial"/>
          <w:sz w:val="22"/>
          <w:szCs w:val="22"/>
        </w:rPr>
        <w:tab/>
      </w:r>
      <w:r w:rsidR="00C21531">
        <w:rPr>
          <w:rFonts w:ascii="Arial" w:hAnsi="Arial" w:cs="Arial"/>
          <w:sz w:val="22"/>
          <w:szCs w:val="22"/>
        </w:rPr>
        <w:t>Tourismusabgabe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3042</w:t>
      </w:r>
      <w:r w:rsidRPr="00F2265C">
        <w:rPr>
          <w:rFonts w:ascii="Arial" w:hAnsi="Arial" w:cs="Arial"/>
          <w:sz w:val="22"/>
          <w:szCs w:val="22"/>
        </w:rPr>
        <w:tab/>
        <w:t>Abgabe von Spielba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ken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3049</w:t>
      </w:r>
      <w:r w:rsidRPr="00F2265C">
        <w:rPr>
          <w:rFonts w:ascii="Arial" w:hAnsi="Arial" w:cs="Arial"/>
          <w:sz w:val="22"/>
          <w:szCs w:val="22"/>
        </w:rPr>
        <w:tab/>
        <w:t>Sonstige steuerähnliche 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305</w:t>
      </w:r>
      <w:r w:rsidRPr="00F2265C">
        <w:rPr>
          <w:rFonts w:ascii="Arial" w:hAnsi="Arial" w:cs="Arial"/>
          <w:sz w:val="22"/>
          <w:szCs w:val="22"/>
        </w:rPr>
        <w:tab/>
        <w:t>Ausgleichsleistungen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3051</w:t>
      </w:r>
      <w:r w:rsidRPr="00F2265C">
        <w:rPr>
          <w:rFonts w:ascii="Arial" w:hAnsi="Arial" w:cs="Arial"/>
          <w:sz w:val="22"/>
          <w:szCs w:val="22"/>
        </w:rPr>
        <w:tab/>
        <w:t>Leistungen nach dem Familienleistung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ausgleich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3052</w:t>
      </w:r>
      <w:r w:rsidRPr="00F2265C">
        <w:rPr>
          <w:rFonts w:ascii="Arial" w:hAnsi="Arial" w:cs="Arial"/>
          <w:sz w:val="22"/>
          <w:szCs w:val="22"/>
        </w:rPr>
        <w:tab/>
        <w:t>Leistungen des Landes aus der Umsetzung des Vierten Gesetzes für moderne Dienstleistungen am Arbeit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markt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3053</w:t>
      </w:r>
      <w:r w:rsidRPr="00F2265C">
        <w:rPr>
          <w:rFonts w:ascii="Arial" w:hAnsi="Arial" w:cs="Arial"/>
          <w:sz w:val="22"/>
          <w:szCs w:val="22"/>
        </w:rPr>
        <w:tab/>
        <w:t>Leistungen des Landes aus dem Ausgleich von Sonderlasten bei der Zusammenführung von A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beitslosen- und Sozialhilfe nach § 11 Abs. 3</w:t>
      </w:r>
      <w:r w:rsidR="00AB245A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 xml:space="preserve"> FAG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E7B85">
        <w:rPr>
          <w:rFonts w:ascii="Arial" w:hAnsi="Arial" w:cs="Arial"/>
          <w:b/>
          <w:sz w:val="22"/>
          <w:szCs w:val="22"/>
        </w:rPr>
        <w:t>31</w:t>
      </w:r>
      <w:r w:rsidRPr="00FE7B85">
        <w:rPr>
          <w:rFonts w:ascii="Arial" w:hAnsi="Arial" w:cs="Arial"/>
          <w:b/>
          <w:sz w:val="22"/>
          <w:szCs w:val="22"/>
        </w:rPr>
        <w:tab/>
      </w:r>
      <w:r w:rsidR="00B73C94" w:rsidRPr="00FE7B85">
        <w:rPr>
          <w:rFonts w:ascii="Arial" w:hAnsi="Arial" w:cs="Arial"/>
          <w:b/>
          <w:sz w:val="22"/>
          <w:szCs w:val="22"/>
        </w:rPr>
        <w:t>Zuweisungen</w:t>
      </w:r>
      <w:r w:rsidRPr="00FE7B85">
        <w:rPr>
          <w:rFonts w:ascii="Arial" w:hAnsi="Arial" w:cs="Arial"/>
          <w:b/>
          <w:sz w:val="22"/>
          <w:szCs w:val="22"/>
        </w:rPr>
        <w:t>, allgemeine Umlagen und aufgelöste Sonderpo</w:t>
      </w:r>
      <w:r w:rsidRPr="00FE7B85">
        <w:rPr>
          <w:rFonts w:ascii="Arial" w:hAnsi="Arial" w:cs="Arial"/>
          <w:b/>
          <w:sz w:val="22"/>
          <w:szCs w:val="22"/>
        </w:rPr>
        <w:t>s</w:t>
      </w:r>
      <w:r w:rsidRPr="00FE7B85">
        <w:rPr>
          <w:rFonts w:ascii="Arial" w:hAnsi="Arial" w:cs="Arial"/>
          <w:b/>
          <w:sz w:val="22"/>
          <w:szCs w:val="22"/>
        </w:rPr>
        <w:t>ten</w:t>
      </w:r>
    </w:p>
    <w:p w:rsidR="00401656" w:rsidRPr="00552E1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552E1C">
        <w:rPr>
          <w:rFonts w:ascii="Arial" w:hAnsi="Arial" w:cs="Arial"/>
          <w:sz w:val="22"/>
          <w:szCs w:val="22"/>
        </w:rPr>
        <w:t>311</w:t>
      </w:r>
      <w:r w:rsidRPr="00552E1C">
        <w:rPr>
          <w:rFonts w:ascii="Arial" w:hAnsi="Arial" w:cs="Arial"/>
          <w:sz w:val="22"/>
          <w:szCs w:val="22"/>
        </w:rPr>
        <w:tab/>
        <w:t>Schlüsselzuweisungen</w:t>
      </w:r>
    </w:p>
    <w:p w:rsidR="00401656" w:rsidRPr="00552E1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552E1C">
        <w:rPr>
          <w:rFonts w:ascii="Arial" w:hAnsi="Arial" w:cs="Arial"/>
          <w:sz w:val="22"/>
          <w:szCs w:val="22"/>
        </w:rPr>
        <w:t>3111</w:t>
      </w:r>
      <w:r w:rsidRPr="00552E1C">
        <w:rPr>
          <w:rFonts w:ascii="Arial" w:hAnsi="Arial" w:cs="Arial"/>
          <w:sz w:val="22"/>
          <w:szCs w:val="22"/>
        </w:rPr>
        <w:tab/>
        <w:t>Allgemeine Schlüsselzuweisu</w:t>
      </w:r>
      <w:r w:rsidRPr="00552E1C">
        <w:rPr>
          <w:rFonts w:ascii="Arial" w:hAnsi="Arial" w:cs="Arial"/>
          <w:sz w:val="22"/>
          <w:szCs w:val="22"/>
        </w:rPr>
        <w:t>n</w:t>
      </w:r>
      <w:r w:rsidRPr="00552E1C">
        <w:rPr>
          <w:rFonts w:ascii="Arial" w:hAnsi="Arial" w:cs="Arial"/>
          <w:sz w:val="22"/>
          <w:szCs w:val="22"/>
        </w:rPr>
        <w:t>gen</w:t>
      </w:r>
    </w:p>
    <w:p w:rsidR="0010339B" w:rsidRPr="00552E1C" w:rsidRDefault="0010339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552E1C">
        <w:rPr>
          <w:rFonts w:ascii="Arial" w:hAnsi="Arial" w:cs="Arial"/>
          <w:sz w:val="22"/>
          <w:szCs w:val="22"/>
        </w:rPr>
        <w:t>3112</w:t>
      </w:r>
      <w:r w:rsidRPr="00552E1C">
        <w:rPr>
          <w:rFonts w:ascii="Arial" w:hAnsi="Arial" w:cs="Arial"/>
          <w:sz w:val="22"/>
          <w:szCs w:val="22"/>
        </w:rPr>
        <w:tab/>
        <w:t>Investive Schlüsselzuweisungen zur Verwendung für Instandsetzungen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312</w:t>
      </w:r>
      <w:r w:rsidRPr="00F2265C">
        <w:rPr>
          <w:rFonts w:ascii="Arial" w:hAnsi="Arial" w:cs="Arial"/>
          <w:sz w:val="22"/>
          <w:szCs w:val="22"/>
        </w:rPr>
        <w:tab/>
        <w:t>Bedarfszuweisungen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3121</w:t>
      </w:r>
      <w:r>
        <w:rPr>
          <w:rFonts w:ascii="Arial" w:hAnsi="Arial" w:cs="Arial"/>
          <w:sz w:val="22"/>
          <w:szCs w:val="22"/>
        </w:rPr>
        <w:tab/>
        <w:t>Bedarfszuweisungen</w:t>
      </w:r>
    </w:p>
    <w:p w:rsidR="00401656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313</w:t>
      </w:r>
      <w:r w:rsidRPr="00F2265C">
        <w:rPr>
          <w:rFonts w:ascii="Arial" w:hAnsi="Arial" w:cs="Arial"/>
          <w:sz w:val="22"/>
          <w:szCs w:val="22"/>
        </w:rPr>
        <w:tab/>
        <w:t>Sonstige allgemeine Zuweisu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313-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Sonstige allgemeine Zuweisu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314</w:t>
      </w:r>
      <w:r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cke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314-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="00401656" w:rsidRPr="00F2265C">
        <w:rPr>
          <w:rFonts w:ascii="Arial" w:hAnsi="Arial" w:cs="Arial"/>
          <w:sz w:val="22"/>
          <w:szCs w:val="22"/>
        </w:rPr>
        <w:t>e</w:t>
      </w:r>
      <w:r w:rsidR="00401656" w:rsidRPr="00F2265C">
        <w:rPr>
          <w:rFonts w:ascii="Arial" w:hAnsi="Arial" w:cs="Arial"/>
          <w:sz w:val="22"/>
          <w:szCs w:val="22"/>
        </w:rPr>
        <w:t>cke</w:t>
      </w:r>
    </w:p>
    <w:p w:rsidR="00780166" w:rsidRPr="00F2265C" w:rsidRDefault="00401656" w:rsidP="00780166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</w:t>
      </w:r>
      <w:r w:rsidR="00934961" w:rsidRPr="00F2265C">
        <w:rPr>
          <w:rFonts w:ascii="Arial" w:hAnsi="Arial" w:cs="Arial"/>
          <w:sz w:val="22"/>
          <w:szCs w:val="22"/>
        </w:rPr>
        <w:t>6</w:t>
      </w:r>
      <w:r w:rsidRPr="00F2265C">
        <w:rPr>
          <w:rFonts w:ascii="Arial" w:hAnsi="Arial" w:cs="Arial"/>
          <w:sz w:val="22"/>
          <w:szCs w:val="22"/>
        </w:rPr>
        <w:tab/>
        <w:t>Auflösung von Sonderposten aus Zuwendu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  <w:r w:rsidR="00780166">
        <w:rPr>
          <w:rFonts w:ascii="Arial" w:hAnsi="Arial" w:cs="Arial"/>
          <w:sz w:val="22"/>
          <w:szCs w:val="22"/>
        </w:rPr>
        <w:t>, Zuweisungen, Beiträgen, Kostenerstattungen und ähnlichen Entgelten, Spenden, investiven Umlagen sowie unentgeltlichen Vermögensübertragungen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</w:t>
      </w:r>
      <w:r w:rsidR="00934961" w:rsidRPr="00F2265C">
        <w:rPr>
          <w:rFonts w:ascii="Arial" w:hAnsi="Arial" w:cs="Arial"/>
          <w:sz w:val="22"/>
          <w:szCs w:val="22"/>
        </w:rPr>
        <w:t>6</w:t>
      </w:r>
      <w:r w:rsidRPr="00F2265C">
        <w:rPr>
          <w:rFonts w:ascii="Arial" w:hAnsi="Arial" w:cs="Arial"/>
          <w:sz w:val="22"/>
          <w:szCs w:val="22"/>
        </w:rPr>
        <w:t>1</w:t>
      </w:r>
      <w:r w:rsidRPr="00F2265C">
        <w:rPr>
          <w:rFonts w:ascii="Arial" w:hAnsi="Arial" w:cs="Arial"/>
          <w:sz w:val="22"/>
          <w:szCs w:val="22"/>
        </w:rPr>
        <w:tab/>
        <w:t>Auflösung von Sonderposten aus Zuwendu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  <w:r w:rsidR="00526A1B">
        <w:rPr>
          <w:rFonts w:ascii="Arial" w:hAnsi="Arial" w:cs="Arial"/>
          <w:sz w:val="22"/>
          <w:szCs w:val="22"/>
        </w:rPr>
        <w:t>, Zuweisungen, Beiträgen, Kostenerstattungen und ähnlichen Entgelten, Spenden, investiven Umlagen sowie unentgeltlichen Vermögensübertragungen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318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Al</w:t>
      </w:r>
      <w:r w:rsidR="00401656" w:rsidRPr="00F2265C">
        <w:rPr>
          <w:rFonts w:ascii="Arial" w:hAnsi="Arial" w:cs="Arial"/>
          <w:sz w:val="22"/>
          <w:szCs w:val="22"/>
        </w:rPr>
        <w:t>l</w:t>
      </w:r>
      <w:r w:rsidR="00401656" w:rsidRPr="00F2265C">
        <w:rPr>
          <w:rFonts w:ascii="Arial" w:hAnsi="Arial" w:cs="Arial"/>
          <w:sz w:val="22"/>
          <w:szCs w:val="22"/>
        </w:rPr>
        <w:t>gemeine Umlagen</w:t>
      </w:r>
    </w:p>
    <w:p w:rsidR="008E204D" w:rsidRPr="00F2265C" w:rsidRDefault="008E204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31821</w:t>
      </w:r>
      <w:r w:rsidRPr="00F2265C">
        <w:rPr>
          <w:rFonts w:ascii="Arial" w:hAnsi="Arial" w:cs="Arial"/>
          <w:sz w:val="22"/>
          <w:szCs w:val="22"/>
        </w:rPr>
        <w:tab/>
        <w:t>Kreisumlage</w:t>
      </w:r>
    </w:p>
    <w:p w:rsidR="008E204D" w:rsidRPr="00F2265C" w:rsidRDefault="008E204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31822</w:t>
      </w:r>
      <w:r w:rsidRPr="00F2265C">
        <w:rPr>
          <w:rFonts w:ascii="Arial" w:hAnsi="Arial" w:cs="Arial"/>
          <w:sz w:val="22"/>
          <w:szCs w:val="22"/>
        </w:rPr>
        <w:tab/>
        <w:t>Finanzausgleichsumlage nach § 25a SächsFAG</w:t>
      </w:r>
    </w:p>
    <w:p w:rsidR="008E204D" w:rsidRDefault="008E204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31823</w:t>
      </w:r>
      <w:r w:rsidRPr="00F2265C">
        <w:rPr>
          <w:rFonts w:ascii="Arial" w:hAnsi="Arial" w:cs="Arial"/>
          <w:sz w:val="22"/>
          <w:szCs w:val="22"/>
        </w:rPr>
        <w:tab/>
        <w:t>Sozialumlage nach § 22 Abs. 2 SächsKomSozVG</w:t>
      </w:r>
    </w:p>
    <w:p w:rsidR="00780166" w:rsidRPr="00F2265C" w:rsidRDefault="00780166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31824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Kulturumlage nach § 6 Abs. 3 SächsKRG</w:t>
      </w:r>
    </w:p>
    <w:p w:rsidR="008E204D" w:rsidRPr="00F2265C" w:rsidRDefault="008E204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31829</w:t>
      </w:r>
      <w:r w:rsidRPr="00F2265C">
        <w:rPr>
          <w:rFonts w:ascii="Arial" w:hAnsi="Arial" w:cs="Arial"/>
          <w:sz w:val="22"/>
          <w:szCs w:val="22"/>
        </w:rPr>
        <w:tab/>
        <w:t>Sonstige allgemeine Umlagen - Gemeinden und Gemeindeverbände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319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teiligungen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teiligungen</w:t>
      </w:r>
      <w:r w:rsidR="00370E30">
        <w:rPr>
          <w:rFonts w:ascii="Arial" w:hAnsi="Arial" w:cs="Arial"/>
          <w:sz w:val="22"/>
          <w:szCs w:val="22"/>
        </w:rPr>
        <w:t xml:space="preserve"> des Bundes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32</w:t>
      </w:r>
      <w:r w:rsidRPr="00F2265C">
        <w:rPr>
          <w:rFonts w:ascii="Arial" w:hAnsi="Arial" w:cs="Arial"/>
          <w:b/>
          <w:sz w:val="22"/>
          <w:szCs w:val="22"/>
        </w:rPr>
        <w:tab/>
        <w:t>Sonstige Transferertr</w:t>
      </w:r>
      <w:r w:rsidRPr="00F2265C">
        <w:rPr>
          <w:rFonts w:ascii="Arial" w:hAnsi="Arial" w:cs="Arial"/>
          <w:b/>
          <w:sz w:val="22"/>
          <w:szCs w:val="22"/>
        </w:rPr>
        <w:t>ä</w:t>
      </w:r>
      <w:r w:rsidRPr="00F2265C">
        <w:rPr>
          <w:rFonts w:ascii="Arial" w:hAnsi="Arial" w:cs="Arial"/>
          <w:b/>
          <w:sz w:val="22"/>
          <w:szCs w:val="22"/>
        </w:rPr>
        <w:t>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</w:t>
      </w:r>
      <w:r w:rsidRPr="00F2265C">
        <w:rPr>
          <w:rFonts w:ascii="Arial" w:hAnsi="Arial" w:cs="Arial"/>
          <w:sz w:val="22"/>
          <w:szCs w:val="22"/>
        </w:rPr>
        <w:tab/>
        <w:t>Ersatz von sozialen Leistungen außerhalb von Einric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tungen</w:t>
      </w:r>
      <w:r w:rsidR="005541A1">
        <w:rPr>
          <w:rFonts w:ascii="Arial" w:hAnsi="Arial" w:cs="Arial"/>
          <w:sz w:val="22"/>
          <w:szCs w:val="22"/>
        </w:rPr>
        <w:t xml:space="preserve"> und von Eingliederungshilfen für Menschen mit Behinderung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3211</w:t>
      </w:r>
      <w:r w:rsidRPr="00F2265C">
        <w:rPr>
          <w:rFonts w:ascii="Arial" w:hAnsi="Arial" w:cs="Arial"/>
          <w:sz w:val="22"/>
          <w:szCs w:val="22"/>
        </w:rPr>
        <w:tab/>
        <w:t>Kostenbeiträge und Aufwendungsersatz, Ko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tenersatz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3212</w:t>
      </w:r>
      <w:r w:rsidRPr="00F2265C">
        <w:rPr>
          <w:rFonts w:ascii="Arial" w:hAnsi="Arial" w:cs="Arial"/>
          <w:sz w:val="22"/>
          <w:szCs w:val="22"/>
        </w:rPr>
        <w:tab/>
        <w:t>Übergeleitete Unterhaltsanspr</w:t>
      </w:r>
      <w:r w:rsidR="00FE729A" w:rsidRPr="00F2265C">
        <w:rPr>
          <w:rFonts w:ascii="Arial" w:hAnsi="Arial" w:cs="Arial"/>
          <w:sz w:val="22"/>
          <w:szCs w:val="22"/>
        </w:rPr>
        <w:t>üche gegen bürgerlich-rechtlich</w:t>
      </w:r>
      <w:r w:rsidRPr="00F2265C">
        <w:rPr>
          <w:rFonts w:ascii="Arial" w:hAnsi="Arial" w:cs="Arial"/>
          <w:sz w:val="22"/>
          <w:szCs w:val="22"/>
        </w:rPr>
        <w:t xml:space="preserve"> Unterhaltsverpflicht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3213</w:t>
      </w:r>
      <w:r w:rsidRPr="00F2265C">
        <w:rPr>
          <w:rFonts w:ascii="Arial" w:hAnsi="Arial" w:cs="Arial"/>
          <w:sz w:val="22"/>
          <w:szCs w:val="22"/>
        </w:rPr>
        <w:tab/>
        <w:t>Leistungen von Sozialleistungstr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3214</w:t>
      </w:r>
      <w:r w:rsidRPr="00F2265C">
        <w:rPr>
          <w:rFonts w:ascii="Arial" w:hAnsi="Arial" w:cs="Arial"/>
          <w:sz w:val="22"/>
          <w:szCs w:val="22"/>
        </w:rPr>
        <w:tab/>
        <w:t>Sonstige Ersatzleistu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3215</w:t>
      </w:r>
      <w:r w:rsidRPr="00F2265C">
        <w:rPr>
          <w:rFonts w:ascii="Arial" w:hAnsi="Arial" w:cs="Arial"/>
          <w:sz w:val="22"/>
          <w:szCs w:val="22"/>
        </w:rPr>
        <w:tab/>
        <w:t>Rückzahlungen gewährter Hilfen (Tilgung und Zinsen von Darl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hen)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</w:t>
      </w:r>
      <w:r w:rsidRPr="00F2265C">
        <w:rPr>
          <w:rFonts w:ascii="Arial" w:hAnsi="Arial" w:cs="Arial"/>
          <w:sz w:val="22"/>
          <w:szCs w:val="22"/>
        </w:rPr>
        <w:tab/>
        <w:t>Ersatz von sozialen Leistungen in Einrichtu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3221</w:t>
      </w:r>
      <w:r w:rsidRPr="00F2265C">
        <w:rPr>
          <w:rFonts w:ascii="Arial" w:hAnsi="Arial" w:cs="Arial"/>
          <w:sz w:val="22"/>
          <w:szCs w:val="22"/>
        </w:rPr>
        <w:tab/>
        <w:t>Kostenbeiträge und Aufwendungsersatz, Ko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tenersatz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3222</w:t>
      </w:r>
      <w:r w:rsidRPr="00F2265C">
        <w:rPr>
          <w:rFonts w:ascii="Arial" w:hAnsi="Arial" w:cs="Arial"/>
          <w:sz w:val="22"/>
          <w:szCs w:val="22"/>
        </w:rPr>
        <w:tab/>
        <w:t>Übergeleitete Unterhaltsansprüche gegen bürgerli</w:t>
      </w:r>
      <w:r w:rsidR="00FE729A" w:rsidRPr="00F2265C">
        <w:rPr>
          <w:rFonts w:ascii="Arial" w:hAnsi="Arial" w:cs="Arial"/>
          <w:sz w:val="22"/>
          <w:szCs w:val="22"/>
        </w:rPr>
        <w:t>ch-rechtlich</w:t>
      </w:r>
      <w:r w:rsidRPr="00F2265C">
        <w:rPr>
          <w:rFonts w:ascii="Arial" w:hAnsi="Arial" w:cs="Arial"/>
          <w:sz w:val="22"/>
          <w:szCs w:val="22"/>
        </w:rPr>
        <w:t xml:space="preserve"> Unterhaltsverpflicht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3223</w:t>
      </w:r>
      <w:r w:rsidRPr="00F2265C">
        <w:rPr>
          <w:rFonts w:ascii="Arial" w:hAnsi="Arial" w:cs="Arial"/>
          <w:sz w:val="22"/>
          <w:szCs w:val="22"/>
        </w:rPr>
        <w:tab/>
        <w:t>Leistungen von Sozialleistungstr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3224</w:t>
      </w:r>
      <w:r w:rsidRPr="00F2265C">
        <w:rPr>
          <w:rFonts w:ascii="Arial" w:hAnsi="Arial" w:cs="Arial"/>
          <w:sz w:val="22"/>
          <w:szCs w:val="22"/>
        </w:rPr>
        <w:tab/>
        <w:t>Sonstige Ersatzleistu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3225</w:t>
      </w:r>
      <w:r w:rsidRPr="00F2265C">
        <w:rPr>
          <w:rFonts w:ascii="Arial" w:hAnsi="Arial" w:cs="Arial"/>
          <w:sz w:val="22"/>
          <w:szCs w:val="22"/>
        </w:rPr>
        <w:tab/>
        <w:t>Rückzahlungen gewährter Hilfen (Tilgung und Zinsen von Darl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hen)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323</w:t>
      </w:r>
      <w:r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323-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329</w:t>
      </w:r>
      <w:r w:rsidRPr="00F2265C">
        <w:rPr>
          <w:rFonts w:ascii="Arial" w:hAnsi="Arial" w:cs="Arial"/>
          <w:sz w:val="22"/>
          <w:szCs w:val="22"/>
        </w:rPr>
        <w:tab/>
      </w:r>
      <w:r w:rsidR="00A524DC" w:rsidRPr="00F2265C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Transferertr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</w:t>
      </w:r>
    </w:p>
    <w:p w:rsidR="00BB661D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Weitere sonstige Transferertr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</w:t>
      </w:r>
    </w:p>
    <w:p w:rsidR="002C659E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32911</w:t>
      </w:r>
      <w:r>
        <w:rPr>
          <w:rFonts w:ascii="Arial" w:hAnsi="Arial" w:cs="Arial"/>
          <w:sz w:val="22"/>
          <w:szCs w:val="22"/>
        </w:rPr>
        <w:tab/>
        <w:t>Erträge aus Grundsteuerausgleich</w:t>
      </w:r>
    </w:p>
    <w:p w:rsidR="002C659E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32912</w:t>
      </w:r>
      <w:r>
        <w:rPr>
          <w:rFonts w:ascii="Arial" w:hAnsi="Arial" w:cs="Arial"/>
          <w:sz w:val="22"/>
          <w:szCs w:val="22"/>
        </w:rPr>
        <w:tab/>
        <w:t>Erträge aus Gewerbesteuerausgleich</w:t>
      </w:r>
    </w:p>
    <w:p w:rsidR="002C659E" w:rsidRPr="00F2265C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32919</w:t>
      </w:r>
      <w:r>
        <w:rPr>
          <w:rFonts w:ascii="Arial" w:hAnsi="Arial" w:cs="Arial"/>
          <w:sz w:val="22"/>
          <w:szCs w:val="22"/>
        </w:rPr>
        <w:tab/>
        <w:t>Weitere sonstige Transfererträge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33</w:t>
      </w:r>
      <w:r w:rsidRPr="00F2265C">
        <w:rPr>
          <w:rFonts w:ascii="Arial" w:hAnsi="Arial" w:cs="Arial"/>
          <w:b/>
          <w:sz w:val="22"/>
          <w:szCs w:val="22"/>
        </w:rPr>
        <w:tab/>
        <w:t>Öffentlich-rechtliche Leistung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entgelte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331</w:t>
      </w:r>
      <w:r w:rsidRPr="00F2265C">
        <w:rPr>
          <w:rFonts w:ascii="Arial" w:hAnsi="Arial" w:cs="Arial"/>
          <w:sz w:val="22"/>
          <w:szCs w:val="22"/>
        </w:rPr>
        <w:tab/>
        <w:t>Verwaltungsgebühren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Verwaltungsgebühren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332</w:t>
      </w:r>
      <w:r w:rsidRPr="00F2265C">
        <w:rPr>
          <w:rFonts w:ascii="Arial" w:hAnsi="Arial" w:cs="Arial"/>
          <w:sz w:val="22"/>
          <w:szCs w:val="22"/>
        </w:rPr>
        <w:tab/>
        <w:t>Benutzungsgebühren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 Entgelte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3321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Benutzungsgebühren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 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334</w:t>
      </w:r>
      <w:r w:rsidRPr="00F2265C">
        <w:rPr>
          <w:rFonts w:ascii="Arial" w:hAnsi="Arial" w:cs="Arial"/>
          <w:sz w:val="22"/>
          <w:szCs w:val="22"/>
        </w:rPr>
        <w:tab/>
        <w:t>Schülerbeförderungsen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gelt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336</w:t>
      </w:r>
      <w:r w:rsidRPr="00F2265C">
        <w:rPr>
          <w:rFonts w:ascii="Arial" w:hAnsi="Arial" w:cs="Arial"/>
          <w:sz w:val="22"/>
          <w:szCs w:val="22"/>
        </w:rPr>
        <w:tab/>
        <w:t>Sonstige zweckgebundene Abg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ben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3361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zweckgebundene Abg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338</w:t>
      </w:r>
      <w:r w:rsidRPr="00F2265C">
        <w:rPr>
          <w:rFonts w:ascii="Arial" w:hAnsi="Arial" w:cs="Arial"/>
          <w:sz w:val="22"/>
          <w:szCs w:val="22"/>
        </w:rPr>
        <w:tab/>
        <w:t>Auflösung von Sonderposten für den Gebühre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ausgleich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34</w:t>
      </w:r>
      <w:r w:rsidRPr="00F2265C">
        <w:rPr>
          <w:rFonts w:ascii="Arial" w:hAnsi="Arial" w:cs="Arial"/>
          <w:b/>
          <w:sz w:val="22"/>
          <w:szCs w:val="22"/>
        </w:rPr>
        <w:tab/>
        <w:t>Privatrechtliche Leistungsentgelte, Kostenerstattungen und Koste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umlagen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341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Mieten und Pachten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342</w:t>
      </w:r>
      <w:r w:rsidRPr="00F2265C">
        <w:rPr>
          <w:rFonts w:ascii="Arial" w:hAnsi="Arial" w:cs="Arial"/>
          <w:sz w:val="22"/>
          <w:szCs w:val="22"/>
        </w:rPr>
        <w:tab/>
        <w:t>Verkauf</w:t>
      </w:r>
    </w:p>
    <w:p w:rsidR="00B63730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3421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Verkauf</w:t>
      </w:r>
    </w:p>
    <w:p w:rsidR="00B73C94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</w:t>
      </w:r>
      <w:r>
        <w:rPr>
          <w:rFonts w:ascii="Arial" w:hAnsi="Arial" w:cs="Arial"/>
          <w:sz w:val="22"/>
          <w:szCs w:val="22"/>
        </w:rPr>
        <w:tab/>
        <w:t>Privatrechtliche Entgelte für die Benutzung öffentlicher Einrichtungen</w:t>
      </w:r>
    </w:p>
    <w:p w:rsidR="00B73C94" w:rsidRPr="00F2265C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3431</w:t>
      </w:r>
      <w:r>
        <w:rPr>
          <w:rFonts w:ascii="Arial" w:hAnsi="Arial" w:cs="Arial"/>
          <w:sz w:val="22"/>
          <w:szCs w:val="22"/>
        </w:rPr>
        <w:tab/>
        <w:t>Privatrechtliche Entgelte für die Benutzung öffentlicher Einrichtungen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346</w:t>
      </w:r>
      <w:r w:rsidRPr="00F2265C">
        <w:rPr>
          <w:rFonts w:ascii="Arial" w:hAnsi="Arial" w:cs="Arial"/>
          <w:sz w:val="22"/>
          <w:szCs w:val="22"/>
        </w:rPr>
        <w:tab/>
        <w:t>Sonstige privatrechtliche 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tungsentgelte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3461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privatrechtliche 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tungsentgelte</w:t>
      </w:r>
    </w:p>
    <w:p w:rsidR="00667784" w:rsidRPr="00F2265C" w:rsidRDefault="00667784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348</w:t>
      </w:r>
      <w:r w:rsidRPr="00F2265C">
        <w:rPr>
          <w:rFonts w:ascii="Arial" w:hAnsi="Arial" w:cs="Arial"/>
          <w:sz w:val="22"/>
          <w:szCs w:val="22"/>
        </w:rPr>
        <w:tab/>
        <w:t>Kostenerstattungen und Koste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umlagen</w:t>
      </w:r>
    </w:p>
    <w:p w:rsidR="00401656" w:rsidRPr="00F2265C" w:rsidRDefault="008566C2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348-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Kostenerstattungen und Koste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umlagen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35</w:t>
      </w:r>
      <w:r w:rsidRPr="00F2265C">
        <w:rPr>
          <w:rFonts w:ascii="Arial" w:hAnsi="Arial" w:cs="Arial"/>
          <w:b/>
          <w:sz w:val="22"/>
          <w:szCs w:val="22"/>
        </w:rPr>
        <w:tab/>
        <w:t>Sonstige ordentliche Erträge aus laufender Verwaltungst</w:t>
      </w:r>
      <w:r w:rsidRPr="00F2265C">
        <w:rPr>
          <w:rFonts w:ascii="Arial" w:hAnsi="Arial" w:cs="Arial"/>
          <w:b/>
          <w:sz w:val="22"/>
          <w:szCs w:val="22"/>
        </w:rPr>
        <w:t>ä</w:t>
      </w:r>
      <w:r w:rsidRPr="00F2265C">
        <w:rPr>
          <w:rFonts w:ascii="Arial" w:hAnsi="Arial" w:cs="Arial"/>
          <w:b/>
          <w:sz w:val="22"/>
          <w:szCs w:val="22"/>
        </w:rPr>
        <w:t>tigkeit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351</w:t>
      </w:r>
      <w:r w:rsidRPr="00F2265C">
        <w:rPr>
          <w:rFonts w:ascii="Arial" w:hAnsi="Arial" w:cs="Arial"/>
          <w:sz w:val="22"/>
          <w:szCs w:val="22"/>
        </w:rPr>
        <w:tab/>
        <w:t>Konzessionsabgaben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Konzessionsabgaben</w:t>
      </w:r>
    </w:p>
    <w:p w:rsidR="00401656" w:rsidRDefault="00FE729A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352</w:t>
      </w:r>
      <w:r w:rsidRPr="00F2265C">
        <w:rPr>
          <w:rFonts w:ascii="Arial" w:hAnsi="Arial" w:cs="Arial"/>
          <w:sz w:val="22"/>
          <w:szCs w:val="22"/>
        </w:rPr>
        <w:tab/>
        <w:t>Erstattung</w:t>
      </w:r>
      <w:r w:rsidR="00B63730">
        <w:rPr>
          <w:rFonts w:ascii="Arial" w:hAnsi="Arial" w:cs="Arial"/>
          <w:sz w:val="22"/>
          <w:szCs w:val="22"/>
        </w:rPr>
        <w:t xml:space="preserve"> von Steuern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3521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Erstattung</w:t>
      </w:r>
      <w:r>
        <w:rPr>
          <w:rFonts w:ascii="Arial" w:hAnsi="Arial" w:cs="Arial"/>
          <w:sz w:val="22"/>
          <w:szCs w:val="22"/>
        </w:rPr>
        <w:t xml:space="preserve"> von 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356</w:t>
      </w:r>
      <w:r w:rsidRPr="00F2265C">
        <w:rPr>
          <w:rFonts w:ascii="Arial" w:hAnsi="Arial" w:cs="Arial"/>
          <w:sz w:val="22"/>
          <w:szCs w:val="22"/>
        </w:rPr>
        <w:tab/>
        <w:t>Besondere Ertr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3561</w:t>
      </w:r>
      <w:r w:rsidRPr="00F2265C">
        <w:rPr>
          <w:rFonts w:ascii="Arial" w:hAnsi="Arial" w:cs="Arial"/>
          <w:sz w:val="22"/>
          <w:szCs w:val="22"/>
        </w:rPr>
        <w:tab/>
        <w:t>Bußgelder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3562</w:t>
      </w:r>
      <w:r w:rsidRPr="00F2265C">
        <w:rPr>
          <w:rFonts w:ascii="Arial" w:hAnsi="Arial" w:cs="Arial"/>
          <w:sz w:val="22"/>
          <w:szCs w:val="22"/>
        </w:rPr>
        <w:tab/>
        <w:t>Säumniszuschläge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3563</w:t>
      </w:r>
      <w:r w:rsidRPr="00F2265C">
        <w:rPr>
          <w:rFonts w:ascii="Arial" w:hAnsi="Arial" w:cs="Arial"/>
          <w:sz w:val="22"/>
          <w:szCs w:val="22"/>
        </w:rPr>
        <w:tab/>
        <w:t>Inanspruchnahme von Gewährverträgen und Bür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schaften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357</w:t>
      </w:r>
      <w:r w:rsidRPr="00F2265C">
        <w:rPr>
          <w:rFonts w:ascii="Arial" w:hAnsi="Arial" w:cs="Arial"/>
          <w:sz w:val="22"/>
          <w:szCs w:val="22"/>
        </w:rPr>
        <w:tab/>
        <w:t>Auflösung von sonstigen Sonderpo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</w:t>
      </w:r>
      <w:r w:rsidRPr="00F2265C">
        <w:rPr>
          <w:rFonts w:ascii="Arial" w:hAnsi="Arial" w:cs="Arial"/>
          <w:sz w:val="22"/>
          <w:szCs w:val="22"/>
        </w:rPr>
        <w:tab/>
        <w:t>Nicht zahlungswirksame ordentl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 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3581</w:t>
      </w:r>
      <w:r w:rsidRPr="00F2265C">
        <w:rPr>
          <w:rFonts w:ascii="Arial" w:hAnsi="Arial" w:cs="Arial"/>
          <w:sz w:val="22"/>
          <w:szCs w:val="22"/>
        </w:rPr>
        <w:tab/>
      </w:r>
      <w:r w:rsidR="00776C90" w:rsidRPr="00F2265C">
        <w:rPr>
          <w:rFonts w:ascii="Arial" w:hAnsi="Arial" w:cs="Arial"/>
          <w:sz w:val="22"/>
          <w:szCs w:val="22"/>
        </w:rPr>
        <w:t>Zuschreibungen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3582</w:t>
      </w:r>
      <w:r w:rsidRPr="00F2265C">
        <w:rPr>
          <w:rFonts w:ascii="Arial" w:hAnsi="Arial" w:cs="Arial"/>
          <w:sz w:val="22"/>
          <w:szCs w:val="22"/>
        </w:rPr>
        <w:tab/>
      </w:r>
      <w:r w:rsidR="00776C90" w:rsidRPr="00F2265C">
        <w:rPr>
          <w:rFonts w:ascii="Arial" w:hAnsi="Arial" w:cs="Arial"/>
          <w:sz w:val="22"/>
          <w:szCs w:val="22"/>
        </w:rPr>
        <w:t>Auflösung von Rückstellungen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3583</w:t>
      </w:r>
      <w:r w:rsidRPr="00F2265C">
        <w:rPr>
          <w:rFonts w:ascii="Arial" w:hAnsi="Arial" w:cs="Arial"/>
          <w:sz w:val="22"/>
          <w:szCs w:val="22"/>
        </w:rPr>
        <w:tab/>
        <w:t>Sonstige nicht zahlungswirksame ordentliche 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träge</w:t>
      </w:r>
    </w:p>
    <w:p w:rsidR="00405EFF" w:rsidRPr="00F2265C" w:rsidRDefault="00405EFF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35831</w:t>
      </w:r>
      <w:r w:rsidRPr="00F2265C">
        <w:rPr>
          <w:rFonts w:ascii="Arial" w:hAnsi="Arial" w:cs="Arial"/>
          <w:sz w:val="22"/>
          <w:szCs w:val="22"/>
        </w:rPr>
        <w:tab/>
        <w:t xml:space="preserve">Auflösung oder Herabsetzung von </w:t>
      </w:r>
      <w:r w:rsidR="0024348F" w:rsidRPr="00F2265C">
        <w:rPr>
          <w:rFonts w:ascii="Arial" w:hAnsi="Arial" w:cs="Arial"/>
          <w:sz w:val="22"/>
          <w:szCs w:val="22"/>
        </w:rPr>
        <w:t>Einzelwertberichtigungen</w:t>
      </w:r>
      <w:r w:rsidRPr="00F2265C">
        <w:rPr>
          <w:rFonts w:ascii="Arial" w:hAnsi="Arial" w:cs="Arial"/>
          <w:sz w:val="22"/>
          <w:szCs w:val="22"/>
        </w:rPr>
        <w:t xml:space="preserve"> auf Forderungen</w:t>
      </w:r>
    </w:p>
    <w:p w:rsidR="0024348F" w:rsidRPr="00F2265C" w:rsidRDefault="0024348F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35832</w:t>
      </w:r>
      <w:r w:rsidRPr="00F2265C">
        <w:rPr>
          <w:rFonts w:ascii="Arial" w:hAnsi="Arial" w:cs="Arial"/>
          <w:sz w:val="22"/>
          <w:szCs w:val="22"/>
        </w:rPr>
        <w:tab/>
        <w:t>Auflösung oder Herabsetzung von Pauschalwertberichtigungen auf Forderungen</w:t>
      </w:r>
    </w:p>
    <w:p w:rsidR="00405EFF" w:rsidRPr="00F2265C" w:rsidRDefault="00405EFF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35839</w:t>
      </w:r>
      <w:r w:rsidRPr="00F2265C">
        <w:rPr>
          <w:rFonts w:ascii="Arial" w:hAnsi="Arial" w:cs="Arial"/>
          <w:sz w:val="22"/>
          <w:szCs w:val="22"/>
        </w:rPr>
        <w:tab/>
        <w:t>Sonstige nicht zahlungswirksame ordentliche Erträge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359</w:t>
      </w:r>
      <w:r w:rsidRPr="00F2265C">
        <w:rPr>
          <w:rFonts w:ascii="Arial" w:hAnsi="Arial" w:cs="Arial"/>
          <w:sz w:val="22"/>
          <w:szCs w:val="22"/>
        </w:rPr>
        <w:tab/>
      </w:r>
      <w:r w:rsidR="00776C90" w:rsidRPr="00F2265C">
        <w:rPr>
          <w:rFonts w:ascii="Arial" w:hAnsi="Arial" w:cs="Arial"/>
          <w:sz w:val="22"/>
          <w:szCs w:val="22"/>
        </w:rPr>
        <w:t xml:space="preserve">Weitere </w:t>
      </w:r>
      <w:r w:rsidRPr="00F2265C">
        <w:rPr>
          <w:rFonts w:ascii="Arial" w:hAnsi="Arial" w:cs="Arial"/>
          <w:sz w:val="22"/>
          <w:szCs w:val="22"/>
        </w:rPr>
        <w:t>sonstige ordentliche Erträge aus laufender Verwa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tungstätigkeit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Weitere sonstige ordentliche Erträge aus laufender Verwa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tungstätigkeit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36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876532" w:rsidRPr="00F2265C">
        <w:rPr>
          <w:rFonts w:ascii="Arial" w:hAnsi="Arial" w:cs="Arial"/>
          <w:b/>
          <w:sz w:val="22"/>
          <w:szCs w:val="22"/>
        </w:rPr>
        <w:t xml:space="preserve">Zinsen und sonstige </w:t>
      </w:r>
      <w:r w:rsidRPr="00F2265C">
        <w:rPr>
          <w:rFonts w:ascii="Arial" w:hAnsi="Arial" w:cs="Arial"/>
          <w:b/>
          <w:sz w:val="22"/>
          <w:szCs w:val="22"/>
        </w:rPr>
        <w:t>Finanzerträge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361</w:t>
      </w:r>
      <w:r w:rsidRPr="00F2265C">
        <w:rPr>
          <w:rFonts w:ascii="Arial" w:hAnsi="Arial" w:cs="Arial"/>
          <w:sz w:val="22"/>
          <w:szCs w:val="22"/>
        </w:rPr>
        <w:tab/>
        <w:t>Zinserträge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Zinserträge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365</w:t>
      </w:r>
      <w:r w:rsidRPr="00F2265C">
        <w:rPr>
          <w:rFonts w:ascii="Arial" w:hAnsi="Arial" w:cs="Arial"/>
          <w:sz w:val="22"/>
          <w:szCs w:val="22"/>
        </w:rPr>
        <w:tab/>
        <w:t>Erträge aus Gewinnanteilen aus verbundenen Unternehmen</w:t>
      </w:r>
      <w:r w:rsidR="004874B4" w:rsidRPr="00F2265C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Beteil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gungen</w:t>
      </w:r>
      <w:r w:rsidR="004874B4" w:rsidRPr="00F2265C">
        <w:rPr>
          <w:rFonts w:ascii="Arial" w:hAnsi="Arial" w:cs="Arial"/>
          <w:sz w:val="22"/>
          <w:szCs w:val="22"/>
        </w:rPr>
        <w:t xml:space="preserve"> und Sondervermögen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Erträge aus Gewinnanteilen aus verbundenen Unternehmen, Beteil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gungen und Sondervermögen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369</w:t>
      </w:r>
      <w:r w:rsidRPr="00F2265C">
        <w:rPr>
          <w:rFonts w:ascii="Arial" w:hAnsi="Arial" w:cs="Arial"/>
          <w:sz w:val="22"/>
          <w:szCs w:val="22"/>
        </w:rPr>
        <w:tab/>
        <w:t>Sonstige Finanzerträge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Finanzerträge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37</w:t>
      </w:r>
      <w:r w:rsidRPr="00F2265C">
        <w:rPr>
          <w:rFonts w:ascii="Arial" w:hAnsi="Arial" w:cs="Arial"/>
          <w:b/>
          <w:sz w:val="22"/>
          <w:szCs w:val="22"/>
        </w:rPr>
        <w:tab/>
        <w:t>Aktivierte Eigenleistungen und Bestand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veränderungen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371</w:t>
      </w:r>
      <w:r w:rsidRPr="00F2265C">
        <w:rPr>
          <w:rFonts w:ascii="Arial" w:hAnsi="Arial" w:cs="Arial"/>
          <w:sz w:val="22"/>
          <w:szCs w:val="22"/>
        </w:rPr>
        <w:tab/>
        <w:t>Aktivierte Eigenleistungen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372</w:t>
      </w:r>
      <w:r w:rsidRPr="00F2265C">
        <w:rPr>
          <w:rFonts w:ascii="Arial" w:hAnsi="Arial" w:cs="Arial"/>
          <w:sz w:val="22"/>
          <w:szCs w:val="22"/>
        </w:rPr>
        <w:tab/>
        <w:t>Bestandsveränderungen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38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380C56" w:rsidRPr="00F2265C">
        <w:rPr>
          <w:rFonts w:ascii="Arial" w:hAnsi="Arial" w:cs="Arial"/>
          <w:b/>
          <w:sz w:val="22"/>
          <w:szCs w:val="22"/>
        </w:rPr>
        <w:t>I</w:t>
      </w:r>
      <w:r w:rsidRPr="00F2265C">
        <w:rPr>
          <w:rFonts w:ascii="Arial" w:hAnsi="Arial" w:cs="Arial"/>
          <w:b/>
          <w:sz w:val="22"/>
          <w:szCs w:val="22"/>
        </w:rPr>
        <w:t>nterne Leistungsbeziehu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381</w:t>
      </w:r>
      <w:r w:rsidRPr="00F2265C">
        <w:rPr>
          <w:rFonts w:ascii="Arial" w:hAnsi="Arial" w:cs="Arial"/>
          <w:sz w:val="22"/>
          <w:szCs w:val="22"/>
        </w:rPr>
        <w:tab/>
      </w:r>
      <w:r w:rsidR="00380C56"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nterne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ziehungen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4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Ordentliche Aufwendungen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40</w:t>
      </w:r>
      <w:r w:rsidRPr="00F2265C">
        <w:rPr>
          <w:rFonts w:ascii="Arial" w:hAnsi="Arial" w:cs="Arial"/>
          <w:b/>
          <w:sz w:val="22"/>
          <w:szCs w:val="22"/>
        </w:rPr>
        <w:tab/>
        <w:t>Personalaufwendungen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</w:t>
      </w:r>
      <w:r w:rsidRPr="00F2265C">
        <w:rPr>
          <w:rFonts w:ascii="Arial" w:hAnsi="Arial" w:cs="Arial"/>
          <w:sz w:val="22"/>
          <w:szCs w:val="22"/>
        </w:rPr>
        <w:tab/>
        <w:t>Dienstaufwendungen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4011</w:t>
      </w:r>
      <w:r w:rsidRPr="00F2265C">
        <w:rPr>
          <w:rFonts w:ascii="Arial" w:hAnsi="Arial" w:cs="Arial"/>
          <w:sz w:val="22"/>
          <w:szCs w:val="22"/>
        </w:rPr>
        <w:tab/>
      </w:r>
      <w:r w:rsidR="003E54CD" w:rsidRPr="00F2265C">
        <w:rPr>
          <w:rFonts w:ascii="Arial" w:hAnsi="Arial" w:cs="Arial"/>
          <w:sz w:val="22"/>
          <w:szCs w:val="22"/>
        </w:rPr>
        <w:t xml:space="preserve">Dienstaufwendungen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4012</w:t>
      </w:r>
      <w:r w:rsidRPr="00F2265C">
        <w:rPr>
          <w:rFonts w:ascii="Arial" w:hAnsi="Arial" w:cs="Arial"/>
          <w:sz w:val="22"/>
          <w:szCs w:val="22"/>
        </w:rPr>
        <w:tab/>
      </w:r>
      <w:r w:rsidR="003E54CD" w:rsidRPr="00F2265C">
        <w:rPr>
          <w:rFonts w:ascii="Arial" w:hAnsi="Arial" w:cs="Arial"/>
          <w:sz w:val="22"/>
          <w:szCs w:val="22"/>
        </w:rPr>
        <w:t xml:space="preserve">Dienstaufwendungen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430AC6" w:rsidRPr="00F2265C">
        <w:rPr>
          <w:rFonts w:ascii="Arial" w:hAnsi="Arial" w:cs="Arial"/>
          <w:sz w:val="22"/>
          <w:szCs w:val="22"/>
        </w:rPr>
        <w:t>Arbeitnehmer</w:t>
      </w:r>
    </w:p>
    <w:p w:rsidR="00430AC6" w:rsidRPr="00F2265C" w:rsidRDefault="00430AC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4017</w:t>
      </w:r>
      <w:r w:rsidRPr="00F2265C">
        <w:rPr>
          <w:rFonts w:ascii="Arial" w:hAnsi="Arial" w:cs="Arial"/>
          <w:sz w:val="22"/>
          <w:szCs w:val="22"/>
        </w:rPr>
        <w:tab/>
        <w:t xml:space="preserve">Dienstaufwendungen für </w:t>
      </w:r>
      <w:r w:rsidR="00D3276D">
        <w:rPr>
          <w:rFonts w:ascii="Arial" w:hAnsi="Arial" w:cs="Arial"/>
          <w:sz w:val="22"/>
          <w:szCs w:val="22"/>
        </w:rPr>
        <w:t>Beschäftigte mit Förderung nach § 16i SGB II</w:t>
      </w:r>
    </w:p>
    <w:p w:rsidR="00430AC6" w:rsidRPr="00F2265C" w:rsidRDefault="00430AC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4018</w:t>
      </w:r>
      <w:r w:rsidRPr="00F2265C">
        <w:rPr>
          <w:rFonts w:ascii="Arial" w:hAnsi="Arial" w:cs="Arial"/>
          <w:sz w:val="22"/>
          <w:szCs w:val="22"/>
        </w:rPr>
        <w:tab/>
        <w:t>Dienstaufwendungen 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4019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 xml:space="preserve">Dienstaufwendungen </w:t>
      </w:r>
      <w:r w:rsidRPr="00F2265C">
        <w:rPr>
          <w:rFonts w:ascii="Arial" w:hAnsi="Arial" w:cs="Arial"/>
          <w:sz w:val="22"/>
          <w:szCs w:val="22"/>
        </w:rPr>
        <w:t>für sonstige Beschäfti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402</w:t>
      </w:r>
      <w:r w:rsidRPr="00F2265C">
        <w:rPr>
          <w:rFonts w:ascii="Arial" w:hAnsi="Arial" w:cs="Arial"/>
          <w:sz w:val="22"/>
          <w:szCs w:val="22"/>
        </w:rPr>
        <w:tab/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4021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>Beiträge zu Versorgung</w:t>
      </w:r>
      <w:r w:rsidR="00430AC6" w:rsidRPr="00F2265C">
        <w:rPr>
          <w:rFonts w:ascii="Arial" w:hAnsi="Arial" w:cs="Arial"/>
          <w:sz w:val="22"/>
          <w:szCs w:val="22"/>
        </w:rPr>
        <w:t>s</w:t>
      </w:r>
      <w:r w:rsidR="00430AC6" w:rsidRPr="00F2265C">
        <w:rPr>
          <w:rFonts w:ascii="Arial" w:hAnsi="Arial" w:cs="Arial"/>
          <w:sz w:val="22"/>
          <w:szCs w:val="22"/>
        </w:rPr>
        <w:t xml:space="preserve">kassen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BB661D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4022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>Beiträge zu Versorgung</w:t>
      </w:r>
      <w:r w:rsidR="00430AC6" w:rsidRPr="00F2265C">
        <w:rPr>
          <w:rFonts w:ascii="Arial" w:hAnsi="Arial" w:cs="Arial"/>
          <w:sz w:val="22"/>
          <w:szCs w:val="22"/>
        </w:rPr>
        <w:t>s</w:t>
      </w:r>
      <w:r w:rsidR="00430AC6" w:rsidRPr="00F2265C">
        <w:rPr>
          <w:rFonts w:ascii="Arial" w:hAnsi="Arial" w:cs="Arial"/>
          <w:sz w:val="22"/>
          <w:szCs w:val="22"/>
        </w:rPr>
        <w:t>kassen für Arbeitnehmer</w:t>
      </w:r>
    </w:p>
    <w:p w:rsidR="00401656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4027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 für</w:t>
      </w:r>
      <w:r>
        <w:rPr>
          <w:rFonts w:ascii="Arial" w:hAnsi="Arial" w:cs="Arial"/>
          <w:sz w:val="22"/>
          <w:szCs w:val="22"/>
        </w:rPr>
        <w:t xml:space="preserve"> </w:t>
      </w:r>
      <w:r w:rsidR="00D3276D" w:rsidRPr="00D3276D">
        <w:rPr>
          <w:rFonts w:ascii="Arial" w:hAnsi="Arial" w:cs="Arial"/>
          <w:sz w:val="22"/>
          <w:szCs w:val="22"/>
        </w:rPr>
        <w:t>Beschäftigte mit Förderung nach § 16i SGB II</w:t>
      </w:r>
    </w:p>
    <w:p w:rsidR="00430AC6" w:rsidRPr="00F2265C" w:rsidRDefault="00430AC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4028</w:t>
      </w:r>
      <w:r w:rsidRPr="00F2265C">
        <w:rPr>
          <w:rFonts w:ascii="Arial" w:hAnsi="Arial" w:cs="Arial"/>
          <w:sz w:val="22"/>
          <w:szCs w:val="22"/>
        </w:rPr>
        <w:tab/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 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4029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 xml:space="preserve">Beiträge zu Versorgungskassen </w:t>
      </w:r>
      <w:r w:rsidRPr="00F2265C">
        <w:rPr>
          <w:rFonts w:ascii="Arial" w:hAnsi="Arial" w:cs="Arial"/>
          <w:sz w:val="22"/>
          <w:szCs w:val="22"/>
        </w:rPr>
        <w:t>für sonstige Beschäfti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versicherung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4031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430AC6" w:rsidRPr="00F2265C">
        <w:rPr>
          <w:rFonts w:ascii="Arial" w:hAnsi="Arial" w:cs="Arial"/>
          <w:sz w:val="22"/>
          <w:szCs w:val="22"/>
        </w:rPr>
        <w:t xml:space="preserve"> gesetzlichen Sozia</w:t>
      </w:r>
      <w:r w:rsidR="00430AC6" w:rsidRPr="00F2265C">
        <w:rPr>
          <w:rFonts w:ascii="Arial" w:hAnsi="Arial" w:cs="Arial"/>
          <w:sz w:val="22"/>
          <w:szCs w:val="22"/>
        </w:rPr>
        <w:t>l</w:t>
      </w:r>
      <w:r w:rsidR="00430AC6" w:rsidRPr="00F2265C">
        <w:rPr>
          <w:rFonts w:ascii="Arial" w:hAnsi="Arial" w:cs="Arial"/>
          <w:sz w:val="22"/>
          <w:szCs w:val="22"/>
        </w:rPr>
        <w:t xml:space="preserve">versicherung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4032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430AC6" w:rsidRPr="00F2265C">
        <w:rPr>
          <w:rFonts w:ascii="Arial" w:hAnsi="Arial" w:cs="Arial"/>
          <w:sz w:val="22"/>
          <w:szCs w:val="22"/>
        </w:rPr>
        <w:t xml:space="preserve"> gesetzlichen Sozia</w:t>
      </w:r>
      <w:r w:rsidR="00430AC6" w:rsidRPr="00F2265C">
        <w:rPr>
          <w:rFonts w:ascii="Arial" w:hAnsi="Arial" w:cs="Arial"/>
          <w:sz w:val="22"/>
          <w:szCs w:val="22"/>
        </w:rPr>
        <w:t>l</w:t>
      </w:r>
      <w:r w:rsidR="00430AC6" w:rsidRPr="00F2265C">
        <w:rPr>
          <w:rFonts w:ascii="Arial" w:hAnsi="Arial" w:cs="Arial"/>
          <w:sz w:val="22"/>
          <w:szCs w:val="22"/>
        </w:rPr>
        <w:t>versicherung für Arbeitnehmer</w:t>
      </w:r>
    </w:p>
    <w:p w:rsidR="00430AC6" w:rsidRPr="00F2265C" w:rsidRDefault="00430AC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4037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 xml:space="preserve">versicherung für </w:t>
      </w:r>
      <w:r w:rsidR="00D3276D" w:rsidRPr="00D3276D">
        <w:rPr>
          <w:rFonts w:ascii="Arial" w:hAnsi="Arial" w:cs="Arial"/>
          <w:sz w:val="22"/>
          <w:szCs w:val="22"/>
        </w:rPr>
        <w:t>Beschäftigte mit Förderung nach § 16i SGB II</w:t>
      </w:r>
    </w:p>
    <w:p w:rsidR="00430AC6" w:rsidRPr="00F2265C" w:rsidRDefault="00430AC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4038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versicherung 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4039</w:t>
      </w:r>
      <w:r w:rsidRPr="00F2265C">
        <w:rPr>
          <w:rFonts w:ascii="Arial" w:hAnsi="Arial" w:cs="Arial"/>
          <w:sz w:val="22"/>
          <w:szCs w:val="22"/>
        </w:rPr>
        <w:tab/>
      </w:r>
      <w:r w:rsidR="00430AC6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430AC6" w:rsidRPr="00F2265C">
        <w:rPr>
          <w:rFonts w:ascii="Arial" w:hAnsi="Arial" w:cs="Arial"/>
          <w:sz w:val="22"/>
          <w:szCs w:val="22"/>
        </w:rPr>
        <w:t xml:space="preserve"> gesetzlichen Sozialversicherung </w:t>
      </w:r>
      <w:r w:rsidRPr="00F2265C">
        <w:rPr>
          <w:rFonts w:ascii="Arial" w:hAnsi="Arial" w:cs="Arial"/>
          <w:sz w:val="22"/>
          <w:szCs w:val="22"/>
        </w:rPr>
        <w:t>für sonstige Beschäfti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404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4041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Beihilfen und Unterstützungsleistungen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5B2FB4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407</w:t>
      </w:r>
      <w:r w:rsidRPr="00F2265C">
        <w:rPr>
          <w:rFonts w:ascii="Arial" w:hAnsi="Arial" w:cs="Arial"/>
          <w:sz w:val="22"/>
          <w:szCs w:val="22"/>
        </w:rPr>
        <w:tab/>
      </w:r>
      <w:r w:rsidR="005B2FB4">
        <w:rPr>
          <w:rFonts w:ascii="Arial" w:hAnsi="Arial" w:cs="Arial"/>
          <w:sz w:val="22"/>
          <w:szCs w:val="22"/>
        </w:rPr>
        <w:t xml:space="preserve">Zuführungen zu Rückstellungen </w:t>
      </w:r>
      <w:r w:rsidR="00E246A6">
        <w:rPr>
          <w:rFonts w:ascii="Arial" w:hAnsi="Arial" w:cs="Arial"/>
          <w:sz w:val="22"/>
          <w:szCs w:val="22"/>
        </w:rPr>
        <w:t>im Personalbereich</w:t>
      </w:r>
    </w:p>
    <w:p w:rsidR="00401656" w:rsidRDefault="00E246A6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4071</w:t>
      </w:r>
      <w:r w:rsidR="005B2FB4">
        <w:rPr>
          <w:rFonts w:ascii="Arial" w:hAnsi="Arial" w:cs="Arial"/>
          <w:sz w:val="22"/>
          <w:szCs w:val="22"/>
        </w:rPr>
        <w:tab/>
      </w:r>
      <w:r w:rsidR="00401656" w:rsidRPr="00F2265C">
        <w:rPr>
          <w:rFonts w:ascii="Arial" w:hAnsi="Arial" w:cs="Arial"/>
          <w:sz w:val="22"/>
          <w:szCs w:val="22"/>
        </w:rPr>
        <w:t xml:space="preserve">Zuführungen zu </w:t>
      </w:r>
      <w:r w:rsidR="00430AC6" w:rsidRPr="00F2265C">
        <w:rPr>
          <w:rFonts w:ascii="Arial" w:hAnsi="Arial" w:cs="Arial"/>
          <w:sz w:val="22"/>
          <w:szCs w:val="22"/>
        </w:rPr>
        <w:t>Rückstellungen für Entgeltzahlungen für Zeiten der Freistellung von der Arbeit im Rahmen von Altersteilzeit</w:t>
      </w:r>
    </w:p>
    <w:p w:rsidR="00E246A6" w:rsidRPr="00F2265C" w:rsidRDefault="00E246A6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4079</w:t>
      </w:r>
      <w:r>
        <w:rPr>
          <w:rFonts w:ascii="Arial" w:hAnsi="Arial" w:cs="Arial"/>
          <w:sz w:val="22"/>
          <w:szCs w:val="22"/>
        </w:rPr>
        <w:tab/>
        <w:t>Sonstige Zuführungen zu Rückstellungen im Personalbereich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41</w:t>
      </w:r>
      <w:r w:rsidRPr="00F2265C">
        <w:rPr>
          <w:rFonts w:ascii="Arial" w:hAnsi="Arial" w:cs="Arial"/>
          <w:b/>
          <w:sz w:val="22"/>
          <w:szCs w:val="22"/>
        </w:rPr>
        <w:tab/>
        <w:t>Versorgungsaufwendu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411</w:t>
      </w:r>
      <w:r w:rsidRPr="00F2265C">
        <w:rPr>
          <w:rFonts w:ascii="Arial" w:hAnsi="Arial" w:cs="Arial"/>
          <w:sz w:val="22"/>
          <w:szCs w:val="22"/>
        </w:rPr>
        <w:tab/>
        <w:t>Versorgungsaufwendu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4111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Versorgungsaufwendu</w:t>
      </w:r>
      <w:r w:rsidR="00F803D5" w:rsidRPr="00F2265C">
        <w:rPr>
          <w:rFonts w:ascii="Arial" w:hAnsi="Arial" w:cs="Arial"/>
          <w:sz w:val="22"/>
          <w:szCs w:val="22"/>
        </w:rPr>
        <w:t>n</w:t>
      </w:r>
      <w:r w:rsidR="00F803D5" w:rsidRPr="00F2265C">
        <w:rPr>
          <w:rFonts w:ascii="Arial" w:hAnsi="Arial" w:cs="Arial"/>
          <w:sz w:val="22"/>
          <w:szCs w:val="22"/>
        </w:rPr>
        <w:t xml:space="preserve">gen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4112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Versorgungsaufwendu</w:t>
      </w:r>
      <w:r w:rsidR="00F803D5" w:rsidRPr="00F2265C">
        <w:rPr>
          <w:rFonts w:ascii="Arial" w:hAnsi="Arial" w:cs="Arial"/>
          <w:sz w:val="22"/>
          <w:szCs w:val="22"/>
        </w:rPr>
        <w:t>n</w:t>
      </w:r>
      <w:r w:rsidR="00F803D5" w:rsidRPr="00F2265C">
        <w:rPr>
          <w:rFonts w:ascii="Arial" w:hAnsi="Arial" w:cs="Arial"/>
          <w:sz w:val="22"/>
          <w:szCs w:val="22"/>
        </w:rPr>
        <w:t xml:space="preserve">gen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F803D5" w:rsidRPr="00F2265C">
        <w:rPr>
          <w:rFonts w:ascii="Arial" w:hAnsi="Arial" w:cs="Arial"/>
          <w:sz w:val="22"/>
          <w:szCs w:val="22"/>
        </w:rPr>
        <w:t>Arbeitnehmer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4119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 xml:space="preserve">Versorgungsaufwendungen </w:t>
      </w:r>
      <w:r w:rsidRPr="00F2265C">
        <w:rPr>
          <w:rFonts w:ascii="Arial" w:hAnsi="Arial" w:cs="Arial"/>
          <w:sz w:val="22"/>
          <w:szCs w:val="22"/>
        </w:rPr>
        <w:t>für sonstige Beschäfti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413</w:t>
      </w:r>
      <w:r w:rsidRPr="00F2265C">
        <w:rPr>
          <w:rFonts w:ascii="Arial" w:hAnsi="Arial" w:cs="Arial"/>
          <w:sz w:val="22"/>
          <w:szCs w:val="22"/>
        </w:rPr>
        <w:tab/>
        <w:t>Beiträge zur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versicherung</w:t>
      </w:r>
      <w:r w:rsidR="00FD3B32" w:rsidRPr="00F2265C">
        <w:rPr>
          <w:rFonts w:ascii="Arial" w:hAnsi="Arial" w:cs="Arial"/>
          <w:sz w:val="22"/>
          <w:szCs w:val="22"/>
        </w:rPr>
        <w:t xml:space="preserve"> für Versorgungsempfänger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4131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Beiträge zur gesetzlichen Sozia</w:t>
      </w:r>
      <w:r w:rsidR="00F803D5" w:rsidRPr="00F2265C">
        <w:rPr>
          <w:rFonts w:ascii="Arial" w:hAnsi="Arial" w:cs="Arial"/>
          <w:sz w:val="22"/>
          <w:szCs w:val="22"/>
        </w:rPr>
        <w:t>l</w:t>
      </w:r>
      <w:r w:rsidR="00F803D5" w:rsidRPr="00F2265C">
        <w:rPr>
          <w:rFonts w:ascii="Arial" w:hAnsi="Arial" w:cs="Arial"/>
          <w:sz w:val="22"/>
          <w:szCs w:val="22"/>
        </w:rPr>
        <w:t xml:space="preserve">versicherung </w:t>
      </w:r>
      <w:r w:rsidR="00FD3B32" w:rsidRPr="00F2265C">
        <w:rPr>
          <w:rFonts w:ascii="Arial" w:hAnsi="Arial" w:cs="Arial"/>
          <w:sz w:val="22"/>
          <w:szCs w:val="22"/>
        </w:rPr>
        <w:t xml:space="preserve">für Versorgungsempfänger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4132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Beiträge zur gesetzlichen Sozia</w:t>
      </w:r>
      <w:r w:rsidR="00F803D5" w:rsidRPr="00F2265C">
        <w:rPr>
          <w:rFonts w:ascii="Arial" w:hAnsi="Arial" w:cs="Arial"/>
          <w:sz w:val="22"/>
          <w:szCs w:val="22"/>
        </w:rPr>
        <w:t>l</w:t>
      </w:r>
      <w:r w:rsidR="00F803D5" w:rsidRPr="00F2265C">
        <w:rPr>
          <w:rFonts w:ascii="Arial" w:hAnsi="Arial" w:cs="Arial"/>
          <w:sz w:val="22"/>
          <w:szCs w:val="22"/>
        </w:rPr>
        <w:t xml:space="preserve">versicherung </w:t>
      </w:r>
      <w:r w:rsidR="00FD3B32" w:rsidRPr="00F2265C">
        <w:rPr>
          <w:rFonts w:ascii="Arial" w:hAnsi="Arial" w:cs="Arial"/>
          <w:sz w:val="22"/>
          <w:szCs w:val="22"/>
        </w:rPr>
        <w:t xml:space="preserve">für Versorgungsempfänger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F803D5" w:rsidRPr="00F2265C">
        <w:rPr>
          <w:rFonts w:ascii="Arial" w:hAnsi="Arial" w:cs="Arial"/>
          <w:sz w:val="22"/>
          <w:szCs w:val="22"/>
        </w:rPr>
        <w:t>Arbeitnehmer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4139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Beiträge zur gesetzlichen Sozia</w:t>
      </w:r>
      <w:r w:rsidR="00F803D5" w:rsidRPr="00F2265C">
        <w:rPr>
          <w:rFonts w:ascii="Arial" w:hAnsi="Arial" w:cs="Arial"/>
          <w:sz w:val="22"/>
          <w:szCs w:val="22"/>
        </w:rPr>
        <w:t>l</w:t>
      </w:r>
      <w:r w:rsidR="00F803D5" w:rsidRPr="00F2265C">
        <w:rPr>
          <w:rFonts w:ascii="Arial" w:hAnsi="Arial" w:cs="Arial"/>
          <w:sz w:val="22"/>
          <w:szCs w:val="22"/>
        </w:rPr>
        <w:t xml:space="preserve">versicherung </w:t>
      </w:r>
      <w:r w:rsidR="00FD3B32" w:rsidRPr="00F2265C">
        <w:rPr>
          <w:rFonts w:ascii="Arial" w:hAnsi="Arial" w:cs="Arial"/>
          <w:sz w:val="22"/>
          <w:szCs w:val="22"/>
        </w:rPr>
        <w:t xml:space="preserve">für Versorgungsempfänger </w:t>
      </w:r>
      <w:r w:rsidRPr="00F2265C">
        <w:rPr>
          <w:rFonts w:ascii="Arial" w:hAnsi="Arial" w:cs="Arial"/>
          <w:sz w:val="22"/>
          <w:szCs w:val="22"/>
        </w:rPr>
        <w:t>für sonstige Beschäfti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414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Versorgungsempfä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ger</w:t>
      </w:r>
    </w:p>
    <w:p w:rsidR="00FE729A" w:rsidRPr="00F2265C" w:rsidRDefault="00FE729A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4141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Versorgungsempfä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42</w:t>
      </w:r>
      <w:r w:rsidRPr="00F2265C">
        <w:rPr>
          <w:rFonts w:ascii="Arial" w:hAnsi="Arial" w:cs="Arial"/>
          <w:b/>
          <w:sz w:val="22"/>
          <w:szCs w:val="22"/>
        </w:rPr>
        <w:tab/>
        <w:t>Sach- und Dienstleistu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421</w:t>
      </w:r>
      <w:r w:rsidRPr="00F2265C">
        <w:rPr>
          <w:rFonts w:ascii="Arial" w:hAnsi="Arial" w:cs="Arial"/>
          <w:sz w:val="22"/>
          <w:szCs w:val="22"/>
        </w:rPr>
        <w:tab/>
        <w:t>Unterhaltung der Grundstücke und baulichen Anlagen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Unterhaltung der Grundstücke und baulichen 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422</w:t>
      </w:r>
      <w:r w:rsidRPr="00F2265C">
        <w:rPr>
          <w:rFonts w:ascii="Arial" w:hAnsi="Arial" w:cs="Arial"/>
          <w:sz w:val="22"/>
          <w:szCs w:val="22"/>
        </w:rPr>
        <w:tab/>
        <w:t>Unterha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 xml:space="preserve">tung des sonstigen unbeweglichen </w:t>
      </w:r>
      <w:r w:rsidR="00F803D5" w:rsidRPr="00F2265C">
        <w:rPr>
          <w:rFonts w:ascii="Arial" w:hAnsi="Arial" w:cs="Arial"/>
          <w:sz w:val="22"/>
          <w:szCs w:val="22"/>
        </w:rPr>
        <w:t>V</w:t>
      </w:r>
      <w:r w:rsidRPr="00F2265C">
        <w:rPr>
          <w:rFonts w:ascii="Arial" w:hAnsi="Arial" w:cs="Arial"/>
          <w:sz w:val="22"/>
          <w:szCs w:val="22"/>
        </w:rPr>
        <w:t>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4221</w:t>
      </w:r>
      <w:r w:rsidRPr="00F2265C">
        <w:rPr>
          <w:rFonts w:ascii="Arial" w:hAnsi="Arial" w:cs="Arial"/>
          <w:sz w:val="22"/>
          <w:szCs w:val="22"/>
        </w:rPr>
        <w:tab/>
        <w:t>Unterha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 xml:space="preserve">tung des sonstigen unbeweglichen </w:t>
      </w:r>
      <w:r w:rsidR="00F803D5" w:rsidRPr="00F2265C">
        <w:rPr>
          <w:rFonts w:ascii="Arial" w:hAnsi="Arial" w:cs="Arial"/>
          <w:sz w:val="22"/>
          <w:szCs w:val="22"/>
        </w:rPr>
        <w:t>V</w:t>
      </w:r>
      <w:r w:rsidRPr="00F2265C">
        <w:rPr>
          <w:rFonts w:ascii="Arial" w:hAnsi="Arial" w:cs="Arial"/>
          <w:sz w:val="22"/>
          <w:szCs w:val="22"/>
        </w:rPr>
        <w:t>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423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4231</w:t>
      </w:r>
      <w:r w:rsidRPr="00F2265C">
        <w:rPr>
          <w:rFonts w:ascii="Arial" w:hAnsi="Arial" w:cs="Arial"/>
          <w:sz w:val="22"/>
          <w:szCs w:val="22"/>
        </w:rPr>
        <w:tab/>
        <w:t>Mi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4232</w:t>
      </w:r>
      <w:r w:rsidRPr="00F2265C">
        <w:rPr>
          <w:rFonts w:ascii="Arial" w:hAnsi="Arial" w:cs="Arial"/>
          <w:sz w:val="22"/>
          <w:szCs w:val="22"/>
        </w:rPr>
        <w:tab/>
        <w:t>Leasing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424</w:t>
      </w:r>
      <w:r w:rsidRPr="00F2265C">
        <w:rPr>
          <w:rFonts w:ascii="Arial" w:hAnsi="Arial" w:cs="Arial"/>
          <w:sz w:val="22"/>
          <w:szCs w:val="22"/>
        </w:rPr>
        <w:tab/>
        <w:t>Bewirtscha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 xml:space="preserve">tung </w:t>
      </w:r>
      <w:r w:rsidR="00077B15" w:rsidRPr="00F2265C">
        <w:rPr>
          <w:rFonts w:ascii="Arial" w:hAnsi="Arial" w:cs="Arial"/>
          <w:sz w:val="22"/>
          <w:szCs w:val="22"/>
        </w:rPr>
        <w:t>des unbeweglichen Vermögens</w:t>
      </w:r>
    </w:p>
    <w:p w:rsidR="00BB661D" w:rsidRPr="00F2265C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4241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Bewirtscha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tung des unbeweglichen 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425</w:t>
      </w:r>
      <w:r w:rsidRPr="00F2265C">
        <w:rPr>
          <w:rFonts w:ascii="Arial" w:hAnsi="Arial" w:cs="Arial"/>
          <w:sz w:val="22"/>
          <w:szCs w:val="22"/>
        </w:rPr>
        <w:tab/>
      </w:r>
      <w:r w:rsidR="00F803D5" w:rsidRPr="00F2265C">
        <w:rPr>
          <w:rFonts w:ascii="Arial" w:hAnsi="Arial" w:cs="Arial"/>
          <w:sz w:val="22"/>
          <w:szCs w:val="22"/>
        </w:rPr>
        <w:t>Unterhaltung</w:t>
      </w:r>
      <w:r w:rsidR="00BB661D">
        <w:rPr>
          <w:rFonts w:ascii="Arial" w:hAnsi="Arial" w:cs="Arial"/>
          <w:sz w:val="22"/>
          <w:szCs w:val="22"/>
        </w:rPr>
        <w:t>, Bewirtschaftung</w:t>
      </w:r>
      <w:r w:rsidR="00F803D5" w:rsidRPr="00F2265C">
        <w:rPr>
          <w:rFonts w:ascii="Arial" w:hAnsi="Arial" w:cs="Arial"/>
          <w:sz w:val="22"/>
          <w:szCs w:val="22"/>
        </w:rPr>
        <w:t xml:space="preserve"> und Erwerb des beweglichen </w:t>
      </w:r>
      <w:r w:rsidR="003C2607" w:rsidRPr="00F2265C">
        <w:rPr>
          <w:rFonts w:ascii="Arial" w:hAnsi="Arial" w:cs="Arial"/>
          <w:sz w:val="22"/>
          <w:szCs w:val="22"/>
        </w:rPr>
        <w:t xml:space="preserve">und immateriellen </w:t>
      </w:r>
      <w:r w:rsidR="00F803D5" w:rsidRPr="00F2265C">
        <w:rPr>
          <w:rFonts w:ascii="Arial" w:hAnsi="Arial" w:cs="Arial"/>
          <w:sz w:val="22"/>
          <w:szCs w:val="22"/>
        </w:rPr>
        <w:t>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4251</w:t>
      </w:r>
      <w:r w:rsidRPr="00F2265C">
        <w:rPr>
          <w:rFonts w:ascii="Arial" w:hAnsi="Arial" w:cs="Arial"/>
          <w:sz w:val="22"/>
          <w:szCs w:val="22"/>
        </w:rPr>
        <w:tab/>
        <w:t>Haltung von Fah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zeugen</w:t>
      </w:r>
    </w:p>
    <w:p w:rsidR="00F803D5" w:rsidRPr="00F2265C" w:rsidRDefault="00F803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4253</w:t>
      </w:r>
      <w:r w:rsidRPr="00F2265C">
        <w:rPr>
          <w:rFonts w:ascii="Arial" w:hAnsi="Arial" w:cs="Arial"/>
          <w:sz w:val="22"/>
          <w:szCs w:val="22"/>
        </w:rPr>
        <w:tab/>
        <w:t xml:space="preserve">Erwerb von beweglichen Gegenständen, deren Anschaffungs- oder Herstellungskosten, vermindert um einen darin enthaltenen abzugsfähigen Vorsteuerbetrag, den Betrag von </w:t>
      </w:r>
      <w:r w:rsidR="002D2660">
        <w:rPr>
          <w:rFonts w:ascii="Arial" w:hAnsi="Arial" w:cs="Arial"/>
          <w:sz w:val="22"/>
          <w:szCs w:val="22"/>
        </w:rPr>
        <w:t>800</w:t>
      </w:r>
      <w:r w:rsidR="00FC6A9B">
        <w:rPr>
          <w:rFonts w:ascii="Arial" w:hAnsi="Arial" w:cs="Arial"/>
          <w:sz w:val="22"/>
          <w:szCs w:val="22"/>
        </w:rPr>
        <w:t xml:space="preserve"> Euro</w:t>
      </w:r>
      <w:r w:rsidRPr="00F2265C">
        <w:rPr>
          <w:rFonts w:ascii="Arial" w:hAnsi="Arial" w:cs="Arial"/>
          <w:sz w:val="22"/>
          <w:szCs w:val="22"/>
        </w:rPr>
        <w:t xml:space="preserve"> nicht überschreiten</w:t>
      </w:r>
    </w:p>
    <w:p w:rsidR="00676A03" w:rsidRPr="00F2265C" w:rsidRDefault="00676A0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4254</w:t>
      </w:r>
      <w:r w:rsidRPr="00F2265C">
        <w:rPr>
          <w:rFonts w:ascii="Arial" w:hAnsi="Arial" w:cs="Arial"/>
          <w:sz w:val="22"/>
          <w:szCs w:val="22"/>
        </w:rPr>
        <w:tab/>
        <w:t>Unterhaltung des immateriellen Vermögens</w:t>
      </w:r>
    </w:p>
    <w:p w:rsidR="00F803D5" w:rsidRPr="00F2265C" w:rsidRDefault="00F803D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4255</w:t>
      </w:r>
      <w:r w:rsidRPr="00F2265C">
        <w:rPr>
          <w:rFonts w:ascii="Arial" w:hAnsi="Arial" w:cs="Arial"/>
          <w:sz w:val="22"/>
          <w:szCs w:val="22"/>
        </w:rPr>
        <w:tab/>
        <w:t>Unterhaltung des sonstigen beweglichen Vermögens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426</w:t>
      </w:r>
      <w:r w:rsidRPr="00F2265C">
        <w:rPr>
          <w:rFonts w:ascii="Arial" w:hAnsi="Arial" w:cs="Arial"/>
          <w:sz w:val="22"/>
          <w:szCs w:val="22"/>
        </w:rPr>
        <w:tab/>
        <w:t>Besondere Aufwendungen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4261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Besondere Aufwendungen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427</w:t>
      </w:r>
      <w:r w:rsidRPr="00F2265C">
        <w:rPr>
          <w:rFonts w:ascii="Arial" w:hAnsi="Arial" w:cs="Arial"/>
          <w:sz w:val="22"/>
          <w:szCs w:val="22"/>
        </w:rPr>
        <w:tab/>
        <w:t>Besondere Verwaltungs- und Betriebsaufwe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dungen</w:t>
      </w:r>
      <w:r w:rsidR="00E218FA" w:rsidRPr="00F2265C">
        <w:rPr>
          <w:rFonts w:ascii="Arial" w:hAnsi="Arial" w:cs="Arial"/>
          <w:sz w:val="22"/>
          <w:szCs w:val="22"/>
        </w:rPr>
        <w:t xml:space="preserve"> sowie Schülerbeförderung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4271</w:t>
      </w:r>
      <w:r w:rsidRPr="00F2265C">
        <w:rPr>
          <w:rFonts w:ascii="Arial" w:hAnsi="Arial" w:cs="Arial"/>
          <w:sz w:val="22"/>
          <w:szCs w:val="22"/>
        </w:rPr>
        <w:tab/>
        <w:t>Besondere Verwaltungs- und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triebsaufwendungen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4272</w:t>
      </w:r>
      <w:r w:rsidRPr="00F2265C">
        <w:rPr>
          <w:rFonts w:ascii="Arial" w:hAnsi="Arial" w:cs="Arial"/>
          <w:sz w:val="22"/>
          <w:szCs w:val="22"/>
        </w:rPr>
        <w:tab/>
      </w:r>
      <w:r w:rsidR="00676A03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chülerbeförd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4273</w:t>
      </w:r>
      <w:r w:rsidRPr="00F2265C">
        <w:rPr>
          <w:rFonts w:ascii="Arial" w:hAnsi="Arial" w:cs="Arial"/>
          <w:sz w:val="22"/>
          <w:szCs w:val="22"/>
        </w:rPr>
        <w:tab/>
        <w:t>Unterrichtswegeko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4274</w:t>
      </w:r>
      <w:r w:rsidRPr="00F2265C">
        <w:rPr>
          <w:rFonts w:ascii="Arial" w:hAnsi="Arial" w:cs="Arial"/>
          <w:sz w:val="22"/>
          <w:szCs w:val="22"/>
        </w:rPr>
        <w:tab/>
        <w:t>Schülerbeförderung für den Träger der Schülerbeförd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B73C94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4275</w:t>
      </w:r>
      <w:r>
        <w:rPr>
          <w:rFonts w:ascii="Arial" w:hAnsi="Arial" w:cs="Arial"/>
          <w:sz w:val="22"/>
          <w:szCs w:val="22"/>
        </w:rPr>
        <w:tab/>
        <w:t>Lernmittel, die für die Hand des Schülers bestimmt sind und die der Ausstattungspflicht des Schulträgers unterliegen</w:t>
      </w:r>
    </w:p>
    <w:p w:rsidR="00B73C94" w:rsidRPr="00F2265C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4276</w:t>
      </w:r>
      <w:r>
        <w:rPr>
          <w:rFonts w:ascii="Arial" w:hAnsi="Arial" w:cs="Arial"/>
          <w:sz w:val="22"/>
          <w:szCs w:val="22"/>
        </w:rPr>
        <w:tab/>
        <w:t>Lehrmittel, die im oder zur Vorbereitung auf den Unterricht verwendet werden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428</w:t>
      </w:r>
      <w:r w:rsidRPr="00F2265C">
        <w:rPr>
          <w:rFonts w:ascii="Arial" w:hAnsi="Arial" w:cs="Arial"/>
          <w:sz w:val="22"/>
          <w:szCs w:val="22"/>
        </w:rPr>
        <w:tab/>
      </w:r>
      <w:r w:rsidR="00E218FA" w:rsidRPr="00F2265C">
        <w:rPr>
          <w:rFonts w:ascii="Arial" w:hAnsi="Arial" w:cs="Arial"/>
          <w:sz w:val="22"/>
          <w:szCs w:val="22"/>
        </w:rPr>
        <w:t>Verbrauch</w:t>
      </w:r>
      <w:r w:rsidRPr="00F2265C">
        <w:rPr>
          <w:rFonts w:ascii="Arial" w:hAnsi="Arial" w:cs="Arial"/>
          <w:sz w:val="22"/>
          <w:szCs w:val="22"/>
        </w:rPr>
        <w:t xml:space="preserve"> von Vorräten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4281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Verbrauch von Vorräten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429</w:t>
      </w:r>
      <w:r w:rsidRPr="00F2265C">
        <w:rPr>
          <w:rFonts w:ascii="Arial" w:hAnsi="Arial" w:cs="Arial"/>
          <w:sz w:val="22"/>
          <w:szCs w:val="22"/>
        </w:rPr>
        <w:tab/>
      </w:r>
      <w:r w:rsidR="00676A03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Diens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leistungen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Diens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43</w:t>
      </w:r>
      <w:r w:rsidRPr="00F2265C">
        <w:rPr>
          <w:rFonts w:ascii="Arial" w:hAnsi="Arial" w:cs="Arial"/>
          <w:b/>
          <w:sz w:val="22"/>
          <w:szCs w:val="22"/>
        </w:rPr>
        <w:tab/>
        <w:t>Transferaufwendungen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431</w:t>
      </w:r>
      <w:r w:rsidRPr="00F2265C">
        <w:rPr>
          <w:rFonts w:ascii="Arial" w:hAnsi="Arial" w:cs="Arial"/>
          <w:sz w:val="22"/>
          <w:szCs w:val="22"/>
        </w:rPr>
        <w:tab/>
        <w:t>Zuweisungen und Zuschüsse für laufe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de Zwecke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431-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Zuweisungen und Zuschüsse für laufe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de Zwecke</w:t>
      </w:r>
    </w:p>
    <w:p w:rsidR="00667784" w:rsidRPr="00F2265C" w:rsidRDefault="00667784" w:rsidP="00E218FA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432</w:t>
      </w:r>
      <w:r w:rsidRPr="00F2265C">
        <w:rPr>
          <w:rFonts w:ascii="Arial" w:hAnsi="Arial" w:cs="Arial"/>
          <w:sz w:val="22"/>
          <w:szCs w:val="22"/>
        </w:rPr>
        <w:tab/>
        <w:t>Schulde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diensthilfen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432-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Schulde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diensthilfen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</w:t>
      </w:r>
      <w:r w:rsidRPr="00F2265C">
        <w:rPr>
          <w:rFonts w:ascii="Arial" w:hAnsi="Arial" w:cs="Arial"/>
          <w:sz w:val="22"/>
          <w:szCs w:val="22"/>
        </w:rPr>
        <w:tab/>
        <w:t>Sozialtransferaufwe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 xml:space="preserve">dungen 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4331</w:t>
      </w:r>
      <w:r w:rsidRPr="00F2265C">
        <w:rPr>
          <w:rFonts w:ascii="Arial" w:hAnsi="Arial" w:cs="Arial"/>
          <w:sz w:val="22"/>
          <w:szCs w:val="22"/>
        </w:rPr>
        <w:tab/>
        <w:t>Soziale Leistungen an natürliche Personen außerhalb von Einric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4332</w:t>
      </w:r>
      <w:r w:rsidRPr="00F2265C">
        <w:rPr>
          <w:rFonts w:ascii="Arial" w:hAnsi="Arial" w:cs="Arial"/>
          <w:sz w:val="22"/>
          <w:szCs w:val="22"/>
        </w:rPr>
        <w:tab/>
        <w:t>Soziale Leistungen an natürliche Personen in Einric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4333</w:t>
      </w:r>
      <w:r w:rsidRPr="00F2265C">
        <w:rPr>
          <w:rFonts w:ascii="Arial" w:hAnsi="Arial" w:cs="Arial"/>
          <w:sz w:val="22"/>
          <w:szCs w:val="22"/>
        </w:rPr>
        <w:tab/>
        <w:t>Leistungen für Unte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kunft und Heizung an </w:t>
      </w:r>
      <w:r w:rsidR="00F85137" w:rsidRPr="00F2265C">
        <w:rPr>
          <w:rFonts w:ascii="Arial" w:hAnsi="Arial" w:cs="Arial"/>
          <w:sz w:val="22"/>
          <w:szCs w:val="22"/>
        </w:rPr>
        <w:t>Leistungsberechtigte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(nach § 22 SGB II)</w:t>
      </w:r>
    </w:p>
    <w:p w:rsidR="00676A03" w:rsidRPr="00B63730" w:rsidRDefault="00676A0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B63730">
        <w:rPr>
          <w:rFonts w:ascii="Arial" w:hAnsi="Arial" w:cs="Arial"/>
          <w:sz w:val="22"/>
          <w:szCs w:val="22"/>
        </w:rPr>
        <w:t>43331</w:t>
      </w:r>
      <w:r w:rsidRPr="00B63730">
        <w:rPr>
          <w:rFonts w:ascii="Arial" w:hAnsi="Arial" w:cs="Arial"/>
          <w:sz w:val="22"/>
          <w:szCs w:val="22"/>
        </w:rPr>
        <w:tab/>
        <w:t>Revisionsrelevante Leistungen</w:t>
      </w:r>
      <w:r w:rsidR="00B63730" w:rsidRPr="00B63730">
        <w:rPr>
          <w:rFonts w:ascii="Arial" w:hAnsi="Arial" w:cs="Arial"/>
          <w:sz w:val="22"/>
          <w:szCs w:val="22"/>
        </w:rPr>
        <w:t xml:space="preserve"> für Unterkunft und Heizung nach § 22 SGB II</w:t>
      </w:r>
    </w:p>
    <w:p w:rsidR="00676A03" w:rsidRPr="00B63730" w:rsidRDefault="00676A0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B63730">
        <w:rPr>
          <w:rFonts w:ascii="Arial" w:hAnsi="Arial" w:cs="Arial"/>
          <w:sz w:val="22"/>
          <w:szCs w:val="22"/>
        </w:rPr>
        <w:t>43332</w:t>
      </w:r>
      <w:r w:rsidRPr="00B63730">
        <w:rPr>
          <w:rFonts w:ascii="Arial" w:hAnsi="Arial" w:cs="Arial"/>
          <w:sz w:val="22"/>
          <w:szCs w:val="22"/>
        </w:rPr>
        <w:tab/>
        <w:t>Nicht revisionsrelevante Leistungen</w:t>
      </w:r>
      <w:r w:rsidR="00B63730" w:rsidRPr="00B63730">
        <w:rPr>
          <w:rFonts w:ascii="Arial" w:hAnsi="Arial" w:cs="Arial"/>
          <w:sz w:val="22"/>
          <w:szCs w:val="22"/>
        </w:rPr>
        <w:t xml:space="preserve"> für Unterkunft und Heizung nach § 22 SGB II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4334</w:t>
      </w:r>
      <w:r w:rsidRPr="00F2265C">
        <w:rPr>
          <w:rFonts w:ascii="Arial" w:hAnsi="Arial" w:cs="Arial"/>
          <w:sz w:val="22"/>
          <w:szCs w:val="22"/>
        </w:rPr>
        <w:tab/>
        <w:t xml:space="preserve">Leistungen zur Eingliederung von </w:t>
      </w:r>
      <w:r w:rsidR="00575BB5" w:rsidRPr="00F2265C">
        <w:rPr>
          <w:rFonts w:ascii="Arial" w:hAnsi="Arial" w:cs="Arial"/>
          <w:sz w:val="22"/>
          <w:szCs w:val="22"/>
        </w:rPr>
        <w:t xml:space="preserve">erwerbsfähigen </w:t>
      </w:r>
      <w:r w:rsidR="00F85137" w:rsidRPr="00F2265C">
        <w:rPr>
          <w:rFonts w:ascii="Arial" w:hAnsi="Arial" w:cs="Arial"/>
          <w:sz w:val="22"/>
          <w:szCs w:val="22"/>
        </w:rPr>
        <w:t>Leistungsberechtigten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="00575BB5" w:rsidRPr="00F2265C">
        <w:rPr>
          <w:rFonts w:ascii="Arial" w:hAnsi="Arial" w:cs="Arial"/>
          <w:sz w:val="22"/>
          <w:szCs w:val="22"/>
        </w:rPr>
        <w:t>(nach § 16a SGB II)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4335</w:t>
      </w:r>
      <w:r w:rsidRPr="00F2265C">
        <w:rPr>
          <w:rFonts w:ascii="Arial" w:hAnsi="Arial" w:cs="Arial"/>
          <w:sz w:val="22"/>
          <w:szCs w:val="22"/>
        </w:rPr>
        <w:tab/>
        <w:t xml:space="preserve">Einmalige Leistungen </w:t>
      </w:r>
      <w:r w:rsidR="00233B21" w:rsidRPr="00F2265C">
        <w:rPr>
          <w:rFonts w:ascii="Arial" w:hAnsi="Arial" w:cs="Arial"/>
          <w:sz w:val="22"/>
          <w:szCs w:val="22"/>
        </w:rPr>
        <w:t>an</w:t>
      </w:r>
      <w:r w:rsidRPr="00F2265C">
        <w:rPr>
          <w:rFonts w:ascii="Arial" w:hAnsi="Arial" w:cs="Arial"/>
          <w:sz w:val="22"/>
          <w:szCs w:val="22"/>
        </w:rPr>
        <w:t xml:space="preserve"> </w:t>
      </w:r>
      <w:r w:rsidR="00F85137" w:rsidRPr="00F2265C">
        <w:rPr>
          <w:rFonts w:ascii="Arial" w:hAnsi="Arial" w:cs="Arial"/>
          <w:sz w:val="22"/>
          <w:szCs w:val="22"/>
        </w:rPr>
        <w:t>Leistungsberechtigte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(nach § 2</w:t>
      </w:r>
      <w:r w:rsidR="00F85137" w:rsidRPr="00F2265C">
        <w:rPr>
          <w:rFonts w:ascii="Arial" w:hAnsi="Arial" w:cs="Arial"/>
          <w:sz w:val="22"/>
          <w:szCs w:val="22"/>
        </w:rPr>
        <w:t>4</w:t>
      </w:r>
      <w:r w:rsidRPr="00F2265C">
        <w:rPr>
          <w:rFonts w:ascii="Arial" w:hAnsi="Arial" w:cs="Arial"/>
          <w:sz w:val="22"/>
          <w:szCs w:val="22"/>
        </w:rPr>
        <w:t xml:space="preserve"> Abs. 3 SGB II)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4336</w:t>
      </w:r>
      <w:r w:rsidRPr="00F2265C">
        <w:rPr>
          <w:rFonts w:ascii="Arial" w:hAnsi="Arial" w:cs="Arial"/>
          <w:sz w:val="22"/>
          <w:szCs w:val="22"/>
        </w:rPr>
        <w:tab/>
        <w:t>Arbeitslosengeld II ohne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 für Unterkunft und Heizung (nach §§ 19 ff. SGB II)</w:t>
      </w:r>
      <w:r w:rsidR="007803DF">
        <w:rPr>
          <w:rFonts w:ascii="Arial" w:hAnsi="Arial" w:cs="Arial"/>
          <w:sz w:val="22"/>
          <w:szCs w:val="22"/>
        </w:rPr>
        <w:t xml:space="preserve"> einschließlich Sozialgeld</w:t>
      </w:r>
      <w:r w:rsidRPr="00F2265C">
        <w:rPr>
          <w:rFonts w:ascii="Arial" w:hAnsi="Arial" w:cs="Arial"/>
          <w:sz w:val="22"/>
          <w:szCs w:val="22"/>
        </w:rPr>
        <w:t>/Optionskommunen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4337</w:t>
      </w:r>
      <w:r w:rsidRPr="00F2265C">
        <w:rPr>
          <w:rFonts w:ascii="Arial" w:hAnsi="Arial" w:cs="Arial"/>
          <w:sz w:val="22"/>
          <w:szCs w:val="22"/>
        </w:rPr>
        <w:tab/>
        <w:t xml:space="preserve">Leistungen zur Eingliederung von </w:t>
      </w:r>
      <w:r w:rsidR="00575BB5" w:rsidRPr="00F2265C">
        <w:rPr>
          <w:rFonts w:ascii="Arial" w:hAnsi="Arial" w:cs="Arial"/>
          <w:sz w:val="22"/>
          <w:szCs w:val="22"/>
        </w:rPr>
        <w:t xml:space="preserve">erwerbsfähigen </w:t>
      </w:r>
      <w:r w:rsidR="00F85137" w:rsidRPr="00F2265C">
        <w:rPr>
          <w:rFonts w:ascii="Arial" w:hAnsi="Arial" w:cs="Arial"/>
          <w:sz w:val="22"/>
          <w:szCs w:val="22"/>
        </w:rPr>
        <w:t>Leistungsberechtigten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="00575BB5" w:rsidRPr="00F2265C">
        <w:rPr>
          <w:rFonts w:ascii="Arial" w:hAnsi="Arial" w:cs="Arial"/>
          <w:sz w:val="22"/>
          <w:szCs w:val="22"/>
        </w:rPr>
        <w:t>(nach § 16 Abs. 1 und 3, §§ 16b bis 16f</w:t>
      </w:r>
      <w:r w:rsidRPr="00F2265C">
        <w:rPr>
          <w:rFonts w:ascii="Arial" w:hAnsi="Arial" w:cs="Arial"/>
          <w:sz w:val="22"/>
          <w:szCs w:val="22"/>
        </w:rPr>
        <w:t xml:space="preserve"> SGB II)/Optionskommunen</w:t>
      </w:r>
    </w:p>
    <w:p w:rsidR="00575BB5" w:rsidRPr="00F2265C" w:rsidRDefault="00575BB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</w:t>
      </w:r>
      <w:r w:rsidRPr="00F2265C">
        <w:rPr>
          <w:rFonts w:ascii="Arial" w:hAnsi="Arial" w:cs="Arial"/>
          <w:sz w:val="22"/>
          <w:szCs w:val="22"/>
        </w:rPr>
        <w:tab/>
        <w:t>Bildungs- und Teilhabepaket</w:t>
      </w:r>
    </w:p>
    <w:p w:rsidR="00676A03" w:rsidRPr="00F2265C" w:rsidRDefault="00676A0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</w:t>
      </w:r>
      <w:r w:rsidRPr="00F2265C">
        <w:rPr>
          <w:rFonts w:ascii="Arial" w:hAnsi="Arial" w:cs="Arial"/>
          <w:sz w:val="22"/>
          <w:szCs w:val="22"/>
        </w:rPr>
        <w:tab/>
        <w:t>Soziale Leistung</w:t>
      </w:r>
      <w:r w:rsidR="00CE2A87">
        <w:rPr>
          <w:rFonts w:ascii="Arial" w:hAnsi="Arial" w:cs="Arial"/>
          <w:sz w:val="22"/>
          <w:szCs w:val="22"/>
        </w:rPr>
        <w:t>en</w:t>
      </w:r>
      <w:r w:rsidRPr="00F2265C">
        <w:rPr>
          <w:rFonts w:ascii="Arial" w:hAnsi="Arial" w:cs="Arial"/>
          <w:sz w:val="22"/>
          <w:szCs w:val="22"/>
        </w:rPr>
        <w:t xml:space="preserve"> außerhalb von Einrichtungen - in Verbindung mit P</w:t>
      </w:r>
      <w:r w:rsidR="00233B21"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 xml:space="preserve">G </w:t>
      </w:r>
      <w:r w:rsidR="00822EC3" w:rsidRPr="00F2265C">
        <w:rPr>
          <w:rFonts w:ascii="Arial" w:hAnsi="Arial" w:cs="Arial"/>
          <w:sz w:val="22"/>
          <w:szCs w:val="22"/>
        </w:rPr>
        <w:t>311</w:t>
      </w:r>
      <w:r w:rsidR="00822EC3">
        <w:rPr>
          <w:rFonts w:ascii="Arial" w:hAnsi="Arial" w:cs="Arial"/>
          <w:sz w:val="22"/>
          <w:szCs w:val="22"/>
        </w:rPr>
        <w:t>8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433818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433819</w:t>
      </w:r>
      <w:r w:rsidRPr="00F2265C">
        <w:rPr>
          <w:rFonts w:ascii="Arial" w:hAnsi="Arial" w:cs="Arial"/>
          <w:sz w:val="22"/>
          <w:szCs w:val="22"/>
        </w:rPr>
        <w:tab/>
        <w:t>Sonstige soziale Leistungen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</w:t>
      </w:r>
      <w:r w:rsidRPr="00F2265C">
        <w:rPr>
          <w:rFonts w:ascii="Arial" w:hAnsi="Arial" w:cs="Arial"/>
          <w:sz w:val="22"/>
          <w:szCs w:val="22"/>
        </w:rPr>
        <w:tab/>
        <w:t>Soziale Leistung</w:t>
      </w:r>
      <w:r w:rsidR="00CE2A87">
        <w:rPr>
          <w:rFonts w:ascii="Arial" w:hAnsi="Arial" w:cs="Arial"/>
          <w:sz w:val="22"/>
          <w:szCs w:val="22"/>
        </w:rPr>
        <w:t>en</w:t>
      </w:r>
      <w:r w:rsidRPr="00F2265C">
        <w:rPr>
          <w:rFonts w:ascii="Arial" w:hAnsi="Arial" w:cs="Arial"/>
          <w:sz w:val="22"/>
          <w:szCs w:val="22"/>
        </w:rPr>
        <w:t xml:space="preserve"> innerhalb von Einrichtungen - in Verbindung mit P</w:t>
      </w:r>
      <w:r w:rsidR="00233B21"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 xml:space="preserve">G </w:t>
      </w:r>
      <w:r w:rsidR="00822EC3" w:rsidRPr="00F2265C">
        <w:rPr>
          <w:rFonts w:ascii="Arial" w:hAnsi="Arial" w:cs="Arial"/>
          <w:sz w:val="22"/>
          <w:szCs w:val="22"/>
        </w:rPr>
        <w:t>311</w:t>
      </w:r>
      <w:r w:rsidR="00822EC3">
        <w:rPr>
          <w:rFonts w:ascii="Arial" w:hAnsi="Arial" w:cs="Arial"/>
          <w:sz w:val="22"/>
          <w:szCs w:val="22"/>
        </w:rPr>
        <w:t>8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433829</w:t>
      </w:r>
      <w:r w:rsidRPr="00F2265C">
        <w:rPr>
          <w:rFonts w:ascii="Arial" w:hAnsi="Arial" w:cs="Arial"/>
          <w:sz w:val="22"/>
          <w:szCs w:val="22"/>
        </w:rPr>
        <w:tab/>
        <w:t>Sonstige soziale Leistungen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</w:t>
      </w:r>
      <w:r w:rsidRPr="00F2265C">
        <w:rPr>
          <w:rFonts w:ascii="Arial" w:hAnsi="Arial" w:cs="Arial"/>
          <w:sz w:val="22"/>
          <w:szCs w:val="22"/>
        </w:rPr>
        <w:tab/>
        <w:t>Weitere soziale Leistungen in Verbindung mit PG 313; PUG 3126 (nur bei direkt von den Kommunen erbrachte</w:t>
      </w:r>
      <w:r w:rsidR="00402B9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 xml:space="preserve"> Leistungen), 3451 und 3452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676A03" w:rsidRPr="00F2265C" w:rsidRDefault="00676A03" w:rsidP="00676A0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433839</w:t>
      </w:r>
      <w:r w:rsidRPr="00F2265C">
        <w:rPr>
          <w:rFonts w:ascii="Arial" w:hAnsi="Arial" w:cs="Arial"/>
          <w:sz w:val="22"/>
          <w:szCs w:val="22"/>
        </w:rPr>
        <w:tab/>
        <w:t xml:space="preserve">Sonstige </w:t>
      </w:r>
      <w:r w:rsidR="00CE2A87">
        <w:rPr>
          <w:rFonts w:ascii="Arial" w:hAnsi="Arial" w:cs="Arial"/>
          <w:sz w:val="22"/>
          <w:szCs w:val="22"/>
        </w:rPr>
        <w:t xml:space="preserve">weitere </w:t>
      </w:r>
      <w:r w:rsidRPr="00F2265C">
        <w:rPr>
          <w:rFonts w:ascii="Arial" w:hAnsi="Arial" w:cs="Arial"/>
          <w:sz w:val="22"/>
          <w:szCs w:val="22"/>
        </w:rPr>
        <w:t>soziale Leistungen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4339</w:t>
      </w:r>
      <w:r w:rsidRPr="00F2265C">
        <w:rPr>
          <w:rFonts w:ascii="Arial" w:hAnsi="Arial" w:cs="Arial"/>
          <w:sz w:val="22"/>
          <w:szCs w:val="22"/>
        </w:rPr>
        <w:tab/>
        <w:t>Sonstige</w:t>
      </w:r>
      <w:r w:rsidR="00E6595D" w:rsidRPr="00E6595D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soziale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935C69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43391</w:t>
      </w:r>
      <w:r>
        <w:rPr>
          <w:rFonts w:ascii="Arial" w:hAnsi="Arial" w:cs="Arial"/>
          <w:sz w:val="22"/>
          <w:szCs w:val="22"/>
        </w:rPr>
        <w:tab/>
        <w:t>Sonstige soziale Leistungen nach dem AsylbLG an natürliche Personen außerhalb von Einrichtungen</w:t>
      </w:r>
    </w:p>
    <w:p w:rsidR="00935C69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43392</w:t>
      </w:r>
      <w:r>
        <w:rPr>
          <w:rFonts w:ascii="Arial" w:hAnsi="Arial" w:cs="Arial"/>
          <w:sz w:val="22"/>
          <w:szCs w:val="22"/>
        </w:rPr>
        <w:tab/>
        <w:t>Sonstige soziale Leistungen nach dem AsylbLG an natürliche Personen in Einrichtungen</w:t>
      </w:r>
    </w:p>
    <w:p w:rsidR="00935C69" w:rsidRPr="00F2265C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43399</w:t>
      </w:r>
      <w:r>
        <w:rPr>
          <w:rFonts w:ascii="Arial" w:hAnsi="Arial" w:cs="Arial"/>
          <w:sz w:val="22"/>
          <w:szCs w:val="22"/>
        </w:rPr>
        <w:tab/>
        <w:t>Sonstige soziale 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434</w:t>
      </w:r>
      <w:r w:rsidRPr="00F2265C">
        <w:rPr>
          <w:rFonts w:ascii="Arial" w:hAnsi="Arial" w:cs="Arial"/>
          <w:sz w:val="22"/>
          <w:szCs w:val="22"/>
        </w:rPr>
        <w:tab/>
        <w:t>Steuerbeteiligungen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4341</w:t>
      </w:r>
      <w:r w:rsidRPr="00F2265C">
        <w:rPr>
          <w:rFonts w:ascii="Arial" w:hAnsi="Arial" w:cs="Arial"/>
          <w:sz w:val="22"/>
          <w:szCs w:val="22"/>
        </w:rPr>
        <w:tab/>
        <w:t>Gewerbesteuerumlage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435</w:t>
      </w:r>
      <w:r w:rsidRPr="00F2265C">
        <w:rPr>
          <w:rFonts w:ascii="Arial" w:hAnsi="Arial" w:cs="Arial"/>
          <w:sz w:val="22"/>
          <w:szCs w:val="22"/>
        </w:rPr>
        <w:tab/>
        <w:t>Allgemeine Zuweisungen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435-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Allgemeine Zuweisungen</w:t>
      </w:r>
    </w:p>
    <w:p w:rsidR="00791F94" w:rsidRPr="00F2265C" w:rsidRDefault="00791F9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43721</w:t>
      </w:r>
      <w:r w:rsidRPr="00F2265C">
        <w:rPr>
          <w:rFonts w:ascii="Arial" w:hAnsi="Arial" w:cs="Arial"/>
          <w:sz w:val="22"/>
          <w:szCs w:val="22"/>
        </w:rPr>
        <w:tab/>
        <w:t>Kreisumlage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43722</w:t>
      </w:r>
      <w:r w:rsidRPr="00F2265C">
        <w:rPr>
          <w:rFonts w:ascii="Arial" w:hAnsi="Arial" w:cs="Arial"/>
          <w:sz w:val="22"/>
          <w:szCs w:val="22"/>
        </w:rPr>
        <w:tab/>
        <w:t>Finanzausgleichsumlage nach § 25a SächsFAG</w:t>
      </w:r>
    </w:p>
    <w:p w:rsidR="00BB661D" w:rsidRPr="00F2265C" w:rsidRDefault="00B93B22" w:rsidP="00B533E8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43723</w:t>
      </w:r>
      <w:r w:rsidRPr="00F2265C">
        <w:rPr>
          <w:rFonts w:ascii="Arial" w:hAnsi="Arial" w:cs="Arial"/>
          <w:sz w:val="22"/>
          <w:szCs w:val="22"/>
        </w:rPr>
        <w:tab/>
        <w:t>Sozialumlage nach § 22 Abs. 2 SächsKomSozVG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43729</w:t>
      </w:r>
      <w:r w:rsidRPr="00F2265C">
        <w:rPr>
          <w:rFonts w:ascii="Arial" w:hAnsi="Arial" w:cs="Arial"/>
          <w:sz w:val="22"/>
          <w:szCs w:val="22"/>
        </w:rPr>
        <w:tab/>
        <w:t>Sonstige allgemeine Umlagen - Gemeinden und Gemeindeverbände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43731</w:t>
      </w:r>
      <w:r w:rsidRPr="00F2265C">
        <w:rPr>
          <w:rFonts w:ascii="Arial" w:hAnsi="Arial" w:cs="Arial"/>
          <w:sz w:val="22"/>
          <w:szCs w:val="22"/>
        </w:rPr>
        <w:tab/>
        <w:t>Kulturumlage nach § 6 Abs. 3 SächsKRG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43739</w:t>
      </w:r>
      <w:r w:rsidRPr="00F2265C">
        <w:rPr>
          <w:rFonts w:ascii="Arial" w:hAnsi="Arial" w:cs="Arial"/>
          <w:sz w:val="22"/>
          <w:szCs w:val="22"/>
        </w:rPr>
        <w:tab/>
        <w:t>Sonstige allgemeine Umlagen - Zweckverbände und dergleichen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439</w:t>
      </w:r>
      <w:r w:rsidRPr="00F2265C">
        <w:rPr>
          <w:rFonts w:ascii="Arial" w:hAnsi="Arial" w:cs="Arial"/>
          <w:sz w:val="22"/>
          <w:szCs w:val="22"/>
        </w:rPr>
        <w:tab/>
        <w:t>Sonstige Transferaufwendu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9247E0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Transferaufwendu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2C659E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43911</w:t>
      </w:r>
      <w:r>
        <w:rPr>
          <w:rFonts w:ascii="Arial" w:hAnsi="Arial" w:cs="Arial"/>
          <w:sz w:val="22"/>
          <w:szCs w:val="22"/>
        </w:rPr>
        <w:tab/>
        <w:t>Aufwendungen aus Grundsteuerausgleich</w:t>
      </w:r>
    </w:p>
    <w:p w:rsidR="002C659E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43912</w:t>
      </w:r>
      <w:r>
        <w:rPr>
          <w:rFonts w:ascii="Arial" w:hAnsi="Arial" w:cs="Arial"/>
          <w:sz w:val="22"/>
          <w:szCs w:val="22"/>
        </w:rPr>
        <w:tab/>
        <w:t>Aufwendungen aus Gewerbesteuerausgleich</w:t>
      </w:r>
    </w:p>
    <w:p w:rsidR="002C659E" w:rsidRPr="00F2265C" w:rsidRDefault="002C659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43919</w:t>
      </w:r>
      <w:r>
        <w:rPr>
          <w:rFonts w:ascii="Arial" w:hAnsi="Arial" w:cs="Arial"/>
          <w:sz w:val="22"/>
          <w:szCs w:val="22"/>
        </w:rPr>
        <w:tab/>
        <w:t>Sonstige Transferaufwendungen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44</w:t>
      </w:r>
      <w:r w:rsidRPr="00F2265C">
        <w:rPr>
          <w:rFonts w:ascii="Arial" w:hAnsi="Arial" w:cs="Arial"/>
          <w:b/>
          <w:sz w:val="22"/>
          <w:szCs w:val="22"/>
        </w:rPr>
        <w:tab/>
        <w:t>Sonstige ordentliche Aufwendungen aus laufender Verwaltungst</w:t>
      </w:r>
      <w:r w:rsidRPr="00F2265C">
        <w:rPr>
          <w:rFonts w:ascii="Arial" w:hAnsi="Arial" w:cs="Arial"/>
          <w:b/>
          <w:sz w:val="22"/>
          <w:szCs w:val="22"/>
        </w:rPr>
        <w:t>ä</w:t>
      </w:r>
      <w:r w:rsidRPr="00F2265C">
        <w:rPr>
          <w:rFonts w:ascii="Arial" w:hAnsi="Arial" w:cs="Arial"/>
          <w:b/>
          <w:sz w:val="22"/>
          <w:szCs w:val="22"/>
        </w:rPr>
        <w:t>tigkeit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441</w:t>
      </w:r>
      <w:r w:rsidRPr="00F2265C">
        <w:rPr>
          <w:rFonts w:ascii="Arial" w:hAnsi="Arial" w:cs="Arial"/>
          <w:sz w:val="22"/>
          <w:szCs w:val="22"/>
        </w:rPr>
        <w:tab/>
        <w:t>Sonstige Personal- und Versorgungsaufwe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dungen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Sonstige Personal- und Versorgungsaufwe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442</w:t>
      </w:r>
      <w:r w:rsidRPr="00F2265C">
        <w:rPr>
          <w:rFonts w:ascii="Arial" w:hAnsi="Arial" w:cs="Arial"/>
          <w:sz w:val="22"/>
          <w:szCs w:val="22"/>
        </w:rPr>
        <w:tab/>
        <w:t>Inanspruchnahme von Rec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ten und Diensten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4421</w:t>
      </w:r>
      <w:r w:rsidRPr="00F2265C">
        <w:rPr>
          <w:rFonts w:ascii="Arial" w:hAnsi="Arial" w:cs="Arial"/>
          <w:sz w:val="22"/>
          <w:szCs w:val="22"/>
        </w:rPr>
        <w:tab/>
      </w:r>
      <w:r w:rsidR="00B93B22"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hrenamtl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 xml:space="preserve">che </w:t>
      </w:r>
      <w:r w:rsidR="00B22C86" w:rsidRPr="00F2265C">
        <w:rPr>
          <w:rFonts w:ascii="Arial" w:hAnsi="Arial" w:cs="Arial"/>
          <w:sz w:val="22"/>
          <w:szCs w:val="22"/>
        </w:rPr>
        <w:t xml:space="preserve">und sonstige </w:t>
      </w:r>
      <w:r w:rsidRPr="00F2265C">
        <w:rPr>
          <w:rFonts w:ascii="Arial" w:hAnsi="Arial" w:cs="Arial"/>
          <w:sz w:val="22"/>
          <w:szCs w:val="22"/>
        </w:rPr>
        <w:t>Tätigkeit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4422</w:t>
      </w:r>
      <w:r w:rsidRPr="00F2265C">
        <w:rPr>
          <w:rFonts w:ascii="Arial" w:hAnsi="Arial" w:cs="Arial"/>
          <w:sz w:val="22"/>
          <w:szCs w:val="22"/>
        </w:rPr>
        <w:tab/>
        <w:t>Leiharbeitskräfte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4423</w:t>
      </w:r>
      <w:r w:rsidRPr="00F2265C">
        <w:rPr>
          <w:rFonts w:ascii="Arial" w:hAnsi="Arial" w:cs="Arial"/>
          <w:sz w:val="22"/>
          <w:szCs w:val="22"/>
        </w:rPr>
        <w:tab/>
        <w:t>Datenverarbeitung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4429</w:t>
      </w:r>
      <w:r w:rsidRPr="00F2265C">
        <w:rPr>
          <w:rFonts w:ascii="Arial" w:hAnsi="Arial" w:cs="Arial"/>
          <w:sz w:val="22"/>
          <w:szCs w:val="22"/>
        </w:rPr>
        <w:tab/>
        <w:t>Sonstige Aufwendungen für die Inanspruchnahme von Rechten und Dien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 xml:space="preserve">ten 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443</w:t>
      </w:r>
      <w:r w:rsidRPr="00F2265C">
        <w:rPr>
          <w:rFonts w:ascii="Arial" w:hAnsi="Arial" w:cs="Arial"/>
          <w:sz w:val="22"/>
          <w:szCs w:val="22"/>
        </w:rPr>
        <w:tab/>
        <w:t>Geschäftsaufwendungen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4431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Geschäftsaufwendungen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444</w:t>
      </w:r>
      <w:r w:rsidRPr="00F2265C">
        <w:rPr>
          <w:rFonts w:ascii="Arial" w:hAnsi="Arial" w:cs="Arial"/>
          <w:sz w:val="22"/>
          <w:szCs w:val="22"/>
        </w:rPr>
        <w:tab/>
        <w:t>Steuern, Versicherungen</w:t>
      </w:r>
      <w:r w:rsidR="009247E0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Sch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densfälle</w:t>
      </w:r>
    </w:p>
    <w:p w:rsidR="009247E0" w:rsidRPr="00F2265C" w:rsidRDefault="009247E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4441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Steuern, Versicherungen</w:t>
      </w:r>
      <w:r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Sch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densfälle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445</w:t>
      </w:r>
      <w:r w:rsidRPr="00F2265C">
        <w:rPr>
          <w:rFonts w:ascii="Arial" w:hAnsi="Arial" w:cs="Arial"/>
          <w:sz w:val="22"/>
          <w:szCs w:val="22"/>
        </w:rPr>
        <w:tab/>
      </w:r>
      <w:r w:rsidR="00C20494">
        <w:rPr>
          <w:rFonts w:ascii="Arial" w:hAnsi="Arial" w:cs="Arial"/>
          <w:sz w:val="22"/>
          <w:szCs w:val="22"/>
        </w:rPr>
        <w:t xml:space="preserve">Erstattungen für </w:t>
      </w:r>
      <w:r w:rsidRPr="00F2265C">
        <w:rPr>
          <w:rFonts w:ascii="Arial" w:hAnsi="Arial" w:cs="Arial"/>
          <w:sz w:val="22"/>
          <w:szCs w:val="22"/>
        </w:rPr>
        <w:t>Aufwendungen von Dritten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445-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</w:r>
      <w:r w:rsidR="00C20494">
        <w:rPr>
          <w:rFonts w:ascii="Arial" w:hAnsi="Arial" w:cs="Arial"/>
          <w:sz w:val="22"/>
          <w:szCs w:val="22"/>
        </w:rPr>
        <w:t xml:space="preserve">Erstattungen für </w:t>
      </w:r>
      <w:r w:rsidR="00401656" w:rsidRPr="00F2265C">
        <w:rPr>
          <w:rFonts w:ascii="Arial" w:hAnsi="Arial" w:cs="Arial"/>
          <w:sz w:val="22"/>
          <w:szCs w:val="22"/>
        </w:rPr>
        <w:t>Aufwendungen von Dritten aus laufender Verwaltungstäti</w:t>
      </w:r>
      <w:r w:rsidR="00401656" w:rsidRPr="00F2265C">
        <w:rPr>
          <w:rFonts w:ascii="Arial" w:hAnsi="Arial" w:cs="Arial"/>
          <w:sz w:val="22"/>
          <w:szCs w:val="22"/>
        </w:rPr>
        <w:t>g</w:t>
      </w:r>
      <w:r w:rsidR="00401656"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4461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teiligungen an </w:t>
      </w:r>
      <w:r w:rsidR="00B22C86" w:rsidRPr="00F2265C">
        <w:rPr>
          <w:rFonts w:ascii="Arial" w:hAnsi="Arial" w:cs="Arial"/>
          <w:sz w:val="22"/>
          <w:szCs w:val="22"/>
        </w:rPr>
        <w:t>Dritte (gemeinsame Einrichtung)</w:t>
      </w:r>
    </w:p>
    <w:p w:rsidR="00B93B22" w:rsidRPr="00F2265C" w:rsidRDefault="00B93B2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44611</w:t>
      </w:r>
      <w:r w:rsidRPr="00F2265C">
        <w:rPr>
          <w:rFonts w:ascii="Arial" w:hAnsi="Arial" w:cs="Arial"/>
          <w:sz w:val="22"/>
          <w:szCs w:val="22"/>
        </w:rPr>
        <w:tab/>
        <w:t>Revisionsrelevante Leistungen</w:t>
      </w:r>
      <w:r w:rsidR="00B63730">
        <w:rPr>
          <w:rFonts w:ascii="Arial" w:hAnsi="Arial" w:cs="Arial"/>
          <w:sz w:val="22"/>
          <w:szCs w:val="22"/>
        </w:rPr>
        <w:t xml:space="preserve"> für Unterkunft und Heizung nach § 22 SGB II</w:t>
      </w:r>
    </w:p>
    <w:p w:rsidR="00B93B22" w:rsidRDefault="00B93B2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44612</w:t>
      </w:r>
      <w:r w:rsidRPr="00F2265C">
        <w:rPr>
          <w:rFonts w:ascii="Arial" w:hAnsi="Arial" w:cs="Arial"/>
          <w:sz w:val="22"/>
          <w:szCs w:val="22"/>
        </w:rPr>
        <w:tab/>
        <w:t>Nicht revisionsrelevante Leistungen</w:t>
      </w:r>
      <w:r w:rsidR="00B63730" w:rsidRPr="00B63730">
        <w:rPr>
          <w:rFonts w:ascii="Arial" w:hAnsi="Arial" w:cs="Arial"/>
          <w:sz w:val="22"/>
          <w:szCs w:val="22"/>
        </w:rPr>
        <w:t xml:space="preserve"> </w:t>
      </w:r>
      <w:r w:rsidR="00B63730">
        <w:rPr>
          <w:rFonts w:ascii="Arial" w:hAnsi="Arial" w:cs="Arial"/>
          <w:sz w:val="22"/>
          <w:szCs w:val="22"/>
        </w:rPr>
        <w:t>für Unterkunft und Heizung nach § 22 SGB</w:t>
      </w:r>
      <w:r w:rsidR="000A765E">
        <w:rPr>
          <w:rFonts w:ascii="Arial" w:hAnsi="Arial" w:cs="Arial"/>
          <w:sz w:val="22"/>
          <w:szCs w:val="22"/>
        </w:rPr>
        <w:t> </w:t>
      </w:r>
      <w:r w:rsidR="00B63730">
        <w:rPr>
          <w:rFonts w:ascii="Arial" w:hAnsi="Arial" w:cs="Arial"/>
          <w:sz w:val="22"/>
          <w:szCs w:val="22"/>
        </w:rPr>
        <w:t>II</w:t>
      </w:r>
    </w:p>
    <w:p w:rsidR="00B63730" w:rsidRPr="00F2265C" w:rsidRDefault="00B63730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44619</w:t>
      </w:r>
      <w:r>
        <w:rPr>
          <w:rFonts w:ascii="Arial" w:hAnsi="Arial" w:cs="Arial"/>
          <w:sz w:val="22"/>
          <w:szCs w:val="22"/>
        </w:rPr>
        <w:tab/>
        <w:t>Sonstige aufgabenbezogene Leistungsbeteiligungen</w:t>
      </w:r>
    </w:p>
    <w:p w:rsidR="00B22C86" w:rsidRPr="00F2265C" w:rsidRDefault="00B22C8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</w:t>
      </w:r>
      <w:r w:rsidRPr="00F2265C">
        <w:rPr>
          <w:rFonts w:ascii="Arial" w:hAnsi="Arial" w:cs="Arial"/>
          <w:sz w:val="22"/>
          <w:szCs w:val="22"/>
        </w:rPr>
        <w:tab/>
        <w:t>Aufgabenbezogene Leistungsbeteiligungen an Dritte (gemeinsame Einrichtung) im Rahmen des Bildungs- und Teilhabepakets, in Verbindung mit PUG 3126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B93B22" w:rsidRPr="00F2265C" w:rsidRDefault="00B93B22" w:rsidP="00B93B22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44629</w:t>
      </w:r>
      <w:r w:rsidRPr="00F2265C">
        <w:rPr>
          <w:rFonts w:ascii="Arial" w:hAnsi="Arial" w:cs="Arial"/>
          <w:sz w:val="22"/>
          <w:szCs w:val="22"/>
        </w:rPr>
        <w:tab/>
        <w:t>Sonstige soziale 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447</w:t>
      </w:r>
      <w:r w:rsidRPr="00F2265C">
        <w:rPr>
          <w:rFonts w:ascii="Arial" w:hAnsi="Arial" w:cs="Arial"/>
          <w:sz w:val="22"/>
          <w:szCs w:val="22"/>
        </w:rPr>
        <w:tab/>
        <w:t>Wertveränderungen bei Vermögensgegenstä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4471</w:t>
      </w:r>
      <w:r w:rsidRPr="00F2265C">
        <w:rPr>
          <w:rFonts w:ascii="Arial" w:hAnsi="Arial" w:cs="Arial"/>
          <w:sz w:val="22"/>
          <w:szCs w:val="22"/>
        </w:rPr>
        <w:tab/>
        <w:t xml:space="preserve">Wertveränderungen bei </w:t>
      </w:r>
      <w:r w:rsidR="00B22C86" w:rsidRPr="00F2265C">
        <w:rPr>
          <w:rFonts w:ascii="Arial" w:hAnsi="Arial" w:cs="Arial"/>
          <w:sz w:val="22"/>
          <w:szCs w:val="22"/>
        </w:rPr>
        <w:t>immat</w:t>
      </w:r>
      <w:r w:rsidR="00B22C86" w:rsidRPr="00F2265C">
        <w:rPr>
          <w:rFonts w:ascii="Arial" w:hAnsi="Arial" w:cs="Arial"/>
          <w:sz w:val="22"/>
          <w:szCs w:val="22"/>
        </w:rPr>
        <w:t>e</w:t>
      </w:r>
      <w:r w:rsidR="00B22C86" w:rsidRPr="00F2265C">
        <w:rPr>
          <w:rFonts w:ascii="Arial" w:hAnsi="Arial" w:cs="Arial"/>
          <w:sz w:val="22"/>
          <w:szCs w:val="22"/>
        </w:rPr>
        <w:t xml:space="preserve">riellem </w:t>
      </w:r>
      <w:r w:rsidRPr="00F2265C">
        <w:rPr>
          <w:rFonts w:ascii="Arial" w:hAnsi="Arial" w:cs="Arial"/>
          <w:sz w:val="22"/>
          <w:szCs w:val="22"/>
        </w:rPr>
        <w:t>Vermögen</w:t>
      </w:r>
      <w:r w:rsidR="00B22C86" w:rsidRPr="00F2265C">
        <w:rPr>
          <w:rFonts w:ascii="Arial" w:hAnsi="Arial" w:cs="Arial"/>
          <w:sz w:val="22"/>
          <w:szCs w:val="22"/>
        </w:rPr>
        <w:t xml:space="preserve"> und Sachvermögen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4472</w:t>
      </w:r>
      <w:r w:rsidRPr="00F2265C">
        <w:rPr>
          <w:rFonts w:ascii="Arial" w:hAnsi="Arial" w:cs="Arial"/>
          <w:sz w:val="22"/>
          <w:szCs w:val="22"/>
        </w:rPr>
        <w:tab/>
        <w:t>Wertveränderungen bei Finan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448</w:t>
      </w:r>
      <w:r w:rsidRPr="00F2265C">
        <w:rPr>
          <w:rFonts w:ascii="Arial" w:hAnsi="Arial" w:cs="Arial"/>
          <w:sz w:val="22"/>
          <w:szCs w:val="22"/>
        </w:rPr>
        <w:tab/>
        <w:t>Besondere 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4481</w:t>
      </w:r>
      <w:r w:rsidRPr="00F2265C">
        <w:rPr>
          <w:rFonts w:ascii="Arial" w:hAnsi="Arial" w:cs="Arial"/>
          <w:sz w:val="22"/>
          <w:szCs w:val="22"/>
        </w:rPr>
        <w:tab/>
        <w:t>Bußgelder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4482</w:t>
      </w:r>
      <w:r w:rsidRPr="00F2265C">
        <w:rPr>
          <w:rFonts w:ascii="Arial" w:hAnsi="Arial" w:cs="Arial"/>
          <w:sz w:val="22"/>
          <w:szCs w:val="22"/>
        </w:rPr>
        <w:tab/>
        <w:t>Säumniszuschläge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4483</w:t>
      </w:r>
      <w:r w:rsidRPr="00F2265C">
        <w:rPr>
          <w:rFonts w:ascii="Arial" w:hAnsi="Arial" w:cs="Arial"/>
          <w:sz w:val="22"/>
          <w:szCs w:val="22"/>
        </w:rPr>
        <w:tab/>
        <w:t>Inanspruchnahme von Gewährverträgen und Bür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schaften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449</w:t>
      </w:r>
      <w:r w:rsidRPr="00F2265C">
        <w:rPr>
          <w:rFonts w:ascii="Arial" w:hAnsi="Arial" w:cs="Arial"/>
          <w:sz w:val="22"/>
          <w:szCs w:val="22"/>
        </w:rPr>
        <w:tab/>
        <w:t>Weitere sonstige Aufwendungen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C20494" w:rsidRPr="00F2265C" w:rsidRDefault="00C204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4491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Weitere sonstige Aufwendungen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45</w:t>
      </w:r>
      <w:r w:rsidRPr="00F2265C">
        <w:rPr>
          <w:rFonts w:ascii="Arial" w:hAnsi="Arial" w:cs="Arial"/>
          <w:b/>
          <w:sz w:val="22"/>
          <w:szCs w:val="22"/>
        </w:rPr>
        <w:tab/>
        <w:t xml:space="preserve">Zinsen und </w:t>
      </w:r>
      <w:r w:rsidR="00B22C86" w:rsidRPr="00F2265C">
        <w:rPr>
          <w:rFonts w:ascii="Arial" w:hAnsi="Arial" w:cs="Arial"/>
          <w:b/>
          <w:sz w:val="22"/>
          <w:szCs w:val="22"/>
        </w:rPr>
        <w:t>sonstige Finanza</w:t>
      </w:r>
      <w:r w:rsidRPr="00F2265C">
        <w:rPr>
          <w:rFonts w:ascii="Arial" w:hAnsi="Arial" w:cs="Arial"/>
          <w:b/>
          <w:sz w:val="22"/>
          <w:szCs w:val="22"/>
        </w:rPr>
        <w:t>ufwe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dungen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451</w:t>
      </w:r>
      <w:r w:rsidRPr="00F2265C">
        <w:rPr>
          <w:rFonts w:ascii="Arial" w:hAnsi="Arial" w:cs="Arial"/>
          <w:sz w:val="22"/>
          <w:szCs w:val="22"/>
        </w:rPr>
        <w:tab/>
        <w:t>Zinsaufwendungen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Zinsaufwendungen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459</w:t>
      </w:r>
      <w:r w:rsidRPr="00F2265C">
        <w:rPr>
          <w:rFonts w:ascii="Arial" w:hAnsi="Arial" w:cs="Arial"/>
          <w:sz w:val="22"/>
          <w:szCs w:val="22"/>
        </w:rPr>
        <w:tab/>
        <w:t>Weitere sonstige Finanzaufwe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4591</w:t>
      </w:r>
      <w:r w:rsidRPr="00F2265C">
        <w:rPr>
          <w:rFonts w:ascii="Arial" w:hAnsi="Arial" w:cs="Arial"/>
          <w:sz w:val="22"/>
          <w:szCs w:val="22"/>
        </w:rPr>
        <w:tab/>
        <w:t>Kreditbeschaffungsko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4592</w:t>
      </w:r>
      <w:r w:rsidRPr="00F2265C">
        <w:rPr>
          <w:rFonts w:ascii="Arial" w:hAnsi="Arial" w:cs="Arial"/>
          <w:sz w:val="22"/>
          <w:szCs w:val="22"/>
        </w:rPr>
        <w:tab/>
        <w:t>Verzinsung von Steuernachza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4599</w:t>
      </w:r>
      <w:r w:rsidRPr="00F2265C">
        <w:rPr>
          <w:rFonts w:ascii="Arial" w:hAnsi="Arial" w:cs="Arial"/>
          <w:sz w:val="22"/>
          <w:szCs w:val="22"/>
        </w:rPr>
        <w:tab/>
        <w:t>Sonstige Finanzaufwendu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BB661D" w:rsidRPr="00BB661D" w:rsidRDefault="00BB661D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BB661D">
        <w:rPr>
          <w:rFonts w:ascii="Arial" w:hAnsi="Arial" w:cs="Arial"/>
          <w:b/>
          <w:sz w:val="22"/>
          <w:szCs w:val="22"/>
        </w:rPr>
        <w:t>46</w:t>
      </w:r>
      <w:r w:rsidRPr="00BB661D">
        <w:rPr>
          <w:rFonts w:ascii="Arial" w:hAnsi="Arial" w:cs="Arial"/>
          <w:b/>
          <w:sz w:val="22"/>
          <w:szCs w:val="22"/>
        </w:rPr>
        <w:tab/>
        <w:t>Zuschreibung von Sonderposten</w:t>
      </w:r>
    </w:p>
    <w:p w:rsidR="00BB661D" w:rsidRPr="00BB661D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BB661D">
        <w:rPr>
          <w:rFonts w:ascii="Arial" w:hAnsi="Arial" w:cs="Arial"/>
          <w:sz w:val="22"/>
          <w:szCs w:val="22"/>
        </w:rPr>
        <w:t>461</w:t>
      </w:r>
      <w:r w:rsidRPr="00BB661D">
        <w:rPr>
          <w:rFonts w:ascii="Arial" w:hAnsi="Arial" w:cs="Arial"/>
          <w:sz w:val="22"/>
          <w:szCs w:val="22"/>
        </w:rPr>
        <w:tab/>
        <w:t>Abführung von Gebührenüberschüssen an den Sonde</w:t>
      </w:r>
      <w:r w:rsidRPr="00BB661D">
        <w:rPr>
          <w:rFonts w:ascii="Arial" w:hAnsi="Arial" w:cs="Arial"/>
          <w:sz w:val="22"/>
          <w:szCs w:val="22"/>
        </w:rPr>
        <w:t>r</w:t>
      </w:r>
      <w:r w:rsidRPr="00BB661D">
        <w:rPr>
          <w:rFonts w:ascii="Arial" w:hAnsi="Arial" w:cs="Arial"/>
          <w:sz w:val="22"/>
          <w:szCs w:val="22"/>
        </w:rPr>
        <w:t>posten für den Gebührenausgleich</w:t>
      </w:r>
    </w:p>
    <w:p w:rsidR="00BB661D" w:rsidRDefault="00BB661D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BB661D">
        <w:rPr>
          <w:rFonts w:ascii="Arial" w:hAnsi="Arial" w:cs="Arial"/>
          <w:sz w:val="22"/>
          <w:szCs w:val="22"/>
        </w:rPr>
        <w:t>462</w:t>
      </w:r>
      <w:r w:rsidRPr="00BB661D">
        <w:rPr>
          <w:rFonts w:ascii="Arial" w:hAnsi="Arial" w:cs="Arial"/>
          <w:sz w:val="22"/>
          <w:szCs w:val="22"/>
        </w:rPr>
        <w:tab/>
        <w:t xml:space="preserve">Zuschreibung </w:t>
      </w:r>
      <w:r w:rsidR="00920B10">
        <w:rPr>
          <w:rFonts w:ascii="Arial" w:hAnsi="Arial" w:cs="Arial"/>
          <w:sz w:val="22"/>
          <w:szCs w:val="22"/>
        </w:rPr>
        <w:t>des</w:t>
      </w:r>
      <w:r w:rsidRPr="00BB661D">
        <w:rPr>
          <w:rFonts w:ascii="Arial" w:hAnsi="Arial" w:cs="Arial"/>
          <w:sz w:val="22"/>
          <w:szCs w:val="22"/>
        </w:rPr>
        <w:t xml:space="preserve"> Sonderposten</w:t>
      </w:r>
      <w:r w:rsidR="00920B10">
        <w:rPr>
          <w:rFonts w:ascii="Arial" w:hAnsi="Arial" w:cs="Arial"/>
          <w:sz w:val="22"/>
          <w:szCs w:val="22"/>
        </w:rPr>
        <w:t>s</w:t>
      </w:r>
      <w:r w:rsidRPr="00BB661D">
        <w:rPr>
          <w:rFonts w:ascii="Arial" w:hAnsi="Arial" w:cs="Arial"/>
          <w:sz w:val="22"/>
          <w:szCs w:val="22"/>
        </w:rPr>
        <w:t xml:space="preserve"> für das Vorsorgeverm</w:t>
      </w:r>
      <w:r w:rsidRPr="00BB661D">
        <w:rPr>
          <w:rFonts w:ascii="Arial" w:hAnsi="Arial" w:cs="Arial"/>
          <w:sz w:val="22"/>
          <w:szCs w:val="22"/>
        </w:rPr>
        <w:t>ö</w:t>
      </w:r>
      <w:r w:rsidRPr="00BB661D">
        <w:rPr>
          <w:rFonts w:ascii="Arial" w:hAnsi="Arial" w:cs="Arial"/>
          <w:sz w:val="22"/>
          <w:szCs w:val="22"/>
        </w:rPr>
        <w:t>gen</w:t>
      </w:r>
    </w:p>
    <w:p w:rsidR="002D2660" w:rsidRPr="00BB661D" w:rsidRDefault="002D2660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469</w:t>
      </w:r>
      <w:r>
        <w:rPr>
          <w:rFonts w:ascii="Arial" w:hAnsi="Arial" w:cs="Arial"/>
          <w:sz w:val="22"/>
          <w:szCs w:val="22"/>
        </w:rPr>
        <w:tab/>
        <w:t>Sonstige Zuschreibung von Sonderposten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47</w:t>
      </w:r>
      <w:r w:rsidRPr="00F2265C">
        <w:rPr>
          <w:rFonts w:ascii="Arial" w:hAnsi="Arial" w:cs="Arial"/>
          <w:b/>
          <w:sz w:val="22"/>
          <w:szCs w:val="22"/>
        </w:rPr>
        <w:tab/>
        <w:t>Abschreibu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  <w:r w:rsidR="00454EFC" w:rsidRPr="00F2265C">
        <w:rPr>
          <w:rFonts w:ascii="Arial" w:hAnsi="Arial" w:cs="Arial"/>
          <w:sz w:val="22"/>
          <w:szCs w:val="22"/>
        </w:rPr>
        <w:t xml:space="preserve"> </w:t>
      </w:r>
      <w:r w:rsidR="00454EFC" w:rsidRPr="00F2265C">
        <w:rPr>
          <w:rFonts w:ascii="Arial" w:hAnsi="Arial" w:cs="Arial"/>
          <w:b/>
          <w:sz w:val="22"/>
          <w:szCs w:val="22"/>
        </w:rPr>
        <w:t>und Abschreibungen auf Sonderposten für geleistete Investitionszuwendungen</w:t>
      </w:r>
      <w:r w:rsidR="00241A8E">
        <w:rPr>
          <w:rFonts w:ascii="Arial" w:hAnsi="Arial" w:cs="Arial"/>
          <w:b/>
          <w:sz w:val="22"/>
          <w:szCs w:val="22"/>
        </w:rPr>
        <w:t xml:space="preserve"> im ordentlichen Ergebnis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471</w:t>
      </w:r>
      <w:r w:rsidRPr="00F2265C">
        <w:rPr>
          <w:rFonts w:ascii="Arial" w:hAnsi="Arial" w:cs="Arial"/>
          <w:sz w:val="22"/>
          <w:szCs w:val="22"/>
        </w:rPr>
        <w:tab/>
        <w:t>Abschreibungen auf immaterielle</w:t>
      </w:r>
      <w:r w:rsidR="00454EFC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 xml:space="preserve"> Vermögen</w:t>
      </w:r>
      <w:r w:rsidR="00454EFC" w:rsidRPr="00F2265C">
        <w:rPr>
          <w:rFonts w:ascii="Arial" w:hAnsi="Arial" w:cs="Arial"/>
          <w:sz w:val="22"/>
          <w:szCs w:val="22"/>
        </w:rPr>
        <w:t>, Sachvermögen und Sonderposten für geleistete Investitionszuwendungen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4711</w:t>
      </w:r>
      <w:r w:rsidRPr="00F2265C">
        <w:rPr>
          <w:rFonts w:ascii="Arial" w:hAnsi="Arial" w:cs="Arial"/>
          <w:sz w:val="22"/>
          <w:szCs w:val="22"/>
        </w:rPr>
        <w:tab/>
        <w:t>Abschreibungen auf immaterielle</w:t>
      </w:r>
      <w:r w:rsidR="00454EFC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 xml:space="preserve"> Vermögen</w:t>
      </w:r>
      <w:r w:rsidR="00454EFC" w:rsidRPr="00F2265C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und Sach</w:t>
      </w:r>
      <w:r w:rsidR="00454EFC" w:rsidRPr="00F2265C">
        <w:rPr>
          <w:rFonts w:ascii="Arial" w:hAnsi="Arial" w:cs="Arial"/>
          <w:sz w:val="22"/>
          <w:szCs w:val="22"/>
        </w:rPr>
        <w:t>vermögen</w:t>
      </w:r>
    </w:p>
    <w:p w:rsidR="00454EFC" w:rsidRPr="00F2265C" w:rsidRDefault="00454EF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4712</w:t>
      </w:r>
      <w:r w:rsidRPr="00F2265C">
        <w:rPr>
          <w:rFonts w:ascii="Arial" w:hAnsi="Arial" w:cs="Arial"/>
          <w:sz w:val="22"/>
          <w:szCs w:val="22"/>
        </w:rPr>
        <w:tab/>
        <w:t>Abschreibungen auf Sonderposten für geleistete Investitionszuwendungen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472</w:t>
      </w:r>
      <w:r w:rsidRPr="00F2265C">
        <w:rPr>
          <w:rFonts w:ascii="Arial" w:hAnsi="Arial" w:cs="Arial"/>
          <w:sz w:val="22"/>
          <w:szCs w:val="22"/>
        </w:rPr>
        <w:tab/>
        <w:t>Abschreibungen auf Finanzverm</w:t>
      </w:r>
      <w:r w:rsidRPr="00F2265C">
        <w:rPr>
          <w:rFonts w:ascii="Arial" w:hAnsi="Arial" w:cs="Arial"/>
          <w:sz w:val="22"/>
          <w:szCs w:val="22"/>
        </w:rPr>
        <w:t>ö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054E18" w:rsidRPr="00F2265C" w:rsidRDefault="00054E1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4721</w:t>
      </w:r>
      <w:r w:rsidRPr="00F2265C">
        <w:rPr>
          <w:rFonts w:ascii="Arial" w:hAnsi="Arial" w:cs="Arial"/>
          <w:sz w:val="22"/>
          <w:szCs w:val="22"/>
        </w:rPr>
        <w:tab/>
        <w:t>Einzelwertberichtigung von Forderungen</w:t>
      </w:r>
    </w:p>
    <w:p w:rsidR="00054E18" w:rsidRPr="00F2265C" w:rsidRDefault="00054E1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4722</w:t>
      </w:r>
      <w:r w:rsidRPr="00F2265C">
        <w:rPr>
          <w:rFonts w:ascii="Arial" w:hAnsi="Arial" w:cs="Arial"/>
          <w:sz w:val="22"/>
          <w:szCs w:val="22"/>
        </w:rPr>
        <w:tab/>
        <w:t>Pauschalwertberichtigung von Forderungen</w:t>
      </w:r>
    </w:p>
    <w:p w:rsidR="00401656" w:rsidRPr="00F2265C" w:rsidRDefault="00054E1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4729</w:t>
      </w:r>
      <w:r w:rsidR="00401656" w:rsidRPr="00F2265C">
        <w:rPr>
          <w:rFonts w:ascii="Arial" w:hAnsi="Arial" w:cs="Arial"/>
          <w:sz w:val="22"/>
          <w:szCs w:val="22"/>
        </w:rPr>
        <w:tab/>
        <w:t xml:space="preserve">Abschreibungen auf </w:t>
      </w:r>
      <w:r w:rsidRPr="00F2265C">
        <w:rPr>
          <w:rFonts w:ascii="Arial" w:hAnsi="Arial" w:cs="Arial"/>
          <w:sz w:val="22"/>
          <w:szCs w:val="22"/>
        </w:rPr>
        <w:t xml:space="preserve">sonstiges </w:t>
      </w:r>
      <w:r w:rsidR="00401656" w:rsidRPr="00F2265C">
        <w:rPr>
          <w:rFonts w:ascii="Arial" w:hAnsi="Arial" w:cs="Arial"/>
          <w:sz w:val="22"/>
          <w:szCs w:val="22"/>
        </w:rPr>
        <w:t>Finanzverm</w:t>
      </w:r>
      <w:r w:rsidR="00401656" w:rsidRPr="00F2265C">
        <w:rPr>
          <w:rFonts w:ascii="Arial" w:hAnsi="Arial" w:cs="Arial"/>
          <w:sz w:val="22"/>
          <w:szCs w:val="22"/>
        </w:rPr>
        <w:t>ö</w:t>
      </w:r>
      <w:r w:rsidR="00401656"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48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8208FF" w:rsidRPr="00F2265C">
        <w:rPr>
          <w:rFonts w:ascii="Arial" w:hAnsi="Arial" w:cs="Arial"/>
          <w:b/>
          <w:sz w:val="22"/>
          <w:szCs w:val="22"/>
        </w:rPr>
        <w:t>I</w:t>
      </w:r>
      <w:r w:rsidRPr="00F2265C">
        <w:rPr>
          <w:rFonts w:ascii="Arial" w:hAnsi="Arial" w:cs="Arial"/>
          <w:b/>
          <w:sz w:val="22"/>
          <w:szCs w:val="22"/>
        </w:rPr>
        <w:t>nterne Leistungsb</w:t>
      </w:r>
      <w:r w:rsidRPr="00F2265C">
        <w:rPr>
          <w:rFonts w:ascii="Arial" w:hAnsi="Arial" w:cs="Arial"/>
          <w:b/>
          <w:sz w:val="22"/>
          <w:szCs w:val="22"/>
        </w:rPr>
        <w:t>e</w:t>
      </w:r>
      <w:r w:rsidRPr="00F2265C">
        <w:rPr>
          <w:rFonts w:ascii="Arial" w:hAnsi="Arial" w:cs="Arial"/>
          <w:b/>
          <w:sz w:val="22"/>
          <w:szCs w:val="22"/>
        </w:rPr>
        <w:t>ziehungen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481</w:t>
      </w:r>
      <w:r w:rsidRPr="00F2265C">
        <w:rPr>
          <w:rFonts w:ascii="Arial" w:hAnsi="Arial" w:cs="Arial"/>
          <w:sz w:val="22"/>
          <w:szCs w:val="22"/>
        </w:rPr>
        <w:tab/>
      </w:r>
      <w:r w:rsidR="008208FF"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nterne 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tungsbeziehungen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5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lastRenderedPageBreak/>
        <w:t>Außerordentliche Erträge oder Aufwendungen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50</w:t>
      </w:r>
      <w:r w:rsidRPr="00F2265C">
        <w:rPr>
          <w:rFonts w:ascii="Arial" w:hAnsi="Arial" w:cs="Arial"/>
          <w:b/>
          <w:sz w:val="22"/>
          <w:szCs w:val="22"/>
        </w:rPr>
        <w:tab/>
        <w:t>Realisierte außerorden</w:t>
      </w:r>
      <w:r w:rsidRPr="00F2265C">
        <w:rPr>
          <w:rFonts w:ascii="Arial" w:hAnsi="Arial" w:cs="Arial"/>
          <w:b/>
          <w:sz w:val="22"/>
          <w:szCs w:val="22"/>
        </w:rPr>
        <w:t>t</w:t>
      </w:r>
      <w:r w:rsidRPr="00F2265C">
        <w:rPr>
          <w:rFonts w:ascii="Arial" w:hAnsi="Arial" w:cs="Arial"/>
          <w:b/>
          <w:sz w:val="22"/>
          <w:szCs w:val="22"/>
        </w:rPr>
        <w:t>liche 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501</w:t>
      </w:r>
      <w:r w:rsidRPr="00F2265C">
        <w:rPr>
          <w:rFonts w:ascii="Arial" w:hAnsi="Arial" w:cs="Arial"/>
          <w:sz w:val="22"/>
          <w:szCs w:val="22"/>
        </w:rPr>
        <w:tab/>
        <w:t>Außergewöhnliche Erträge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5011</w:t>
      </w:r>
      <w:r w:rsidRPr="00F2265C">
        <w:rPr>
          <w:rFonts w:ascii="Arial" w:hAnsi="Arial" w:cs="Arial"/>
          <w:sz w:val="22"/>
          <w:szCs w:val="22"/>
        </w:rPr>
        <w:tab/>
        <w:t>Spenden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5012</w:t>
      </w:r>
      <w:r w:rsidRPr="00F2265C">
        <w:rPr>
          <w:rFonts w:ascii="Arial" w:hAnsi="Arial" w:cs="Arial"/>
          <w:sz w:val="22"/>
          <w:szCs w:val="22"/>
        </w:rPr>
        <w:tab/>
        <w:t>Empfangene Schadensersatzleistungen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ches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5013</w:t>
      </w:r>
      <w:r w:rsidRPr="00F2265C">
        <w:rPr>
          <w:rFonts w:ascii="Arial" w:hAnsi="Arial" w:cs="Arial"/>
          <w:sz w:val="22"/>
          <w:szCs w:val="22"/>
        </w:rPr>
        <w:tab/>
      </w:r>
      <w:r w:rsidR="008208FF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ußerplanmäßige Auflösung von Sonderposten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5019</w:t>
      </w:r>
      <w:r w:rsidRPr="00F2265C">
        <w:rPr>
          <w:rFonts w:ascii="Arial" w:hAnsi="Arial" w:cs="Arial"/>
          <w:sz w:val="22"/>
          <w:szCs w:val="22"/>
        </w:rPr>
        <w:tab/>
        <w:t>Sonstige außergewöhnliche Ertr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503</w:t>
      </w:r>
      <w:r w:rsidRPr="00F2265C">
        <w:rPr>
          <w:rFonts w:ascii="Arial" w:hAnsi="Arial" w:cs="Arial"/>
          <w:sz w:val="22"/>
          <w:szCs w:val="22"/>
        </w:rPr>
        <w:tab/>
        <w:t>Wertaufholungen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506</w:t>
      </w:r>
      <w:r w:rsidRPr="00F2265C">
        <w:rPr>
          <w:rFonts w:ascii="Arial" w:hAnsi="Arial" w:cs="Arial"/>
          <w:sz w:val="22"/>
          <w:szCs w:val="22"/>
        </w:rPr>
        <w:tab/>
      </w:r>
      <w:r w:rsidR="008F38BA" w:rsidRPr="00F2265C">
        <w:rPr>
          <w:rFonts w:ascii="Arial" w:hAnsi="Arial" w:cs="Arial"/>
          <w:sz w:val="22"/>
          <w:szCs w:val="22"/>
        </w:rPr>
        <w:t xml:space="preserve">Erträge aus der </w:t>
      </w:r>
      <w:r w:rsidRPr="00F2265C">
        <w:rPr>
          <w:rFonts w:ascii="Arial" w:hAnsi="Arial" w:cs="Arial"/>
          <w:sz w:val="22"/>
          <w:szCs w:val="22"/>
        </w:rPr>
        <w:t xml:space="preserve">Veräußerung von </w:t>
      </w:r>
      <w:r w:rsidR="00F844DC" w:rsidRPr="00F2265C">
        <w:rPr>
          <w:rFonts w:ascii="Arial" w:hAnsi="Arial" w:cs="Arial"/>
          <w:sz w:val="22"/>
          <w:szCs w:val="22"/>
        </w:rPr>
        <w:t>immateriellem Vermögen und Sachvermögen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5061</w:t>
      </w:r>
      <w:r w:rsidRPr="00F2265C">
        <w:rPr>
          <w:rFonts w:ascii="Arial" w:hAnsi="Arial" w:cs="Arial"/>
          <w:sz w:val="22"/>
          <w:szCs w:val="22"/>
        </w:rPr>
        <w:tab/>
      </w:r>
      <w:r w:rsidR="008F38BA" w:rsidRPr="00F2265C">
        <w:rPr>
          <w:rFonts w:ascii="Arial" w:hAnsi="Arial" w:cs="Arial"/>
          <w:sz w:val="22"/>
          <w:szCs w:val="22"/>
        </w:rPr>
        <w:t xml:space="preserve">Erträge aus der </w:t>
      </w:r>
      <w:r w:rsidRPr="00F2265C">
        <w:rPr>
          <w:rFonts w:ascii="Arial" w:hAnsi="Arial" w:cs="Arial"/>
          <w:sz w:val="22"/>
          <w:szCs w:val="22"/>
        </w:rPr>
        <w:t xml:space="preserve">Veräußerung von </w:t>
      </w:r>
      <w:r w:rsidR="00F844DC" w:rsidRPr="00F2265C">
        <w:rPr>
          <w:rFonts w:ascii="Arial" w:hAnsi="Arial" w:cs="Arial"/>
          <w:sz w:val="22"/>
          <w:szCs w:val="22"/>
        </w:rPr>
        <w:t>unbeweglichen Vermögensgegen</w:t>
      </w:r>
      <w:r w:rsidR="00F844DC" w:rsidRPr="00F2265C">
        <w:rPr>
          <w:rFonts w:ascii="Arial" w:hAnsi="Arial" w:cs="Arial"/>
          <w:sz w:val="22"/>
          <w:szCs w:val="22"/>
        </w:rPr>
        <w:t>s</w:t>
      </w:r>
      <w:r w:rsidR="00F844DC" w:rsidRPr="00F2265C">
        <w:rPr>
          <w:rFonts w:ascii="Arial" w:hAnsi="Arial" w:cs="Arial"/>
          <w:sz w:val="22"/>
          <w:szCs w:val="22"/>
        </w:rPr>
        <w:t>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5062</w:t>
      </w:r>
      <w:r w:rsidRPr="00F2265C">
        <w:rPr>
          <w:rFonts w:ascii="Arial" w:hAnsi="Arial" w:cs="Arial"/>
          <w:sz w:val="22"/>
          <w:szCs w:val="22"/>
        </w:rPr>
        <w:tab/>
      </w:r>
      <w:r w:rsidR="008F38BA" w:rsidRPr="00F2265C">
        <w:rPr>
          <w:rFonts w:ascii="Arial" w:hAnsi="Arial" w:cs="Arial"/>
          <w:sz w:val="22"/>
          <w:szCs w:val="22"/>
        </w:rPr>
        <w:t xml:space="preserve">Erträge aus der </w:t>
      </w:r>
      <w:r w:rsidRPr="00F2265C">
        <w:rPr>
          <w:rFonts w:ascii="Arial" w:hAnsi="Arial" w:cs="Arial"/>
          <w:sz w:val="22"/>
          <w:szCs w:val="22"/>
        </w:rPr>
        <w:t>Veräußerung von beweglichen Vermögensgegen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tänden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5063</w:t>
      </w:r>
      <w:r w:rsidRPr="00F2265C">
        <w:rPr>
          <w:rFonts w:ascii="Arial" w:hAnsi="Arial" w:cs="Arial"/>
          <w:sz w:val="22"/>
          <w:szCs w:val="22"/>
        </w:rPr>
        <w:tab/>
      </w:r>
      <w:r w:rsidR="008F38BA" w:rsidRPr="00F2265C">
        <w:rPr>
          <w:rFonts w:ascii="Arial" w:hAnsi="Arial" w:cs="Arial"/>
          <w:sz w:val="22"/>
          <w:szCs w:val="22"/>
        </w:rPr>
        <w:t xml:space="preserve">Erträge aus der </w:t>
      </w:r>
      <w:r w:rsidRPr="00F2265C">
        <w:rPr>
          <w:rFonts w:ascii="Arial" w:hAnsi="Arial" w:cs="Arial"/>
          <w:sz w:val="22"/>
          <w:szCs w:val="22"/>
        </w:rPr>
        <w:t>Veräußerung von immateriellen Vermögensgegenständen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</w:t>
      </w:r>
      <w:r w:rsidRPr="00F2265C">
        <w:rPr>
          <w:rFonts w:ascii="Arial" w:hAnsi="Arial" w:cs="Arial"/>
          <w:sz w:val="22"/>
          <w:szCs w:val="22"/>
        </w:rPr>
        <w:tab/>
      </w:r>
      <w:r w:rsidR="008F38BA" w:rsidRPr="00F2265C">
        <w:rPr>
          <w:rFonts w:ascii="Arial" w:hAnsi="Arial" w:cs="Arial"/>
          <w:sz w:val="22"/>
          <w:szCs w:val="22"/>
        </w:rPr>
        <w:t xml:space="preserve">Erträge aus der </w:t>
      </w:r>
      <w:r w:rsidRPr="00F2265C">
        <w:rPr>
          <w:rFonts w:ascii="Arial" w:hAnsi="Arial" w:cs="Arial"/>
          <w:sz w:val="22"/>
          <w:szCs w:val="22"/>
        </w:rPr>
        <w:t>Veräußerung von Finanzanl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5072</w:t>
      </w:r>
      <w:r w:rsidRPr="00F2265C">
        <w:rPr>
          <w:rFonts w:ascii="Arial" w:hAnsi="Arial" w:cs="Arial"/>
          <w:sz w:val="22"/>
          <w:szCs w:val="22"/>
        </w:rPr>
        <w:tab/>
        <w:t>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5073</w:t>
      </w:r>
      <w:r w:rsidRPr="00F2265C">
        <w:rPr>
          <w:rFonts w:ascii="Arial" w:hAnsi="Arial" w:cs="Arial"/>
          <w:sz w:val="22"/>
          <w:szCs w:val="22"/>
        </w:rPr>
        <w:tab/>
        <w:t>Nichtbörsennotierte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5074</w:t>
      </w:r>
      <w:r w:rsidRPr="00F2265C">
        <w:rPr>
          <w:rFonts w:ascii="Arial" w:hAnsi="Arial" w:cs="Arial"/>
          <w:sz w:val="22"/>
          <w:szCs w:val="22"/>
        </w:rPr>
        <w:tab/>
        <w:t>Sonstige Anteilsrechte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5075</w:t>
      </w:r>
      <w:r w:rsidRPr="00F2265C">
        <w:rPr>
          <w:rFonts w:ascii="Arial" w:hAnsi="Arial" w:cs="Arial"/>
          <w:sz w:val="22"/>
          <w:szCs w:val="22"/>
        </w:rPr>
        <w:tab/>
        <w:t>Investmentzertifikate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5076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A56D10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5077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5078</w:t>
      </w:r>
      <w:r w:rsidRPr="00F2265C">
        <w:rPr>
          <w:rFonts w:ascii="Arial" w:hAnsi="Arial" w:cs="Arial"/>
          <w:sz w:val="22"/>
          <w:szCs w:val="22"/>
        </w:rPr>
        <w:tab/>
        <w:t>Finanzderivate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51</w:t>
      </w:r>
      <w:r w:rsidRPr="00F2265C">
        <w:rPr>
          <w:rFonts w:ascii="Arial" w:hAnsi="Arial" w:cs="Arial"/>
          <w:b/>
          <w:sz w:val="22"/>
          <w:szCs w:val="22"/>
        </w:rPr>
        <w:tab/>
        <w:t>Realisierte außerordentliche Au</w:t>
      </w:r>
      <w:r w:rsidRPr="00F2265C">
        <w:rPr>
          <w:rFonts w:ascii="Arial" w:hAnsi="Arial" w:cs="Arial"/>
          <w:b/>
          <w:sz w:val="22"/>
          <w:szCs w:val="22"/>
        </w:rPr>
        <w:t>f</w:t>
      </w:r>
      <w:r w:rsidRPr="00F2265C">
        <w:rPr>
          <w:rFonts w:ascii="Arial" w:hAnsi="Arial" w:cs="Arial"/>
          <w:b/>
          <w:sz w:val="22"/>
          <w:szCs w:val="22"/>
        </w:rPr>
        <w:t>wendungen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</w:t>
      </w:r>
      <w:r w:rsidRPr="00F2265C">
        <w:rPr>
          <w:rFonts w:ascii="Arial" w:hAnsi="Arial" w:cs="Arial"/>
          <w:sz w:val="22"/>
          <w:szCs w:val="22"/>
        </w:rPr>
        <w:tab/>
        <w:t>Außergewöhnliche 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5111</w:t>
      </w:r>
      <w:r w:rsidRPr="00F2265C">
        <w:rPr>
          <w:rFonts w:ascii="Arial" w:hAnsi="Arial" w:cs="Arial"/>
          <w:sz w:val="22"/>
          <w:szCs w:val="22"/>
        </w:rPr>
        <w:tab/>
        <w:t>Aufwendungen im Zusammenhang mit Katastrophen und ähnlichen Ereignissen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5112</w:t>
      </w:r>
      <w:r w:rsidRPr="00F2265C">
        <w:rPr>
          <w:rFonts w:ascii="Arial" w:hAnsi="Arial" w:cs="Arial"/>
          <w:sz w:val="22"/>
          <w:szCs w:val="22"/>
        </w:rPr>
        <w:tab/>
        <w:t>Spenden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5113</w:t>
      </w:r>
      <w:r w:rsidRPr="00F2265C">
        <w:rPr>
          <w:rFonts w:ascii="Arial" w:hAnsi="Arial" w:cs="Arial"/>
          <w:sz w:val="22"/>
          <w:szCs w:val="22"/>
        </w:rPr>
        <w:tab/>
        <w:t>Geleisteter Schadensersatz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5114</w:t>
      </w:r>
      <w:r w:rsidRPr="00F2265C">
        <w:rPr>
          <w:rFonts w:ascii="Arial" w:hAnsi="Arial" w:cs="Arial"/>
          <w:sz w:val="22"/>
          <w:szCs w:val="22"/>
        </w:rPr>
        <w:tab/>
        <w:t>Inanspruchnahme von Gewährleistu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5115</w:t>
      </w:r>
      <w:r w:rsidRPr="00F2265C">
        <w:rPr>
          <w:rFonts w:ascii="Arial" w:hAnsi="Arial" w:cs="Arial"/>
          <w:sz w:val="22"/>
          <w:szCs w:val="22"/>
        </w:rPr>
        <w:tab/>
        <w:t>Verlustübe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nahme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5116</w:t>
      </w:r>
      <w:r w:rsidRPr="00F2265C">
        <w:rPr>
          <w:rFonts w:ascii="Arial" w:hAnsi="Arial" w:cs="Arial"/>
          <w:sz w:val="22"/>
          <w:szCs w:val="22"/>
        </w:rPr>
        <w:tab/>
        <w:t>Zuschreibung von Sonderposten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5119</w:t>
      </w:r>
      <w:r w:rsidRPr="00F2265C">
        <w:rPr>
          <w:rFonts w:ascii="Arial" w:hAnsi="Arial" w:cs="Arial"/>
          <w:sz w:val="22"/>
          <w:szCs w:val="22"/>
        </w:rPr>
        <w:tab/>
        <w:t>Sonstige außergewöhnliche Aufwendu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513</w:t>
      </w:r>
      <w:r w:rsidRPr="00F2265C">
        <w:rPr>
          <w:rFonts w:ascii="Arial" w:hAnsi="Arial" w:cs="Arial"/>
          <w:sz w:val="22"/>
          <w:szCs w:val="22"/>
        </w:rPr>
        <w:tab/>
        <w:t>Abschreibu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  <w:r w:rsidR="00621D7E">
        <w:rPr>
          <w:rFonts w:ascii="Arial" w:hAnsi="Arial" w:cs="Arial"/>
          <w:sz w:val="22"/>
          <w:szCs w:val="22"/>
        </w:rPr>
        <w:t xml:space="preserve"> im Sonderergebnis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5131</w:t>
      </w:r>
      <w:r w:rsidRPr="00F2265C">
        <w:rPr>
          <w:rFonts w:ascii="Arial" w:hAnsi="Arial" w:cs="Arial"/>
          <w:sz w:val="22"/>
          <w:szCs w:val="22"/>
        </w:rPr>
        <w:tab/>
        <w:t>Außerplanmäßige Abschreibungen durch erhöhte Inanspruc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nahme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5132</w:t>
      </w:r>
      <w:r w:rsidRPr="00F2265C">
        <w:rPr>
          <w:rFonts w:ascii="Arial" w:hAnsi="Arial" w:cs="Arial"/>
          <w:sz w:val="22"/>
          <w:szCs w:val="22"/>
        </w:rPr>
        <w:tab/>
        <w:t>Außerplanmäßige Abschreibungen aufgrund dauerhaft unterlassener Instandha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tung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5139</w:t>
      </w:r>
      <w:r w:rsidRPr="00F2265C">
        <w:rPr>
          <w:rFonts w:ascii="Arial" w:hAnsi="Arial" w:cs="Arial"/>
          <w:sz w:val="22"/>
          <w:szCs w:val="22"/>
        </w:rPr>
        <w:tab/>
        <w:t>Sonstige außerplanmäßige Abschreibungen aufgrund dauerhafter Wertmi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derungen</w:t>
      </w:r>
      <w:r w:rsidR="00F844DC" w:rsidRPr="00F2265C">
        <w:rPr>
          <w:rFonts w:ascii="Arial" w:hAnsi="Arial" w:cs="Arial"/>
          <w:sz w:val="22"/>
          <w:szCs w:val="22"/>
        </w:rPr>
        <w:t xml:space="preserve"> sowie aufgrund von Vermögensabgang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516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Aufwendungen</w:t>
      </w:r>
      <w:r w:rsidR="00CC4F0E" w:rsidRPr="00F2265C">
        <w:rPr>
          <w:rFonts w:ascii="Arial" w:hAnsi="Arial" w:cs="Arial"/>
          <w:sz w:val="22"/>
          <w:szCs w:val="22"/>
        </w:rPr>
        <w:t xml:space="preserve"> aus der </w:t>
      </w:r>
      <w:r w:rsidRPr="00F2265C">
        <w:rPr>
          <w:rFonts w:ascii="Arial" w:hAnsi="Arial" w:cs="Arial"/>
          <w:sz w:val="22"/>
          <w:szCs w:val="22"/>
        </w:rPr>
        <w:t>Veräuß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rung von </w:t>
      </w:r>
      <w:r w:rsidR="00F844DC" w:rsidRPr="00F2265C">
        <w:rPr>
          <w:rFonts w:ascii="Arial" w:hAnsi="Arial" w:cs="Arial"/>
          <w:sz w:val="22"/>
          <w:szCs w:val="22"/>
        </w:rPr>
        <w:t>immateriellem Vermögen und Sachvermögen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5161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Aufwendungen</w:t>
      </w:r>
      <w:r w:rsidR="00B63730" w:rsidRPr="00F2265C">
        <w:rPr>
          <w:rFonts w:ascii="Arial" w:hAnsi="Arial" w:cs="Arial"/>
          <w:sz w:val="22"/>
          <w:szCs w:val="22"/>
        </w:rPr>
        <w:t xml:space="preserve"> </w:t>
      </w:r>
      <w:r w:rsidR="00CC4F0E" w:rsidRPr="00F2265C">
        <w:rPr>
          <w:rFonts w:ascii="Arial" w:hAnsi="Arial" w:cs="Arial"/>
          <w:sz w:val="22"/>
          <w:szCs w:val="22"/>
        </w:rPr>
        <w:t xml:space="preserve">aus der </w:t>
      </w:r>
      <w:r w:rsidRPr="00F2265C">
        <w:rPr>
          <w:rFonts w:ascii="Arial" w:hAnsi="Arial" w:cs="Arial"/>
          <w:sz w:val="22"/>
          <w:szCs w:val="22"/>
        </w:rPr>
        <w:t xml:space="preserve">Veräußerung von </w:t>
      </w:r>
      <w:r w:rsidR="00F844DC" w:rsidRPr="00F2265C">
        <w:rPr>
          <w:rFonts w:ascii="Arial" w:hAnsi="Arial" w:cs="Arial"/>
          <w:sz w:val="22"/>
          <w:szCs w:val="22"/>
        </w:rPr>
        <w:t>unbeweglichen Vermögensgegenstä</w:t>
      </w:r>
      <w:r w:rsidR="00F844DC" w:rsidRPr="00F2265C">
        <w:rPr>
          <w:rFonts w:ascii="Arial" w:hAnsi="Arial" w:cs="Arial"/>
          <w:sz w:val="22"/>
          <w:szCs w:val="22"/>
        </w:rPr>
        <w:t>n</w:t>
      </w:r>
      <w:r w:rsidR="00F844DC" w:rsidRPr="00F2265C">
        <w:rPr>
          <w:rFonts w:ascii="Arial" w:hAnsi="Arial" w:cs="Arial"/>
          <w:sz w:val="22"/>
          <w:szCs w:val="22"/>
        </w:rPr>
        <w:t>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5162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Aufwendungen</w:t>
      </w:r>
      <w:r w:rsidR="00B63730" w:rsidRPr="00F2265C">
        <w:rPr>
          <w:rFonts w:ascii="Arial" w:hAnsi="Arial" w:cs="Arial"/>
          <w:sz w:val="22"/>
          <w:szCs w:val="22"/>
        </w:rPr>
        <w:t xml:space="preserve"> </w:t>
      </w:r>
      <w:r w:rsidR="00CC4F0E" w:rsidRPr="00F2265C">
        <w:rPr>
          <w:rFonts w:ascii="Arial" w:hAnsi="Arial" w:cs="Arial"/>
          <w:sz w:val="22"/>
          <w:szCs w:val="22"/>
        </w:rPr>
        <w:t xml:space="preserve">aus der </w:t>
      </w:r>
      <w:r w:rsidRPr="00F2265C">
        <w:rPr>
          <w:rFonts w:ascii="Arial" w:hAnsi="Arial" w:cs="Arial"/>
          <w:sz w:val="22"/>
          <w:szCs w:val="22"/>
        </w:rPr>
        <w:t>Veräußerung von beweglichen Vermögensgegenstä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den</w:t>
      </w:r>
    </w:p>
    <w:p w:rsidR="00F844DC" w:rsidRPr="00F2265C" w:rsidRDefault="00F844DC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5163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Aufwendungen</w:t>
      </w:r>
      <w:r w:rsidR="00B63730" w:rsidRPr="00F2265C">
        <w:rPr>
          <w:rFonts w:ascii="Arial" w:hAnsi="Arial" w:cs="Arial"/>
          <w:sz w:val="22"/>
          <w:szCs w:val="22"/>
        </w:rPr>
        <w:t xml:space="preserve"> </w:t>
      </w:r>
      <w:r w:rsidR="00CC4F0E" w:rsidRPr="00F2265C">
        <w:rPr>
          <w:rFonts w:ascii="Arial" w:hAnsi="Arial" w:cs="Arial"/>
          <w:sz w:val="22"/>
          <w:szCs w:val="22"/>
        </w:rPr>
        <w:t xml:space="preserve">aus der </w:t>
      </w:r>
      <w:r w:rsidRPr="00F2265C">
        <w:rPr>
          <w:rFonts w:ascii="Arial" w:hAnsi="Arial" w:cs="Arial"/>
          <w:sz w:val="22"/>
          <w:szCs w:val="22"/>
        </w:rPr>
        <w:t>Veräußerung von immateriellen Vermögensgegenständen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Aufwendungen</w:t>
      </w:r>
      <w:r w:rsidR="00B63730" w:rsidRPr="00F2265C">
        <w:rPr>
          <w:rFonts w:ascii="Arial" w:hAnsi="Arial" w:cs="Arial"/>
          <w:sz w:val="22"/>
          <w:szCs w:val="22"/>
        </w:rPr>
        <w:t xml:space="preserve"> </w:t>
      </w:r>
      <w:r w:rsidR="00CC4F0E" w:rsidRPr="00F2265C">
        <w:rPr>
          <w:rFonts w:ascii="Arial" w:hAnsi="Arial" w:cs="Arial"/>
          <w:sz w:val="22"/>
          <w:szCs w:val="22"/>
        </w:rPr>
        <w:t xml:space="preserve">aus der </w:t>
      </w:r>
      <w:r w:rsidRPr="00F2265C">
        <w:rPr>
          <w:rFonts w:ascii="Arial" w:hAnsi="Arial" w:cs="Arial"/>
          <w:sz w:val="22"/>
          <w:szCs w:val="22"/>
        </w:rPr>
        <w:t>Veräußerung von Finan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5172</w:t>
      </w:r>
      <w:r w:rsidRPr="00F2265C">
        <w:rPr>
          <w:rFonts w:ascii="Arial" w:hAnsi="Arial" w:cs="Arial"/>
          <w:sz w:val="22"/>
          <w:szCs w:val="22"/>
        </w:rPr>
        <w:tab/>
        <w:t>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5173</w:t>
      </w:r>
      <w:r w:rsidRPr="00F2265C">
        <w:rPr>
          <w:rFonts w:ascii="Arial" w:hAnsi="Arial" w:cs="Arial"/>
          <w:sz w:val="22"/>
          <w:szCs w:val="22"/>
        </w:rPr>
        <w:tab/>
        <w:t>Nichtbörsennotierte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5174</w:t>
      </w:r>
      <w:r w:rsidRPr="00F2265C">
        <w:rPr>
          <w:rFonts w:ascii="Arial" w:hAnsi="Arial" w:cs="Arial"/>
          <w:sz w:val="22"/>
          <w:szCs w:val="22"/>
        </w:rPr>
        <w:tab/>
        <w:t>Sonstige Anteilsrechte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5175</w:t>
      </w:r>
      <w:r w:rsidRPr="00F2265C">
        <w:rPr>
          <w:rFonts w:ascii="Arial" w:hAnsi="Arial" w:cs="Arial"/>
          <w:sz w:val="22"/>
          <w:szCs w:val="22"/>
        </w:rPr>
        <w:tab/>
        <w:t>Investmentzertifikate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5176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A56D10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5177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5178</w:t>
      </w:r>
      <w:r w:rsidRPr="00F2265C">
        <w:rPr>
          <w:rFonts w:ascii="Arial" w:hAnsi="Arial" w:cs="Arial"/>
          <w:sz w:val="22"/>
          <w:szCs w:val="22"/>
        </w:rPr>
        <w:tab/>
        <w:t>Finanzderivate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Finanzrechnung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lastRenderedPageBreak/>
        <w:t>Kontenklasse 6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Einzahlungen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60</w:t>
      </w:r>
      <w:r w:rsidRPr="00F2265C">
        <w:rPr>
          <w:rFonts w:ascii="Arial" w:hAnsi="Arial" w:cs="Arial"/>
          <w:b/>
          <w:sz w:val="22"/>
          <w:szCs w:val="22"/>
        </w:rPr>
        <w:tab/>
        <w:t>Steuern und ähnliche Abg</w:t>
      </w:r>
      <w:r w:rsidRPr="00F2265C">
        <w:rPr>
          <w:rFonts w:ascii="Arial" w:hAnsi="Arial" w:cs="Arial"/>
          <w:b/>
          <w:sz w:val="22"/>
          <w:szCs w:val="22"/>
        </w:rPr>
        <w:t>a</w:t>
      </w:r>
      <w:r w:rsidRPr="00F2265C">
        <w:rPr>
          <w:rFonts w:ascii="Arial" w:hAnsi="Arial" w:cs="Arial"/>
          <w:b/>
          <w:sz w:val="22"/>
          <w:szCs w:val="22"/>
        </w:rPr>
        <w:t>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601</w:t>
      </w:r>
      <w:r w:rsidRPr="00F2265C">
        <w:rPr>
          <w:rFonts w:ascii="Arial" w:hAnsi="Arial" w:cs="Arial"/>
          <w:sz w:val="22"/>
          <w:szCs w:val="22"/>
        </w:rPr>
        <w:tab/>
        <w:t>Realsteuern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6011</w:t>
      </w:r>
      <w:r w:rsidRPr="00F2265C">
        <w:rPr>
          <w:rFonts w:ascii="Arial" w:hAnsi="Arial" w:cs="Arial"/>
          <w:sz w:val="22"/>
          <w:szCs w:val="22"/>
        </w:rPr>
        <w:tab/>
        <w:t>Grundsteuer A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6012</w:t>
      </w:r>
      <w:r w:rsidRPr="00F2265C">
        <w:rPr>
          <w:rFonts w:ascii="Arial" w:hAnsi="Arial" w:cs="Arial"/>
          <w:sz w:val="22"/>
          <w:szCs w:val="22"/>
        </w:rPr>
        <w:tab/>
        <w:t>Grundsteuer B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6013</w:t>
      </w:r>
      <w:r w:rsidRPr="00F2265C">
        <w:rPr>
          <w:rFonts w:ascii="Arial" w:hAnsi="Arial" w:cs="Arial"/>
          <w:sz w:val="22"/>
          <w:szCs w:val="22"/>
        </w:rPr>
        <w:tab/>
        <w:t>Gewerbesteuer</w:t>
      </w:r>
    </w:p>
    <w:p w:rsidR="006D713D" w:rsidRDefault="006D713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6014</w:t>
      </w:r>
      <w:r>
        <w:rPr>
          <w:rFonts w:ascii="Arial" w:hAnsi="Arial" w:cs="Arial"/>
          <w:sz w:val="22"/>
          <w:szCs w:val="22"/>
        </w:rPr>
        <w:tab/>
        <w:t>Grundsteuer C</w:t>
      </w:r>
    </w:p>
    <w:p w:rsidR="006D713D" w:rsidRPr="00F2265C" w:rsidRDefault="006D713D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6015</w:t>
      </w:r>
      <w:r>
        <w:rPr>
          <w:rFonts w:ascii="Arial" w:hAnsi="Arial" w:cs="Arial"/>
          <w:sz w:val="22"/>
          <w:szCs w:val="22"/>
        </w:rPr>
        <w:tab/>
        <w:t>Grundsteuer D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602</w:t>
      </w:r>
      <w:r w:rsidRPr="00F2265C">
        <w:rPr>
          <w:rFonts w:ascii="Arial" w:hAnsi="Arial" w:cs="Arial"/>
          <w:sz w:val="22"/>
          <w:szCs w:val="22"/>
        </w:rPr>
        <w:tab/>
        <w:t>Gemeindeanteile an den Gemei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schaftssteuern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6021</w:t>
      </w:r>
      <w:r w:rsidRPr="00F2265C">
        <w:rPr>
          <w:rFonts w:ascii="Arial" w:hAnsi="Arial" w:cs="Arial"/>
          <w:sz w:val="22"/>
          <w:szCs w:val="22"/>
        </w:rPr>
        <w:tab/>
        <w:t>Gemeindeanteil an der Einko</w:t>
      </w:r>
      <w:r w:rsidRPr="00F2265C">
        <w:rPr>
          <w:rFonts w:ascii="Arial" w:hAnsi="Arial" w:cs="Arial"/>
          <w:sz w:val="22"/>
          <w:szCs w:val="22"/>
        </w:rPr>
        <w:t>m</w:t>
      </w:r>
      <w:r w:rsidRPr="00F2265C">
        <w:rPr>
          <w:rFonts w:ascii="Arial" w:hAnsi="Arial" w:cs="Arial"/>
          <w:sz w:val="22"/>
          <w:szCs w:val="22"/>
        </w:rPr>
        <w:t>menssteuer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6022</w:t>
      </w:r>
      <w:r w:rsidRPr="00F2265C">
        <w:rPr>
          <w:rFonts w:ascii="Arial" w:hAnsi="Arial" w:cs="Arial"/>
          <w:sz w:val="22"/>
          <w:szCs w:val="22"/>
        </w:rPr>
        <w:tab/>
        <w:t>Gemeindeanteil an der Umsat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</w:t>
      </w:r>
      <w:r w:rsidRPr="00F2265C">
        <w:rPr>
          <w:rFonts w:ascii="Arial" w:hAnsi="Arial" w:cs="Arial"/>
          <w:sz w:val="22"/>
          <w:szCs w:val="22"/>
        </w:rPr>
        <w:tab/>
        <w:t>Sonstige Gemeindeste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6031</w:t>
      </w:r>
      <w:r w:rsidRPr="00F2265C">
        <w:rPr>
          <w:rFonts w:ascii="Arial" w:hAnsi="Arial" w:cs="Arial"/>
          <w:sz w:val="22"/>
          <w:szCs w:val="22"/>
        </w:rPr>
        <w:tab/>
        <w:t>Vergnügungssteuer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6032</w:t>
      </w:r>
      <w:r w:rsidRPr="00F2265C">
        <w:rPr>
          <w:rFonts w:ascii="Arial" w:hAnsi="Arial" w:cs="Arial"/>
          <w:sz w:val="22"/>
          <w:szCs w:val="22"/>
        </w:rPr>
        <w:tab/>
        <w:t>Hundesteuer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6033</w:t>
      </w:r>
      <w:r w:rsidRPr="00F2265C">
        <w:rPr>
          <w:rFonts w:ascii="Arial" w:hAnsi="Arial" w:cs="Arial"/>
          <w:sz w:val="22"/>
          <w:szCs w:val="22"/>
        </w:rPr>
        <w:tab/>
        <w:t>Jagdsteuer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6034</w:t>
      </w:r>
      <w:r w:rsidRPr="00F2265C">
        <w:rPr>
          <w:rFonts w:ascii="Arial" w:hAnsi="Arial" w:cs="Arial"/>
          <w:sz w:val="22"/>
          <w:szCs w:val="22"/>
        </w:rPr>
        <w:tab/>
        <w:t>Zweitwohn</w:t>
      </w:r>
      <w:r w:rsidR="00905C65" w:rsidRPr="00F2265C">
        <w:rPr>
          <w:rFonts w:ascii="Arial" w:hAnsi="Arial" w:cs="Arial"/>
          <w:sz w:val="22"/>
          <w:szCs w:val="22"/>
        </w:rPr>
        <w:t>ungs</w:t>
      </w:r>
      <w:r w:rsidRPr="00F2265C">
        <w:rPr>
          <w:rFonts w:ascii="Arial" w:hAnsi="Arial" w:cs="Arial"/>
          <w:sz w:val="22"/>
          <w:szCs w:val="22"/>
        </w:rPr>
        <w:t>steuer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6039</w:t>
      </w:r>
      <w:r w:rsidRPr="00F2265C">
        <w:rPr>
          <w:rFonts w:ascii="Arial" w:hAnsi="Arial" w:cs="Arial"/>
          <w:sz w:val="22"/>
          <w:szCs w:val="22"/>
        </w:rPr>
        <w:tab/>
        <w:t>Sonstige örtliche 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604</w:t>
      </w:r>
      <w:r w:rsidRPr="00F2265C">
        <w:rPr>
          <w:rFonts w:ascii="Arial" w:hAnsi="Arial" w:cs="Arial"/>
          <w:sz w:val="22"/>
          <w:szCs w:val="22"/>
        </w:rPr>
        <w:tab/>
        <w:t>Steuerähnliche Einzahlungen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6041</w:t>
      </w:r>
      <w:r w:rsidRPr="00F2265C">
        <w:rPr>
          <w:rFonts w:ascii="Arial" w:hAnsi="Arial" w:cs="Arial"/>
          <w:sz w:val="22"/>
          <w:szCs w:val="22"/>
        </w:rPr>
        <w:tab/>
      </w:r>
      <w:r w:rsidR="00C21531">
        <w:rPr>
          <w:rFonts w:ascii="Arial" w:hAnsi="Arial" w:cs="Arial"/>
          <w:sz w:val="22"/>
          <w:szCs w:val="22"/>
        </w:rPr>
        <w:t>Tourismusabgabe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6042</w:t>
      </w:r>
      <w:r w:rsidRPr="00F2265C">
        <w:rPr>
          <w:rFonts w:ascii="Arial" w:hAnsi="Arial" w:cs="Arial"/>
          <w:sz w:val="22"/>
          <w:szCs w:val="22"/>
        </w:rPr>
        <w:tab/>
        <w:t>Abgabe von Spielba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ken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6049</w:t>
      </w:r>
      <w:r w:rsidRPr="00F2265C">
        <w:rPr>
          <w:rFonts w:ascii="Arial" w:hAnsi="Arial" w:cs="Arial"/>
          <w:sz w:val="22"/>
          <w:szCs w:val="22"/>
        </w:rPr>
        <w:tab/>
        <w:t>Sonstige steuerähnliche Einza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605</w:t>
      </w:r>
      <w:r w:rsidRPr="00F2265C">
        <w:rPr>
          <w:rFonts w:ascii="Arial" w:hAnsi="Arial" w:cs="Arial"/>
          <w:sz w:val="22"/>
          <w:szCs w:val="22"/>
        </w:rPr>
        <w:tab/>
        <w:t>Ausgleichsleistungen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6051</w:t>
      </w:r>
      <w:r w:rsidRPr="00F2265C">
        <w:rPr>
          <w:rFonts w:ascii="Arial" w:hAnsi="Arial" w:cs="Arial"/>
          <w:sz w:val="22"/>
          <w:szCs w:val="22"/>
        </w:rPr>
        <w:tab/>
        <w:t>Leistungen nach dem Familienleistung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ausgleich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6052</w:t>
      </w:r>
      <w:r w:rsidRPr="00F2265C">
        <w:rPr>
          <w:rFonts w:ascii="Arial" w:hAnsi="Arial" w:cs="Arial"/>
          <w:sz w:val="22"/>
          <w:szCs w:val="22"/>
        </w:rPr>
        <w:tab/>
        <w:t>Leistungen des Landes aus der Umsetzung des Vierten Gesetzes für moderne Dienstleistungen am A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beitsmarkt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6053</w:t>
      </w:r>
      <w:r w:rsidRPr="00F2265C">
        <w:rPr>
          <w:rFonts w:ascii="Arial" w:hAnsi="Arial" w:cs="Arial"/>
          <w:sz w:val="22"/>
          <w:szCs w:val="22"/>
        </w:rPr>
        <w:tab/>
        <w:t>Leistungen des Landes aus dem Ausgleich von Sonderlasten bei der Zusammenführung von A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beitslosen- und Sozialhilfe nach § 11 Abs. 3</w:t>
      </w:r>
      <w:r w:rsidR="00860DE3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 xml:space="preserve"> FAG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61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860DE3" w:rsidRPr="00F2265C">
        <w:rPr>
          <w:rFonts w:ascii="Arial" w:hAnsi="Arial" w:cs="Arial"/>
          <w:b/>
          <w:sz w:val="22"/>
          <w:szCs w:val="22"/>
        </w:rPr>
        <w:t>Zuweisungen</w:t>
      </w:r>
      <w:r w:rsidRPr="00F2265C">
        <w:rPr>
          <w:rFonts w:ascii="Arial" w:hAnsi="Arial" w:cs="Arial"/>
          <w:b/>
          <w:sz w:val="22"/>
          <w:szCs w:val="22"/>
        </w:rPr>
        <w:t xml:space="preserve"> und allgemeine Uml</w:t>
      </w:r>
      <w:r w:rsidRPr="00F2265C">
        <w:rPr>
          <w:rFonts w:ascii="Arial" w:hAnsi="Arial" w:cs="Arial"/>
          <w:b/>
          <w:sz w:val="22"/>
          <w:szCs w:val="22"/>
        </w:rPr>
        <w:t>a</w:t>
      </w:r>
      <w:r w:rsidRPr="00F2265C">
        <w:rPr>
          <w:rFonts w:ascii="Arial" w:hAnsi="Arial" w:cs="Arial"/>
          <w:b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611</w:t>
      </w:r>
      <w:r w:rsidRPr="00F2265C">
        <w:rPr>
          <w:rFonts w:ascii="Arial" w:hAnsi="Arial" w:cs="Arial"/>
          <w:sz w:val="22"/>
          <w:szCs w:val="22"/>
        </w:rPr>
        <w:tab/>
        <w:t>Schlüsselzuweisungen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6111</w:t>
      </w:r>
      <w:r w:rsidRPr="00F2265C">
        <w:rPr>
          <w:rFonts w:ascii="Arial" w:hAnsi="Arial" w:cs="Arial"/>
          <w:sz w:val="22"/>
          <w:szCs w:val="22"/>
        </w:rPr>
        <w:tab/>
        <w:t>Allgemeine Schlüsselzuweisu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10339B" w:rsidRPr="00A01803" w:rsidRDefault="0010339B" w:rsidP="0010339B">
      <w:pPr>
        <w:ind w:left="1260" w:hanging="1260"/>
        <w:rPr>
          <w:rFonts w:ascii="Arial" w:hAnsi="Arial" w:cs="Arial"/>
          <w:sz w:val="22"/>
          <w:szCs w:val="22"/>
        </w:rPr>
      </w:pPr>
      <w:r w:rsidRPr="00A01803">
        <w:rPr>
          <w:rFonts w:ascii="Arial" w:hAnsi="Arial" w:cs="Arial"/>
          <w:sz w:val="22"/>
          <w:szCs w:val="22"/>
        </w:rPr>
        <w:t>6112</w:t>
      </w:r>
      <w:r w:rsidRPr="00A01803">
        <w:rPr>
          <w:rFonts w:ascii="Arial" w:hAnsi="Arial" w:cs="Arial"/>
          <w:sz w:val="22"/>
          <w:szCs w:val="22"/>
        </w:rPr>
        <w:tab/>
        <w:t>Investive Schlüsselzuweisungen zur Verwendung für Instandsetzungen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612</w:t>
      </w:r>
      <w:r w:rsidRPr="00F2265C">
        <w:rPr>
          <w:rFonts w:ascii="Arial" w:hAnsi="Arial" w:cs="Arial"/>
          <w:sz w:val="22"/>
          <w:szCs w:val="22"/>
        </w:rPr>
        <w:tab/>
        <w:t>Bedarfszuweisungen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6121</w:t>
      </w:r>
      <w:r w:rsidRPr="00F2265C">
        <w:rPr>
          <w:rFonts w:ascii="Arial" w:hAnsi="Arial" w:cs="Arial"/>
          <w:sz w:val="22"/>
          <w:szCs w:val="22"/>
        </w:rPr>
        <w:tab/>
        <w:t>Bedarfszuweisungen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613</w:t>
      </w:r>
      <w:r w:rsidRPr="00F2265C">
        <w:rPr>
          <w:rFonts w:ascii="Arial" w:hAnsi="Arial" w:cs="Arial"/>
          <w:sz w:val="22"/>
          <w:szCs w:val="22"/>
        </w:rPr>
        <w:tab/>
        <w:t>Sonstige allgemeine Zuweisu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613-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Sonstige allgemeine Zuweisu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gen</w:t>
      </w:r>
    </w:p>
    <w:p w:rsidR="00860DE3" w:rsidRPr="00F2265C" w:rsidRDefault="00860DE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613</w:t>
      </w:r>
      <w:r w:rsidR="00905C65" w:rsidRPr="00F2265C">
        <w:rPr>
          <w:rFonts w:ascii="Arial" w:hAnsi="Arial" w:cs="Arial"/>
          <w:sz w:val="22"/>
          <w:szCs w:val="22"/>
        </w:rPr>
        <w:t>11</w:t>
      </w:r>
      <w:r w:rsidRPr="00F2265C">
        <w:rPr>
          <w:rFonts w:ascii="Arial" w:hAnsi="Arial" w:cs="Arial"/>
          <w:sz w:val="22"/>
          <w:szCs w:val="22"/>
        </w:rPr>
        <w:tab/>
      </w:r>
      <w:r w:rsidR="00905C65" w:rsidRPr="00F2265C">
        <w:rPr>
          <w:rFonts w:ascii="Arial" w:hAnsi="Arial" w:cs="Arial"/>
          <w:sz w:val="22"/>
          <w:szCs w:val="22"/>
        </w:rPr>
        <w:t xml:space="preserve">Zuweisungen zur Bildung </w:t>
      </w:r>
      <w:r w:rsidR="000A765E">
        <w:rPr>
          <w:rFonts w:ascii="Arial" w:hAnsi="Arial" w:cs="Arial"/>
          <w:sz w:val="22"/>
          <w:szCs w:val="22"/>
        </w:rPr>
        <w:t>des Sonderpostens für das Vorsorgevermögen</w:t>
      </w:r>
      <w:r w:rsidR="00905C65" w:rsidRPr="00F2265C">
        <w:rPr>
          <w:rFonts w:ascii="Arial" w:hAnsi="Arial" w:cs="Arial"/>
          <w:sz w:val="22"/>
          <w:szCs w:val="22"/>
        </w:rPr>
        <w:t xml:space="preserve"> </w:t>
      </w:r>
    </w:p>
    <w:p w:rsidR="00905C65" w:rsidRPr="00F2265C" w:rsidRDefault="00905C65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61319</w:t>
      </w:r>
      <w:r w:rsidRPr="00F2265C">
        <w:rPr>
          <w:rFonts w:ascii="Arial" w:hAnsi="Arial" w:cs="Arial"/>
          <w:sz w:val="22"/>
          <w:szCs w:val="22"/>
        </w:rPr>
        <w:tab/>
        <w:t>Sonstige allgemeine Zuweisungen - Land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614</w:t>
      </w:r>
      <w:r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cke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614-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="00401656" w:rsidRPr="00F2265C">
        <w:rPr>
          <w:rFonts w:ascii="Arial" w:hAnsi="Arial" w:cs="Arial"/>
          <w:sz w:val="22"/>
          <w:szCs w:val="22"/>
        </w:rPr>
        <w:t>e</w:t>
      </w:r>
      <w:r w:rsidR="00401656" w:rsidRPr="00F2265C">
        <w:rPr>
          <w:rFonts w:ascii="Arial" w:hAnsi="Arial" w:cs="Arial"/>
          <w:sz w:val="22"/>
          <w:szCs w:val="22"/>
        </w:rPr>
        <w:t>cke</w:t>
      </w:r>
    </w:p>
    <w:p w:rsidR="00667784" w:rsidRPr="00F2265C" w:rsidRDefault="00667784" w:rsidP="00860DE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618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618-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905C65" w:rsidRPr="00F2265C" w:rsidRDefault="00F203A4" w:rsidP="00905C65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</w:t>
      </w:r>
      <w:r w:rsidR="00077B15" w:rsidRPr="00F2265C">
        <w:rPr>
          <w:rFonts w:ascii="Arial" w:hAnsi="Arial" w:cs="Arial"/>
          <w:sz w:val="22"/>
          <w:szCs w:val="22"/>
        </w:rPr>
        <w:t>8</w:t>
      </w:r>
      <w:r w:rsidR="00905C65" w:rsidRPr="00F2265C">
        <w:rPr>
          <w:rFonts w:ascii="Arial" w:hAnsi="Arial" w:cs="Arial"/>
          <w:sz w:val="22"/>
          <w:szCs w:val="22"/>
        </w:rPr>
        <w:t>21</w:t>
      </w:r>
      <w:r w:rsidRPr="00F2265C">
        <w:rPr>
          <w:rFonts w:ascii="Arial" w:hAnsi="Arial" w:cs="Arial"/>
          <w:sz w:val="22"/>
          <w:szCs w:val="22"/>
        </w:rPr>
        <w:tab/>
      </w:r>
      <w:r w:rsidR="00905C65" w:rsidRPr="00F2265C">
        <w:rPr>
          <w:rFonts w:ascii="Arial" w:hAnsi="Arial" w:cs="Arial"/>
          <w:sz w:val="22"/>
          <w:szCs w:val="22"/>
        </w:rPr>
        <w:t>Kreisumlage</w:t>
      </w:r>
    </w:p>
    <w:p w:rsidR="00905C65" w:rsidRPr="00F2265C" w:rsidRDefault="00905C65" w:rsidP="00905C65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61822</w:t>
      </w:r>
      <w:r w:rsidRPr="00F2265C">
        <w:rPr>
          <w:rFonts w:ascii="Arial" w:hAnsi="Arial" w:cs="Arial"/>
          <w:sz w:val="22"/>
          <w:szCs w:val="22"/>
        </w:rPr>
        <w:tab/>
        <w:t>Finanzausgleichsumlage nach § 25a SächsFAG</w:t>
      </w:r>
    </w:p>
    <w:p w:rsidR="00905C65" w:rsidRDefault="00905C65" w:rsidP="00905C65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61823</w:t>
      </w:r>
      <w:r w:rsidRPr="00F2265C">
        <w:rPr>
          <w:rFonts w:ascii="Arial" w:hAnsi="Arial" w:cs="Arial"/>
          <w:sz w:val="22"/>
          <w:szCs w:val="22"/>
        </w:rPr>
        <w:tab/>
        <w:t>Sozialumlage nach § 22 Abs. 2 SächsKomSozVG</w:t>
      </w:r>
    </w:p>
    <w:p w:rsidR="000A765E" w:rsidRPr="00F2265C" w:rsidRDefault="000A765E" w:rsidP="00905C65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61824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Kulturumlage nach § 6 Abs. 3 SächsKRG</w:t>
      </w:r>
    </w:p>
    <w:p w:rsidR="00905C65" w:rsidRPr="00F2265C" w:rsidRDefault="00905C65" w:rsidP="00905C65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61829</w:t>
      </w:r>
      <w:r w:rsidRPr="00F2265C">
        <w:rPr>
          <w:rFonts w:ascii="Arial" w:hAnsi="Arial" w:cs="Arial"/>
          <w:sz w:val="22"/>
          <w:szCs w:val="22"/>
        </w:rPr>
        <w:tab/>
        <w:t>Sonstige allgemeine Umlagen - Gemeinden und Gemeindeverbände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619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6191</w:t>
      </w:r>
      <w:r w:rsidRPr="00F2265C">
        <w:rPr>
          <w:rFonts w:ascii="Arial" w:hAnsi="Arial" w:cs="Arial"/>
          <w:sz w:val="22"/>
          <w:szCs w:val="22"/>
        </w:rPr>
        <w:tab/>
        <w:t>Aufgabenbezogene Leistungsbeteiligu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 des Bundes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62</w:t>
      </w:r>
      <w:r w:rsidRPr="00F2265C">
        <w:rPr>
          <w:rFonts w:ascii="Arial" w:hAnsi="Arial" w:cs="Arial"/>
          <w:b/>
          <w:sz w:val="22"/>
          <w:szCs w:val="22"/>
        </w:rPr>
        <w:tab/>
        <w:t>Sonstige Transferei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621</w:t>
      </w:r>
      <w:r w:rsidRPr="00F2265C">
        <w:rPr>
          <w:rFonts w:ascii="Arial" w:hAnsi="Arial" w:cs="Arial"/>
          <w:sz w:val="22"/>
          <w:szCs w:val="22"/>
        </w:rPr>
        <w:tab/>
        <w:t>Ersatz von sozialen Leistungen außerhalb von Ei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richtungen</w:t>
      </w:r>
      <w:r w:rsidR="005541A1">
        <w:rPr>
          <w:rFonts w:ascii="Arial" w:hAnsi="Arial" w:cs="Arial"/>
          <w:sz w:val="22"/>
          <w:szCs w:val="22"/>
        </w:rPr>
        <w:t xml:space="preserve"> und von Eingliederungshilfen für Menschen mit Behinderung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6211</w:t>
      </w:r>
      <w:r w:rsidRPr="00F2265C">
        <w:rPr>
          <w:rFonts w:ascii="Arial" w:hAnsi="Arial" w:cs="Arial"/>
          <w:sz w:val="22"/>
          <w:szCs w:val="22"/>
        </w:rPr>
        <w:tab/>
        <w:t>Kostenbeiträge und Aufwendungsersatz, Koste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ersatz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6212</w:t>
      </w:r>
      <w:r w:rsidRPr="00F2265C">
        <w:rPr>
          <w:rFonts w:ascii="Arial" w:hAnsi="Arial" w:cs="Arial"/>
          <w:sz w:val="22"/>
          <w:szCs w:val="22"/>
        </w:rPr>
        <w:tab/>
        <w:t>Übergeleitete Unterhaltsansprüche gegen bürgerlich-rechtlich Unterhalt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verpflichtete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6213</w:t>
      </w:r>
      <w:r w:rsidRPr="00F2265C">
        <w:rPr>
          <w:rFonts w:ascii="Arial" w:hAnsi="Arial" w:cs="Arial"/>
          <w:sz w:val="22"/>
          <w:szCs w:val="22"/>
        </w:rPr>
        <w:tab/>
        <w:t>Leistungen von Sozialleistungstr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6214</w:t>
      </w:r>
      <w:r w:rsidRPr="00F2265C">
        <w:rPr>
          <w:rFonts w:ascii="Arial" w:hAnsi="Arial" w:cs="Arial"/>
          <w:sz w:val="22"/>
          <w:szCs w:val="22"/>
        </w:rPr>
        <w:tab/>
        <w:t>Sonstige Ersatzlei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6215</w:t>
      </w:r>
      <w:r w:rsidRPr="00F2265C">
        <w:rPr>
          <w:rFonts w:ascii="Arial" w:hAnsi="Arial" w:cs="Arial"/>
          <w:sz w:val="22"/>
          <w:szCs w:val="22"/>
        </w:rPr>
        <w:tab/>
        <w:t>Rückzahlung gewährter Hilfen (Tilgung und Zinsen von Darl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hen)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</w:t>
      </w:r>
      <w:r w:rsidRPr="00F2265C">
        <w:rPr>
          <w:rFonts w:ascii="Arial" w:hAnsi="Arial" w:cs="Arial"/>
          <w:sz w:val="22"/>
          <w:szCs w:val="22"/>
        </w:rPr>
        <w:tab/>
        <w:t>Ersatz von sozialen Leistungen in Einrichtu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6221</w:t>
      </w:r>
      <w:r w:rsidRPr="00F2265C">
        <w:rPr>
          <w:rFonts w:ascii="Arial" w:hAnsi="Arial" w:cs="Arial"/>
          <w:sz w:val="22"/>
          <w:szCs w:val="22"/>
        </w:rPr>
        <w:tab/>
        <w:t>Kostenbeiträge und Aufwendungsersatz, Koste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ersatz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6222</w:t>
      </w:r>
      <w:r w:rsidRPr="00F2265C">
        <w:rPr>
          <w:rFonts w:ascii="Arial" w:hAnsi="Arial" w:cs="Arial"/>
          <w:sz w:val="22"/>
          <w:szCs w:val="22"/>
        </w:rPr>
        <w:tab/>
        <w:t>Übergeleitete Unterhaltsansprüche gegen bürgerlich-rechtlich Unterhalt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verpflichtete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6223</w:t>
      </w:r>
      <w:r w:rsidRPr="00F2265C">
        <w:rPr>
          <w:rFonts w:ascii="Arial" w:hAnsi="Arial" w:cs="Arial"/>
          <w:sz w:val="22"/>
          <w:szCs w:val="22"/>
        </w:rPr>
        <w:tab/>
        <w:t>Leistungen von Sozialleistungstr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6224</w:t>
      </w:r>
      <w:r w:rsidRPr="00F2265C">
        <w:rPr>
          <w:rFonts w:ascii="Arial" w:hAnsi="Arial" w:cs="Arial"/>
          <w:sz w:val="22"/>
          <w:szCs w:val="22"/>
        </w:rPr>
        <w:tab/>
        <w:t>Sonstige Ersatzlei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6225</w:t>
      </w:r>
      <w:r w:rsidRPr="00F2265C">
        <w:rPr>
          <w:rFonts w:ascii="Arial" w:hAnsi="Arial" w:cs="Arial"/>
          <w:sz w:val="22"/>
          <w:szCs w:val="22"/>
        </w:rPr>
        <w:tab/>
        <w:t>Rückzahlung gewährter Hilfen (Tilgung und Zinsen von Darl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hen)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623</w:t>
      </w:r>
      <w:r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623-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629</w:t>
      </w:r>
      <w:r w:rsidRPr="00F2265C">
        <w:rPr>
          <w:rFonts w:ascii="Arial" w:hAnsi="Arial" w:cs="Arial"/>
          <w:sz w:val="22"/>
          <w:szCs w:val="22"/>
        </w:rPr>
        <w:tab/>
      </w:r>
      <w:r w:rsidR="00F203A4" w:rsidRPr="00F2265C">
        <w:rPr>
          <w:rFonts w:ascii="Arial" w:hAnsi="Arial" w:cs="Arial"/>
          <w:sz w:val="22"/>
          <w:szCs w:val="22"/>
        </w:rPr>
        <w:t xml:space="preserve">Weitere sonstige </w:t>
      </w:r>
      <w:r w:rsidRPr="00F2265C">
        <w:rPr>
          <w:rFonts w:ascii="Arial" w:hAnsi="Arial" w:cs="Arial"/>
          <w:sz w:val="22"/>
          <w:szCs w:val="22"/>
        </w:rPr>
        <w:t>Transfereinza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6291</w:t>
      </w:r>
      <w:r w:rsidRPr="00F2265C">
        <w:rPr>
          <w:rFonts w:ascii="Arial" w:hAnsi="Arial" w:cs="Arial"/>
          <w:sz w:val="22"/>
          <w:szCs w:val="22"/>
        </w:rPr>
        <w:tab/>
      </w:r>
      <w:r w:rsidR="00F203A4" w:rsidRPr="00F2265C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Transfereinza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2C659E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62911</w:t>
      </w:r>
      <w:r>
        <w:rPr>
          <w:rFonts w:ascii="Arial" w:hAnsi="Arial" w:cs="Arial"/>
          <w:sz w:val="22"/>
          <w:szCs w:val="22"/>
        </w:rPr>
        <w:tab/>
        <w:t>Einzahlungen aus Grundsteuerausgleich</w:t>
      </w:r>
    </w:p>
    <w:p w:rsidR="002C659E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62912</w:t>
      </w:r>
      <w:r>
        <w:rPr>
          <w:rFonts w:ascii="Arial" w:hAnsi="Arial" w:cs="Arial"/>
          <w:sz w:val="22"/>
          <w:szCs w:val="22"/>
        </w:rPr>
        <w:tab/>
        <w:t>Einzahlungen aus Gewerbesteuerausgleich</w:t>
      </w:r>
    </w:p>
    <w:p w:rsidR="002C659E" w:rsidRPr="00F2265C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62919</w:t>
      </w:r>
      <w:r>
        <w:rPr>
          <w:rFonts w:ascii="Arial" w:hAnsi="Arial" w:cs="Arial"/>
          <w:sz w:val="22"/>
          <w:szCs w:val="22"/>
        </w:rPr>
        <w:tab/>
        <w:t>Weitere sonstige Tansfereinzahlungen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63</w:t>
      </w:r>
      <w:r w:rsidRPr="00F2265C">
        <w:rPr>
          <w:rFonts w:ascii="Arial" w:hAnsi="Arial" w:cs="Arial"/>
          <w:b/>
          <w:sz w:val="22"/>
          <w:szCs w:val="22"/>
        </w:rPr>
        <w:tab/>
        <w:t>Öffentlich-rechtliche Leistung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631</w:t>
      </w:r>
      <w:r w:rsidRPr="00F2265C">
        <w:rPr>
          <w:rFonts w:ascii="Arial" w:hAnsi="Arial" w:cs="Arial"/>
          <w:sz w:val="22"/>
          <w:szCs w:val="22"/>
        </w:rPr>
        <w:tab/>
        <w:t>Verwaltungsgebühren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6311</w:t>
      </w:r>
      <w:r w:rsidRPr="00F2265C">
        <w:rPr>
          <w:rFonts w:ascii="Arial" w:hAnsi="Arial" w:cs="Arial"/>
          <w:sz w:val="22"/>
          <w:szCs w:val="22"/>
        </w:rPr>
        <w:tab/>
        <w:t>Verwaltungsgebühren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632</w:t>
      </w:r>
      <w:r w:rsidRPr="00F2265C">
        <w:rPr>
          <w:rFonts w:ascii="Arial" w:hAnsi="Arial" w:cs="Arial"/>
          <w:sz w:val="22"/>
          <w:szCs w:val="22"/>
        </w:rPr>
        <w:tab/>
        <w:t>Benutzungsgebühren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 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6321</w:t>
      </w:r>
      <w:r w:rsidRPr="00F2265C">
        <w:rPr>
          <w:rFonts w:ascii="Arial" w:hAnsi="Arial" w:cs="Arial"/>
          <w:sz w:val="22"/>
          <w:szCs w:val="22"/>
        </w:rPr>
        <w:tab/>
        <w:t>Benutzungsgebühren und ähnl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 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634</w:t>
      </w:r>
      <w:r w:rsidRPr="00F2265C">
        <w:rPr>
          <w:rFonts w:ascii="Arial" w:hAnsi="Arial" w:cs="Arial"/>
          <w:sz w:val="22"/>
          <w:szCs w:val="22"/>
        </w:rPr>
        <w:tab/>
        <w:t>Schülerbeförderungsen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gelt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636</w:t>
      </w:r>
      <w:r w:rsidRPr="00F2265C">
        <w:rPr>
          <w:rFonts w:ascii="Arial" w:hAnsi="Arial" w:cs="Arial"/>
          <w:sz w:val="22"/>
          <w:szCs w:val="22"/>
        </w:rPr>
        <w:tab/>
        <w:t>Sonstige zweckgebundene Abg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6361</w:t>
      </w:r>
      <w:r w:rsidRPr="00F2265C">
        <w:rPr>
          <w:rFonts w:ascii="Arial" w:hAnsi="Arial" w:cs="Arial"/>
          <w:sz w:val="22"/>
          <w:szCs w:val="22"/>
        </w:rPr>
        <w:tab/>
        <w:t>Sonstige zweckgebundene Abg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64</w:t>
      </w:r>
      <w:r w:rsidRPr="00F2265C">
        <w:rPr>
          <w:rFonts w:ascii="Arial" w:hAnsi="Arial" w:cs="Arial"/>
          <w:b/>
          <w:sz w:val="22"/>
          <w:szCs w:val="22"/>
        </w:rPr>
        <w:tab/>
        <w:t>Privatrechtliche Leistungsentgelte, Kostenerstattungen und Koste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umlagen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641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6411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642</w:t>
      </w:r>
      <w:r w:rsidRPr="00F2265C">
        <w:rPr>
          <w:rFonts w:ascii="Arial" w:hAnsi="Arial" w:cs="Arial"/>
          <w:sz w:val="22"/>
          <w:szCs w:val="22"/>
        </w:rPr>
        <w:tab/>
        <w:t>Verkauf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6421</w:t>
      </w:r>
      <w:r w:rsidRPr="00F2265C">
        <w:rPr>
          <w:rFonts w:ascii="Arial" w:hAnsi="Arial" w:cs="Arial"/>
          <w:sz w:val="22"/>
          <w:szCs w:val="22"/>
        </w:rPr>
        <w:tab/>
        <w:t>Verkauf</w:t>
      </w:r>
    </w:p>
    <w:p w:rsidR="00B73C94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643</w:t>
      </w:r>
      <w:r>
        <w:rPr>
          <w:rFonts w:ascii="Arial" w:hAnsi="Arial" w:cs="Arial"/>
          <w:sz w:val="22"/>
          <w:szCs w:val="22"/>
        </w:rPr>
        <w:tab/>
        <w:t>Privatrechtliche Entgelte für die Benutzung öffentlicher Einrichtungen</w:t>
      </w:r>
    </w:p>
    <w:p w:rsidR="00B73C94" w:rsidRPr="00F2265C" w:rsidRDefault="00B73C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6431</w:t>
      </w:r>
      <w:r>
        <w:rPr>
          <w:rFonts w:ascii="Arial" w:hAnsi="Arial" w:cs="Arial"/>
          <w:sz w:val="22"/>
          <w:szCs w:val="22"/>
        </w:rPr>
        <w:tab/>
        <w:t>Privatrechtliche Entgelte für die Benutzung öffentlicher Einrichtungen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646</w:t>
      </w:r>
      <w:r w:rsidRPr="00F2265C">
        <w:rPr>
          <w:rFonts w:ascii="Arial" w:hAnsi="Arial" w:cs="Arial"/>
          <w:sz w:val="22"/>
          <w:szCs w:val="22"/>
        </w:rPr>
        <w:tab/>
        <w:t>Sonstige privatrechtliche Lei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tungsentgelte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6461</w:t>
      </w:r>
      <w:r w:rsidRPr="00F2265C">
        <w:rPr>
          <w:rFonts w:ascii="Arial" w:hAnsi="Arial" w:cs="Arial"/>
          <w:sz w:val="22"/>
          <w:szCs w:val="22"/>
        </w:rPr>
        <w:tab/>
        <w:t>Sonstige privatrechtliche Leistungsen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gelte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648</w:t>
      </w:r>
      <w:r w:rsidRPr="00F2265C">
        <w:rPr>
          <w:rFonts w:ascii="Arial" w:hAnsi="Arial" w:cs="Arial"/>
          <w:sz w:val="22"/>
          <w:szCs w:val="22"/>
        </w:rPr>
        <w:tab/>
        <w:t>Kostenerstattungen und Koste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umlagen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648-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Kostenerstattungen und Koste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umlagen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65</w:t>
      </w:r>
      <w:r w:rsidRPr="00F2265C">
        <w:rPr>
          <w:rFonts w:ascii="Arial" w:hAnsi="Arial" w:cs="Arial"/>
          <w:b/>
          <w:sz w:val="22"/>
          <w:szCs w:val="22"/>
        </w:rPr>
        <w:tab/>
        <w:t>Sonstige Einzahlu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  <w:r w:rsidR="00174EB9" w:rsidRPr="00F2265C">
        <w:rPr>
          <w:rFonts w:ascii="Arial" w:hAnsi="Arial" w:cs="Arial"/>
          <w:b/>
          <w:sz w:val="22"/>
          <w:szCs w:val="22"/>
        </w:rPr>
        <w:t xml:space="preserve"> aus laufender Verwaltungstätigkeit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651</w:t>
      </w:r>
      <w:r w:rsidRPr="00F2265C">
        <w:rPr>
          <w:rFonts w:ascii="Arial" w:hAnsi="Arial" w:cs="Arial"/>
          <w:sz w:val="22"/>
          <w:szCs w:val="22"/>
        </w:rPr>
        <w:tab/>
        <w:t>Konzessionsabgaben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6511</w:t>
      </w:r>
      <w:r w:rsidRPr="00F2265C">
        <w:rPr>
          <w:rFonts w:ascii="Arial" w:hAnsi="Arial" w:cs="Arial"/>
          <w:sz w:val="22"/>
          <w:szCs w:val="22"/>
        </w:rPr>
        <w:tab/>
        <w:t>Konzessionsabgaben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652</w:t>
      </w:r>
      <w:r w:rsidRPr="00F2265C">
        <w:rPr>
          <w:rFonts w:ascii="Arial" w:hAnsi="Arial" w:cs="Arial"/>
          <w:sz w:val="22"/>
          <w:szCs w:val="22"/>
        </w:rPr>
        <w:tab/>
        <w:t>Erstattung von Steuern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6521</w:t>
      </w:r>
      <w:r w:rsidRPr="00F2265C">
        <w:rPr>
          <w:rFonts w:ascii="Arial" w:hAnsi="Arial" w:cs="Arial"/>
          <w:sz w:val="22"/>
          <w:szCs w:val="22"/>
        </w:rPr>
        <w:tab/>
        <w:t>Erstattung von Ste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ern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656</w:t>
      </w:r>
      <w:r w:rsidRPr="00F2265C">
        <w:rPr>
          <w:rFonts w:ascii="Arial" w:hAnsi="Arial" w:cs="Arial"/>
          <w:sz w:val="22"/>
          <w:szCs w:val="22"/>
        </w:rPr>
        <w:tab/>
        <w:t>Besondere Einzahlungen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6561</w:t>
      </w:r>
      <w:r w:rsidRPr="00F2265C">
        <w:rPr>
          <w:rFonts w:ascii="Arial" w:hAnsi="Arial" w:cs="Arial"/>
          <w:sz w:val="22"/>
          <w:szCs w:val="22"/>
        </w:rPr>
        <w:tab/>
        <w:t>Bußgelder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6562</w:t>
      </w:r>
      <w:r w:rsidRPr="00F2265C">
        <w:rPr>
          <w:rFonts w:ascii="Arial" w:hAnsi="Arial" w:cs="Arial"/>
          <w:sz w:val="22"/>
          <w:szCs w:val="22"/>
        </w:rPr>
        <w:tab/>
        <w:t>Säumniszuschläge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6563</w:t>
      </w:r>
      <w:r w:rsidRPr="00F2265C">
        <w:rPr>
          <w:rFonts w:ascii="Arial" w:hAnsi="Arial" w:cs="Arial"/>
          <w:sz w:val="22"/>
          <w:szCs w:val="22"/>
        </w:rPr>
        <w:tab/>
        <w:t>Inanspruchnahme von Gewährverträgen und Bür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schaften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659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Weitere s</w:t>
      </w:r>
      <w:r w:rsidRPr="00F2265C">
        <w:rPr>
          <w:rFonts w:ascii="Arial" w:hAnsi="Arial" w:cs="Arial"/>
          <w:sz w:val="22"/>
          <w:szCs w:val="22"/>
        </w:rPr>
        <w:t>onstige Einzahlungen aus laufender Verwaltungst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6591</w:t>
      </w:r>
      <w:r w:rsidRPr="00F2265C">
        <w:rPr>
          <w:rFonts w:ascii="Arial" w:hAnsi="Arial" w:cs="Arial"/>
          <w:sz w:val="22"/>
          <w:szCs w:val="22"/>
        </w:rPr>
        <w:tab/>
      </w:r>
      <w:r w:rsidR="00B63730">
        <w:rPr>
          <w:rFonts w:ascii="Arial" w:hAnsi="Arial" w:cs="Arial"/>
          <w:sz w:val="22"/>
          <w:szCs w:val="22"/>
        </w:rPr>
        <w:t>Weitere sonstige</w:t>
      </w:r>
      <w:r w:rsidRPr="00F2265C">
        <w:rPr>
          <w:rFonts w:ascii="Arial" w:hAnsi="Arial" w:cs="Arial"/>
          <w:sz w:val="22"/>
          <w:szCs w:val="22"/>
        </w:rPr>
        <w:t xml:space="preserve"> Einzahlungen aus laufender Verwaltungst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66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174EB9" w:rsidRPr="00F2265C">
        <w:rPr>
          <w:rFonts w:ascii="Arial" w:hAnsi="Arial" w:cs="Arial"/>
          <w:b/>
          <w:sz w:val="22"/>
          <w:szCs w:val="22"/>
        </w:rPr>
        <w:t xml:space="preserve">Zinsen und sonstige </w:t>
      </w:r>
      <w:r w:rsidRPr="00F2265C">
        <w:rPr>
          <w:rFonts w:ascii="Arial" w:hAnsi="Arial" w:cs="Arial"/>
          <w:b/>
          <w:sz w:val="22"/>
          <w:szCs w:val="22"/>
        </w:rPr>
        <w:t>Finanzeinzahlungen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661</w:t>
      </w:r>
      <w:r w:rsidRPr="00F2265C">
        <w:rPr>
          <w:rFonts w:ascii="Arial" w:hAnsi="Arial" w:cs="Arial"/>
          <w:sz w:val="22"/>
          <w:szCs w:val="22"/>
        </w:rPr>
        <w:tab/>
        <w:t>Zinseinzahlungen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Zinseinzahlungen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665</w:t>
      </w:r>
      <w:r w:rsidRPr="00F2265C">
        <w:rPr>
          <w:rFonts w:ascii="Arial" w:hAnsi="Arial" w:cs="Arial"/>
          <w:sz w:val="22"/>
          <w:szCs w:val="22"/>
        </w:rPr>
        <w:tab/>
        <w:t>Gewinnanteile aus verbundenen Unternehmen</w:t>
      </w:r>
      <w:r w:rsidR="000A765E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Beteil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gungen</w:t>
      </w:r>
      <w:r w:rsidR="000A765E">
        <w:rPr>
          <w:rFonts w:ascii="Arial" w:hAnsi="Arial" w:cs="Arial"/>
          <w:sz w:val="22"/>
          <w:szCs w:val="22"/>
        </w:rPr>
        <w:t xml:space="preserve"> und Sondervermögen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6651</w:t>
      </w:r>
      <w:r w:rsidRPr="00F2265C">
        <w:rPr>
          <w:rFonts w:ascii="Arial" w:hAnsi="Arial" w:cs="Arial"/>
          <w:sz w:val="22"/>
          <w:szCs w:val="22"/>
        </w:rPr>
        <w:tab/>
      </w:r>
      <w:r w:rsidR="00370E30" w:rsidRPr="00F2265C">
        <w:rPr>
          <w:rFonts w:ascii="Arial" w:hAnsi="Arial" w:cs="Arial"/>
          <w:sz w:val="22"/>
          <w:szCs w:val="22"/>
        </w:rPr>
        <w:t xml:space="preserve">Gewinnanteile </w:t>
      </w:r>
      <w:r w:rsidRPr="00F2265C">
        <w:rPr>
          <w:rFonts w:ascii="Arial" w:hAnsi="Arial" w:cs="Arial"/>
          <w:sz w:val="22"/>
          <w:szCs w:val="22"/>
        </w:rPr>
        <w:t>aus verbundenen Unternehmen</w:t>
      </w:r>
      <w:r w:rsidR="00AE2FB3" w:rsidRPr="00F2265C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Beteil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gungen</w:t>
      </w:r>
      <w:r w:rsidR="00AE2FB3" w:rsidRPr="00F2265C">
        <w:rPr>
          <w:rFonts w:ascii="Arial" w:hAnsi="Arial" w:cs="Arial"/>
          <w:sz w:val="22"/>
          <w:szCs w:val="22"/>
        </w:rPr>
        <w:t xml:space="preserve"> und Sondervermögen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669</w:t>
      </w:r>
      <w:r w:rsidRPr="00F2265C">
        <w:rPr>
          <w:rFonts w:ascii="Arial" w:hAnsi="Arial" w:cs="Arial"/>
          <w:sz w:val="22"/>
          <w:szCs w:val="22"/>
        </w:rPr>
        <w:tab/>
        <w:t>Sonstige Finanzeinza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6691</w:t>
      </w:r>
      <w:r w:rsidRPr="00F2265C">
        <w:rPr>
          <w:rFonts w:ascii="Arial" w:hAnsi="Arial" w:cs="Arial"/>
          <w:sz w:val="22"/>
          <w:szCs w:val="22"/>
        </w:rPr>
        <w:tab/>
        <w:t>Sonstige Finanzeinza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67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AE2FB3" w:rsidRPr="00F2265C">
        <w:rPr>
          <w:rFonts w:ascii="Arial" w:hAnsi="Arial" w:cs="Arial"/>
          <w:b/>
          <w:sz w:val="22"/>
          <w:szCs w:val="22"/>
        </w:rPr>
        <w:t>Haushaltsunwirksame Einzahlungen</w:t>
      </w:r>
    </w:p>
    <w:p w:rsidR="00AE2FB3" w:rsidRDefault="00AE2FB3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671</w:t>
      </w:r>
      <w:r w:rsidRPr="00F2265C">
        <w:rPr>
          <w:rFonts w:ascii="Arial" w:hAnsi="Arial" w:cs="Arial"/>
          <w:sz w:val="22"/>
          <w:szCs w:val="22"/>
        </w:rPr>
        <w:tab/>
        <w:t>Haushaltsunwirksame Einzahlungen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68</w:t>
      </w:r>
      <w:r w:rsidRPr="00F2265C">
        <w:rPr>
          <w:rFonts w:ascii="Arial" w:hAnsi="Arial" w:cs="Arial"/>
          <w:b/>
          <w:sz w:val="22"/>
          <w:szCs w:val="22"/>
        </w:rPr>
        <w:tab/>
        <w:t>Investitionst</w:t>
      </w:r>
      <w:r w:rsidRPr="00F2265C">
        <w:rPr>
          <w:rFonts w:ascii="Arial" w:hAnsi="Arial" w:cs="Arial"/>
          <w:b/>
          <w:sz w:val="22"/>
          <w:szCs w:val="22"/>
        </w:rPr>
        <w:t>ä</w:t>
      </w:r>
      <w:r w:rsidRPr="00F2265C">
        <w:rPr>
          <w:rFonts w:ascii="Arial" w:hAnsi="Arial" w:cs="Arial"/>
          <w:b/>
          <w:sz w:val="22"/>
          <w:szCs w:val="22"/>
        </w:rPr>
        <w:t>tigkeit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681</w:t>
      </w:r>
      <w:r w:rsidRPr="00F2265C">
        <w:rPr>
          <w:rFonts w:ascii="Arial" w:hAnsi="Arial" w:cs="Arial"/>
          <w:sz w:val="22"/>
          <w:szCs w:val="22"/>
        </w:rPr>
        <w:tab/>
        <w:t>Investitionszuwendungen</w:t>
      </w:r>
    </w:p>
    <w:p w:rsidR="0013553B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681-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Investitionszuwendungen</w:t>
      </w:r>
    </w:p>
    <w:p w:rsidR="00721470" w:rsidRPr="00F2265C" w:rsidRDefault="0072147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68111</w:t>
      </w:r>
      <w:r w:rsidRPr="00F2265C">
        <w:rPr>
          <w:rFonts w:ascii="Arial" w:hAnsi="Arial" w:cs="Arial"/>
          <w:sz w:val="22"/>
          <w:szCs w:val="22"/>
        </w:rPr>
        <w:tab/>
        <w:t>Investive Schlüsselzuweisungen</w:t>
      </w:r>
    </w:p>
    <w:p w:rsidR="00721470" w:rsidRPr="00F2265C" w:rsidRDefault="0072147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68119</w:t>
      </w:r>
      <w:r w:rsidRPr="00F2265C">
        <w:rPr>
          <w:rFonts w:ascii="Arial" w:hAnsi="Arial" w:cs="Arial"/>
          <w:sz w:val="22"/>
          <w:szCs w:val="22"/>
        </w:rPr>
        <w:tab/>
        <w:t>Sonstige Investitionszuwendungen - Land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682</w:t>
      </w:r>
      <w:r w:rsidRPr="00F2265C">
        <w:rPr>
          <w:rFonts w:ascii="Arial" w:hAnsi="Arial" w:cs="Arial"/>
          <w:sz w:val="22"/>
          <w:szCs w:val="22"/>
        </w:rPr>
        <w:tab/>
        <w:t>Veräuß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rung von </w:t>
      </w:r>
      <w:r w:rsidR="0013553B" w:rsidRPr="00F2265C">
        <w:rPr>
          <w:rFonts w:ascii="Arial" w:hAnsi="Arial" w:cs="Arial"/>
          <w:sz w:val="22"/>
          <w:szCs w:val="22"/>
        </w:rPr>
        <w:t>unbeweglichen Vermögensgegenständen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6821</w:t>
      </w:r>
      <w:r w:rsidRPr="00F2265C">
        <w:rPr>
          <w:rFonts w:ascii="Arial" w:hAnsi="Arial" w:cs="Arial"/>
          <w:sz w:val="22"/>
          <w:szCs w:val="22"/>
        </w:rPr>
        <w:tab/>
        <w:t>Veräuß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rung von </w:t>
      </w:r>
      <w:r w:rsidR="0013553B" w:rsidRPr="00F2265C">
        <w:rPr>
          <w:rFonts w:ascii="Arial" w:hAnsi="Arial" w:cs="Arial"/>
          <w:sz w:val="22"/>
          <w:szCs w:val="22"/>
        </w:rPr>
        <w:t>unbeweglichen Vermögensgegenständen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683</w:t>
      </w:r>
      <w:r w:rsidRPr="00F2265C">
        <w:rPr>
          <w:rFonts w:ascii="Arial" w:hAnsi="Arial" w:cs="Arial"/>
          <w:sz w:val="22"/>
          <w:szCs w:val="22"/>
        </w:rPr>
        <w:tab/>
        <w:t xml:space="preserve">Veräußerung von </w:t>
      </w:r>
      <w:r w:rsidR="0013553B" w:rsidRPr="00F2265C">
        <w:rPr>
          <w:rFonts w:ascii="Arial" w:hAnsi="Arial" w:cs="Arial"/>
          <w:sz w:val="22"/>
          <w:szCs w:val="22"/>
        </w:rPr>
        <w:t xml:space="preserve">aktivierten immateriellen </w:t>
      </w:r>
      <w:r w:rsidR="00380C56" w:rsidRPr="00F2265C">
        <w:rPr>
          <w:rFonts w:ascii="Arial" w:hAnsi="Arial" w:cs="Arial"/>
          <w:sz w:val="22"/>
          <w:szCs w:val="22"/>
        </w:rPr>
        <w:t xml:space="preserve">und beweglichen </w:t>
      </w:r>
      <w:r w:rsidRPr="00F2265C">
        <w:rPr>
          <w:rFonts w:ascii="Arial" w:hAnsi="Arial" w:cs="Arial"/>
          <w:sz w:val="22"/>
          <w:szCs w:val="22"/>
        </w:rPr>
        <w:t>Vermögensgegen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tänden</w:t>
      </w:r>
    </w:p>
    <w:p w:rsidR="00060957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6831</w:t>
      </w:r>
      <w:r w:rsidRPr="00F2265C">
        <w:rPr>
          <w:rFonts w:ascii="Arial" w:hAnsi="Arial" w:cs="Arial"/>
          <w:sz w:val="22"/>
          <w:szCs w:val="22"/>
        </w:rPr>
        <w:tab/>
        <w:t>Veräuß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rung von </w:t>
      </w:r>
      <w:r w:rsidR="0013553B" w:rsidRPr="00F2265C">
        <w:rPr>
          <w:rFonts w:ascii="Arial" w:hAnsi="Arial" w:cs="Arial"/>
          <w:sz w:val="22"/>
          <w:szCs w:val="22"/>
        </w:rPr>
        <w:t xml:space="preserve">aktivierten immateriellen </w:t>
      </w:r>
      <w:r w:rsidRPr="00F2265C">
        <w:rPr>
          <w:rFonts w:ascii="Arial" w:hAnsi="Arial" w:cs="Arial"/>
          <w:sz w:val="22"/>
          <w:szCs w:val="22"/>
        </w:rPr>
        <w:t>Vermögensgegenständen</w:t>
      </w:r>
    </w:p>
    <w:p w:rsidR="00401656" w:rsidRPr="00F2265C" w:rsidRDefault="00060957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683</w:t>
      </w:r>
      <w:r w:rsidR="00380C56" w:rsidRPr="00F2265C">
        <w:rPr>
          <w:rFonts w:ascii="Arial" w:hAnsi="Arial" w:cs="Arial"/>
          <w:sz w:val="22"/>
          <w:szCs w:val="22"/>
        </w:rPr>
        <w:t>2</w:t>
      </w:r>
      <w:r w:rsidRPr="00F2265C">
        <w:rPr>
          <w:rFonts w:ascii="Arial" w:hAnsi="Arial" w:cs="Arial"/>
          <w:sz w:val="22"/>
          <w:szCs w:val="22"/>
        </w:rPr>
        <w:tab/>
        <w:t>Veräuß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rung von </w:t>
      </w:r>
      <w:r w:rsidR="00380C56" w:rsidRPr="00F2265C">
        <w:rPr>
          <w:rFonts w:ascii="Arial" w:hAnsi="Arial" w:cs="Arial"/>
          <w:sz w:val="22"/>
          <w:szCs w:val="22"/>
        </w:rPr>
        <w:t>aktivierten beweglichen Vermögensgegenständen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</w:t>
      </w:r>
      <w:r w:rsidRPr="00F2265C">
        <w:rPr>
          <w:rFonts w:ascii="Arial" w:hAnsi="Arial" w:cs="Arial"/>
          <w:sz w:val="22"/>
          <w:szCs w:val="22"/>
        </w:rPr>
        <w:tab/>
        <w:t>Veräußerung von Finan</w:t>
      </w:r>
      <w:r w:rsidRPr="00F2265C">
        <w:rPr>
          <w:rFonts w:ascii="Arial" w:hAnsi="Arial" w:cs="Arial"/>
          <w:sz w:val="22"/>
          <w:szCs w:val="22"/>
        </w:rPr>
        <w:t>z</w:t>
      </w:r>
      <w:r w:rsidRPr="00F2265C">
        <w:rPr>
          <w:rFonts w:ascii="Arial" w:hAnsi="Arial" w:cs="Arial"/>
          <w:sz w:val="22"/>
          <w:szCs w:val="22"/>
        </w:rPr>
        <w:t>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6842</w:t>
      </w:r>
      <w:r w:rsidRPr="00F2265C">
        <w:rPr>
          <w:rFonts w:ascii="Arial" w:hAnsi="Arial" w:cs="Arial"/>
          <w:sz w:val="22"/>
          <w:szCs w:val="22"/>
        </w:rPr>
        <w:tab/>
        <w:t>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6843</w:t>
      </w:r>
      <w:r w:rsidRPr="00F2265C">
        <w:rPr>
          <w:rFonts w:ascii="Arial" w:hAnsi="Arial" w:cs="Arial"/>
          <w:sz w:val="22"/>
          <w:szCs w:val="22"/>
        </w:rPr>
        <w:tab/>
        <w:t>Nichtbörsennotierte Aktien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6844</w:t>
      </w:r>
      <w:r w:rsidRPr="00F2265C">
        <w:rPr>
          <w:rFonts w:ascii="Arial" w:hAnsi="Arial" w:cs="Arial"/>
          <w:sz w:val="22"/>
          <w:szCs w:val="22"/>
        </w:rPr>
        <w:tab/>
        <w:t>Sonstige Anteilsrechte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6845</w:t>
      </w:r>
      <w:r w:rsidRPr="00F2265C">
        <w:rPr>
          <w:rFonts w:ascii="Arial" w:hAnsi="Arial" w:cs="Arial"/>
          <w:sz w:val="22"/>
          <w:szCs w:val="22"/>
        </w:rPr>
        <w:tab/>
        <w:t>Investmentzertifikate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6846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A56D10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721470" w:rsidRPr="00F2265C" w:rsidRDefault="008566C2" w:rsidP="00721470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6846-</w:t>
      </w:r>
      <w:r w:rsidR="00721470" w:rsidRPr="00F2265C">
        <w:rPr>
          <w:rFonts w:ascii="Arial" w:hAnsi="Arial" w:cs="Arial"/>
          <w:sz w:val="22"/>
          <w:szCs w:val="22"/>
        </w:rPr>
        <w:t>B</w:t>
      </w:r>
      <w:r w:rsidR="00721470" w:rsidRPr="00F2265C">
        <w:rPr>
          <w:rFonts w:ascii="Arial" w:hAnsi="Arial" w:cs="Arial"/>
          <w:sz w:val="22"/>
          <w:szCs w:val="22"/>
        </w:rPr>
        <w:tab/>
        <w:t>Kapitalmarktpapiere</w:t>
      </w:r>
      <w:r w:rsidR="00A56D10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721470" w:rsidRPr="00F2265C" w:rsidRDefault="00721470" w:rsidP="00721470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6847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B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6848</w:t>
      </w:r>
      <w:r w:rsidRPr="00F2265C">
        <w:rPr>
          <w:rFonts w:ascii="Arial" w:hAnsi="Arial" w:cs="Arial"/>
          <w:sz w:val="22"/>
          <w:szCs w:val="22"/>
        </w:rPr>
        <w:tab/>
        <w:t>Finanzderivate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685</w:t>
      </w:r>
      <w:r w:rsidRPr="00F2265C">
        <w:rPr>
          <w:rFonts w:ascii="Arial" w:hAnsi="Arial" w:cs="Arial"/>
          <w:sz w:val="22"/>
          <w:szCs w:val="22"/>
        </w:rPr>
        <w:tab/>
        <w:t>Abwicklung von Bauma</w:t>
      </w:r>
      <w:r w:rsidRPr="00F2265C">
        <w:rPr>
          <w:rFonts w:ascii="Arial" w:hAnsi="Arial" w:cs="Arial"/>
          <w:sz w:val="22"/>
          <w:szCs w:val="22"/>
        </w:rPr>
        <w:t>ß</w:t>
      </w:r>
      <w:r w:rsidRPr="00F2265C">
        <w:rPr>
          <w:rFonts w:ascii="Arial" w:hAnsi="Arial" w:cs="Arial"/>
          <w:sz w:val="22"/>
          <w:szCs w:val="22"/>
        </w:rPr>
        <w:t>nahmen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6851</w:t>
      </w:r>
      <w:r w:rsidRPr="00F2265C">
        <w:rPr>
          <w:rFonts w:ascii="Arial" w:hAnsi="Arial" w:cs="Arial"/>
          <w:sz w:val="22"/>
          <w:szCs w:val="22"/>
        </w:rPr>
        <w:tab/>
        <w:t>Abwicklung von Bauma</w:t>
      </w:r>
      <w:r w:rsidRPr="00F2265C">
        <w:rPr>
          <w:rFonts w:ascii="Arial" w:hAnsi="Arial" w:cs="Arial"/>
          <w:sz w:val="22"/>
          <w:szCs w:val="22"/>
        </w:rPr>
        <w:t>ß</w:t>
      </w:r>
      <w:r w:rsidRPr="00F2265C">
        <w:rPr>
          <w:rFonts w:ascii="Arial" w:hAnsi="Arial" w:cs="Arial"/>
          <w:sz w:val="22"/>
          <w:szCs w:val="22"/>
        </w:rPr>
        <w:t>nahmen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686</w:t>
      </w:r>
      <w:r w:rsidRPr="00F2265C">
        <w:rPr>
          <w:rFonts w:ascii="Arial" w:hAnsi="Arial" w:cs="Arial"/>
          <w:sz w:val="22"/>
          <w:szCs w:val="22"/>
        </w:rPr>
        <w:tab/>
        <w:t xml:space="preserve">Rückflüsse </w:t>
      </w:r>
      <w:r w:rsidR="00555573">
        <w:rPr>
          <w:rFonts w:ascii="Arial" w:hAnsi="Arial" w:cs="Arial"/>
          <w:sz w:val="22"/>
          <w:szCs w:val="22"/>
        </w:rPr>
        <w:t>von</w:t>
      </w:r>
      <w:r w:rsidRPr="00F2265C">
        <w:rPr>
          <w:rFonts w:ascii="Arial" w:hAnsi="Arial" w:cs="Arial"/>
          <w:sz w:val="22"/>
          <w:szCs w:val="22"/>
        </w:rPr>
        <w:t xml:space="preserve"> Ausleihu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686-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 xml:space="preserve">Rückflüsse </w:t>
      </w:r>
      <w:r w:rsidR="00555573">
        <w:rPr>
          <w:rFonts w:ascii="Arial" w:hAnsi="Arial" w:cs="Arial"/>
          <w:sz w:val="22"/>
          <w:szCs w:val="22"/>
        </w:rPr>
        <w:t>von</w:t>
      </w:r>
      <w:r w:rsidR="00401656" w:rsidRPr="00F2265C">
        <w:rPr>
          <w:rFonts w:ascii="Arial" w:hAnsi="Arial" w:cs="Arial"/>
          <w:sz w:val="22"/>
          <w:szCs w:val="22"/>
        </w:rPr>
        <w:t xml:space="preserve"> Ausleihu</w:t>
      </w:r>
      <w:r w:rsidR="00401656" w:rsidRPr="00F2265C">
        <w:rPr>
          <w:rFonts w:ascii="Arial" w:hAnsi="Arial" w:cs="Arial"/>
          <w:sz w:val="22"/>
          <w:szCs w:val="22"/>
        </w:rPr>
        <w:t>n</w:t>
      </w:r>
      <w:r w:rsidR="00401656"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688</w:t>
      </w:r>
      <w:r w:rsidRPr="00F2265C">
        <w:rPr>
          <w:rFonts w:ascii="Arial" w:hAnsi="Arial" w:cs="Arial"/>
          <w:sz w:val="22"/>
          <w:szCs w:val="22"/>
        </w:rPr>
        <w:tab/>
        <w:t>Beiträge und ähnliche 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6881</w:t>
      </w:r>
      <w:r w:rsidRPr="00F2265C">
        <w:rPr>
          <w:rFonts w:ascii="Arial" w:hAnsi="Arial" w:cs="Arial"/>
          <w:sz w:val="22"/>
          <w:szCs w:val="22"/>
        </w:rPr>
        <w:tab/>
      </w:r>
      <w:r w:rsidR="00767F0C" w:rsidRPr="00F2265C">
        <w:rPr>
          <w:rFonts w:ascii="Arial" w:hAnsi="Arial" w:cs="Arial"/>
          <w:sz w:val="22"/>
          <w:szCs w:val="22"/>
        </w:rPr>
        <w:t>Beiträge für öffent</w:t>
      </w:r>
      <w:r w:rsidR="008F497A">
        <w:rPr>
          <w:rFonts w:ascii="Arial" w:hAnsi="Arial" w:cs="Arial"/>
          <w:sz w:val="22"/>
          <w:szCs w:val="22"/>
        </w:rPr>
        <w:t xml:space="preserve">liche Einrichtungen gemäß §§ 17 </w:t>
      </w:r>
      <w:r w:rsidR="008F497A" w:rsidRPr="00402B9C">
        <w:rPr>
          <w:rFonts w:ascii="Arial" w:hAnsi="Arial" w:cs="Arial"/>
          <w:sz w:val="22"/>
          <w:szCs w:val="22"/>
        </w:rPr>
        <w:t>bis</w:t>
      </w:r>
      <w:r w:rsidR="008F497A">
        <w:rPr>
          <w:rFonts w:ascii="Arial" w:hAnsi="Arial" w:cs="Arial"/>
          <w:sz w:val="22"/>
          <w:szCs w:val="22"/>
        </w:rPr>
        <w:t xml:space="preserve"> </w:t>
      </w:r>
      <w:r w:rsidR="00767F0C" w:rsidRPr="00F2265C">
        <w:rPr>
          <w:rFonts w:ascii="Arial" w:hAnsi="Arial" w:cs="Arial"/>
          <w:sz w:val="22"/>
          <w:szCs w:val="22"/>
        </w:rPr>
        <w:t xml:space="preserve">25 SächsKAG </w:t>
      </w:r>
    </w:p>
    <w:p w:rsidR="00457A67" w:rsidRPr="00F2265C" w:rsidRDefault="00457A67" w:rsidP="00A110BE">
      <w:pPr>
        <w:ind w:left="1260" w:hanging="1260"/>
        <w:rPr>
          <w:rFonts w:ascii="Arial" w:hAnsi="Arial" w:cs="Arial"/>
          <w:i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688</w:t>
      </w:r>
      <w:r w:rsidR="00767F0C" w:rsidRPr="00F2265C">
        <w:rPr>
          <w:rFonts w:ascii="Arial" w:hAnsi="Arial" w:cs="Arial"/>
          <w:sz w:val="22"/>
          <w:szCs w:val="22"/>
        </w:rPr>
        <w:t>9</w:t>
      </w:r>
      <w:r w:rsidRPr="00F2265C">
        <w:rPr>
          <w:rFonts w:ascii="Arial" w:hAnsi="Arial" w:cs="Arial"/>
          <w:i/>
          <w:sz w:val="22"/>
          <w:szCs w:val="22"/>
        </w:rPr>
        <w:tab/>
      </w:r>
      <w:r w:rsidR="00767F0C" w:rsidRPr="00F2265C">
        <w:rPr>
          <w:rFonts w:ascii="Arial" w:hAnsi="Arial" w:cs="Arial"/>
          <w:sz w:val="22"/>
          <w:szCs w:val="22"/>
        </w:rPr>
        <w:t>Sonstige Beiträge und ähnliche Entgelte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69</w:t>
      </w:r>
      <w:r w:rsidRPr="00F2265C">
        <w:rPr>
          <w:rFonts w:ascii="Arial" w:hAnsi="Arial" w:cs="Arial"/>
          <w:b/>
          <w:sz w:val="22"/>
          <w:szCs w:val="22"/>
        </w:rPr>
        <w:tab/>
        <w:t>Finanzi</w:t>
      </w:r>
      <w:r w:rsidRPr="00F2265C">
        <w:rPr>
          <w:rFonts w:ascii="Arial" w:hAnsi="Arial" w:cs="Arial"/>
          <w:b/>
          <w:sz w:val="22"/>
          <w:szCs w:val="22"/>
        </w:rPr>
        <w:t>e</w:t>
      </w:r>
      <w:r w:rsidRPr="00F2265C">
        <w:rPr>
          <w:rFonts w:ascii="Arial" w:hAnsi="Arial" w:cs="Arial"/>
          <w:b/>
          <w:sz w:val="22"/>
          <w:szCs w:val="22"/>
        </w:rPr>
        <w:t>rungstätigkeit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691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A3648E" w:rsidRPr="00F2265C" w:rsidRDefault="00A3648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6917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691</w:t>
      </w:r>
      <w:r w:rsidR="00156973" w:rsidRPr="00F2265C">
        <w:rPr>
          <w:rFonts w:ascii="Arial" w:hAnsi="Arial" w:cs="Arial"/>
          <w:sz w:val="22"/>
          <w:szCs w:val="22"/>
        </w:rPr>
        <w:t>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C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692</w:t>
      </w:r>
      <w:r w:rsidRPr="00F2265C">
        <w:rPr>
          <w:rFonts w:ascii="Arial" w:hAnsi="Arial" w:cs="Arial"/>
          <w:sz w:val="22"/>
          <w:szCs w:val="22"/>
        </w:rPr>
        <w:tab/>
        <w:t>Kreditaufnahmen für Inve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titionen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692-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9B4D32" w:rsidRPr="00F2265C">
        <w:rPr>
          <w:rFonts w:ascii="Arial" w:hAnsi="Arial" w:cs="Arial"/>
          <w:sz w:val="22"/>
          <w:szCs w:val="22"/>
        </w:rPr>
        <w:t>+C</w:t>
      </w:r>
      <w:r w:rsidR="00401656" w:rsidRPr="00F2265C">
        <w:rPr>
          <w:rFonts w:ascii="Arial" w:hAnsi="Arial" w:cs="Arial"/>
          <w:sz w:val="22"/>
          <w:szCs w:val="22"/>
        </w:rPr>
        <w:tab/>
        <w:t>Kreditaufnahmen für Inve</w:t>
      </w:r>
      <w:r w:rsidR="00401656" w:rsidRPr="00F2265C">
        <w:rPr>
          <w:rFonts w:ascii="Arial" w:hAnsi="Arial" w:cs="Arial"/>
          <w:sz w:val="22"/>
          <w:szCs w:val="22"/>
        </w:rPr>
        <w:t>s</w:t>
      </w:r>
      <w:r w:rsidR="00401656" w:rsidRPr="00F2265C">
        <w:rPr>
          <w:rFonts w:ascii="Arial" w:hAnsi="Arial" w:cs="Arial"/>
          <w:sz w:val="22"/>
          <w:szCs w:val="22"/>
        </w:rPr>
        <w:t>titionen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693</w:t>
      </w:r>
      <w:r w:rsidR="00667784" w:rsidRPr="00F2265C" w:rsidDel="00667784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ab/>
        <w:t>Kreditaufnahmen zur Liquiditätss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cherung</w:t>
      </w:r>
    </w:p>
    <w:p w:rsidR="00156973" w:rsidRPr="00F2265C" w:rsidRDefault="00156973" w:rsidP="00156973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6937</w:t>
      </w:r>
      <w:r w:rsidRPr="00F2265C">
        <w:rPr>
          <w:rFonts w:ascii="Arial" w:hAnsi="Arial" w:cs="Arial"/>
          <w:sz w:val="22"/>
          <w:szCs w:val="22"/>
        </w:rPr>
        <w:tab/>
      </w:r>
      <w:r w:rsidR="000A765E" w:rsidRPr="00F2265C">
        <w:rPr>
          <w:rFonts w:ascii="Arial" w:hAnsi="Arial" w:cs="Arial"/>
          <w:sz w:val="22"/>
          <w:szCs w:val="22"/>
        </w:rPr>
        <w:t xml:space="preserve">Kreditaufnahmen </w:t>
      </w:r>
      <w:r w:rsidRPr="00F2265C">
        <w:rPr>
          <w:rFonts w:ascii="Arial" w:hAnsi="Arial" w:cs="Arial"/>
          <w:sz w:val="22"/>
          <w:szCs w:val="22"/>
        </w:rPr>
        <w:t>zur Liquiditätss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cherung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694</w:t>
      </w:r>
      <w:r w:rsidRPr="00F2265C">
        <w:rPr>
          <w:rFonts w:ascii="Arial" w:hAnsi="Arial" w:cs="Arial"/>
          <w:sz w:val="22"/>
          <w:szCs w:val="22"/>
        </w:rPr>
        <w:tab/>
      </w:r>
      <w:r w:rsidR="00F865BA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Wertp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pier</w:t>
      </w:r>
      <w:r w:rsidR="00F865BA" w:rsidRPr="00F2265C">
        <w:rPr>
          <w:rFonts w:ascii="Arial" w:hAnsi="Arial" w:cs="Arial"/>
          <w:sz w:val="22"/>
          <w:szCs w:val="22"/>
        </w:rPr>
        <w:t>ver</w:t>
      </w:r>
      <w:r w:rsidRPr="00F2265C">
        <w:rPr>
          <w:rFonts w:ascii="Arial" w:hAnsi="Arial" w:cs="Arial"/>
          <w:sz w:val="22"/>
          <w:szCs w:val="22"/>
        </w:rPr>
        <w:t>schuld</w:t>
      </w:r>
      <w:r w:rsidR="00F865BA" w:rsidRPr="00F2265C">
        <w:rPr>
          <w:rFonts w:ascii="Arial" w:hAnsi="Arial" w:cs="Arial"/>
          <w:sz w:val="22"/>
          <w:szCs w:val="22"/>
        </w:rPr>
        <w:t>ung</w:t>
      </w:r>
    </w:p>
    <w:p w:rsidR="00A3648E" w:rsidRPr="00F2265C" w:rsidRDefault="00A3648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6947</w:t>
      </w:r>
      <w:r w:rsidRPr="00F2265C">
        <w:rPr>
          <w:rFonts w:ascii="Arial" w:hAnsi="Arial" w:cs="Arial"/>
          <w:sz w:val="22"/>
          <w:szCs w:val="22"/>
        </w:rPr>
        <w:tab/>
        <w:t>Sonstige Wertp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pierverschuldung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694</w:t>
      </w:r>
      <w:r w:rsidR="00F865BA" w:rsidRPr="00F2265C">
        <w:rPr>
          <w:rFonts w:ascii="Arial" w:hAnsi="Arial" w:cs="Arial"/>
          <w:sz w:val="22"/>
          <w:szCs w:val="22"/>
        </w:rPr>
        <w:t>7</w:t>
      </w:r>
      <w:r w:rsidR="008566C2">
        <w:rPr>
          <w:rFonts w:ascii="Arial" w:hAnsi="Arial" w:cs="Arial"/>
          <w:sz w:val="22"/>
          <w:szCs w:val="22"/>
        </w:rPr>
        <w:t>-</w:t>
      </w:r>
      <w:r w:rsidR="009B4D32" w:rsidRPr="00F2265C">
        <w:rPr>
          <w:rFonts w:ascii="Arial" w:hAnsi="Arial" w:cs="Arial"/>
          <w:sz w:val="22"/>
          <w:szCs w:val="22"/>
        </w:rPr>
        <w:t>C</w:t>
      </w:r>
      <w:r w:rsidRPr="00F2265C">
        <w:rPr>
          <w:rFonts w:ascii="Arial" w:hAnsi="Arial" w:cs="Arial"/>
          <w:sz w:val="22"/>
          <w:szCs w:val="22"/>
        </w:rPr>
        <w:tab/>
      </w:r>
      <w:r w:rsidR="00F865BA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Wertpapie</w:t>
      </w:r>
      <w:r w:rsidRPr="00F2265C">
        <w:rPr>
          <w:rFonts w:ascii="Arial" w:hAnsi="Arial" w:cs="Arial"/>
          <w:sz w:val="22"/>
          <w:szCs w:val="22"/>
        </w:rPr>
        <w:t>r</w:t>
      </w:r>
      <w:r w:rsidR="00F865BA" w:rsidRPr="00F2265C">
        <w:rPr>
          <w:rFonts w:ascii="Arial" w:hAnsi="Arial" w:cs="Arial"/>
          <w:sz w:val="22"/>
          <w:szCs w:val="22"/>
        </w:rPr>
        <w:t>ver</w:t>
      </w:r>
      <w:r w:rsidRPr="00F2265C">
        <w:rPr>
          <w:rFonts w:ascii="Arial" w:hAnsi="Arial" w:cs="Arial"/>
          <w:sz w:val="22"/>
          <w:szCs w:val="22"/>
        </w:rPr>
        <w:t>schuld</w:t>
      </w:r>
      <w:r w:rsidR="00F865BA" w:rsidRPr="00F2265C">
        <w:rPr>
          <w:rFonts w:ascii="Arial" w:hAnsi="Arial" w:cs="Arial"/>
          <w:sz w:val="22"/>
          <w:szCs w:val="22"/>
        </w:rPr>
        <w:t>ung</w:t>
      </w:r>
    </w:p>
    <w:p w:rsidR="00667784" w:rsidRPr="00F2265C" w:rsidRDefault="00667784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695</w:t>
      </w:r>
      <w:r w:rsidRPr="00F2265C">
        <w:rPr>
          <w:rFonts w:ascii="Arial" w:hAnsi="Arial" w:cs="Arial"/>
          <w:sz w:val="22"/>
          <w:szCs w:val="22"/>
        </w:rPr>
        <w:tab/>
        <w:t>Rückflüsse von Darlehen (ohne Ausle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hungen)</w:t>
      </w:r>
    </w:p>
    <w:p w:rsidR="00401656" w:rsidRPr="00F2265C" w:rsidRDefault="008566C2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695-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Rückflüsse von Darlehen (ohne Ausle</w:t>
      </w:r>
      <w:r w:rsidR="00401656" w:rsidRPr="00F2265C">
        <w:rPr>
          <w:rFonts w:ascii="Arial" w:hAnsi="Arial" w:cs="Arial"/>
          <w:sz w:val="22"/>
          <w:szCs w:val="22"/>
        </w:rPr>
        <w:t>i</w:t>
      </w:r>
      <w:r w:rsidR="00401656" w:rsidRPr="00F2265C">
        <w:rPr>
          <w:rFonts w:ascii="Arial" w:hAnsi="Arial" w:cs="Arial"/>
          <w:sz w:val="22"/>
          <w:szCs w:val="22"/>
        </w:rPr>
        <w:t>hungen)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7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Auszahlungen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70</w:t>
      </w:r>
      <w:r w:rsidRPr="00F2265C">
        <w:rPr>
          <w:rFonts w:ascii="Arial" w:hAnsi="Arial" w:cs="Arial"/>
          <w:b/>
          <w:sz w:val="22"/>
          <w:szCs w:val="22"/>
        </w:rPr>
        <w:tab/>
        <w:t>Personalau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</w:t>
      </w:r>
      <w:r w:rsidRPr="00F2265C">
        <w:rPr>
          <w:rFonts w:ascii="Arial" w:hAnsi="Arial" w:cs="Arial"/>
          <w:sz w:val="22"/>
          <w:szCs w:val="22"/>
        </w:rPr>
        <w:tab/>
        <w:t>Dienstauszahlungen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7011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Dienstauszahlungen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8B2713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7012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Dienstauszahlungen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8B2713" w:rsidRPr="00F2265C">
        <w:rPr>
          <w:rFonts w:ascii="Arial" w:hAnsi="Arial" w:cs="Arial"/>
          <w:sz w:val="22"/>
          <w:szCs w:val="22"/>
        </w:rPr>
        <w:t>Arbeitnehmer</w:t>
      </w:r>
    </w:p>
    <w:p w:rsidR="008B2713" w:rsidRPr="00F2265C" w:rsidRDefault="008B271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7017</w:t>
      </w:r>
      <w:r w:rsidRPr="00F2265C">
        <w:rPr>
          <w:rFonts w:ascii="Arial" w:hAnsi="Arial" w:cs="Arial"/>
          <w:sz w:val="22"/>
          <w:szCs w:val="22"/>
        </w:rPr>
        <w:tab/>
        <w:t xml:space="preserve">Dienstauszahlungen für </w:t>
      </w:r>
      <w:r w:rsidR="0070330E" w:rsidRPr="0070330E">
        <w:rPr>
          <w:rFonts w:ascii="Arial" w:hAnsi="Arial" w:cs="Arial"/>
          <w:sz w:val="22"/>
          <w:szCs w:val="22"/>
        </w:rPr>
        <w:t>Beschäftigte mit Förderung nach § 16i SGB II</w:t>
      </w:r>
    </w:p>
    <w:p w:rsidR="00401656" w:rsidRPr="00F2265C" w:rsidRDefault="008B271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7018</w:t>
      </w:r>
      <w:r w:rsidRPr="00F2265C">
        <w:rPr>
          <w:rFonts w:ascii="Arial" w:hAnsi="Arial" w:cs="Arial"/>
          <w:sz w:val="22"/>
          <w:szCs w:val="22"/>
        </w:rPr>
        <w:tab/>
        <w:t>Dienstauszahlungen</w:t>
      </w:r>
      <w:r w:rsidRPr="00F2265C" w:rsidDel="008B2713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7019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Dienstauszahlungen </w:t>
      </w:r>
      <w:r w:rsidRPr="00F2265C">
        <w:rPr>
          <w:rFonts w:ascii="Arial" w:hAnsi="Arial" w:cs="Arial"/>
          <w:sz w:val="22"/>
          <w:szCs w:val="22"/>
        </w:rPr>
        <w:t>für sonstige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702</w:t>
      </w:r>
      <w:r w:rsidRPr="00F2265C">
        <w:rPr>
          <w:rFonts w:ascii="Arial" w:hAnsi="Arial" w:cs="Arial"/>
          <w:sz w:val="22"/>
          <w:szCs w:val="22"/>
        </w:rPr>
        <w:tab/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7021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 Versorgung</w:t>
      </w:r>
      <w:r w:rsidR="008B2713" w:rsidRPr="00F2265C">
        <w:rPr>
          <w:rFonts w:ascii="Arial" w:hAnsi="Arial" w:cs="Arial"/>
          <w:sz w:val="22"/>
          <w:szCs w:val="22"/>
        </w:rPr>
        <w:t>s</w:t>
      </w:r>
      <w:r w:rsidR="008B2713" w:rsidRPr="00F2265C">
        <w:rPr>
          <w:rFonts w:ascii="Arial" w:hAnsi="Arial" w:cs="Arial"/>
          <w:sz w:val="22"/>
          <w:szCs w:val="22"/>
        </w:rPr>
        <w:t xml:space="preserve">kassen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7022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 Versorgung</w:t>
      </w:r>
      <w:r w:rsidR="008B2713" w:rsidRPr="00F2265C">
        <w:rPr>
          <w:rFonts w:ascii="Arial" w:hAnsi="Arial" w:cs="Arial"/>
          <w:sz w:val="22"/>
          <w:szCs w:val="22"/>
        </w:rPr>
        <w:t>s</w:t>
      </w:r>
      <w:r w:rsidR="008B2713" w:rsidRPr="00F2265C">
        <w:rPr>
          <w:rFonts w:ascii="Arial" w:hAnsi="Arial" w:cs="Arial"/>
          <w:sz w:val="22"/>
          <w:szCs w:val="22"/>
        </w:rPr>
        <w:t xml:space="preserve">kassen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8B2713" w:rsidRPr="00F2265C">
        <w:rPr>
          <w:rFonts w:ascii="Arial" w:hAnsi="Arial" w:cs="Arial"/>
          <w:sz w:val="22"/>
          <w:szCs w:val="22"/>
        </w:rPr>
        <w:t>Arbeitnehmer</w:t>
      </w:r>
    </w:p>
    <w:p w:rsidR="000A765E" w:rsidRPr="00F2265C" w:rsidRDefault="000A765E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7027</w:t>
      </w:r>
      <w:r>
        <w:rPr>
          <w:rFonts w:ascii="Arial" w:hAnsi="Arial" w:cs="Arial"/>
          <w:sz w:val="22"/>
          <w:szCs w:val="22"/>
        </w:rPr>
        <w:tab/>
      </w:r>
      <w:r w:rsidRPr="00F2265C">
        <w:rPr>
          <w:rFonts w:ascii="Arial" w:hAnsi="Arial" w:cs="Arial"/>
          <w:sz w:val="22"/>
          <w:szCs w:val="22"/>
        </w:rPr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</w:t>
      </w:r>
      <w:r>
        <w:rPr>
          <w:rFonts w:ascii="Arial" w:hAnsi="Arial" w:cs="Arial"/>
          <w:sz w:val="22"/>
          <w:szCs w:val="22"/>
        </w:rPr>
        <w:t xml:space="preserve"> für </w:t>
      </w:r>
      <w:r w:rsidR="0070330E" w:rsidRPr="0070330E">
        <w:rPr>
          <w:rFonts w:ascii="Arial" w:hAnsi="Arial" w:cs="Arial"/>
          <w:sz w:val="22"/>
          <w:szCs w:val="22"/>
        </w:rPr>
        <w:t>Beschäftigte mit Förderung nach § 16i SGB II</w:t>
      </w:r>
    </w:p>
    <w:p w:rsidR="008B2713" w:rsidRPr="00F2265C" w:rsidRDefault="008B271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7028</w:t>
      </w:r>
      <w:r w:rsidRPr="00F2265C">
        <w:rPr>
          <w:rFonts w:ascii="Arial" w:hAnsi="Arial" w:cs="Arial"/>
          <w:sz w:val="22"/>
          <w:szCs w:val="22"/>
        </w:rPr>
        <w:tab/>
        <w:t>Beiträge zu Versorgung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kassen 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7029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Beiträge zu Versorgungskassen </w:t>
      </w:r>
      <w:r w:rsidRPr="00F2265C">
        <w:rPr>
          <w:rFonts w:ascii="Arial" w:hAnsi="Arial" w:cs="Arial"/>
          <w:sz w:val="22"/>
          <w:szCs w:val="22"/>
        </w:rPr>
        <w:t>für sonstige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versicherung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7031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8B2713" w:rsidRPr="00F2265C">
        <w:rPr>
          <w:rFonts w:ascii="Arial" w:hAnsi="Arial" w:cs="Arial"/>
          <w:sz w:val="22"/>
          <w:szCs w:val="22"/>
        </w:rPr>
        <w:t xml:space="preserve"> gesetzlichen Sozia</w:t>
      </w:r>
      <w:r w:rsidR="008B2713" w:rsidRPr="00F2265C">
        <w:rPr>
          <w:rFonts w:ascii="Arial" w:hAnsi="Arial" w:cs="Arial"/>
          <w:sz w:val="22"/>
          <w:szCs w:val="22"/>
        </w:rPr>
        <w:t>l</w:t>
      </w:r>
      <w:r w:rsidR="008B2713" w:rsidRPr="00F2265C">
        <w:rPr>
          <w:rFonts w:ascii="Arial" w:hAnsi="Arial" w:cs="Arial"/>
          <w:sz w:val="22"/>
          <w:szCs w:val="22"/>
        </w:rPr>
        <w:t xml:space="preserve">versicherung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7032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8B2713" w:rsidRPr="00F2265C">
        <w:rPr>
          <w:rFonts w:ascii="Arial" w:hAnsi="Arial" w:cs="Arial"/>
          <w:sz w:val="22"/>
          <w:szCs w:val="22"/>
        </w:rPr>
        <w:t xml:space="preserve"> gesetzlichen Sozia</w:t>
      </w:r>
      <w:r w:rsidR="008B2713" w:rsidRPr="00F2265C">
        <w:rPr>
          <w:rFonts w:ascii="Arial" w:hAnsi="Arial" w:cs="Arial"/>
          <w:sz w:val="22"/>
          <w:szCs w:val="22"/>
        </w:rPr>
        <w:t>l</w:t>
      </w:r>
      <w:r w:rsidR="008B2713" w:rsidRPr="00F2265C">
        <w:rPr>
          <w:rFonts w:ascii="Arial" w:hAnsi="Arial" w:cs="Arial"/>
          <w:sz w:val="22"/>
          <w:szCs w:val="22"/>
        </w:rPr>
        <w:t xml:space="preserve">versicherung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8B2713" w:rsidRPr="00F2265C">
        <w:rPr>
          <w:rFonts w:ascii="Arial" w:hAnsi="Arial" w:cs="Arial"/>
          <w:sz w:val="22"/>
          <w:szCs w:val="22"/>
        </w:rPr>
        <w:t>Arbeitnehmer</w:t>
      </w:r>
    </w:p>
    <w:p w:rsidR="008B2713" w:rsidRPr="00F2265C" w:rsidRDefault="008B271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7037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 xml:space="preserve">versicherung für </w:t>
      </w:r>
      <w:r w:rsidR="0070330E" w:rsidRPr="0070330E">
        <w:rPr>
          <w:rFonts w:ascii="Arial" w:hAnsi="Arial" w:cs="Arial"/>
          <w:sz w:val="22"/>
          <w:szCs w:val="22"/>
        </w:rPr>
        <w:t>Beschäftigte mit Förderung nach § 16i SGB II</w:t>
      </w:r>
    </w:p>
    <w:p w:rsidR="008B2713" w:rsidRPr="00F2265C" w:rsidRDefault="008B2713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7038</w:t>
      </w:r>
      <w:r w:rsidRPr="00F2265C">
        <w:rPr>
          <w:rFonts w:ascii="Arial" w:hAnsi="Arial" w:cs="Arial"/>
          <w:sz w:val="22"/>
          <w:szCs w:val="22"/>
        </w:rPr>
        <w:tab/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 xml:space="preserve"> gesetzlichen Sozia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versicherung für Kommunal-Kombi-Beschäftigte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7039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</w:t>
      </w:r>
      <w:r w:rsidR="00881646">
        <w:rPr>
          <w:rFonts w:ascii="Arial" w:hAnsi="Arial" w:cs="Arial"/>
          <w:sz w:val="22"/>
          <w:szCs w:val="22"/>
        </w:rPr>
        <w:t>r</w:t>
      </w:r>
      <w:r w:rsidR="008B2713" w:rsidRPr="00F2265C">
        <w:rPr>
          <w:rFonts w:ascii="Arial" w:hAnsi="Arial" w:cs="Arial"/>
          <w:sz w:val="22"/>
          <w:szCs w:val="22"/>
        </w:rPr>
        <w:t xml:space="preserve"> gesetzlichen Sozialversicherung </w:t>
      </w:r>
      <w:r w:rsidRPr="00F2265C">
        <w:rPr>
          <w:rFonts w:ascii="Arial" w:hAnsi="Arial" w:cs="Arial"/>
          <w:sz w:val="22"/>
          <w:szCs w:val="22"/>
        </w:rPr>
        <w:t>für sonstige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704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7041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71</w:t>
      </w:r>
      <w:r w:rsidRPr="00F2265C">
        <w:rPr>
          <w:rFonts w:ascii="Arial" w:hAnsi="Arial" w:cs="Arial"/>
          <w:b/>
          <w:sz w:val="22"/>
          <w:szCs w:val="22"/>
        </w:rPr>
        <w:tab/>
        <w:t>Versorgungsauszahlu</w:t>
      </w:r>
      <w:r w:rsidRPr="00F2265C">
        <w:rPr>
          <w:rFonts w:ascii="Arial" w:hAnsi="Arial" w:cs="Arial"/>
          <w:b/>
          <w:sz w:val="22"/>
          <w:szCs w:val="22"/>
        </w:rPr>
        <w:t>n</w:t>
      </w:r>
      <w:r w:rsidRPr="00F2265C">
        <w:rPr>
          <w:rFonts w:ascii="Arial" w:hAnsi="Arial" w:cs="Arial"/>
          <w:b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711</w:t>
      </w:r>
      <w:r w:rsidRPr="00F2265C">
        <w:rPr>
          <w:rFonts w:ascii="Arial" w:hAnsi="Arial" w:cs="Arial"/>
          <w:sz w:val="22"/>
          <w:szCs w:val="22"/>
        </w:rPr>
        <w:tab/>
        <w:t>Versorgungsauszahlungen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7111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Versorgungsauszahlungen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7112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Versorgungsauszahlungen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8B2713" w:rsidRPr="00F2265C">
        <w:rPr>
          <w:rFonts w:ascii="Arial" w:hAnsi="Arial" w:cs="Arial"/>
          <w:sz w:val="22"/>
          <w:szCs w:val="22"/>
        </w:rPr>
        <w:t>Arbeitnehmer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7119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 xml:space="preserve">Versorgungsauszahlungen </w:t>
      </w:r>
      <w:r w:rsidRPr="00F2265C">
        <w:rPr>
          <w:rFonts w:ascii="Arial" w:hAnsi="Arial" w:cs="Arial"/>
          <w:sz w:val="22"/>
          <w:szCs w:val="22"/>
        </w:rPr>
        <w:t>für sonstige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713</w:t>
      </w:r>
      <w:r w:rsidRPr="00F2265C">
        <w:rPr>
          <w:rFonts w:ascii="Arial" w:hAnsi="Arial" w:cs="Arial"/>
          <w:sz w:val="22"/>
          <w:szCs w:val="22"/>
        </w:rPr>
        <w:tab/>
        <w:t>Beiträge zur gesetzlichen Sozialversicherung für Versorgungsempfä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7131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zur gesetzlichen Sozialversicherung für Versorgungsempfä</w:t>
      </w:r>
      <w:r w:rsidR="008B2713" w:rsidRPr="00F2265C">
        <w:rPr>
          <w:rFonts w:ascii="Arial" w:hAnsi="Arial" w:cs="Arial"/>
          <w:sz w:val="22"/>
          <w:szCs w:val="22"/>
        </w:rPr>
        <w:t>n</w:t>
      </w:r>
      <w:r w:rsidR="008B2713" w:rsidRPr="00F2265C">
        <w:rPr>
          <w:rFonts w:ascii="Arial" w:hAnsi="Arial" w:cs="Arial"/>
          <w:sz w:val="22"/>
          <w:szCs w:val="22"/>
        </w:rPr>
        <w:t xml:space="preserve">ger </w:t>
      </w:r>
      <w:r w:rsidRPr="00F2265C">
        <w:rPr>
          <w:rFonts w:ascii="Arial" w:hAnsi="Arial" w:cs="Arial"/>
          <w:sz w:val="22"/>
          <w:szCs w:val="22"/>
        </w:rPr>
        <w:t>für Beamte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7132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zur gesetzlichen Sozialversicherung für Versorgungsempfä</w:t>
      </w:r>
      <w:r w:rsidR="008B2713" w:rsidRPr="00F2265C">
        <w:rPr>
          <w:rFonts w:ascii="Arial" w:hAnsi="Arial" w:cs="Arial"/>
          <w:sz w:val="22"/>
          <w:szCs w:val="22"/>
        </w:rPr>
        <w:t>n</w:t>
      </w:r>
      <w:r w:rsidR="008B2713" w:rsidRPr="00F2265C">
        <w:rPr>
          <w:rFonts w:ascii="Arial" w:hAnsi="Arial" w:cs="Arial"/>
          <w:sz w:val="22"/>
          <w:szCs w:val="22"/>
        </w:rPr>
        <w:t xml:space="preserve">ger </w:t>
      </w:r>
      <w:r w:rsidRPr="00F2265C">
        <w:rPr>
          <w:rFonts w:ascii="Arial" w:hAnsi="Arial" w:cs="Arial"/>
          <w:sz w:val="22"/>
          <w:szCs w:val="22"/>
        </w:rPr>
        <w:t xml:space="preserve">für </w:t>
      </w:r>
      <w:r w:rsidR="008B2713" w:rsidRPr="00F2265C">
        <w:rPr>
          <w:rFonts w:ascii="Arial" w:hAnsi="Arial" w:cs="Arial"/>
          <w:sz w:val="22"/>
          <w:szCs w:val="22"/>
        </w:rPr>
        <w:t>Arbeitnehmer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7139</w:t>
      </w:r>
      <w:r w:rsidRPr="00F2265C">
        <w:rPr>
          <w:rFonts w:ascii="Arial" w:hAnsi="Arial" w:cs="Arial"/>
          <w:sz w:val="22"/>
          <w:szCs w:val="22"/>
        </w:rPr>
        <w:tab/>
      </w:r>
      <w:r w:rsidR="008B2713" w:rsidRPr="00F2265C">
        <w:rPr>
          <w:rFonts w:ascii="Arial" w:hAnsi="Arial" w:cs="Arial"/>
          <w:sz w:val="22"/>
          <w:szCs w:val="22"/>
        </w:rPr>
        <w:t>Beiträge zur gesetzlichen Sozialversicherung für Versorgungsempfä</w:t>
      </w:r>
      <w:r w:rsidR="008B2713" w:rsidRPr="00F2265C">
        <w:rPr>
          <w:rFonts w:ascii="Arial" w:hAnsi="Arial" w:cs="Arial"/>
          <w:sz w:val="22"/>
          <w:szCs w:val="22"/>
        </w:rPr>
        <w:t>n</w:t>
      </w:r>
      <w:r w:rsidR="008B2713" w:rsidRPr="00F2265C">
        <w:rPr>
          <w:rFonts w:ascii="Arial" w:hAnsi="Arial" w:cs="Arial"/>
          <w:sz w:val="22"/>
          <w:szCs w:val="22"/>
        </w:rPr>
        <w:t xml:space="preserve">ger </w:t>
      </w:r>
      <w:r w:rsidRPr="00F2265C">
        <w:rPr>
          <w:rFonts w:ascii="Arial" w:hAnsi="Arial" w:cs="Arial"/>
          <w:sz w:val="22"/>
          <w:szCs w:val="22"/>
        </w:rPr>
        <w:t>für sonstige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714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Versorgungsempfä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7141</w:t>
      </w:r>
      <w:r w:rsidRPr="00F2265C">
        <w:rPr>
          <w:rFonts w:ascii="Arial" w:hAnsi="Arial" w:cs="Arial"/>
          <w:sz w:val="22"/>
          <w:szCs w:val="22"/>
        </w:rPr>
        <w:tab/>
        <w:t>Beihilfen und Unterstützungsleistungen für Versorgungsempfä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72</w:t>
      </w:r>
      <w:r w:rsidRPr="00F2265C">
        <w:rPr>
          <w:rFonts w:ascii="Arial" w:hAnsi="Arial" w:cs="Arial"/>
          <w:b/>
          <w:sz w:val="22"/>
          <w:szCs w:val="22"/>
        </w:rPr>
        <w:tab/>
        <w:t>Sach- und Dienstlei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721</w:t>
      </w:r>
      <w:r w:rsidRPr="00F2265C">
        <w:rPr>
          <w:rFonts w:ascii="Arial" w:hAnsi="Arial" w:cs="Arial"/>
          <w:sz w:val="22"/>
          <w:szCs w:val="22"/>
        </w:rPr>
        <w:tab/>
        <w:t>Unterhaltung der Grundstücke und baulichen Anlagen</w:t>
      </w:r>
    </w:p>
    <w:p w:rsidR="00077B15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7211</w:t>
      </w:r>
      <w:r w:rsidRPr="00F2265C">
        <w:rPr>
          <w:rFonts w:ascii="Arial" w:hAnsi="Arial" w:cs="Arial"/>
          <w:sz w:val="22"/>
          <w:szCs w:val="22"/>
        </w:rPr>
        <w:tab/>
        <w:t>Unterhaltung der Grundstücke und baulichen Anlagen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722</w:t>
      </w:r>
      <w:r w:rsidRPr="00F2265C">
        <w:rPr>
          <w:rFonts w:ascii="Arial" w:hAnsi="Arial" w:cs="Arial"/>
          <w:sz w:val="22"/>
          <w:szCs w:val="22"/>
        </w:rPr>
        <w:tab/>
        <w:t>Unterhaltung des sonstigen unb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weglichen 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7221</w:t>
      </w:r>
      <w:r w:rsidRPr="00F2265C">
        <w:rPr>
          <w:rFonts w:ascii="Arial" w:hAnsi="Arial" w:cs="Arial"/>
          <w:sz w:val="22"/>
          <w:szCs w:val="22"/>
        </w:rPr>
        <w:tab/>
        <w:t>Unterhaltung des sonstigen unbewegl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 xml:space="preserve">chen </w:t>
      </w:r>
      <w:r w:rsidR="00047568" w:rsidRPr="00F2265C">
        <w:rPr>
          <w:rFonts w:ascii="Arial" w:hAnsi="Arial" w:cs="Arial"/>
          <w:sz w:val="22"/>
          <w:szCs w:val="22"/>
        </w:rPr>
        <w:t>V</w:t>
      </w:r>
      <w:r w:rsidRPr="00F2265C">
        <w:rPr>
          <w:rFonts w:ascii="Arial" w:hAnsi="Arial" w:cs="Arial"/>
          <w:sz w:val="22"/>
          <w:szCs w:val="22"/>
        </w:rPr>
        <w:t>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723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7231</w:t>
      </w:r>
      <w:r w:rsidRPr="00F2265C">
        <w:rPr>
          <w:rFonts w:ascii="Arial" w:hAnsi="Arial" w:cs="Arial"/>
          <w:sz w:val="22"/>
          <w:szCs w:val="22"/>
        </w:rPr>
        <w:tab/>
        <w:t>Mieten und Pachten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7232</w:t>
      </w:r>
      <w:r w:rsidRPr="00F2265C">
        <w:rPr>
          <w:rFonts w:ascii="Arial" w:hAnsi="Arial" w:cs="Arial"/>
          <w:sz w:val="22"/>
          <w:szCs w:val="22"/>
        </w:rPr>
        <w:tab/>
        <w:t>Leasing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724</w:t>
      </w:r>
      <w:r w:rsidRPr="00F2265C">
        <w:rPr>
          <w:rFonts w:ascii="Arial" w:hAnsi="Arial" w:cs="Arial"/>
          <w:sz w:val="22"/>
          <w:szCs w:val="22"/>
        </w:rPr>
        <w:tab/>
        <w:t xml:space="preserve">Bewirtschaftung </w:t>
      </w:r>
      <w:r w:rsidR="00077B15" w:rsidRPr="00F2265C">
        <w:rPr>
          <w:rFonts w:ascii="Arial" w:hAnsi="Arial" w:cs="Arial"/>
          <w:sz w:val="22"/>
          <w:szCs w:val="22"/>
        </w:rPr>
        <w:t>des unbeweglichen 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7241</w:t>
      </w:r>
      <w:r w:rsidRPr="00F2265C">
        <w:rPr>
          <w:rFonts w:ascii="Arial" w:hAnsi="Arial" w:cs="Arial"/>
          <w:sz w:val="22"/>
          <w:szCs w:val="22"/>
        </w:rPr>
        <w:tab/>
        <w:t xml:space="preserve">Bewirtschaftung </w:t>
      </w:r>
      <w:r w:rsidR="00077B15" w:rsidRPr="00F2265C">
        <w:rPr>
          <w:rFonts w:ascii="Arial" w:hAnsi="Arial" w:cs="Arial"/>
          <w:sz w:val="22"/>
          <w:szCs w:val="22"/>
        </w:rPr>
        <w:t>des unbeweglichen 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725</w:t>
      </w:r>
      <w:r w:rsidRPr="00F2265C">
        <w:rPr>
          <w:rFonts w:ascii="Arial" w:hAnsi="Arial" w:cs="Arial"/>
          <w:sz w:val="22"/>
          <w:szCs w:val="22"/>
        </w:rPr>
        <w:tab/>
      </w:r>
      <w:r w:rsidR="00047568" w:rsidRPr="00F2265C">
        <w:rPr>
          <w:rFonts w:ascii="Arial" w:hAnsi="Arial" w:cs="Arial"/>
          <w:sz w:val="22"/>
          <w:szCs w:val="22"/>
        </w:rPr>
        <w:t>Unterhaltung</w:t>
      </w:r>
      <w:r w:rsidR="000A765E">
        <w:rPr>
          <w:rFonts w:ascii="Arial" w:hAnsi="Arial" w:cs="Arial"/>
          <w:sz w:val="22"/>
          <w:szCs w:val="22"/>
        </w:rPr>
        <w:t>, Bewirtschaftung</w:t>
      </w:r>
      <w:r w:rsidR="00047568" w:rsidRPr="00F2265C">
        <w:rPr>
          <w:rFonts w:ascii="Arial" w:hAnsi="Arial" w:cs="Arial"/>
          <w:sz w:val="22"/>
          <w:szCs w:val="22"/>
        </w:rPr>
        <w:t xml:space="preserve"> und Erwerb des beweglichen </w:t>
      </w:r>
      <w:r w:rsidR="00A3648E" w:rsidRPr="00F2265C">
        <w:rPr>
          <w:rFonts w:ascii="Arial" w:hAnsi="Arial" w:cs="Arial"/>
          <w:sz w:val="22"/>
          <w:szCs w:val="22"/>
        </w:rPr>
        <w:t xml:space="preserve">und immateriellen </w:t>
      </w:r>
      <w:r w:rsidR="00047568" w:rsidRPr="00F2265C">
        <w:rPr>
          <w:rFonts w:ascii="Arial" w:hAnsi="Arial" w:cs="Arial"/>
          <w:sz w:val="22"/>
          <w:szCs w:val="22"/>
        </w:rPr>
        <w:t>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7251</w:t>
      </w:r>
      <w:r w:rsidRPr="00F2265C">
        <w:rPr>
          <w:rFonts w:ascii="Arial" w:hAnsi="Arial" w:cs="Arial"/>
          <w:sz w:val="22"/>
          <w:szCs w:val="22"/>
        </w:rPr>
        <w:tab/>
        <w:t>Haltung von Fahrze</w:t>
      </w:r>
      <w:r w:rsidRPr="00F2265C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047568" w:rsidRPr="00F2265C" w:rsidRDefault="0004756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7253</w:t>
      </w:r>
      <w:r w:rsidRPr="00F2265C">
        <w:rPr>
          <w:rFonts w:ascii="Arial" w:hAnsi="Arial" w:cs="Arial"/>
          <w:sz w:val="22"/>
          <w:szCs w:val="22"/>
        </w:rPr>
        <w:tab/>
        <w:t xml:space="preserve">Erwerb von beweglichen Gegenständen, deren Anschaffungs- oder Herstellungskosten, vermindert um einen darin enthaltenen abzugsfähigen Vorsteuerbetrag, den Betrag von </w:t>
      </w:r>
      <w:r w:rsidR="002D2660">
        <w:rPr>
          <w:rFonts w:ascii="Arial" w:hAnsi="Arial" w:cs="Arial"/>
          <w:sz w:val="22"/>
          <w:szCs w:val="22"/>
        </w:rPr>
        <w:t>800</w:t>
      </w:r>
      <w:r w:rsidR="00FC6A9B">
        <w:rPr>
          <w:rFonts w:ascii="Arial" w:hAnsi="Arial" w:cs="Arial"/>
          <w:sz w:val="22"/>
          <w:szCs w:val="22"/>
        </w:rPr>
        <w:t xml:space="preserve"> Euro</w:t>
      </w:r>
      <w:r w:rsidRPr="00F2265C">
        <w:rPr>
          <w:rFonts w:ascii="Arial" w:hAnsi="Arial" w:cs="Arial"/>
          <w:sz w:val="22"/>
          <w:szCs w:val="22"/>
        </w:rPr>
        <w:t xml:space="preserve"> nicht überschreiten</w:t>
      </w:r>
    </w:p>
    <w:p w:rsidR="00A3648E" w:rsidRPr="00F2265C" w:rsidRDefault="00A3648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7254</w:t>
      </w:r>
      <w:r w:rsidRPr="00F2265C">
        <w:rPr>
          <w:rFonts w:ascii="Arial" w:hAnsi="Arial" w:cs="Arial"/>
          <w:sz w:val="22"/>
          <w:szCs w:val="22"/>
        </w:rPr>
        <w:tab/>
        <w:t>Unterhaltung des immateriellen Vermögens</w:t>
      </w:r>
    </w:p>
    <w:p w:rsidR="00047568" w:rsidRPr="00F2265C" w:rsidRDefault="00047568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7255</w:t>
      </w:r>
      <w:r w:rsidRPr="00F2265C">
        <w:rPr>
          <w:rFonts w:ascii="Arial" w:hAnsi="Arial" w:cs="Arial"/>
          <w:sz w:val="22"/>
          <w:szCs w:val="22"/>
        </w:rPr>
        <w:tab/>
        <w:t>Unterhaltung des sonstigen beweglichen Vermögens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726</w:t>
      </w:r>
      <w:r w:rsidRPr="00F2265C">
        <w:rPr>
          <w:rFonts w:ascii="Arial" w:hAnsi="Arial" w:cs="Arial"/>
          <w:sz w:val="22"/>
          <w:szCs w:val="22"/>
        </w:rPr>
        <w:tab/>
        <w:t>Besondere Auszahlungen für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schäftigte</w:t>
      </w:r>
    </w:p>
    <w:p w:rsidR="00401656" w:rsidRPr="00F2265C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7261</w:t>
      </w:r>
      <w:r w:rsidRPr="00F2265C">
        <w:rPr>
          <w:rFonts w:ascii="Arial" w:hAnsi="Arial" w:cs="Arial"/>
          <w:sz w:val="22"/>
          <w:szCs w:val="22"/>
        </w:rPr>
        <w:tab/>
        <w:t>Besondere Auszahlungen für Beschä</w:t>
      </w:r>
      <w:r w:rsidRPr="00F2265C">
        <w:rPr>
          <w:rFonts w:ascii="Arial" w:hAnsi="Arial" w:cs="Arial"/>
          <w:sz w:val="22"/>
          <w:szCs w:val="22"/>
        </w:rPr>
        <w:t>f</w:t>
      </w:r>
      <w:r w:rsidRPr="00F2265C">
        <w:rPr>
          <w:rFonts w:ascii="Arial" w:hAnsi="Arial" w:cs="Arial"/>
          <w:sz w:val="22"/>
          <w:szCs w:val="22"/>
        </w:rPr>
        <w:t>tigte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727</w:t>
      </w:r>
      <w:r w:rsidRPr="00F2265C">
        <w:rPr>
          <w:rFonts w:ascii="Arial" w:hAnsi="Arial" w:cs="Arial"/>
          <w:sz w:val="22"/>
          <w:szCs w:val="22"/>
        </w:rPr>
        <w:tab/>
        <w:t>Besondere Verwaltungs- und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triebsauszahlungen</w:t>
      </w:r>
      <w:r w:rsidR="00047568" w:rsidRPr="00F2265C">
        <w:rPr>
          <w:rFonts w:ascii="Arial" w:hAnsi="Arial" w:cs="Arial"/>
          <w:sz w:val="22"/>
          <w:szCs w:val="22"/>
        </w:rPr>
        <w:t xml:space="preserve"> sowie Schülerbeförderung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7271</w:t>
      </w:r>
      <w:r w:rsidRPr="00F2265C">
        <w:rPr>
          <w:rFonts w:ascii="Arial" w:hAnsi="Arial" w:cs="Arial"/>
          <w:sz w:val="22"/>
          <w:szCs w:val="22"/>
        </w:rPr>
        <w:tab/>
        <w:t>Besondere Verwaltungs- und 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triebsauszahlungen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7272</w:t>
      </w:r>
      <w:r w:rsidRPr="00F2265C">
        <w:rPr>
          <w:rFonts w:ascii="Arial" w:hAnsi="Arial" w:cs="Arial"/>
          <w:sz w:val="22"/>
          <w:szCs w:val="22"/>
        </w:rPr>
        <w:tab/>
        <w:t>Schülerbeförd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7273</w:t>
      </w:r>
      <w:r w:rsidRPr="00F2265C">
        <w:rPr>
          <w:rFonts w:ascii="Arial" w:hAnsi="Arial" w:cs="Arial"/>
          <w:sz w:val="22"/>
          <w:szCs w:val="22"/>
        </w:rPr>
        <w:tab/>
        <w:t>Unterrichtswegeko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7274</w:t>
      </w:r>
      <w:r w:rsidRPr="00F2265C">
        <w:rPr>
          <w:rFonts w:ascii="Arial" w:hAnsi="Arial" w:cs="Arial"/>
          <w:sz w:val="22"/>
          <w:szCs w:val="22"/>
        </w:rPr>
        <w:tab/>
        <w:t>Schülerbeförderung für den Träger der Schüle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beförderung</w:t>
      </w:r>
    </w:p>
    <w:p w:rsidR="00B73C94" w:rsidRDefault="00B73C94" w:rsidP="00B73C94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7275</w:t>
      </w:r>
      <w:r>
        <w:rPr>
          <w:rFonts w:ascii="Arial" w:hAnsi="Arial" w:cs="Arial"/>
          <w:sz w:val="22"/>
          <w:szCs w:val="22"/>
        </w:rPr>
        <w:tab/>
        <w:t>Lernmittel, die für die Hand des Schülers bestimmt sind und die der Ausstattungspflicht des Schulträgers unterliegen</w:t>
      </w:r>
    </w:p>
    <w:p w:rsidR="00B73C94" w:rsidRPr="00F2265C" w:rsidRDefault="00B73C94" w:rsidP="00B73C94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7276</w:t>
      </w:r>
      <w:r>
        <w:rPr>
          <w:rFonts w:ascii="Arial" w:hAnsi="Arial" w:cs="Arial"/>
          <w:sz w:val="22"/>
          <w:szCs w:val="22"/>
        </w:rPr>
        <w:tab/>
        <w:t>Lehrmittel, die im oder zur Vorbereitung auf den Unterricht verwendet werden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728</w:t>
      </w:r>
      <w:r w:rsidRPr="00F2265C">
        <w:rPr>
          <w:rFonts w:ascii="Arial" w:hAnsi="Arial" w:cs="Arial"/>
          <w:sz w:val="22"/>
          <w:szCs w:val="22"/>
        </w:rPr>
        <w:tab/>
        <w:t>Erwerb von Vorräten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7281</w:t>
      </w:r>
      <w:r w:rsidRPr="00F2265C">
        <w:rPr>
          <w:rFonts w:ascii="Arial" w:hAnsi="Arial" w:cs="Arial"/>
          <w:sz w:val="22"/>
          <w:szCs w:val="22"/>
        </w:rPr>
        <w:tab/>
        <w:t>Erwerb von Vorr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729</w:t>
      </w:r>
      <w:r w:rsidRPr="00F2265C">
        <w:rPr>
          <w:rFonts w:ascii="Arial" w:hAnsi="Arial" w:cs="Arial"/>
          <w:sz w:val="22"/>
          <w:szCs w:val="22"/>
        </w:rPr>
        <w:tab/>
      </w:r>
      <w:r w:rsidR="00A3648E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Diens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7291</w:t>
      </w:r>
      <w:r w:rsidRPr="00F2265C">
        <w:rPr>
          <w:rFonts w:ascii="Arial" w:hAnsi="Arial" w:cs="Arial"/>
          <w:sz w:val="22"/>
          <w:szCs w:val="22"/>
        </w:rPr>
        <w:tab/>
      </w:r>
      <w:r w:rsidR="00A3648E"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Diens</w:t>
      </w:r>
      <w:r w:rsidRPr="00F2265C">
        <w:rPr>
          <w:rFonts w:ascii="Arial" w:hAnsi="Arial" w:cs="Arial"/>
          <w:sz w:val="22"/>
          <w:szCs w:val="22"/>
        </w:rPr>
        <w:t>t</w:t>
      </w:r>
      <w:r w:rsidRPr="00F2265C">
        <w:rPr>
          <w:rFonts w:ascii="Arial" w:hAnsi="Arial" w:cs="Arial"/>
          <w:sz w:val="22"/>
          <w:szCs w:val="22"/>
        </w:rPr>
        <w:t>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73</w:t>
      </w:r>
      <w:r w:rsidRPr="00F2265C">
        <w:rPr>
          <w:rFonts w:ascii="Arial" w:hAnsi="Arial" w:cs="Arial"/>
          <w:b/>
          <w:sz w:val="22"/>
          <w:szCs w:val="22"/>
        </w:rPr>
        <w:tab/>
        <w:t>Transferauszahlungen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731</w:t>
      </w:r>
      <w:r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cke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731-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Zuweisungen und Zuschüsse für laufende Zw</w:t>
      </w:r>
      <w:r w:rsidR="00401656" w:rsidRPr="00F2265C">
        <w:rPr>
          <w:rFonts w:ascii="Arial" w:hAnsi="Arial" w:cs="Arial"/>
          <w:sz w:val="22"/>
          <w:szCs w:val="22"/>
        </w:rPr>
        <w:t>e</w:t>
      </w:r>
      <w:r w:rsidR="00401656" w:rsidRPr="00F2265C">
        <w:rPr>
          <w:rFonts w:ascii="Arial" w:hAnsi="Arial" w:cs="Arial"/>
          <w:sz w:val="22"/>
          <w:szCs w:val="22"/>
        </w:rPr>
        <w:t>cke</w:t>
      </w:r>
    </w:p>
    <w:p w:rsidR="00667784" w:rsidRPr="00F2265C" w:rsidRDefault="00667784" w:rsidP="00047568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732</w:t>
      </w:r>
      <w:r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732-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Schuldendiensthilfen</w:t>
      </w:r>
    </w:p>
    <w:p w:rsidR="00495D2F" w:rsidRPr="00F2265C" w:rsidRDefault="00401656" w:rsidP="00495D2F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</w:t>
      </w:r>
      <w:r w:rsidRPr="00F2265C">
        <w:rPr>
          <w:rFonts w:ascii="Arial" w:hAnsi="Arial" w:cs="Arial"/>
          <w:sz w:val="22"/>
          <w:szCs w:val="22"/>
        </w:rPr>
        <w:tab/>
        <w:t>Sozialtransferauszahlu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7331</w:t>
      </w:r>
      <w:r w:rsidRPr="00F2265C">
        <w:rPr>
          <w:rFonts w:ascii="Arial" w:hAnsi="Arial" w:cs="Arial"/>
          <w:sz w:val="22"/>
          <w:szCs w:val="22"/>
        </w:rPr>
        <w:tab/>
        <w:t>Soziale Leistungen an natürliche Personen außerhalb von Einric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7332</w:t>
      </w:r>
      <w:r w:rsidRPr="00F2265C">
        <w:rPr>
          <w:rFonts w:ascii="Arial" w:hAnsi="Arial" w:cs="Arial"/>
          <w:sz w:val="22"/>
          <w:szCs w:val="22"/>
        </w:rPr>
        <w:tab/>
        <w:t>Soziale Leistungen an natürliche Personen in Einrichtungen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7333</w:t>
      </w:r>
      <w:r w:rsidRPr="00F2265C">
        <w:rPr>
          <w:rFonts w:ascii="Arial" w:hAnsi="Arial" w:cs="Arial"/>
          <w:sz w:val="22"/>
          <w:szCs w:val="22"/>
        </w:rPr>
        <w:tab/>
        <w:t xml:space="preserve">Leistungen für Unterkunft und Heizung an </w:t>
      </w:r>
      <w:r w:rsidR="00F85137" w:rsidRPr="00F2265C">
        <w:rPr>
          <w:rFonts w:ascii="Arial" w:hAnsi="Arial" w:cs="Arial"/>
          <w:sz w:val="22"/>
          <w:szCs w:val="22"/>
        </w:rPr>
        <w:t>Leistungsberechtigte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(nach § 22 SGB II)</w:t>
      </w:r>
    </w:p>
    <w:p w:rsidR="00A3648E" w:rsidRPr="00F2265C" w:rsidRDefault="00A3648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73331</w:t>
      </w:r>
      <w:r w:rsidRPr="00F2265C">
        <w:rPr>
          <w:rFonts w:ascii="Arial" w:hAnsi="Arial" w:cs="Arial"/>
          <w:sz w:val="22"/>
          <w:szCs w:val="22"/>
        </w:rPr>
        <w:tab/>
        <w:t>Revisionsrelevante Leistungen</w:t>
      </w:r>
      <w:r w:rsidR="000A765E">
        <w:rPr>
          <w:rFonts w:ascii="Arial" w:hAnsi="Arial" w:cs="Arial"/>
          <w:sz w:val="22"/>
          <w:szCs w:val="22"/>
        </w:rPr>
        <w:t xml:space="preserve"> für Unterkunft und Heizung nach § 22 SGB II</w:t>
      </w:r>
    </w:p>
    <w:p w:rsidR="00A3648E" w:rsidRPr="00F2265C" w:rsidRDefault="00A3648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73332</w:t>
      </w:r>
      <w:r w:rsidRPr="00F2265C">
        <w:rPr>
          <w:rFonts w:ascii="Arial" w:hAnsi="Arial" w:cs="Arial"/>
          <w:sz w:val="22"/>
          <w:szCs w:val="22"/>
        </w:rPr>
        <w:tab/>
        <w:t>Nicht revisionsrelevante Leistungen</w:t>
      </w:r>
      <w:r w:rsidR="000A765E" w:rsidRPr="000A765E">
        <w:rPr>
          <w:rFonts w:ascii="Arial" w:hAnsi="Arial" w:cs="Arial"/>
          <w:sz w:val="22"/>
          <w:szCs w:val="22"/>
        </w:rPr>
        <w:t xml:space="preserve"> </w:t>
      </w:r>
      <w:r w:rsidR="000A765E">
        <w:rPr>
          <w:rFonts w:ascii="Arial" w:hAnsi="Arial" w:cs="Arial"/>
          <w:sz w:val="22"/>
          <w:szCs w:val="22"/>
        </w:rPr>
        <w:t>für Unterkunft und Heizung nach § 22 SGB II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7334</w:t>
      </w:r>
      <w:r w:rsidRPr="00F2265C">
        <w:rPr>
          <w:rFonts w:ascii="Arial" w:hAnsi="Arial" w:cs="Arial"/>
          <w:sz w:val="22"/>
          <w:szCs w:val="22"/>
        </w:rPr>
        <w:tab/>
        <w:t xml:space="preserve">Leistungen zur Eingliederung von </w:t>
      </w:r>
      <w:r w:rsidR="00526A1B">
        <w:rPr>
          <w:rFonts w:ascii="Arial" w:hAnsi="Arial" w:cs="Arial"/>
          <w:sz w:val="22"/>
          <w:szCs w:val="22"/>
        </w:rPr>
        <w:t xml:space="preserve">erwerbsfähigen </w:t>
      </w:r>
      <w:r w:rsidR="00F85137" w:rsidRPr="00F2265C">
        <w:rPr>
          <w:rFonts w:ascii="Arial" w:hAnsi="Arial" w:cs="Arial"/>
          <w:sz w:val="22"/>
          <w:szCs w:val="22"/>
        </w:rPr>
        <w:t>Leistungsberechtigten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(nach § 16</w:t>
      </w:r>
      <w:r w:rsidR="00495D2F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 xml:space="preserve"> SGB II)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7335</w:t>
      </w:r>
      <w:r w:rsidRPr="00F2265C">
        <w:rPr>
          <w:rFonts w:ascii="Arial" w:hAnsi="Arial" w:cs="Arial"/>
          <w:sz w:val="22"/>
          <w:szCs w:val="22"/>
        </w:rPr>
        <w:tab/>
        <w:t xml:space="preserve">Einmalige Leistungen an </w:t>
      </w:r>
      <w:r w:rsidR="00F85137" w:rsidRPr="00F2265C">
        <w:rPr>
          <w:rFonts w:ascii="Arial" w:hAnsi="Arial" w:cs="Arial"/>
          <w:sz w:val="22"/>
          <w:szCs w:val="22"/>
        </w:rPr>
        <w:t>Leistungsberechtigte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(nach § 2</w:t>
      </w:r>
      <w:r w:rsidR="00F85137" w:rsidRPr="00F2265C">
        <w:rPr>
          <w:rFonts w:ascii="Arial" w:hAnsi="Arial" w:cs="Arial"/>
          <w:sz w:val="22"/>
          <w:szCs w:val="22"/>
        </w:rPr>
        <w:t>4</w:t>
      </w:r>
      <w:r w:rsidRPr="00F2265C">
        <w:rPr>
          <w:rFonts w:ascii="Arial" w:hAnsi="Arial" w:cs="Arial"/>
          <w:sz w:val="22"/>
          <w:szCs w:val="22"/>
        </w:rPr>
        <w:t xml:space="preserve"> Abs. 3 SGB II)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7336</w:t>
      </w:r>
      <w:r w:rsidRPr="00F2265C">
        <w:rPr>
          <w:rFonts w:ascii="Arial" w:hAnsi="Arial" w:cs="Arial"/>
          <w:sz w:val="22"/>
          <w:szCs w:val="22"/>
        </w:rPr>
        <w:tab/>
        <w:t>Arbeitslosengeld II ohne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 xml:space="preserve">gen für Unterkunft und Heizung </w:t>
      </w:r>
      <w:r w:rsidR="00495D2F" w:rsidRPr="00F2265C">
        <w:rPr>
          <w:rFonts w:ascii="Arial" w:hAnsi="Arial" w:cs="Arial"/>
          <w:sz w:val="22"/>
          <w:szCs w:val="22"/>
        </w:rPr>
        <w:t>(</w:t>
      </w:r>
      <w:r w:rsidRPr="00F2265C">
        <w:rPr>
          <w:rFonts w:ascii="Arial" w:hAnsi="Arial" w:cs="Arial"/>
          <w:sz w:val="22"/>
          <w:szCs w:val="22"/>
        </w:rPr>
        <w:t>nach §§ 19 ff. SGB II</w:t>
      </w:r>
      <w:r w:rsidR="00495D2F" w:rsidRPr="00F2265C">
        <w:rPr>
          <w:rFonts w:ascii="Arial" w:hAnsi="Arial" w:cs="Arial"/>
          <w:sz w:val="22"/>
          <w:szCs w:val="22"/>
        </w:rPr>
        <w:t>)</w:t>
      </w:r>
      <w:r w:rsidR="007803DF">
        <w:rPr>
          <w:rFonts w:ascii="Arial" w:hAnsi="Arial" w:cs="Arial"/>
          <w:sz w:val="22"/>
          <w:szCs w:val="22"/>
        </w:rPr>
        <w:t xml:space="preserve"> einschließlich Sozialgeld</w:t>
      </w:r>
      <w:r w:rsidRPr="00F2265C">
        <w:rPr>
          <w:rFonts w:ascii="Arial" w:hAnsi="Arial" w:cs="Arial"/>
          <w:sz w:val="22"/>
          <w:szCs w:val="22"/>
        </w:rPr>
        <w:t>/Opt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onskommunen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7337</w:t>
      </w:r>
      <w:r w:rsidRPr="00F2265C">
        <w:rPr>
          <w:rFonts w:ascii="Arial" w:hAnsi="Arial" w:cs="Arial"/>
          <w:sz w:val="22"/>
          <w:szCs w:val="22"/>
        </w:rPr>
        <w:tab/>
        <w:t xml:space="preserve">Leistungen zur Eingliederung von </w:t>
      </w:r>
      <w:r w:rsidR="00495D2F" w:rsidRPr="00F2265C">
        <w:rPr>
          <w:rFonts w:ascii="Arial" w:hAnsi="Arial" w:cs="Arial"/>
          <w:sz w:val="22"/>
          <w:szCs w:val="22"/>
        </w:rPr>
        <w:t xml:space="preserve">erwerbsfähigen </w:t>
      </w:r>
      <w:r w:rsidR="00F85137" w:rsidRPr="00F2265C">
        <w:rPr>
          <w:rFonts w:ascii="Arial" w:hAnsi="Arial" w:cs="Arial"/>
          <w:sz w:val="22"/>
          <w:szCs w:val="22"/>
        </w:rPr>
        <w:t>Leistungsberechtigten</w:t>
      </w:r>
      <w:r w:rsidR="00F85137" w:rsidRPr="00F2265C" w:rsidDel="00F85137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 xml:space="preserve">(nach § 16 Abs. </w:t>
      </w:r>
      <w:r w:rsidR="00495D2F" w:rsidRPr="00F2265C">
        <w:rPr>
          <w:rFonts w:ascii="Arial" w:hAnsi="Arial" w:cs="Arial"/>
          <w:sz w:val="22"/>
          <w:szCs w:val="22"/>
        </w:rPr>
        <w:t>1 und</w:t>
      </w:r>
      <w:r w:rsidRPr="00F2265C">
        <w:rPr>
          <w:rFonts w:ascii="Arial" w:hAnsi="Arial" w:cs="Arial"/>
          <w:sz w:val="22"/>
          <w:szCs w:val="22"/>
        </w:rPr>
        <w:t xml:space="preserve"> 3</w:t>
      </w:r>
      <w:r w:rsidR="00495D2F" w:rsidRPr="00F2265C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</w:t>
      </w:r>
      <w:r w:rsidR="00495D2F" w:rsidRPr="00F2265C">
        <w:rPr>
          <w:rFonts w:ascii="Arial" w:hAnsi="Arial" w:cs="Arial"/>
          <w:sz w:val="22"/>
          <w:szCs w:val="22"/>
        </w:rPr>
        <w:t>§§ 16b bis 16f</w:t>
      </w:r>
      <w:r w:rsidRPr="00F2265C">
        <w:rPr>
          <w:rFonts w:ascii="Arial" w:hAnsi="Arial" w:cs="Arial"/>
          <w:sz w:val="22"/>
          <w:szCs w:val="22"/>
        </w:rPr>
        <w:t xml:space="preserve"> SGB II)/Optionskommunen</w:t>
      </w:r>
    </w:p>
    <w:p w:rsidR="00495D2F" w:rsidRPr="00F2265C" w:rsidRDefault="00495D2F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</w:t>
      </w:r>
      <w:r w:rsidRPr="00F2265C">
        <w:rPr>
          <w:rFonts w:ascii="Arial" w:hAnsi="Arial" w:cs="Arial"/>
          <w:sz w:val="22"/>
          <w:szCs w:val="22"/>
        </w:rPr>
        <w:tab/>
        <w:t>Bildungs- und Teilhabepaket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</w:t>
      </w:r>
      <w:r w:rsidRPr="00F2265C">
        <w:rPr>
          <w:rFonts w:ascii="Arial" w:hAnsi="Arial" w:cs="Arial"/>
          <w:sz w:val="22"/>
          <w:szCs w:val="22"/>
        </w:rPr>
        <w:tab/>
        <w:t>Soziale Leistung</w:t>
      </w:r>
      <w:r w:rsidR="007803DF">
        <w:rPr>
          <w:rFonts w:ascii="Arial" w:hAnsi="Arial" w:cs="Arial"/>
          <w:sz w:val="22"/>
          <w:szCs w:val="22"/>
        </w:rPr>
        <w:t>en</w:t>
      </w:r>
      <w:r w:rsidRPr="00F2265C">
        <w:rPr>
          <w:rFonts w:ascii="Arial" w:hAnsi="Arial" w:cs="Arial"/>
          <w:sz w:val="22"/>
          <w:szCs w:val="22"/>
        </w:rPr>
        <w:t xml:space="preserve"> außerhalb von Einrichtungen - in Verbindung mit P</w:t>
      </w:r>
      <w:r w:rsidR="007803DF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 xml:space="preserve">G </w:t>
      </w:r>
      <w:r w:rsidR="00822EC3" w:rsidRPr="00F2265C">
        <w:rPr>
          <w:rFonts w:ascii="Arial" w:hAnsi="Arial" w:cs="Arial"/>
          <w:sz w:val="22"/>
          <w:szCs w:val="22"/>
        </w:rPr>
        <w:t>311</w:t>
      </w:r>
      <w:r w:rsidR="00822EC3">
        <w:rPr>
          <w:rFonts w:ascii="Arial" w:hAnsi="Arial" w:cs="Arial"/>
          <w:sz w:val="22"/>
          <w:szCs w:val="22"/>
        </w:rPr>
        <w:t>8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</w:t>
      </w:r>
      <w:r w:rsidR="0087259B" w:rsidRPr="00F2265C">
        <w:rPr>
          <w:rFonts w:ascii="Arial" w:hAnsi="Arial" w:cs="Arial"/>
          <w:sz w:val="22"/>
          <w:szCs w:val="22"/>
        </w:rPr>
        <w:t>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73381</w:t>
      </w:r>
      <w:r w:rsidR="0087259B" w:rsidRPr="00F2265C">
        <w:rPr>
          <w:rFonts w:ascii="Arial" w:hAnsi="Arial" w:cs="Arial"/>
          <w:sz w:val="22"/>
          <w:szCs w:val="22"/>
        </w:rPr>
        <w:t>9</w:t>
      </w:r>
      <w:r w:rsidRPr="00F2265C">
        <w:rPr>
          <w:rFonts w:ascii="Arial" w:hAnsi="Arial" w:cs="Arial"/>
          <w:sz w:val="22"/>
          <w:szCs w:val="22"/>
        </w:rPr>
        <w:tab/>
        <w:t>Sonstige</w:t>
      </w:r>
      <w:r w:rsidR="007803DF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soziale Leistungen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</w:t>
      </w:r>
      <w:r w:rsidRPr="00F2265C">
        <w:rPr>
          <w:rFonts w:ascii="Arial" w:hAnsi="Arial" w:cs="Arial"/>
          <w:sz w:val="22"/>
          <w:szCs w:val="22"/>
        </w:rPr>
        <w:tab/>
        <w:t>Soziale Leistung</w:t>
      </w:r>
      <w:r w:rsidR="007803DF">
        <w:rPr>
          <w:rFonts w:ascii="Arial" w:hAnsi="Arial" w:cs="Arial"/>
          <w:sz w:val="22"/>
          <w:szCs w:val="22"/>
        </w:rPr>
        <w:t>en</w:t>
      </w:r>
      <w:r w:rsidRPr="00F2265C">
        <w:rPr>
          <w:rFonts w:ascii="Arial" w:hAnsi="Arial" w:cs="Arial"/>
          <w:sz w:val="22"/>
          <w:szCs w:val="22"/>
        </w:rPr>
        <w:t xml:space="preserve"> in Einrichtungen - in Verbindung mit P</w:t>
      </w:r>
      <w:r w:rsidR="007803DF">
        <w:rPr>
          <w:rFonts w:ascii="Arial" w:hAnsi="Arial" w:cs="Arial"/>
          <w:sz w:val="22"/>
          <w:szCs w:val="22"/>
        </w:rPr>
        <w:t>U</w:t>
      </w:r>
      <w:r w:rsidRPr="00F2265C">
        <w:rPr>
          <w:rFonts w:ascii="Arial" w:hAnsi="Arial" w:cs="Arial"/>
          <w:sz w:val="22"/>
          <w:szCs w:val="22"/>
        </w:rPr>
        <w:t xml:space="preserve">G </w:t>
      </w:r>
      <w:r w:rsidR="00822EC3" w:rsidRPr="00F2265C">
        <w:rPr>
          <w:rFonts w:ascii="Arial" w:hAnsi="Arial" w:cs="Arial"/>
          <w:sz w:val="22"/>
          <w:szCs w:val="22"/>
        </w:rPr>
        <w:t>311</w:t>
      </w:r>
      <w:r w:rsidR="00822EC3">
        <w:rPr>
          <w:rFonts w:ascii="Arial" w:hAnsi="Arial" w:cs="Arial"/>
          <w:sz w:val="22"/>
          <w:szCs w:val="22"/>
        </w:rPr>
        <w:t>8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733821</w:t>
      </w:r>
      <w:r w:rsidR="00A3648E"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733822</w:t>
      </w:r>
      <w:r w:rsidR="00A3648E"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733823</w:t>
      </w:r>
      <w:r w:rsidR="00A3648E" w:rsidRPr="00F2265C">
        <w:rPr>
          <w:rFonts w:ascii="Arial" w:hAnsi="Arial" w:cs="Arial"/>
          <w:sz w:val="22"/>
          <w:szCs w:val="22"/>
        </w:rPr>
        <w:tab/>
        <w:t>Schulbedarf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733824</w:t>
      </w:r>
      <w:r w:rsidR="00A3648E"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733825</w:t>
      </w:r>
      <w:r w:rsidR="00A3648E" w:rsidRPr="00F2265C">
        <w:rPr>
          <w:rFonts w:ascii="Arial" w:hAnsi="Arial" w:cs="Arial"/>
          <w:sz w:val="22"/>
          <w:szCs w:val="22"/>
        </w:rPr>
        <w:tab/>
        <w:t>Lernförderung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733826</w:t>
      </w:r>
      <w:r w:rsidR="00A3648E"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733827</w:t>
      </w:r>
      <w:r w:rsidR="00A3648E"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733828</w:t>
      </w:r>
      <w:r w:rsidR="00A3648E"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733829</w:t>
      </w:r>
      <w:r w:rsidR="00A3648E" w:rsidRPr="00F2265C">
        <w:rPr>
          <w:rFonts w:ascii="Arial" w:hAnsi="Arial" w:cs="Arial"/>
          <w:sz w:val="22"/>
          <w:szCs w:val="22"/>
        </w:rPr>
        <w:tab/>
        <w:t>Sonstige soziale Leistungen</w:t>
      </w:r>
    </w:p>
    <w:p w:rsidR="00A3648E" w:rsidRPr="00F2265C" w:rsidRDefault="00A3648E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</w:t>
      </w:r>
      <w:r w:rsidRPr="00F2265C">
        <w:rPr>
          <w:rFonts w:ascii="Arial" w:hAnsi="Arial" w:cs="Arial"/>
          <w:sz w:val="22"/>
          <w:szCs w:val="22"/>
        </w:rPr>
        <w:tab/>
        <w:t>Weitere soziale Leistungen - in Verbindung mit PG 313</w:t>
      </w:r>
      <w:r w:rsidR="007803DF">
        <w:rPr>
          <w:rFonts w:ascii="Arial" w:hAnsi="Arial" w:cs="Arial"/>
          <w:sz w:val="22"/>
          <w:szCs w:val="22"/>
        </w:rPr>
        <w:t>,</w:t>
      </w:r>
      <w:r w:rsidRPr="00F2265C">
        <w:rPr>
          <w:rFonts w:ascii="Arial" w:hAnsi="Arial" w:cs="Arial"/>
          <w:sz w:val="22"/>
          <w:szCs w:val="22"/>
        </w:rPr>
        <w:t xml:space="preserve"> PUG 3126 (nur bei direkt von den Kommunen erbrachte</w:t>
      </w:r>
      <w:r w:rsidR="002D2660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 xml:space="preserve"> Leistungen), 3451 und 3452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733831</w:t>
      </w:r>
      <w:r w:rsidR="00A3648E"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733832</w:t>
      </w:r>
      <w:r w:rsidR="00A3648E"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733833</w:t>
      </w:r>
      <w:r w:rsidR="00A3648E" w:rsidRPr="00F2265C">
        <w:rPr>
          <w:rFonts w:ascii="Arial" w:hAnsi="Arial" w:cs="Arial"/>
          <w:sz w:val="22"/>
          <w:szCs w:val="22"/>
        </w:rPr>
        <w:tab/>
        <w:t>Schulbedarf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733834</w:t>
      </w:r>
      <w:r w:rsidR="00A3648E"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733835</w:t>
      </w:r>
      <w:r w:rsidR="00A3648E" w:rsidRPr="00F2265C">
        <w:rPr>
          <w:rFonts w:ascii="Arial" w:hAnsi="Arial" w:cs="Arial"/>
          <w:sz w:val="22"/>
          <w:szCs w:val="22"/>
        </w:rPr>
        <w:tab/>
        <w:t>Lernförderung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733836</w:t>
      </w:r>
      <w:r w:rsidR="00A3648E"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733837</w:t>
      </w:r>
      <w:r w:rsidR="00A3648E"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733838</w:t>
      </w:r>
      <w:r w:rsidR="00A3648E"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A3648E" w:rsidRPr="00F2265C" w:rsidRDefault="0087259B" w:rsidP="00A3648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733839</w:t>
      </w:r>
      <w:r w:rsidR="00A3648E" w:rsidRPr="00F2265C">
        <w:rPr>
          <w:rFonts w:ascii="Arial" w:hAnsi="Arial" w:cs="Arial"/>
          <w:sz w:val="22"/>
          <w:szCs w:val="22"/>
        </w:rPr>
        <w:tab/>
        <w:t xml:space="preserve">Sonstige </w:t>
      </w:r>
      <w:r w:rsidR="007803DF">
        <w:rPr>
          <w:rFonts w:ascii="Arial" w:hAnsi="Arial" w:cs="Arial"/>
          <w:sz w:val="22"/>
          <w:szCs w:val="22"/>
        </w:rPr>
        <w:t>weitere</w:t>
      </w:r>
      <w:r w:rsidR="007803DF" w:rsidRPr="00F2265C">
        <w:rPr>
          <w:rFonts w:ascii="Arial" w:hAnsi="Arial" w:cs="Arial"/>
          <w:sz w:val="22"/>
          <w:szCs w:val="22"/>
        </w:rPr>
        <w:t xml:space="preserve"> </w:t>
      </w:r>
      <w:r w:rsidR="00A3648E" w:rsidRPr="00F2265C">
        <w:rPr>
          <w:rFonts w:ascii="Arial" w:hAnsi="Arial" w:cs="Arial"/>
          <w:sz w:val="22"/>
          <w:szCs w:val="22"/>
        </w:rPr>
        <w:t>soziale Leistungen</w:t>
      </w:r>
    </w:p>
    <w:p w:rsidR="00401656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7339</w:t>
      </w:r>
      <w:r w:rsidRPr="00F2265C">
        <w:rPr>
          <w:rFonts w:ascii="Arial" w:hAnsi="Arial" w:cs="Arial"/>
          <w:sz w:val="22"/>
          <w:szCs w:val="22"/>
        </w:rPr>
        <w:tab/>
        <w:t>Sonstige soziale Leistu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gen</w:t>
      </w:r>
    </w:p>
    <w:p w:rsidR="00935C69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73391</w:t>
      </w:r>
      <w:r>
        <w:rPr>
          <w:rFonts w:ascii="Arial" w:hAnsi="Arial" w:cs="Arial"/>
          <w:sz w:val="22"/>
          <w:szCs w:val="22"/>
        </w:rPr>
        <w:tab/>
        <w:t>Sonstige soziale Leistungen nach dem AsylbLG an natürliche Personen außerhalb von Einrichtungen</w:t>
      </w:r>
    </w:p>
    <w:p w:rsidR="00935C69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73392</w:t>
      </w:r>
      <w:r>
        <w:rPr>
          <w:rFonts w:ascii="Arial" w:hAnsi="Arial" w:cs="Arial"/>
          <w:sz w:val="22"/>
          <w:szCs w:val="22"/>
        </w:rPr>
        <w:tab/>
        <w:t>Sonstige soziale Leistungen nach dem AsylbLG an natürliche Personen in Einrichtungen</w:t>
      </w:r>
    </w:p>
    <w:p w:rsidR="00935C69" w:rsidRPr="00F2265C" w:rsidRDefault="00935C69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73399</w:t>
      </w:r>
      <w:r>
        <w:rPr>
          <w:rFonts w:ascii="Arial" w:hAnsi="Arial" w:cs="Arial"/>
          <w:sz w:val="22"/>
          <w:szCs w:val="22"/>
        </w:rPr>
        <w:tab/>
        <w:t>Sonstige soziale 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734</w:t>
      </w:r>
      <w:r w:rsidRPr="00F2265C">
        <w:rPr>
          <w:rFonts w:ascii="Arial" w:hAnsi="Arial" w:cs="Arial"/>
          <w:sz w:val="22"/>
          <w:szCs w:val="22"/>
        </w:rPr>
        <w:tab/>
        <w:t>Steuerbeteiligungen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7341</w:t>
      </w:r>
      <w:r w:rsidRPr="00F2265C">
        <w:rPr>
          <w:rFonts w:ascii="Arial" w:hAnsi="Arial" w:cs="Arial"/>
          <w:sz w:val="22"/>
          <w:szCs w:val="22"/>
        </w:rPr>
        <w:tab/>
        <w:t>Gewerbesteuerumlage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735</w:t>
      </w:r>
      <w:r w:rsidRPr="00F2265C">
        <w:rPr>
          <w:rFonts w:ascii="Arial" w:hAnsi="Arial" w:cs="Arial"/>
          <w:sz w:val="22"/>
          <w:szCs w:val="22"/>
        </w:rPr>
        <w:tab/>
        <w:t>Allgemeine Zuweisungen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735-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Allgemeine Zuweisungen</w:t>
      </w:r>
    </w:p>
    <w:p w:rsidR="00791F94" w:rsidRPr="00F2265C" w:rsidRDefault="00791F9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ab/>
        <w:t>Allgemeine Umlagen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73721</w:t>
      </w:r>
      <w:r w:rsidRPr="00F2265C">
        <w:rPr>
          <w:rFonts w:ascii="Arial" w:hAnsi="Arial" w:cs="Arial"/>
          <w:sz w:val="22"/>
          <w:szCs w:val="22"/>
        </w:rPr>
        <w:tab/>
        <w:t>Kreisumlage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73722</w:t>
      </w:r>
      <w:r w:rsidRPr="00F2265C">
        <w:rPr>
          <w:rFonts w:ascii="Arial" w:hAnsi="Arial" w:cs="Arial"/>
          <w:sz w:val="22"/>
          <w:szCs w:val="22"/>
        </w:rPr>
        <w:tab/>
        <w:t>Finanzausgleichsumlage nach § 25a SächsFAG</w:t>
      </w:r>
    </w:p>
    <w:p w:rsidR="0087259B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73723</w:t>
      </w:r>
      <w:r w:rsidRPr="00F2265C">
        <w:rPr>
          <w:rFonts w:ascii="Arial" w:hAnsi="Arial" w:cs="Arial"/>
          <w:sz w:val="22"/>
          <w:szCs w:val="22"/>
        </w:rPr>
        <w:tab/>
        <w:t>Sozialumlage nach § 22 Abs. 2 SächsKomSozVG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73729</w:t>
      </w:r>
      <w:r w:rsidRPr="00F2265C">
        <w:rPr>
          <w:rFonts w:ascii="Arial" w:hAnsi="Arial" w:cs="Arial"/>
          <w:sz w:val="22"/>
          <w:szCs w:val="22"/>
        </w:rPr>
        <w:tab/>
        <w:t>Sonstige allgemeine Umlagen - Gemeinden und Gemeindeverbände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73731</w:t>
      </w:r>
      <w:r w:rsidRPr="00F2265C">
        <w:rPr>
          <w:rFonts w:ascii="Arial" w:hAnsi="Arial" w:cs="Arial"/>
          <w:sz w:val="22"/>
          <w:szCs w:val="22"/>
        </w:rPr>
        <w:tab/>
        <w:t>Kulturumlage nach § 6 Abs. 3 SächsKRG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73739</w:t>
      </w:r>
      <w:r w:rsidRPr="00F2265C">
        <w:rPr>
          <w:rFonts w:ascii="Arial" w:hAnsi="Arial" w:cs="Arial"/>
          <w:sz w:val="22"/>
          <w:szCs w:val="22"/>
        </w:rPr>
        <w:tab/>
        <w:t>Sonstige allgemeine Umlagen - Zweckverbände und dergleichen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739</w:t>
      </w:r>
      <w:r w:rsidRPr="00F2265C">
        <w:rPr>
          <w:rFonts w:ascii="Arial" w:hAnsi="Arial" w:cs="Arial"/>
          <w:sz w:val="22"/>
          <w:szCs w:val="22"/>
        </w:rPr>
        <w:tab/>
        <w:t>Sonstige Transferausza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Default="00401656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7391</w:t>
      </w:r>
      <w:r w:rsidRPr="00F2265C">
        <w:rPr>
          <w:rFonts w:ascii="Arial" w:hAnsi="Arial" w:cs="Arial"/>
          <w:sz w:val="22"/>
          <w:szCs w:val="22"/>
        </w:rPr>
        <w:tab/>
        <w:t>Sonstige Transferausza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2C659E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73911</w:t>
      </w:r>
      <w:r>
        <w:rPr>
          <w:rFonts w:ascii="Arial" w:hAnsi="Arial" w:cs="Arial"/>
          <w:sz w:val="22"/>
          <w:szCs w:val="22"/>
        </w:rPr>
        <w:tab/>
        <w:t>Auszahlungen aus Grundsteuerausgleich</w:t>
      </w:r>
    </w:p>
    <w:p w:rsidR="002C659E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73912</w:t>
      </w:r>
      <w:r>
        <w:rPr>
          <w:rFonts w:ascii="Arial" w:hAnsi="Arial" w:cs="Arial"/>
          <w:sz w:val="22"/>
          <w:szCs w:val="22"/>
        </w:rPr>
        <w:tab/>
        <w:t>Auszahlungen aus Gewerbesteuerausgleich</w:t>
      </w:r>
    </w:p>
    <w:p w:rsidR="002C659E" w:rsidRPr="00F2265C" w:rsidRDefault="002C659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73919</w:t>
      </w:r>
      <w:r>
        <w:rPr>
          <w:rFonts w:ascii="Arial" w:hAnsi="Arial" w:cs="Arial"/>
          <w:sz w:val="22"/>
          <w:szCs w:val="22"/>
        </w:rPr>
        <w:tab/>
        <w:t>Sonstige Transferauszahlungen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74</w:t>
      </w:r>
      <w:r w:rsidRPr="00F2265C">
        <w:rPr>
          <w:rFonts w:ascii="Arial" w:hAnsi="Arial" w:cs="Arial"/>
          <w:b/>
          <w:sz w:val="22"/>
          <w:szCs w:val="22"/>
        </w:rPr>
        <w:tab/>
        <w:t>Sonstige Auszahlungen aus laufender Verwaltungstäti</w:t>
      </w:r>
      <w:r w:rsidRPr="00F2265C">
        <w:rPr>
          <w:rFonts w:ascii="Arial" w:hAnsi="Arial" w:cs="Arial"/>
          <w:b/>
          <w:sz w:val="22"/>
          <w:szCs w:val="22"/>
        </w:rPr>
        <w:t>g</w:t>
      </w:r>
      <w:r w:rsidRPr="00F2265C">
        <w:rPr>
          <w:rFonts w:ascii="Arial" w:hAnsi="Arial" w:cs="Arial"/>
          <w:b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741</w:t>
      </w:r>
      <w:r w:rsidRPr="00F2265C">
        <w:rPr>
          <w:rFonts w:ascii="Arial" w:hAnsi="Arial" w:cs="Arial"/>
          <w:sz w:val="22"/>
          <w:szCs w:val="22"/>
        </w:rPr>
        <w:tab/>
        <w:t>Sonstige Personal- und Versorgungsausza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7411</w:t>
      </w:r>
      <w:r w:rsidRPr="00F2265C">
        <w:rPr>
          <w:rFonts w:ascii="Arial" w:hAnsi="Arial" w:cs="Arial"/>
          <w:sz w:val="22"/>
          <w:szCs w:val="22"/>
        </w:rPr>
        <w:tab/>
        <w:t>Sonstige Personal- und Verso</w:t>
      </w:r>
      <w:r w:rsidRPr="00F2265C">
        <w:rPr>
          <w:rFonts w:ascii="Arial" w:hAnsi="Arial" w:cs="Arial"/>
          <w:sz w:val="22"/>
          <w:szCs w:val="22"/>
        </w:rPr>
        <w:t>r</w:t>
      </w:r>
      <w:r w:rsidRPr="00F2265C">
        <w:rPr>
          <w:rFonts w:ascii="Arial" w:hAnsi="Arial" w:cs="Arial"/>
          <w:sz w:val="22"/>
          <w:szCs w:val="22"/>
        </w:rPr>
        <w:t>gungsauszahlungen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742</w:t>
      </w:r>
      <w:r w:rsidRPr="00F2265C">
        <w:rPr>
          <w:rFonts w:ascii="Arial" w:hAnsi="Arial" w:cs="Arial"/>
          <w:sz w:val="22"/>
          <w:szCs w:val="22"/>
        </w:rPr>
        <w:tab/>
        <w:t>Inanspruchnahme von Rechten und Dien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7421</w:t>
      </w:r>
      <w:r w:rsidRPr="00F2265C">
        <w:rPr>
          <w:rFonts w:ascii="Arial" w:hAnsi="Arial" w:cs="Arial"/>
          <w:sz w:val="22"/>
          <w:szCs w:val="22"/>
        </w:rPr>
        <w:tab/>
      </w:r>
      <w:r w:rsidR="0087259B"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hrenamtl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 xml:space="preserve">che </w:t>
      </w:r>
      <w:r w:rsidR="00A42D2A" w:rsidRPr="00F2265C">
        <w:rPr>
          <w:rFonts w:ascii="Arial" w:hAnsi="Arial" w:cs="Arial"/>
          <w:sz w:val="22"/>
          <w:szCs w:val="22"/>
        </w:rPr>
        <w:t xml:space="preserve">und sonstige </w:t>
      </w:r>
      <w:r w:rsidRPr="00F2265C">
        <w:rPr>
          <w:rFonts w:ascii="Arial" w:hAnsi="Arial" w:cs="Arial"/>
          <w:sz w:val="22"/>
          <w:szCs w:val="22"/>
        </w:rPr>
        <w:t>Tätigkeit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7422</w:t>
      </w:r>
      <w:r w:rsidRPr="00F2265C">
        <w:rPr>
          <w:rFonts w:ascii="Arial" w:hAnsi="Arial" w:cs="Arial"/>
          <w:sz w:val="22"/>
          <w:szCs w:val="22"/>
        </w:rPr>
        <w:tab/>
        <w:t>Leiharbeitskräfte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7423</w:t>
      </w:r>
      <w:r w:rsidRPr="00F2265C">
        <w:rPr>
          <w:rFonts w:ascii="Arial" w:hAnsi="Arial" w:cs="Arial"/>
          <w:sz w:val="22"/>
          <w:szCs w:val="22"/>
        </w:rPr>
        <w:tab/>
        <w:t>Datenverarbeitung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7429</w:t>
      </w:r>
      <w:r w:rsidRPr="00F2265C">
        <w:rPr>
          <w:rFonts w:ascii="Arial" w:hAnsi="Arial" w:cs="Arial"/>
          <w:sz w:val="22"/>
          <w:szCs w:val="22"/>
        </w:rPr>
        <w:tab/>
        <w:t>Sonstige Auszahlungen für die Inanspruchnahme von Rechten und Dien</w:t>
      </w:r>
      <w:r w:rsidRPr="00F2265C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743</w:t>
      </w:r>
      <w:r w:rsidRPr="00F2265C">
        <w:rPr>
          <w:rFonts w:ascii="Arial" w:hAnsi="Arial" w:cs="Arial"/>
          <w:sz w:val="22"/>
          <w:szCs w:val="22"/>
        </w:rPr>
        <w:tab/>
        <w:t>Geschäftsauszahlungen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7431</w:t>
      </w:r>
      <w:r w:rsidRPr="00F2265C">
        <w:rPr>
          <w:rFonts w:ascii="Arial" w:hAnsi="Arial" w:cs="Arial"/>
          <w:sz w:val="22"/>
          <w:szCs w:val="22"/>
        </w:rPr>
        <w:tab/>
        <w:t>Geschäftsauszahlungen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744</w:t>
      </w:r>
      <w:r w:rsidRPr="00F2265C">
        <w:rPr>
          <w:rFonts w:ascii="Arial" w:hAnsi="Arial" w:cs="Arial"/>
          <w:sz w:val="22"/>
          <w:szCs w:val="22"/>
        </w:rPr>
        <w:tab/>
        <w:t>Steuern, Versicherungen</w:t>
      </w:r>
      <w:r w:rsidR="00344EB2" w:rsidRPr="00F2265C">
        <w:rPr>
          <w:rFonts w:ascii="Arial" w:hAnsi="Arial" w:cs="Arial"/>
          <w:sz w:val="22"/>
          <w:szCs w:val="22"/>
        </w:rPr>
        <w:t xml:space="preserve">, </w:t>
      </w:r>
      <w:r w:rsidRPr="00F2265C">
        <w:rPr>
          <w:rFonts w:ascii="Arial" w:hAnsi="Arial" w:cs="Arial"/>
          <w:sz w:val="22"/>
          <w:szCs w:val="22"/>
        </w:rPr>
        <w:t>Sch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densfälle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7441</w:t>
      </w:r>
      <w:r w:rsidRPr="00F2265C">
        <w:rPr>
          <w:rFonts w:ascii="Arial" w:hAnsi="Arial" w:cs="Arial"/>
          <w:sz w:val="22"/>
          <w:szCs w:val="22"/>
        </w:rPr>
        <w:tab/>
        <w:t>Steuern, Versicherungen</w:t>
      </w:r>
      <w:r w:rsidR="00344EB2" w:rsidRPr="00F2265C">
        <w:rPr>
          <w:rFonts w:ascii="Arial" w:hAnsi="Arial" w:cs="Arial"/>
          <w:sz w:val="22"/>
          <w:szCs w:val="22"/>
        </w:rPr>
        <w:t xml:space="preserve">, </w:t>
      </w:r>
      <w:r w:rsidRPr="00F2265C">
        <w:rPr>
          <w:rFonts w:ascii="Arial" w:hAnsi="Arial" w:cs="Arial"/>
          <w:sz w:val="22"/>
          <w:szCs w:val="22"/>
        </w:rPr>
        <w:t>Sch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densfälle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745</w:t>
      </w:r>
      <w:r w:rsidRPr="00F2265C">
        <w:rPr>
          <w:rFonts w:ascii="Arial" w:hAnsi="Arial" w:cs="Arial"/>
          <w:sz w:val="22"/>
          <w:szCs w:val="22"/>
        </w:rPr>
        <w:tab/>
        <w:t>Erstattungen für die Auszahlungen von Dritten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745-</w:t>
      </w:r>
      <w:r w:rsidR="00401656" w:rsidRPr="00F2265C">
        <w:rPr>
          <w:rFonts w:ascii="Arial" w:hAnsi="Arial" w:cs="Arial"/>
          <w:sz w:val="22"/>
          <w:szCs w:val="22"/>
        </w:rPr>
        <w:t>A</w:t>
      </w:r>
      <w:r w:rsidR="00401656" w:rsidRPr="00F2265C">
        <w:rPr>
          <w:rFonts w:ascii="Arial" w:hAnsi="Arial" w:cs="Arial"/>
          <w:sz w:val="22"/>
          <w:szCs w:val="22"/>
        </w:rPr>
        <w:tab/>
        <w:t>Erstattungen für die Auszahlungen von Dritten aus laufender Verwaltungstäti</w:t>
      </w:r>
      <w:r w:rsidR="00401656" w:rsidRPr="00F2265C">
        <w:rPr>
          <w:rFonts w:ascii="Arial" w:hAnsi="Arial" w:cs="Arial"/>
          <w:sz w:val="22"/>
          <w:szCs w:val="22"/>
        </w:rPr>
        <w:t>g</w:t>
      </w:r>
      <w:r w:rsidR="00401656"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</w:t>
      </w:r>
      <w:r w:rsidR="00C20494">
        <w:rPr>
          <w:rFonts w:ascii="Arial" w:hAnsi="Arial" w:cs="Arial"/>
          <w:sz w:val="22"/>
          <w:szCs w:val="22"/>
        </w:rPr>
        <w:t>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7461</w:t>
      </w:r>
      <w:r w:rsidRPr="00F2265C">
        <w:rPr>
          <w:rFonts w:ascii="Arial" w:hAnsi="Arial" w:cs="Arial"/>
          <w:sz w:val="22"/>
          <w:szCs w:val="22"/>
        </w:rPr>
        <w:tab/>
        <w:t>Aufgabenbezogene 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 xml:space="preserve">teiligungen an </w:t>
      </w:r>
      <w:r w:rsidR="00344EB2" w:rsidRPr="00F2265C">
        <w:rPr>
          <w:rFonts w:ascii="Arial" w:hAnsi="Arial" w:cs="Arial"/>
          <w:sz w:val="22"/>
          <w:szCs w:val="22"/>
        </w:rPr>
        <w:t>Dritte (gemeinsame Einrichtung)</w:t>
      </w:r>
    </w:p>
    <w:p w:rsidR="0087259B" w:rsidRPr="00F2265C" w:rsidRDefault="0087259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74611</w:t>
      </w:r>
      <w:r w:rsidRPr="00F2265C">
        <w:rPr>
          <w:rFonts w:ascii="Arial" w:hAnsi="Arial" w:cs="Arial"/>
          <w:sz w:val="22"/>
          <w:szCs w:val="22"/>
        </w:rPr>
        <w:tab/>
        <w:t>Revisionsrelevante Leistungen</w:t>
      </w:r>
      <w:r w:rsidR="00C20494">
        <w:rPr>
          <w:rFonts w:ascii="Arial" w:hAnsi="Arial" w:cs="Arial"/>
          <w:sz w:val="22"/>
          <w:szCs w:val="22"/>
        </w:rPr>
        <w:t xml:space="preserve"> für Unterkunft und Heizung nach § 22 SGB II</w:t>
      </w:r>
    </w:p>
    <w:p w:rsidR="0087259B" w:rsidRDefault="0087259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74612</w:t>
      </w:r>
      <w:r w:rsidRPr="00F2265C">
        <w:rPr>
          <w:rFonts w:ascii="Arial" w:hAnsi="Arial" w:cs="Arial"/>
          <w:sz w:val="22"/>
          <w:szCs w:val="22"/>
        </w:rPr>
        <w:tab/>
        <w:t>Nicht revisionsrelevante Leistungen</w:t>
      </w:r>
      <w:r w:rsidR="00C20494" w:rsidRPr="00C20494">
        <w:rPr>
          <w:rFonts w:ascii="Arial" w:hAnsi="Arial" w:cs="Arial"/>
          <w:sz w:val="22"/>
          <w:szCs w:val="22"/>
        </w:rPr>
        <w:t xml:space="preserve"> </w:t>
      </w:r>
      <w:r w:rsidR="00C20494">
        <w:rPr>
          <w:rFonts w:ascii="Arial" w:hAnsi="Arial" w:cs="Arial"/>
          <w:sz w:val="22"/>
          <w:szCs w:val="22"/>
        </w:rPr>
        <w:t>für Unterkunft und Heizung nach § 22 SGB</w:t>
      </w:r>
      <w:r w:rsidR="000A765E">
        <w:rPr>
          <w:rFonts w:ascii="Arial" w:hAnsi="Arial" w:cs="Arial"/>
          <w:sz w:val="22"/>
          <w:szCs w:val="22"/>
        </w:rPr>
        <w:t> </w:t>
      </w:r>
      <w:r w:rsidR="00C20494">
        <w:rPr>
          <w:rFonts w:ascii="Arial" w:hAnsi="Arial" w:cs="Arial"/>
          <w:sz w:val="22"/>
          <w:szCs w:val="22"/>
        </w:rPr>
        <w:t>II</w:t>
      </w:r>
    </w:p>
    <w:p w:rsidR="00C20494" w:rsidRPr="00F2265C" w:rsidRDefault="00C20494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74619</w:t>
      </w:r>
      <w:r>
        <w:rPr>
          <w:rFonts w:ascii="Arial" w:hAnsi="Arial" w:cs="Arial"/>
          <w:sz w:val="22"/>
          <w:szCs w:val="22"/>
        </w:rPr>
        <w:tab/>
        <w:t>Sonstige aufgabenbezogene</w:t>
      </w:r>
      <w:r w:rsidRPr="00C20494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Leistungsb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teiligung</w:t>
      </w:r>
      <w:r>
        <w:rPr>
          <w:rFonts w:ascii="Arial" w:hAnsi="Arial" w:cs="Arial"/>
          <w:sz w:val="22"/>
          <w:szCs w:val="22"/>
        </w:rPr>
        <w:t>en</w:t>
      </w:r>
    </w:p>
    <w:p w:rsidR="00344EB2" w:rsidRPr="00F2265C" w:rsidRDefault="00344EB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</w:t>
      </w:r>
      <w:r w:rsidRPr="00F2265C">
        <w:rPr>
          <w:rFonts w:ascii="Arial" w:hAnsi="Arial" w:cs="Arial"/>
          <w:sz w:val="22"/>
          <w:szCs w:val="22"/>
        </w:rPr>
        <w:tab/>
        <w:t>Aufgabenbezogene Leistungsbeteiligungen an Dritte (gemeinsame Einrichtung) im Rahmen des Bildungs- und Teilhabepakets, in Verbindung mit PUG 3126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74621</w:t>
      </w:r>
      <w:r w:rsidRPr="00F2265C">
        <w:rPr>
          <w:rFonts w:ascii="Arial" w:hAnsi="Arial" w:cs="Arial"/>
          <w:sz w:val="22"/>
          <w:szCs w:val="22"/>
        </w:rPr>
        <w:tab/>
        <w:t>Schul- und Kita-Ausflüge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74622</w:t>
      </w:r>
      <w:r w:rsidRPr="00F2265C">
        <w:rPr>
          <w:rFonts w:ascii="Arial" w:hAnsi="Arial" w:cs="Arial"/>
          <w:sz w:val="22"/>
          <w:szCs w:val="22"/>
        </w:rPr>
        <w:tab/>
        <w:t>Mehrtägige Klassenfahrten und mehrtägige Kita-Fahrten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74623</w:t>
      </w:r>
      <w:r w:rsidRPr="00F2265C">
        <w:rPr>
          <w:rFonts w:ascii="Arial" w:hAnsi="Arial" w:cs="Arial"/>
          <w:sz w:val="22"/>
          <w:szCs w:val="22"/>
        </w:rPr>
        <w:tab/>
        <w:t>Schulbedarf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74624</w:t>
      </w:r>
      <w:r w:rsidRPr="00F2265C">
        <w:rPr>
          <w:rFonts w:ascii="Arial" w:hAnsi="Arial" w:cs="Arial"/>
          <w:sz w:val="22"/>
          <w:szCs w:val="22"/>
        </w:rPr>
        <w:tab/>
        <w:t>Schülerbeförderung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74625</w:t>
      </w:r>
      <w:r w:rsidRPr="00F2265C">
        <w:rPr>
          <w:rFonts w:ascii="Arial" w:hAnsi="Arial" w:cs="Arial"/>
          <w:sz w:val="22"/>
          <w:szCs w:val="22"/>
        </w:rPr>
        <w:tab/>
        <w:t>Lernförderung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74626</w:t>
      </w:r>
      <w:r w:rsidRPr="00F2265C">
        <w:rPr>
          <w:rFonts w:ascii="Arial" w:hAnsi="Arial" w:cs="Arial"/>
          <w:sz w:val="22"/>
          <w:szCs w:val="22"/>
        </w:rPr>
        <w:tab/>
        <w:t>Mittagsverpflegung in Schule und Kita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74627</w:t>
      </w:r>
      <w:r w:rsidRPr="00F2265C">
        <w:rPr>
          <w:rFonts w:ascii="Arial" w:hAnsi="Arial" w:cs="Arial"/>
          <w:sz w:val="22"/>
          <w:szCs w:val="22"/>
        </w:rPr>
        <w:tab/>
        <w:t>Mittagsverpflegung im Hort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74628</w:t>
      </w:r>
      <w:r w:rsidRPr="00F2265C">
        <w:rPr>
          <w:rFonts w:ascii="Arial" w:hAnsi="Arial" w:cs="Arial"/>
          <w:sz w:val="22"/>
          <w:szCs w:val="22"/>
        </w:rPr>
        <w:tab/>
        <w:t>Soziale/kulturelle Teilhabe</w:t>
      </w:r>
    </w:p>
    <w:p w:rsidR="0087259B" w:rsidRPr="00F2265C" w:rsidRDefault="0087259B" w:rsidP="0087259B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74629</w:t>
      </w:r>
      <w:r w:rsidRPr="00F2265C">
        <w:rPr>
          <w:rFonts w:ascii="Arial" w:hAnsi="Arial" w:cs="Arial"/>
          <w:sz w:val="22"/>
          <w:szCs w:val="22"/>
        </w:rPr>
        <w:tab/>
        <w:t>Sonstige soziale Leistungen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748</w:t>
      </w:r>
      <w:r w:rsidRPr="00F2265C">
        <w:rPr>
          <w:rFonts w:ascii="Arial" w:hAnsi="Arial" w:cs="Arial"/>
          <w:sz w:val="22"/>
          <w:szCs w:val="22"/>
        </w:rPr>
        <w:tab/>
        <w:t>Besondere 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7481</w:t>
      </w:r>
      <w:r w:rsidRPr="00F2265C">
        <w:rPr>
          <w:rFonts w:ascii="Arial" w:hAnsi="Arial" w:cs="Arial"/>
          <w:sz w:val="22"/>
          <w:szCs w:val="22"/>
        </w:rPr>
        <w:tab/>
        <w:t>Bußgelder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7482</w:t>
      </w:r>
      <w:r w:rsidRPr="00F2265C">
        <w:rPr>
          <w:rFonts w:ascii="Arial" w:hAnsi="Arial" w:cs="Arial"/>
          <w:sz w:val="22"/>
          <w:szCs w:val="22"/>
        </w:rPr>
        <w:tab/>
        <w:t>Säumniszuschläge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7483</w:t>
      </w:r>
      <w:r w:rsidRPr="00F2265C">
        <w:rPr>
          <w:rFonts w:ascii="Arial" w:hAnsi="Arial" w:cs="Arial"/>
          <w:sz w:val="22"/>
          <w:szCs w:val="22"/>
        </w:rPr>
        <w:tab/>
        <w:t>Inanspruchnahme von Gewährvertr</w:t>
      </w:r>
      <w:r w:rsidRPr="00F2265C">
        <w:rPr>
          <w:rFonts w:ascii="Arial" w:hAnsi="Arial" w:cs="Arial"/>
          <w:sz w:val="22"/>
          <w:szCs w:val="22"/>
        </w:rPr>
        <w:t>ä</w:t>
      </w:r>
      <w:r w:rsidRPr="00F2265C">
        <w:rPr>
          <w:rFonts w:ascii="Arial" w:hAnsi="Arial" w:cs="Arial"/>
          <w:sz w:val="22"/>
          <w:szCs w:val="22"/>
        </w:rPr>
        <w:t>gen und Bürgschaften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749</w:t>
      </w:r>
      <w:r w:rsidRPr="00F2265C">
        <w:rPr>
          <w:rFonts w:ascii="Arial" w:hAnsi="Arial" w:cs="Arial"/>
          <w:sz w:val="22"/>
          <w:szCs w:val="22"/>
        </w:rPr>
        <w:tab/>
        <w:t>Weitere sonstige Auszahlungen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7491</w:t>
      </w:r>
      <w:r w:rsidRPr="00F2265C">
        <w:rPr>
          <w:rFonts w:ascii="Arial" w:hAnsi="Arial" w:cs="Arial"/>
          <w:sz w:val="22"/>
          <w:szCs w:val="22"/>
        </w:rPr>
        <w:tab/>
        <w:t>Weitere sonstige Auszahlungen aus laufender Verwaltungstäti</w:t>
      </w:r>
      <w:r w:rsidRPr="00F2265C">
        <w:rPr>
          <w:rFonts w:ascii="Arial" w:hAnsi="Arial" w:cs="Arial"/>
          <w:sz w:val="22"/>
          <w:szCs w:val="22"/>
        </w:rPr>
        <w:t>g</w:t>
      </w:r>
      <w:r w:rsidRPr="00F2265C">
        <w:rPr>
          <w:rFonts w:ascii="Arial" w:hAnsi="Arial" w:cs="Arial"/>
          <w:sz w:val="22"/>
          <w:szCs w:val="22"/>
        </w:rPr>
        <w:t>keit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75</w:t>
      </w:r>
      <w:r w:rsidRPr="00F2265C">
        <w:rPr>
          <w:rFonts w:ascii="Arial" w:hAnsi="Arial" w:cs="Arial"/>
          <w:b/>
          <w:sz w:val="22"/>
          <w:szCs w:val="22"/>
        </w:rPr>
        <w:tab/>
        <w:t xml:space="preserve">Zinsen und </w:t>
      </w:r>
      <w:r w:rsidR="00415642" w:rsidRPr="00F2265C">
        <w:rPr>
          <w:rFonts w:ascii="Arial" w:hAnsi="Arial" w:cs="Arial"/>
          <w:b/>
          <w:sz w:val="22"/>
          <w:szCs w:val="22"/>
        </w:rPr>
        <w:t>sonstige Finanza</w:t>
      </w:r>
      <w:r w:rsidRPr="00F2265C">
        <w:rPr>
          <w:rFonts w:ascii="Arial" w:hAnsi="Arial" w:cs="Arial"/>
          <w:b/>
          <w:sz w:val="22"/>
          <w:szCs w:val="22"/>
        </w:rPr>
        <w:t>usza</w:t>
      </w:r>
      <w:r w:rsidRPr="00F2265C">
        <w:rPr>
          <w:rFonts w:ascii="Arial" w:hAnsi="Arial" w:cs="Arial"/>
          <w:b/>
          <w:sz w:val="22"/>
          <w:szCs w:val="22"/>
        </w:rPr>
        <w:t>h</w:t>
      </w:r>
      <w:r w:rsidRPr="00F2265C">
        <w:rPr>
          <w:rFonts w:ascii="Arial" w:hAnsi="Arial" w:cs="Arial"/>
          <w:b/>
          <w:sz w:val="22"/>
          <w:szCs w:val="22"/>
        </w:rPr>
        <w:t>lungen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751</w:t>
      </w:r>
      <w:r w:rsidRPr="00F2265C">
        <w:rPr>
          <w:rFonts w:ascii="Arial" w:hAnsi="Arial" w:cs="Arial"/>
          <w:sz w:val="22"/>
          <w:szCs w:val="22"/>
        </w:rPr>
        <w:tab/>
        <w:t>Zinsauszahlungen</w:t>
      </w:r>
    </w:p>
    <w:p w:rsidR="00401656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751-</w:t>
      </w:r>
      <w:r w:rsidR="00401656" w:rsidRPr="00F2265C">
        <w:rPr>
          <w:rFonts w:ascii="Arial" w:hAnsi="Arial" w:cs="Arial"/>
          <w:sz w:val="22"/>
          <w:szCs w:val="22"/>
        </w:rPr>
        <w:t>B</w:t>
      </w:r>
      <w:r w:rsidR="00401656" w:rsidRPr="00F2265C">
        <w:rPr>
          <w:rFonts w:ascii="Arial" w:hAnsi="Arial" w:cs="Arial"/>
          <w:sz w:val="22"/>
          <w:szCs w:val="22"/>
        </w:rPr>
        <w:tab/>
        <w:t>Zinsauszahlungen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759</w:t>
      </w:r>
      <w:r w:rsidRPr="00F2265C">
        <w:rPr>
          <w:rFonts w:ascii="Arial" w:hAnsi="Arial" w:cs="Arial"/>
          <w:sz w:val="22"/>
          <w:szCs w:val="22"/>
        </w:rPr>
        <w:tab/>
        <w:t>Sonstige Finanzausza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7591</w:t>
      </w:r>
      <w:r w:rsidRPr="00F2265C">
        <w:rPr>
          <w:rFonts w:ascii="Arial" w:hAnsi="Arial" w:cs="Arial"/>
          <w:sz w:val="22"/>
          <w:szCs w:val="22"/>
        </w:rPr>
        <w:tab/>
        <w:t>Kreditbeschaffungskosten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7592</w:t>
      </w:r>
      <w:r w:rsidRPr="00F2265C">
        <w:rPr>
          <w:rFonts w:ascii="Arial" w:hAnsi="Arial" w:cs="Arial"/>
          <w:sz w:val="22"/>
          <w:szCs w:val="22"/>
        </w:rPr>
        <w:tab/>
        <w:t>Verzinsung von Steuernachza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7593</w:t>
      </w:r>
      <w:r w:rsidRPr="00F2265C">
        <w:rPr>
          <w:rFonts w:ascii="Arial" w:hAnsi="Arial" w:cs="Arial"/>
          <w:sz w:val="22"/>
          <w:szCs w:val="22"/>
        </w:rPr>
        <w:tab/>
      </w:r>
      <w:r w:rsidR="00415642" w:rsidRPr="00F2265C">
        <w:rPr>
          <w:rFonts w:ascii="Arial" w:hAnsi="Arial" w:cs="Arial"/>
          <w:sz w:val="22"/>
          <w:szCs w:val="22"/>
        </w:rPr>
        <w:t>Ablösung von Dauerlasten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7599</w:t>
      </w:r>
      <w:r w:rsidRPr="00F2265C">
        <w:rPr>
          <w:rFonts w:ascii="Arial" w:hAnsi="Arial" w:cs="Arial"/>
          <w:sz w:val="22"/>
          <w:szCs w:val="22"/>
        </w:rPr>
        <w:tab/>
        <w:t>Sonstige Finanzausza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lungen</w:t>
      </w:r>
    </w:p>
    <w:p w:rsidR="00401656" w:rsidRPr="00F2265C" w:rsidRDefault="00401656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77</w:t>
      </w:r>
      <w:r w:rsidRPr="00F2265C">
        <w:rPr>
          <w:rFonts w:ascii="Arial" w:hAnsi="Arial" w:cs="Arial"/>
          <w:b/>
          <w:sz w:val="22"/>
          <w:szCs w:val="22"/>
        </w:rPr>
        <w:tab/>
      </w:r>
      <w:r w:rsidR="00415642" w:rsidRPr="00F2265C">
        <w:rPr>
          <w:rFonts w:ascii="Arial" w:hAnsi="Arial" w:cs="Arial"/>
          <w:b/>
          <w:sz w:val="22"/>
          <w:szCs w:val="22"/>
        </w:rPr>
        <w:t>Haushaltsunwirksame Auszahlungen</w:t>
      </w:r>
    </w:p>
    <w:p w:rsidR="00415642" w:rsidRPr="00F2265C" w:rsidRDefault="00415642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771</w:t>
      </w:r>
      <w:r w:rsidRPr="00F2265C">
        <w:rPr>
          <w:rFonts w:ascii="Arial" w:hAnsi="Arial" w:cs="Arial"/>
          <w:sz w:val="22"/>
          <w:szCs w:val="22"/>
        </w:rPr>
        <w:tab/>
        <w:t>Haushaltsunwirksame Auszahlungen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78</w:t>
      </w:r>
      <w:r w:rsidRPr="00F2265C">
        <w:rPr>
          <w:rFonts w:ascii="Arial" w:hAnsi="Arial" w:cs="Arial"/>
          <w:b/>
          <w:sz w:val="22"/>
          <w:szCs w:val="22"/>
        </w:rPr>
        <w:tab/>
        <w:t>Investition</w:t>
      </w:r>
      <w:r w:rsidRPr="00F2265C">
        <w:rPr>
          <w:rFonts w:ascii="Arial" w:hAnsi="Arial" w:cs="Arial"/>
          <w:b/>
          <w:sz w:val="22"/>
          <w:szCs w:val="22"/>
        </w:rPr>
        <w:t>s</w:t>
      </w:r>
      <w:r w:rsidRPr="00F2265C">
        <w:rPr>
          <w:rFonts w:ascii="Arial" w:hAnsi="Arial" w:cs="Arial"/>
          <w:b/>
          <w:sz w:val="22"/>
          <w:szCs w:val="22"/>
        </w:rPr>
        <w:t>tätigkeit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781</w:t>
      </w:r>
      <w:r w:rsidRPr="00F2265C">
        <w:rPr>
          <w:rFonts w:ascii="Arial" w:hAnsi="Arial" w:cs="Arial"/>
          <w:sz w:val="22"/>
          <w:szCs w:val="22"/>
        </w:rPr>
        <w:tab/>
        <w:t>Zuweisungen und Zuschüsse für Investit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onen</w:t>
      </w:r>
    </w:p>
    <w:p w:rsidR="00A110BE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781-</w:t>
      </w:r>
      <w:r w:rsidR="00A110BE" w:rsidRPr="00F2265C">
        <w:rPr>
          <w:rFonts w:ascii="Arial" w:hAnsi="Arial" w:cs="Arial"/>
          <w:sz w:val="22"/>
          <w:szCs w:val="22"/>
        </w:rPr>
        <w:t>A</w:t>
      </w:r>
      <w:r w:rsidR="00A110BE" w:rsidRPr="00F2265C">
        <w:rPr>
          <w:rFonts w:ascii="Arial" w:hAnsi="Arial" w:cs="Arial"/>
          <w:sz w:val="22"/>
          <w:szCs w:val="22"/>
        </w:rPr>
        <w:tab/>
        <w:t>Zuweisungen und Zuschüsse für Investit</w:t>
      </w:r>
      <w:r w:rsidR="00A110BE" w:rsidRPr="00F2265C">
        <w:rPr>
          <w:rFonts w:ascii="Arial" w:hAnsi="Arial" w:cs="Arial"/>
          <w:sz w:val="22"/>
          <w:szCs w:val="22"/>
        </w:rPr>
        <w:t>i</w:t>
      </w:r>
      <w:r w:rsidR="00A110BE" w:rsidRPr="00F2265C">
        <w:rPr>
          <w:rFonts w:ascii="Arial" w:hAnsi="Arial" w:cs="Arial"/>
          <w:sz w:val="22"/>
          <w:szCs w:val="22"/>
        </w:rPr>
        <w:t>onen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782</w:t>
      </w:r>
      <w:r w:rsidRPr="00F2265C">
        <w:rPr>
          <w:rFonts w:ascii="Arial" w:hAnsi="Arial" w:cs="Arial"/>
          <w:sz w:val="22"/>
          <w:szCs w:val="22"/>
        </w:rPr>
        <w:tab/>
        <w:t xml:space="preserve">Erwerb von </w:t>
      </w:r>
      <w:r w:rsidR="00415642" w:rsidRPr="00F2265C">
        <w:rPr>
          <w:rFonts w:ascii="Arial" w:hAnsi="Arial" w:cs="Arial"/>
          <w:sz w:val="22"/>
          <w:szCs w:val="22"/>
        </w:rPr>
        <w:t>unbeweglichen Vermögensgegenständen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7821</w:t>
      </w:r>
      <w:r w:rsidRPr="00F2265C">
        <w:rPr>
          <w:rFonts w:ascii="Arial" w:hAnsi="Arial" w:cs="Arial"/>
          <w:sz w:val="22"/>
          <w:szCs w:val="22"/>
        </w:rPr>
        <w:tab/>
        <w:t xml:space="preserve">Erwerb von </w:t>
      </w:r>
      <w:r w:rsidR="00415642" w:rsidRPr="00F2265C">
        <w:rPr>
          <w:rFonts w:ascii="Arial" w:hAnsi="Arial" w:cs="Arial"/>
          <w:sz w:val="22"/>
          <w:szCs w:val="22"/>
        </w:rPr>
        <w:t>unbeweglichen Vermögensgegenständen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783</w:t>
      </w:r>
      <w:r w:rsidRPr="00F2265C">
        <w:rPr>
          <w:rFonts w:ascii="Arial" w:hAnsi="Arial" w:cs="Arial"/>
          <w:sz w:val="22"/>
          <w:szCs w:val="22"/>
        </w:rPr>
        <w:tab/>
        <w:t xml:space="preserve">Erwerb von </w:t>
      </w:r>
      <w:r w:rsidR="005F3493" w:rsidRPr="00F2265C">
        <w:rPr>
          <w:rFonts w:ascii="Arial" w:hAnsi="Arial" w:cs="Arial"/>
          <w:sz w:val="22"/>
          <w:szCs w:val="22"/>
        </w:rPr>
        <w:t xml:space="preserve">zu aktivierenden </w:t>
      </w:r>
      <w:r w:rsidR="00060957" w:rsidRPr="00F2265C">
        <w:rPr>
          <w:rFonts w:ascii="Arial" w:hAnsi="Arial" w:cs="Arial"/>
          <w:sz w:val="22"/>
          <w:szCs w:val="22"/>
        </w:rPr>
        <w:t xml:space="preserve">immateriellen </w:t>
      </w:r>
      <w:r w:rsidR="00380C56" w:rsidRPr="00F2265C">
        <w:rPr>
          <w:rFonts w:ascii="Arial" w:hAnsi="Arial" w:cs="Arial"/>
          <w:sz w:val="22"/>
          <w:szCs w:val="22"/>
        </w:rPr>
        <w:t>und beweglichen V</w:t>
      </w:r>
      <w:r w:rsidR="00060957" w:rsidRPr="00F2265C">
        <w:rPr>
          <w:rFonts w:ascii="Arial" w:hAnsi="Arial" w:cs="Arial"/>
          <w:sz w:val="22"/>
          <w:szCs w:val="22"/>
        </w:rPr>
        <w:t>ermögensgegen</w:t>
      </w:r>
      <w:r w:rsidR="00060957" w:rsidRPr="00F2265C">
        <w:rPr>
          <w:rFonts w:ascii="Arial" w:hAnsi="Arial" w:cs="Arial"/>
          <w:sz w:val="22"/>
          <w:szCs w:val="22"/>
        </w:rPr>
        <w:t>s</w:t>
      </w:r>
      <w:r w:rsidR="00060957" w:rsidRPr="00F2265C">
        <w:rPr>
          <w:rFonts w:ascii="Arial" w:hAnsi="Arial" w:cs="Arial"/>
          <w:sz w:val="22"/>
          <w:szCs w:val="22"/>
        </w:rPr>
        <w:t>tänden</w:t>
      </w:r>
    </w:p>
    <w:p w:rsidR="00060957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7831</w:t>
      </w:r>
      <w:r w:rsidRPr="00F2265C">
        <w:rPr>
          <w:rFonts w:ascii="Arial" w:hAnsi="Arial" w:cs="Arial"/>
          <w:sz w:val="22"/>
          <w:szCs w:val="22"/>
        </w:rPr>
        <w:tab/>
        <w:t>Erwerb von</w:t>
      </w:r>
      <w:r w:rsidR="00060957" w:rsidRPr="00F2265C">
        <w:rPr>
          <w:rFonts w:ascii="Arial" w:hAnsi="Arial" w:cs="Arial"/>
          <w:sz w:val="22"/>
          <w:szCs w:val="22"/>
        </w:rPr>
        <w:t xml:space="preserve"> </w:t>
      </w:r>
      <w:r w:rsidR="005F3493" w:rsidRPr="00F2265C">
        <w:rPr>
          <w:rFonts w:ascii="Arial" w:hAnsi="Arial" w:cs="Arial"/>
          <w:sz w:val="22"/>
          <w:szCs w:val="22"/>
        </w:rPr>
        <w:t xml:space="preserve">zu aktivierenden </w:t>
      </w:r>
      <w:r w:rsidR="000C3D3C" w:rsidRPr="00F2265C">
        <w:rPr>
          <w:rFonts w:ascii="Arial" w:hAnsi="Arial" w:cs="Arial"/>
          <w:sz w:val="22"/>
          <w:szCs w:val="22"/>
        </w:rPr>
        <w:t xml:space="preserve">immateriellen </w:t>
      </w:r>
      <w:r w:rsidR="00060957" w:rsidRPr="00F2265C">
        <w:rPr>
          <w:rFonts w:ascii="Arial" w:hAnsi="Arial" w:cs="Arial"/>
          <w:sz w:val="22"/>
          <w:szCs w:val="22"/>
        </w:rPr>
        <w:t>Vermögensgegen</w:t>
      </w:r>
      <w:r w:rsidR="00060957" w:rsidRPr="00F2265C">
        <w:rPr>
          <w:rFonts w:ascii="Arial" w:hAnsi="Arial" w:cs="Arial"/>
          <w:sz w:val="22"/>
          <w:szCs w:val="22"/>
        </w:rPr>
        <w:t>s</w:t>
      </w:r>
      <w:r w:rsidR="00060957" w:rsidRPr="00F2265C">
        <w:rPr>
          <w:rFonts w:ascii="Arial" w:hAnsi="Arial" w:cs="Arial"/>
          <w:sz w:val="22"/>
          <w:szCs w:val="22"/>
        </w:rPr>
        <w:t>tänden</w:t>
      </w:r>
    </w:p>
    <w:p w:rsidR="00A110BE" w:rsidRPr="00F2265C" w:rsidRDefault="00060957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783</w:t>
      </w:r>
      <w:r w:rsidR="00380C56" w:rsidRPr="00F2265C">
        <w:rPr>
          <w:rFonts w:ascii="Arial" w:hAnsi="Arial" w:cs="Arial"/>
          <w:sz w:val="22"/>
          <w:szCs w:val="22"/>
        </w:rPr>
        <w:t>2</w:t>
      </w:r>
      <w:r w:rsidRPr="00F2265C">
        <w:rPr>
          <w:rFonts w:ascii="Arial" w:hAnsi="Arial" w:cs="Arial"/>
          <w:sz w:val="22"/>
          <w:szCs w:val="22"/>
        </w:rPr>
        <w:tab/>
        <w:t xml:space="preserve">Erwerb von </w:t>
      </w:r>
      <w:r w:rsidR="005F3493" w:rsidRPr="00F2265C">
        <w:rPr>
          <w:rFonts w:ascii="Arial" w:hAnsi="Arial" w:cs="Arial"/>
          <w:sz w:val="22"/>
          <w:szCs w:val="22"/>
        </w:rPr>
        <w:t>zu aktivierenden</w:t>
      </w:r>
      <w:r w:rsidR="00380C56" w:rsidRPr="00F2265C">
        <w:rPr>
          <w:rFonts w:ascii="Arial" w:hAnsi="Arial" w:cs="Arial"/>
          <w:sz w:val="22"/>
          <w:szCs w:val="22"/>
        </w:rPr>
        <w:t xml:space="preserve"> beweglichen Vermögensgegen</w:t>
      </w:r>
      <w:r w:rsidR="00380C56" w:rsidRPr="00F2265C">
        <w:rPr>
          <w:rFonts w:ascii="Arial" w:hAnsi="Arial" w:cs="Arial"/>
          <w:sz w:val="22"/>
          <w:szCs w:val="22"/>
        </w:rPr>
        <w:t>s</w:t>
      </w:r>
      <w:r w:rsidR="00380C56" w:rsidRPr="00F2265C">
        <w:rPr>
          <w:rFonts w:ascii="Arial" w:hAnsi="Arial" w:cs="Arial"/>
          <w:sz w:val="22"/>
          <w:szCs w:val="22"/>
        </w:rPr>
        <w:t>tänden</w:t>
      </w:r>
      <w:r w:rsidR="00380C56" w:rsidRPr="00F2265C" w:rsidDel="00380C56">
        <w:rPr>
          <w:rFonts w:ascii="Arial" w:hAnsi="Arial" w:cs="Arial"/>
          <w:sz w:val="22"/>
          <w:szCs w:val="22"/>
        </w:rPr>
        <w:t xml:space="preserve"> 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</w:t>
      </w:r>
      <w:r w:rsidRPr="00F2265C">
        <w:rPr>
          <w:rFonts w:ascii="Arial" w:hAnsi="Arial" w:cs="Arial"/>
          <w:sz w:val="22"/>
          <w:szCs w:val="22"/>
        </w:rPr>
        <w:tab/>
        <w:t>Erwerb von Finanza</w:t>
      </w:r>
      <w:r w:rsidRPr="00F2265C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lagen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7842</w:t>
      </w:r>
      <w:r w:rsidRPr="00F2265C">
        <w:rPr>
          <w:rFonts w:ascii="Arial" w:hAnsi="Arial" w:cs="Arial"/>
          <w:sz w:val="22"/>
          <w:szCs w:val="22"/>
        </w:rPr>
        <w:tab/>
      </w:r>
      <w:r w:rsidR="00B52446">
        <w:rPr>
          <w:rFonts w:ascii="Arial" w:hAnsi="Arial" w:cs="Arial"/>
          <w:sz w:val="22"/>
          <w:szCs w:val="22"/>
        </w:rPr>
        <w:t>B</w:t>
      </w:r>
      <w:r w:rsidRPr="00F2265C">
        <w:rPr>
          <w:rFonts w:ascii="Arial" w:hAnsi="Arial" w:cs="Arial"/>
          <w:sz w:val="22"/>
          <w:szCs w:val="22"/>
        </w:rPr>
        <w:t>örsennotierte Aktien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7843</w:t>
      </w:r>
      <w:r w:rsidRPr="00F2265C">
        <w:rPr>
          <w:rFonts w:ascii="Arial" w:hAnsi="Arial" w:cs="Arial"/>
          <w:sz w:val="22"/>
          <w:szCs w:val="22"/>
        </w:rPr>
        <w:tab/>
      </w:r>
      <w:r w:rsidR="00B52446">
        <w:rPr>
          <w:rFonts w:ascii="Arial" w:hAnsi="Arial" w:cs="Arial"/>
          <w:sz w:val="22"/>
          <w:szCs w:val="22"/>
        </w:rPr>
        <w:t>N</w:t>
      </w:r>
      <w:r w:rsidRPr="00F2265C">
        <w:rPr>
          <w:rFonts w:ascii="Arial" w:hAnsi="Arial" w:cs="Arial"/>
          <w:sz w:val="22"/>
          <w:szCs w:val="22"/>
        </w:rPr>
        <w:t>ichtbörsennotierte Aktien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7844</w:t>
      </w:r>
      <w:r w:rsidRPr="00F2265C">
        <w:rPr>
          <w:rFonts w:ascii="Arial" w:hAnsi="Arial" w:cs="Arial"/>
          <w:sz w:val="22"/>
          <w:szCs w:val="22"/>
        </w:rPr>
        <w:tab/>
      </w:r>
      <w:r w:rsidR="00B52446">
        <w:rPr>
          <w:rFonts w:ascii="Arial" w:hAnsi="Arial" w:cs="Arial"/>
          <w:sz w:val="22"/>
          <w:szCs w:val="22"/>
        </w:rPr>
        <w:t>S</w:t>
      </w:r>
      <w:r w:rsidRPr="00F2265C">
        <w:rPr>
          <w:rFonts w:ascii="Arial" w:hAnsi="Arial" w:cs="Arial"/>
          <w:sz w:val="22"/>
          <w:szCs w:val="22"/>
        </w:rPr>
        <w:t>onstige Anteilsrechte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7845</w:t>
      </w:r>
      <w:r w:rsidRPr="00F2265C">
        <w:rPr>
          <w:rFonts w:ascii="Arial" w:hAnsi="Arial" w:cs="Arial"/>
          <w:sz w:val="22"/>
          <w:szCs w:val="22"/>
        </w:rPr>
        <w:tab/>
        <w:t>Investmentzertifikate</w:t>
      </w:r>
    </w:p>
    <w:p w:rsidR="0087259B" w:rsidRPr="00F2265C" w:rsidRDefault="0087259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7846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CE370B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7846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B</w:t>
      </w:r>
      <w:r w:rsidRPr="00F2265C">
        <w:rPr>
          <w:rFonts w:ascii="Arial" w:hAnsi="Arial" w:cs="Arial"/>
          <w:sz w:val="22"/>
          <w:szCs w:val="22"/>
        </w:rPr>
        <w:tab/>
        <w:t>Kapitalmarktpapiere</w:t>
      </w:r>
      <w:r w:rsidR="00CE370B" w:rsidRPr="00F2265C">
        <w:rPr>
          <w:rFonts w:ascii="Arial" w:hAnsi="Arial" w:cs="Arial"/>
          <w:sz w:val="22"/>
          <w:szCs w:val="22"/>
        </w:rPr>
        <w:t xml:space="preserve"> und langfristige Geldanlagen</w:t>
      </w:r>
    </w:p>
    <w:p w:rsidR="0087259B" w:rsidRPr="00F2265C" w:rsidRDefault="0087259B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7847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B</w:t>
      </w:r>
      <w:r w:rsidRPr="00F2265C">
        <w:rPr>
          <w:rFonts w:ascii="Arial" w:hAnsi="Arial" w:cs="Arial"/>
          <w:sz w:val="22"/>
          <w:szCs w:val="22"/>
        </w:rPr>
        <w:tab/>
        <w:t>Geldmarktpapiere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7848</w:t>
      </w:r>
      <w:r w:rsidRPr="00F2265C">
        <w:rPr>
          <w:rFonts w:ascii="Arial" w:hAnsi="Arial" w:cs="Arial"/>
          <w:sz w:val="22"/>
          <w:szCs w:val="22"/>
        </w:rPr>
        <w:tab/>
        <w:t>Finanzderivate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785</w:t>
      </w:r>
      <w:r w:rsidRPr="00F2265C">
        <w:rPr>
          <w:rFonts w:ascii="Arial" w:hAnsi="Arial" w:cs="Arial"/>
          <w:sz w:val="22"/>
          <w:szCs w:val="22"/>
        </w:rPr>
        <w:tab/>
        <w:t>Baumaßna</w:t>
      </w:r>
      <w:r w:rsidRPr="00F2265C">
        <w:rPr>
          <w:rFonts w:ascii="Arial" w:hAnsi="Arial" w:cs="Arial"/>
          <w:sz w:val="22"/>
          <w:szCs w:val="22"/>
        </w:rPr>
        <w:t>h</w:t>
      </w:r>
      <w:r w:rsidRPr="00F2265C">
        <w:rPr>
          <w:rFonts w:ascii="Arial" w:hAnsi="Arial" w:cs="Arial"/>
          <w:sz w:val="22"/>
          <w:szCs w:val="22"/>
        </w:rPr>
        <w:t>men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7851</w:t>
      </w:r>
      <w:r w:rsidRPr="00F2265C">
        <w:rPr>
          <w:rFonts w:ascii="Arial" w:hAnsi="Arial" w:cs="Arial"/>
          <w:sz w:val="22"/>
          <w:szCs w:val="22"/>
        </w:rPr>
        <w:tab/>
      </w:r>
      <w:r w:rsidR="00077B15" w:rsidRPr="00F2265C">
        <w:rPr>
          <w:rFonts w:ascii="Arial" w:hAnsi="Arial" w:cs="Arial"/>
          <w:sz w:val="22"/>
          <w:szCs w:val="22"/>
        </w:rPr>
        <w:t>Bauma</w:t>
      </w:r>
      <w:r w:rsidR="00077B15" w:rsidRPr="00F2265C">
        <w:rPr>
          <w:rFonts w:ascii="Arial" w:hAnsi="Arial" w:cs="Arial"/>
          <w:sz w:val="22"/>
          <w:szCs w:val="22"/>
        </w:rPr>
        <w:t>ß</w:t>
      </w:r>
      <w:r w:rsidR="00077B15" w:rsidRPr="00F2265C">
        <w:rPr>
          <w:rFonts w:ascii="Arial" w:hAnsi="Arial" w:cs="Arial"/>
          <w:sz w:val="22"/>
          <w:szCs w:val="22"/>
        </w:rPr>
        <w:t>nahmen</w:t>
      </w:r>
    </w:p>
    <w:p w:rsidR="00E943D0" w:rsidRPr="00F2265C" w:rsidRDefault="00E943D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78511</w:t>
      </w:r>
      <w:r w:rsidRPr="00F2265C">
        <w:rPr>
          <w:rFonts w:ascii="Arial" w:hAnsi="Arial" w:cs="Arial"/>
          <w:sz w:val="22"/>
          <w:szCs w:val="22"/>
        </w:rPr>
        <w:tab/>
        <w:t>Hochbaumaßnahmen</w:t>
      </w:r>
    </w:p>
    <w:p w:rsidR="00E943D0" w:rsidRPr="00F2265C" w:rsidRDefault="00E943D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78512</w:t>
      </w:r>
      <w:r w:rsidRPr="00F2265C">
        <w:rPr>
          <w:rFonts w:ascii="Arial" w:hAnsi="Arial" w:cs="Arial"/>
          <w:sz w:val="22"/>
          <w:szCs w:val="22"/>
        </w:rPr>
        <w:tab/>
        <w:t>Tiefbaumaßnahmen</w:t>
      </w:r>
    </w:p>
    <w:p w:rsidR="00E943D0" w:rsidRPr="00F2265C" w:rsidRDefault="00E943D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78513</w:t>
      </w:r>
      <w:r w:rsidRPr="00F2265C">
        <w:rPr>
          <w:rFonts w:ascii="Arial" w:hAnsi="Arial" w:cs="Arial"/>
          <w:sz w:val="22"/>
          <w:szCs w:val="22"/>
        </w:rPr>
        <w:tab/>
        <w:t>Sonstige Baumaßnahmen</w:t>
      </w:r>
    </w:p>
    <w:p w:rsidR="00667784" w:rsidRPr="00F2265C" w:rsidRDefault="00667784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786</w:t>
      </w:r>
      <w:r w:rsidRPr="00F2265C">
        <w:rPr>
          <w:rFonts w:ascii="Arial" w:hAnsi="Arial" w:cs="Arial"/>
          <w:sz w:val="22"/>
          <w:szCs w:val="22"/>
        </w:rPr>
        <w:tab/>
        <w:t>Gewährung von Ausle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hungen</w:t>
      </w:r>
    </w:p>
    <w:p w:rsidR="00A110BE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786-</w:t>
      </w:r>
      <w:r w:rsidR="00A110BE" w:rsidRPr="00F2265C">
        <w:rPr>
          <w:rFonts w:ascii="Arial" w:hAnsi="Arial" w:cs="Arial"/>
          <w:sz w:val="22"/>
          <w:szCs w:val="22"/>
        </w:rPr>
        <w:t>B</w:t>
      </w:r>
      <w:r w:rsidR="00A110BE" w:rsidRPr="00F2265C">
        <w:rPr>
          <w:rFonts w:ascii="Arial" w:hAnsi="Arial" w:cs="Arial"/>
          <w:sz w:val="22"/>
          <w:szCs w:val="22"/>
        </w:rPr>
        <w:tab/>
        <w:t>Gewährung von Ausle</w:t>
      </w:r>
      <w:r w:rsidR="00A110BE" w:rsidRPr="00F2265C">
        <w:rPr>
          <w:rFonts w:ascii="Arial" w:hAnsi="Arial" w:cs="Arial"/>
          <w:sz w:val="22"/>
          <w:szCs w:val="22"/>
        </w:rPr>
        <w:t>i</w:t>
      </w:r>
      <w:r w:rsidR="00A110BE" w:rsidRPr="00F2265C">
        <w:rPr>
          <w:rFonts w:ascii="Arial" w:hAnsi="Arial" w:cs="Arial"/>
          <w:sz w:val="22"/>
          <w:szCs w:val="22"/>
        </w:rPr>
        <w:t>hungen</w:t>
      </w:r>
    </w:p>
    <w:p w:rsidR="00E943D0" w:rsidRPr="00F2265C" w:rsidRDefault="00E943D0" w:rsidP="00E943D0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789</w:t>
      </w:r>
      <w:r w:rsidRPr="00F2265C">
        <w:rPr>
          <w:rFonts w:ascii="Arial" w:hAnsi="Arial" w:cs="Arial"/>
          <w:sz w:val="22"/>
          <w:szCs w:val="22"/>
        </w:rPr>
        <w:tab/>
        <w:t>Sonstige Investitionstätigkeit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>79</w:t>
      </w:r>
      <w:r w:rsidRPr="00F2265C">
        <w:rPr>
          <w:rFonts w:ascii="Arial" w:hAnsi="Arial" w:cs="Arial"/>
          <w:b/>
          <w:sz w:val="22"/>
          <w:szCs w:val="22"/>
        </w:rPr>
        <w:tab/>
        <w:t>Finanzi</w:t>
      </w:r>
      <w:r w:rsidRPr="00F2265C">
        <w:rPr>
          <w:rFonts w:ascii="Arial" w:hAnsi="Arial" w:cs="Arial"/>
          <w:b/>
          <w:sz w:val="22"/>
          <w:szCs w:val="22"/>
        </w:rPr>
        <w:t>e</w:t>
      </w:r>
      <w:r w:rsidRPr="00F2265C">
        <w:rPr>
          <w:rFonts w:ascii="Arial" w:hAnsi="Arial" w:cs="Arial"/>
          <w:b/>
          <w:sz w:val="22"/>
          <w:szCs w:val="22"/>
        </w:rPr>
        <w:t>rungstätigkeit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791</w:t>
      </w:r>
      <w:r w:rsidRPr="00F2265C">
        <w:rPr>
          <w:rFonts w:ascii="Arial" w:hAnsi="Arial" w:cs="Arial"/>
          <w:sz w:val="22"/>
          <w:szCs w:val="22"/>
        </w:rPr>
        <w:tab/>
        <w:t>Anle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hen</w:t>
      </w:r>
    </w:p>
    <w:p w:rsidR="00E943D0" w:rsidRPr="00F2265C" w:rsidRDefault="00E943D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7917</w:t>
      </w:r>
      <w:r w:rsidRPr="00F2265C">
        <w:rPr>
          <w:rFonts w:ascii="Arial" w:hAnsi="Arial" w:cs="Arial"/>
          <w:sz w:val="22"/>
          <w:szCs w:val="22"/>
        </w:rPr>
        <w:tab/>
        <w:t>Anleihen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791</w:t>
      </w:r>
      <w:r w:rsidR="00FF4F96" w:rsidRPr="00F2265C">
        <w:rPr>
          <w:rFonts w:ascii="Arial" w:hAnsi="Arial" w:cs="Arial"/>
          <w:sz w:val="22"/>
          <w:szCs w:val="22"/>
        </w:rPr>
        <w:t>7</w:t>
      </w:r>
      <w:r w:rsidR="008566C2">
        <w:rPr>
          <w:rFonts w:ascii="Arial" w:hAnsi="Arial" w:cs="Arial"/>
          <w:sz w:val="22"/>
          <w:szCs w:val="22"/>
        </w:rPr>
        <w:t>-</w:t>
      </w:r>
      <w:r w:rsidR="009B4D32" w:rsidRPr="00F2265C">
        <w:rPr>
          <w:rFonts w:ascii="Arial" w:hAnsi="Arial" w:cs="Arial"/>
          <w:sz w:val="22"/>
          <w:szCs w:val="22"/>
        </w:rPr>
        <w:t>C</w:t>
      </w:r>
      <w:r w:rsidRPr="00F2265C">
        <w:rPr>
          <w:rFonts w:ascii="Arial" w:hAnsi="Arial" w:cs="Arial"/>
          <w:sz w:val="22"/>
          <w:szCs w:val="22"/>
        </w:rPr>
        <w:tab/>
        <w:t>Anle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hen</w:t>
      </w:r>
    </w:p>
    <w:p w:rsidR="00B920A1" w:rsidRPr="00F2265C" w:rsidRDefault="00B920A1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792</w:t>
      </w:r>
      <w:r w:rsidRPr="00F2265C">
        <w:rPr>
          <w:rFonts w:ascii="Arial" w:hAnsi="Arial" w:cs="Arial"/>
          <w:sz w:val="22"/>
          <w:szCs w:val="22"/>
        </w:rPr>
        <w:tab/>
        <w:t>Tilgung von Krediten für Investit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onen</w:t>
      </w:r>
    </w:p>
    <w:p w:rsidR="00A110BE" w:rsidRPr="00F2265C" w:rsidRDefault="008566C2" w:rsidP="00A110BE">
      <w:pPr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792-</w:t>
      </w:r>
      <w:r w:rsidR="00A110BE" w:rsidRPr="00F2265C">
        <w:rPr>
          <w:rFonts w:ascii="Arial" w:hAnsi="Arial" w:cs="Arial"/>
          <w:sz w:val="22"/>
          <w:szCs w:val="22"/>
        </w:rPr>
        <w:t>B</w:t>
      </w:r>
      <w:r w:rsidR="009B4D32" w:rsidRPr="00F2265C">
        <w:rPr>
          <w:rFonts w:ascii="Arial" w:hAnsi="Arial" w:cs="Arial"/>
          <w:sz w:val="22"/>
          <w:szCs w:val="22"/>
        </w:rPr>
        <w:t>+C</w:t>
      </w:r>
      <w:r w:rsidR="00A110BE" w:rsidRPr="00F2265C">
        <w:rPr>
          <w:rFonts w:ascii="Arial" w:hAnsi="Arial" w:cs="Arial"/>
          <w:sz w:val="22"/>
          <w:szCs w:val="22"/>
        </w:rPr>
        <w:tab/>
        <w:t>Tilgung von Krediten für Investit</w:t>
      </w:r>
      <w:r w:rsidR="00A110BE" w:rsidRPr="00F2265C">
        <w:rPr>
          <w:rFonts w:ascii="Arial" w:hAnsi="Arial" w:cs="Arial"/>
          <w:sz w:val="22"/>
          <w:szCs w:val="22"/>
        </w:rPr>
        <w:t>i</w:t>
      </w:r>
      <w:r w:rsidR="00A110BE" w:rsidRPr="00F2265C">
        <w:rPr>
          <w:rFonts w:ascii="Arial" w:hAnsi="Arial" w:cs="Arial"/>
          <w:sz w:val="22"/>
          <w:szCs w:val="22"/>
        </w:rPr>
        <w:t>onen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793</w:t>
      </w:r>
      <w:r w:rsidRPr="00F2265C">
        <w:rPr>
          <w:rFonts w:ascii="Arial" w:hAnsi="Arial" w:cs="Arial"/>
          <w:sz w:val="22"/>
          <w:szCs w:val="22"/>
        </w:rPr>
        <w:tab/>
        <w:t>Tilgung von Krediten zur Liquiditätssich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F67C5A" w:rsidRPr="00F2265C" w:rsidRDefault="00F67C5A" w:rsidP="00F67C5A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7937</w:t>
      </w:r>
      <w:r w:rsidRPr="00F2265C">
        <w:rPr>
          <w:rFonts w:ascii="Arial" w:hAnsi="Arial" w:cs="Arial"/>
          <w:sz w:val="22"/>
          <w:szCs w:val="22"/>
        </w:rPr>
        <w:tab/>
        <w:t>Tilgung von Krediten zur Liquiditätssich</w:t>
      </w:r>
      <w:r w:rsidRPr="00F2265C">
        <w:rPr>
          <w:rFonts w:ascii="Arial" w:hAnsi="Arial" w:cs="Arial"/>
          <w:sz w:val="22"/>
          <w:szCs w:val="22"/>
        </w:rPr>
        <w:t>e</w:t>
      </w:r>
      <w:r w:rsidRPr="00F2265C">
        <w:rPr>
          <w:rFonts w:ascii="Arial" w:hAnsi="Arial" w:cs="Arial"/>
          <w:sz w:val="22"/>
          <w:szCs w:val="22"/>
        </w:rPr>
        <w:t>rung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794</w:t>
      </w:r>
      <w:r w:rsidRPr="00F2265C">
        <w:rPr>
          <w:rFonts w:ascii="Arial" w:hAnsi="Arial" w:cs="Arial"/>
          <w:sz w:val="22"/>
          <w:szCs w:val="22"/>
        </w:rPr>
        <w:tab/>
        <w:t>Tilgung von sonstigen Wertp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pierschulden</w:t>
      </w:r>
    </w:p>
    <w:p w:rsidR="00E943D0" w:rsidRPr="00F2265C" w:rsidRDefault="00E943D0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7947</w:t>
      </w:r>
      <w:r w:rsidRPr="00F2265C">
        <w:rPr>
          <w:rFonts w:ascii="Arial" w:hAnsi="Arial" w:cs="Arial"/>
          <w:sz w:val="22"/>
          <w:szCs w:val="22"/>
        </w:rPr>
        <w:tab/>
        <w:t>Tilgung von sonstigen Wertp</w:t>
      </w:r>
      <w:r w:rsidRPr="00F2265C">
        <w:rPr>
          <w:rFonts w:ascii="Arial" w:hAnsi="Arial" w:cs="Arial"/>
          <w:sz w:val="22"/>
          <w:szCs w:val="22"/>
        </w:rPr>
        <w:t>a</w:t>
      </w:r>
      <w:r w:rsidRPr="00F2265C">
        <w:rPr>
          <w:rFonts w:ascii="Arial" w:hAnsi="Arial" w:cs="Arial"/>
          <w:sz w:val="22"/>
          <w:szCs w:val="22"/>
        </w:rPr>
        <w:t>pierschulden</w:t>
      </w:r>
    </w:p>
    <w:p w:rsidR="00A110BE" w:rsidRPr="00F2265C" w:rsidRDefault="00A110BE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lastRenderedPageBreak/>
        <w:t>794</w:t>
      </w:r>
      <w:r w:rsidR="00F67C5A" w:rsidRPr="00F2265C">
        <w:rPr>
          <w:rFonts w:ascii="Arial" w:hAnsi="Arial" w:cs="Arial"/>
          <w:sz w:val="22"/>
          <w:szCs w:val="22"/>
        </w:rPr>
        <w:t>7</w:t>
      </w:r>
      <w:r w:rsidR="008566C2">
        <w:rPr>
          <w:rFonts w:ascii="Arial" w:hAnsi="Arial" w:cs="Arial"/>
          <w:sz w:val="22"/>
          <w:szCs w:val="22"/>
        </w:rPr>
        <w:t>-</w:t>
      </w:r>
      <w:r w:rsidR="00791F94" w:rsidRPr="00F2265C">
        <w:rPr>
          <w:rFonts w:ascii="Arial" w:hAnsi="Arial" w:cs="Arial"/>
          <w:sz w:val="22"/>
          <w:szCs w:val="22"/>
        </w:rPr>
        <w:t>C</w:t>
      </w:r>
      <w:r w:rsidRPr="00F2265C">
        <w:rPr>
          <w:rFonts w:ascii="Arial" w:hAnsi="Arial" w:cs="Arial"/>
          <w:sz w:val="22"/>
          <w:szCs w:val="22"/>
        </w:rPr>
        <w:tab/>
        <w:t>Tilgung von sonstigen Wertpapierschu</w:t>
      </w:r>
      <w:r w:rsidRPr="00F2265C">
        <w:rPr>
          <w:rFonts w:ascii="Arial" w:hAnsi="Arial" w:cs="Arial"/>
          <w:sz w:val="22"/>
          <w:szCs w:val="22"/>
        </w:rPr>
        <w:t>l</w:t>
      </w:r>
      <w:r w:rsidRPr="00F2265C">
        <w:rPr>
          <w:rFonts w:ascii="Arial" w:hAnsi="Arial" w:cs="Arial"/>
          <w:sz w:val="22"/>
          <w:szCs w:val="22"/>
        </w:rPr>
        <w:t>den</w:t>
      </w:r>
    </w:p>
    <w:p w:rsidR="00B920A1" w:rsidRPr="00F2265C" w:rsidRDefault="00B920A1" w:rsidP="00A110BE">
      <w:pPr>
        <w:ind w:left="1260" w:hanging="1260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795</w:t>
      </w:r>
      <w:r w:rsidRPr="00F2265C">
        <w:rPr>
          <w:rFonts w:ascii="Arial" w:hAnsi="Arial" w:cs="Arial"/>
          <w:sz w:val="22"/>
          <w:szCs w:val="22"/>
        </w:rPr>
        <w:tab/>
        <w:t>Gewährung von Darlehen (ohne Ausle</w:t>
      </w:r>
      <w:r w:rsidRPr="00F2265C">
        <w:rPr>
          <w:rFonts w:ascii="Arial" w:hAnsi="Arial" w:cs="Arial"/>
          <w:sz w:val="22"/>
          <w:szCs w:val="22"/>
        </w:rPr>
        <w:t>i</w:t>
      </w:r>
      <w:r w:rsidRPr="00F2265C">
        <w:rPr>
          <w:rFonts w:ascii="Arial" w:hAnsi="Arial" w:cs="Arial"/>
          <w:sz w:val="22"/>
          <w:szCs w:val="22"/>
        </w:rPr>
        <w:t>hungen)</w:t>
      </w:r>
    </w:p>
    <w:p w:rsidR="00401656" w:rsidRPr="00F2265C" w:rsidRDefault="008566C2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795-</w:t>
      </w:r>
      <w:r w:rsidR="00B920A1" w:rsidRPr="00F2265C">
        <w:rPr>
          <w:rFonts w:ascii="Arial" w:hAnsi="Arial" w:cs="Arial"/>
          <w:sz w:val="22"/>
          <w:szCs w:val="22"/>
        </w:rPr>
        <w:t>B</w:t>
      </w:r>
      <w:r w:rsidR="00A110BE" w:rsidRPr="00F2265C">
        <w:rPr>
          <w:rFonts w:ascii="Arial" w:hAnsi="Arial" w:cs="Arial"/>
          <w:sz w:val="22"/>
          <w:szCs w:val="22"/>
        </w:rPr>
        <w:tab/>
        <w:t>Gewährung von Darlehen (ohne Ausle</w:t>
      </w:r>
      <w:r w:rsidR="00A110BE" w:rsidRPr="00F2265C">
        <w:rPr>
          <w:rFonts w:ascii="Arial" w:hAnsi="Arial" w:cs="Arial"/>
          <w:sz w:val="22"/>
          <w:szCs w:val="22"/>
        </w:rPr>
        <w:t>i</w:t>
      </w:r>
      <w:r w:rsidR="00A110BE" w:rsidRPr="00F2265C">
        <w:rPr>
          <w:rFonts w:ascii="Arial" w:hAnsi="Arial" w:cs="Arial"/>
          <w:sz w:val="22"/>
          <w:szCs w:val="22"/>
        </w:rPr>
        <w:t>hungen)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Abschluss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8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Abschlusskonten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 xml:space="preserve">80 </w:t>
      </w:r>
      <w:r w:rsidR="00A110BE" w:rsidRPr="00F2265C">
        <w:rPr>
          <w:rFonts w:ascii="Arial" w:hAnsi="Arial" w:cs="Arial"/>
          <w:b/>
          <w:sz w:val="22"/>
          <w:szCs w:val="22"/>
        </w:rPr>
        <w:tab/>
      </w:r>
      <w:r w:rsidRPr="00F2265C">
        <w:rPr>
          <w:rFonts w:ascii="Arial" w:hAnsi="Arial" w:cs="Arial"/>
          <w:b/>
          <w:sz w:val="22"/>
          <w:szCs w:val="22"/>
        </w:rPr>
        <w:t>Eröffnungs</w:t>
      </w:r>
      <w:r w:rsidR="00F67C5A" w:rsidRPr="00F2265C">
        <w:rPr>
          <w:rFonts w:ascii="Arial" w:hAnsi="Arial" w:cs="Arial"/>
          <w:b/>
          <w:sz w:val="22"/>
          <w:szCs w:val="22"/>
        </w:rPr>
        <w:t>konten</w:t>
      </w:r>
      <w:r w:rsidRPr="00F2265C">
        <w:rPr>
          <w:rFonts w:ascii="Arial" w:hAnsi="Arial" w:cs="Arial"/>
          <w:b/>
          <w:sz w:val="22"/>
          <w:szCs w:val="22"/>
        </w:rPr>
        <w:t>/Abschlusskonten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 xml:space="preserve">81 </w:t>
      </w:r>
      <w:r w:rsidR="00A110BE" w:rsidRPr="00F2265C">
        <w:rPr>
          <w:rFonts w:ascii="Arial" w:hAnsi="Arial" w:cs="Arial"/>
          <w:b/>
          <w:sz w:val="22"/>
          <w:szCs w:val="22"/>
        </w:rPr>
        <w:tab/>
      </w:r>
      <w:r w:rsidRPr="00F2265C">
        <w:rPr>
          <w:rFonts w:ascii="Arial" w:hAnsi="Arial" w:cs="Arial"/>
          <w:b/>
          <w:sz w:val="22"/>
          <w:szCs w:val="22"/>
        </w:rPr>
        <w:t>Korrekturkonten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/>
          <w:sz w:val="22"/>
          <w:szCs w:val="22"/>
        </w:rPr>
      </w:pPr>
      <w:r w:rsidRPr="00F2265C">
        <w:rPr>
          <w:rFonts w:ascii="Arial" w:hAnsi="Arial" w:cs="Arial"/>
          <w:b/>
          <w:sz w:val="22"/>
          <w:szCs w:val="22"/>
        </w:rPr>
        <w:t xml:space="preserve">82 </w:t>
      </w:r>
      <w:r w:rsidR="00A110BE" w:rsidRPr="00F2265C">
        <w:rPr>
          <w:rFonts w:ascii="Arial" w:hAnsi="Arial" w:cs="Arial"/>
          <w:b/>
          <w:sz w:val="22"/>
          <w:szCs w:val="22"/>
        </w:rPr>
        <w:tab/>
      </w:r>
      <w:r w:rsidRPr="00F2265C">
        <w:rPr>
          <w:rFonts w:ascii="Arial" w:hAnsi="Arial" w:cs="Arial"/>
          <w:b/>
          <w:sz w:val="22"/>
          <w:szCs w:val="22"/>
        </w:rPr>
        <w:t>Kurzfristige Erfolgsrechnung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sz w:val="22"/>
          <w:szCs w:val="22"/>
        </w:rPr>
      </w:pPr>
    </w:p>
    <w:p w:rsidR="0028723B" w:rsidRPr="00F2265C" w:rsidRDefault="00A110BE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KLR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Kontenklasse 9</w:t>
      </w:r>
    </w:p>
    <w:p w:rsidR="0028723B" w:rsidRPr="00F2265C" w:rsidRDefault="0028723B" w:rsidP="00A110BE">
      <w:pPr>
        <w:autoSpaceDE w:val="0"/>
        <w:autoSpaceDN w:val="0"/>
        <w:adjustRightInd w:val="0"/>
        <w:ind w:left="1260" w:hanging="1260"/>
        <w:jc w:val="center"/>
        <w:rPr>
          <w:rFonts w:ascii="Arial" w:hAnsi="Arial" w:cs="Arial"/>
          <w:b/>
          <w:bCs/>
          <w:sz w:val="22"/>
          <w:szCs w:val="22"/>
        </w:rPr>
      </w:pPr>
      <w:r w:rsidRPr="00F2265C">
        <w:rPr>
          <w:rFonts w:ascii="Arial" w:hAnsi="Arial" w:cs="Arial"/>
          <w:b/>
          <w:bCs/>
          <w:sz w:val="22"/>
          <w:szCs w:val="22"/>
        </w:rPr>
        <w:t>Kosten- und Leistungsrechnung</w:t>
      </w:r>
    </w:p>
    <w:p w:rsidR="00A110BE" w:rsidRPr="00F2265C" w:rsidRDefault="00A110BE" w:rsidP="00A110BE">
      <w:pPr>
        <w:autoSpaceDE w:val="0"/>
        <w:autoSpaceDN w:val="0"/>
        <w:adjustRightInd w:val="0"/>
        <w:ind w:left="1260" w:hanging="1260"/>
        <w:rPr>
          <w:rFonts w:ascii="Arial" w:hAnsi="Arial" w:cs="Arial"/>
          <w:bCs/>
          <w:sz w:val="22"/>
          <w:szCs w:val="22"/>
        </w:rPr>
      </w:pPr>
    </w:p>
    <w:p w:rsidR="00BE2315" w:rsidRPr="00F2265C" w:rsidRDefault="0028723B" w:rsidP="00B5244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2265C">
        <w:rPr>
          <w:rFonts w:ascii="Arial" w:hAnsi="Arial" w:cs="Arial"/>
          <w:sz w:val="22"/>
          <w:szCs w:val="22"/>
        </w:rPr>
        <w:t>Die Ausgestaltung der Kosten- und Leistungsrechnung ist von jeder Kommune selbst</w:t>
      </w:r>
      <w:r w:rsidR="00A110BE" w:rsidRPr="00F2265C">
        <w:rPr>
          <w:rFonts w:ascii="Arial" w:hAnsi="Arial" w:cs="Arial"/>
          <w:sz w:val="22"/>
          <w:szCs w:val="22"/>
        </w:rPr>
        <w:t xml:space="preserve"> </w:t>
      </w:r>
      <w:r w:rsidRPr="00F2265C">
        <w:rPr>
          <w:rFonts w:ascii="Arial" w:hAnsi="Arial" w:cs="Arial"/>
          <w:sz w:val="22"/>
          <w:szCs w:val="22"/>
        </w:rPr>
        <w:t>festzulegen.</w:t>
      </w:r>
    </w:p>
    <w:sectPr w:rsidR="00BE2315" w:rsidRPr="00F2265C" w:rsidSect="000B4F93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9C" w:rsidRDefault="00344B9C">
      <w:r>
        <w:separator/>
      </w:r>
    </w:p>
  </w:endnote>
  <w:endnote w:type="continuationSeparator" w:id="0">
    <w:p w:rsidR="00344B9C" w:rsidRDefault="003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9C" w:rsidRDefault="00344B9C">
      <w:r>
        <w:separator/>
      </w:r>
    </w:p>
  </w:footnote>
  <w:footnote w:type="continuationSeparator" w:id="0">
    <w:p w:rsidR="00344B9C" w:rsidRDefault="0034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3"/>
    <w:rsid w:val="000005D0"/>
    <w:rsid w:val="0002442E"/>
    <w:rsid w:val="0004490C"/>
    <w:rsid w:val="00047568"/>
    <w:rsid w:val="00054E18"/>
    <w:rsid w:val="00060957"/>
    <w:rsid w:val="00077B15"/>
    <w:rsid w:val="0008150F"/>
    <w:rsid w:val="00084C52"/>
    <w:rsid w:val="00095714"/>
    <w:rsid w:val="000A765E"/>
    <w:rsid w:val="000A79DE"/>
    <w:rsid w:val="000B3416"/>
    <w:rsid w:val="000B3A23"/>
    <w:rsid w:val="000B4F93"/>
    <w:rsid w:val="000C3D3C"/>
    <w:rsid w:val="000C458F"/>
    <w:rsid w:val="000C6AC5"/>
    <w:rsid w:val="000F65D7"/>
    <w:rsid w:val="0010339B"/>
    <w:rsid w:val="0011088B"/>
    <w:rsid w:val="001258E9"/>
    <w:rsid w:val="00131848"/>
    <w:rsid w:val="0013553B"/>
    <w:rsid w:val="0014673C"/>
    <w:rsid w:val="00154D43"/>
    <w:rsid w:val="00156973"/>
    <w:rsid w:val="0017204E"/>
    <w:rsid w:val="00174E4B"/>
    <w:rsid w:val="00174EB9"/>
    <w:rsid w:val="001859CE"/>
    <w:rsid w:val="00185F08"/>
    <w:rsid w:val="0019111F"/>
    <w:rsid w:val="001914ED"/>
    <w:rsid w:val="0019788E"/>
    <w:rsid w:val="001B44A8"/>
    <w:rsid w:val="001B744E"/>
    <w:rsid w:val="001E2170"/>
    <w:rsid w:val="001E5758"/>
    <w:rsid w:val="001E6BAA"/>
    <w:rsid w:val="00201B29"/>
    <w:rsid w:val="00202B1B"/>
    <w:rsid w:val="00212234"/>
    <w:rsid w:val="00213BDD"/>
    <w:rsid w:val="00226C24"/>
    <w:rsid w:val="00233B21"/>
    <w:rsid w:val="00241A8E"/>
    <w:rsid w:val="0024348F"/>
    <w:rsid w:val="00246A24"/>
    <w:rsid w:val="002503CC"/>
    <w:rsid w:val="002667EE"/>
    <w:rsid w:val="00281076"/>
    <w:rsid w:val="00285F02"/>
    <w:rsid w:val="0028675D"/>
    <w:rsid w:val="0028723B"/>
    <w:rsid w:val="002A1DED"/>
    <w:rsid w:val="002A6063"/>
    <w:rsid w:val="002B2A7B"/>
    <w:rsid w:val="002B70DE"/>
    <w:rsid w:val="002C659E"/>
    <w:rsid w:val="002D2660"/>
    <w:rsid w:val="002E0A19"/>
    <w:rsid w:val="002F41DD"/>
    <w:rsid w:val="00304E1D"/>
    <w:rsid w:val="00313E79"/>
    <w:rsid w:val="003241E1"/>
    <w:rsid w:val="00330E6D"/>
    <w:rsid w:val="00344B9C"/>
    <w:rsid w:val="00344EB2"/>
    <w:rsid w:val="00350E71"/>
    <w:rsid w:val="00370E30"/>
    <w:rsid w:val="00380C56"/>
    <w:rsid w:val="00383CD3"/>
    <w:rsid w:val="003C2607"/>
    <w:rsid w:val="003D2652"/>
    <w:rsid w:val="003E54CD"/>
    <w:rsid w:val="003F0EF4"/>
    <w:rsid w:val="00401656"/>
    <w:rsid w:val="00402B9C"/>
    <w:rsid w:val="00403BBD"/>
    <w:rsid w:val="004042FC"/>
    <w:rsid w:val="00405EFF"/>
    <w:rsid w:val="00415642"/>
    <w:rsid w:val="00430AC6"/>
    <w:rsid w:val="00440C84"/>
    <w:rsid w:val="00447E01"/>
    <w:rsid w:val="00454EFC"/>
    <w:rsid w:val="00457A67"/>
    <w:rsid w:val="00467F1E"/>
    <w:rsid w:val="004714F4"/>
    <w:rsid w:val="00475AFE"/>
    <w:rsid w:val="00475D30"/>
    <w:rsid w:val="004874B4"/>
    <w:rsid w:val="00492742"/>
    <w:rsid w:val="00494D64"/>
    <w:rsid w:val="00495D2F"/>
    <w:rsid w:val="004A5E91"/>
    <w:rsid w:val="004A608C"/>
    <w:rsid w:val="004A6791"/>
    <w:rsid w:val="004B0140"/>
    <w:rsid w:val="004B65D5"/>
    <w:rsid w:val="004C0E8B"/>
    <w:rsid w:val="004C7A17"/>
    <w:rsid w:val="004D2703"/>
    <w:rsid w:val="004D2E77"/>
    <w:rsid w:val="004D6924"/>
    <w:rsid w:val="004E38C3"/>
    <w:rsid w:val="004E61E0"/>
    <w:rsid w:val="004F56B1"/>
    <w:rsid w:val="004F68C9"/>
    <w:rsid w:val="004F68D3"/>
    <w:rsid w:val="0050547A"/>
    <w:rsid w:val="005070EC"/>
    <w:rsid w:val="00513D39"/>
    <w:rsid w:val="00526A1B"/>
    <w:rsid w:val="00532BD3"/>
    <w:rsid w:val="00551487"/>
    <w:rsid w:val="00552E1C"/>
    <w:rsid w:val="005541A1"/>
    <w:rsid w:val="00555573"/>
    <w:rsid w:val="00555E44"/>
    <w:rsid w:val="00562B8E"/>
    <w:rsid w:val="00575BB5"/>
    <w:rsid w:val="00580A38"/>
    <w:rsid w:val="00590230"/>
    <w:rsid w:val="005A4E14"/>
    <w:rsid w:val="005A5B66"/>
    <w:rsid w:val="005B2FB4"/>
    <w:rsid w:val="005C0A94"/>
    <w:rsid w:val="005C360D"/>
    <w:rsid w:val="005C4C8C"/>
    <w:rsid w:val="005C6665"/>
    <w:rsid w:val="005D4144"/>
    <w:rsid w:val="005D73AE"/>
    <w:rsid w:val="005E6323"/>
    <w:rsid w:val="005F3493"/>
    <w:rsid w:val="00604F20"/>
    <w:rsid w:val="00621D7E"/>
    <w:rsid w:val="00631219"/>
    <w:rsid w:val="006316E2"/>
    <w:rsid w:val="0064117A"/>
    <w:rsid w:val="00644FB2"/>
    <w:rsid w:val="00667784"/>
    <w:rsid w:val="00676787"/>
    <w:rsid w:val="00676A03"/>
    <w:rsid w:val="006A2C13"/>
    <w:rsid w:val="006A576B"/>
    <w:rsid w:val="006A7F7F"/>
    <w:rsid w:val="006D713D"/>
    <w:rsid w:val="006E1F83"/>
    <w:rsid w:val="006F2A8B"/>
    <w:rsid w:val="0070330E"/>
    <w:rsid w:val="0071223D"/>
    <w:rsid w:val="0071343B"/>
    <w:rsid w:val="00721470"/>
    <w:rsid w:val="00726775"/>
    <w:rsid w:val="0073001E"/>
    <w:rsid w:val="007550D0"/>
    <w:rsid w:val="00755B84"/>
    <w:rsid w:val="00767F0C"/>
    <w:rsid w:val="00776C90"/>
    <w:rsid w:val="00780166"/>
    <w:rsid w:val="007803DF"/>
    <w:rsid w:val="0078384B"/>
    <w:rsid w:val="00791F94"/>
    <w:rsid w:val="007D0190"/>
    <w:rsid w:val="007E05FD"/>
    <w:rsid w:val="007E5B20"/>
    <w:rsid w:val="00807450"/>
    <w:rsid w:val="0081468C"/>
    <w:rsid w:val="008208FF"/>
    <w:rsid w:val="00822EC3"/>
    <w:rsid w:val="00843CF9"/>
    <w:rsid w:val="0084442D"/>
    <w:rsid w:val="00851537"/>
    <w:rsid w:val="008519DF"/>
    <w:rsid w:val="008566C2"/>
    <w:rsid w:val="00860DE3"/>
    <w:rsid w:val="0087259B"/>
    <w:rsid w:val="00874700"/>
    <w:rsid w:val="00876532"/>
    <w:rsid w:val="00881646"/>
    <w:rsid w:val="008A036C"/>
    <w:rsid w:val="008B2713"/>
    <w:rsid w:val="008D76EA"/>
    <w:rsid w:val="008E204D"/>
    <w:rsid w:val="008F38BA"/>
    <w:rsid w:val="008F497A"/>
    <w:rsid w:val="00905C65"/>
    <w:rsid w:val="0090680E"/>
    <w:rsid w:val="00917AA0"/>
    <w:rsid w:val="00920B10"/>
    <w:rsid w:val="009247E0"/>
    <w:rsid w:val="00934961"/>
    <w:rsid w:val="009354EA"/>
    <w:rsid w:val="00935C69"/>
    <w:rsid w:val="0099695C"/>
    <w:rsid w:val="009B4D32"/>
    <w:rsid w:val="009C094C"/>
    <w:rsid w:val="009F004D"/>
    <w:rsid w:val="00A01803"/>
    <w:rsid w:val="00A110BE"/>
    <w:rsid w:val="00A27542"/>
    <w:rsid w:val="00A319C5"/>
    <w:rsid w:val="00A3648E"/>
    <w:rsid w:val="00A42D2A"/>
    <w:rsid w:val="00A46318"/>
    <w:rsid w:val="00A524DC"/>
    <w:rsid w:val="00A56D10"/>
    <w:rsid w:val="00A82C75"/>
    <w:rsid w:val="00A93D5F"/>
    <w:rsid w:val="00A94FD7"/>
    <w:rsid w:val="00AA3912"/>
    <w:rsid w:val="00AA6B24"/>
    <w:rsid w:val="00AB245A"/>
    <w:rsid w:val="00AD6C75"/>
    <w:rsid w:val="00AE2FB3"/>
    <w:rsid w:val="00AF382F"/>
    <w:rsid w:val="00AF3E5D"/>
    <w:rsid w:val="00B03E1C"/>
    <w:rsid w:val="00B1382D"/>
    <w:rsid w:val="00B226BD"/>
    <w:rsid w:val="00B22C86"/>
    <w:rsid w:val="00B27C44"/>
    <w:rsid w:val="00B329A7"/>
    <w:rsid w:val="00B40E90"/>
    <w:rsid w:val="00B43EBF"/>
    <w:rsid w:val="00B44DE1"/>
    <w:rsid w:val="00B52446"/>
    <w:rsid w:val="00B533E8"/>
    <w:rsid w:val="00B63730"/>
    <w:rsid w:val="00B6763F"/>
    <w:rsid w:val="00B70236"/>
    <w:rsid w:val="00B728CF"/>
    <w:rsid w:val="00B72981"/>
    <w:rsid w:val="00B73C94"/>
    <w:rsid w:val="00B920A1"/>
    <w:rsid w:val="00B93B22"/>
    <w:rsid w:val="00B93E34"/>
    <w:rsid w:val="00BA2282"/>
    <w:rsid w:val="00BB661D"/>
    <w:rsid w:val="00BD6118"/>
    <w:rsid w:val="00BE2315"/>
    <w:rsid w:val="00BE3C09"/>
    <w:rsid w:val="00C20494"/>
    <w:rsid w:val="00C21531"/>
    <w:rsid w:val="00C72D8A"/>
    <w:rsid w:val="00C925A2"/>
    <w:rsid w:val="00C94932"/>
    <w:rsid w:val="00CC4F0E"/>
    <w:rsid w:val="00CE2A87"/>
    <w:rsid w:val="00CE370B"/>
    <w:rsid w:val="00CF5FE2"/>
    <w:rsid w:val="00D23130"/>
    <w:rsid w:val="00D322C4"/>
    <w:rsid w:val="00D3276D"/>
    <w:rsid w:val="00D45030"/>
    <w:rsid w:val="00D50C95"/>
    <w:rsid w:val="00D738D6"/>
    <w:rsid w:val="00D84C74"/>
    <w:rsid w:val="00D8667A"/>
    <w:rsid w:val="00DD145C"/>
    <w:rsid w:val="00E00A5C"/>
    <w:rsid w:val="00E04A05"/>
    <w:rsid w:val="00E218FA"/>
    <w:rsid w:val="00E246A6"/>
    <w:rsid w:val="00E36EEF"/>
    <w:rsid w:val="00E50382"/>
    <w:rsid w:val="00E6595D"/>
    <w:rsid w:val="00E65F3D"/>
    <w:rsid w:val="00E943D0"/>
    <w:rsid w:val="00EA0569"/>
    <w:rsid w:val="00EB0595"/>
    <w:rsid w:val="00ED1CC9"/>
    <w:rsid w:val="00EE7110"/>
    <w:rsid w:val="00EF13E0"/>
    <w:rsid w:val="00EF6015"/>
    <w:rsid w:val="00F015CB"/>
    <w:rsid w:val="00F203A4"/>
    <w:rsid w:val="00F2265C"/>
    <w:rsid w:val="00F257C5"/>
    <w:rsid w:val="00F32079"/>
    <w:rsid w:val="00F347BA"/>
    <w:rsid w:val="00F42138"/>
    <w:rsid w:val="00F67C5A"/>
    <w:rsid w:val="00F70B09"/>
    <w:rsid w:val="00F71E5A"/>
    <w:rsid w:val="00F803D5"/>
    <w:rsid w:val="00F844DC"/>
    <w:rsid w:val="00F85137"/>
    <w:rsid w:val="00F865BA"/>
    <w:rsid w:val="00F9275F"/>
    <w:rsid w:val="00F950D8"/>
    <w:rsid w:val="00FA12FB"/>
    <w:rsid w:val="00FC6A9B"/>
    <w:rsid w:val="00FD342A"/>
    <w:rsid w:val="00FD3B32"/>
    <w:rsid w:val="00FD3CAE"/>
    <w:rsid w:val="00FE729A"/>
    <w:rsid w:val="00FE7B8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4F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4F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70B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D69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D6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6924"/>
  </w:style>
  <w:style w:type="paragraph" w:styleId="Kommentarthema">
    <w:name w:val="annotation subject"/>
    <w:basedOn w:val="Kommentartext"/>
    <w:next w:val="Kommentartext"/>
    <w:link w:val="KommentarthemaZchn"/>
    <w:rsid w:val="004D6924"/>
    <w:rPr>
      <w:b/>
      <w:bCs/>
    </w:rPr>
  </w:style>
  <w:style w:type="character" w:customStyle="1" w:styleId="KommentarthemaZchn">
    <w:name w:val="Kommentarthema Zchn"/>
    <w:link w:val="Kommentarthema"/>
    <w:rsid w:val="004D69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0B4F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4F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70B09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D69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D6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D6924"/>
  </w:style>
  <w:style w:type="paragraph" w:styleId="Kommentarthema">
    <w:name w:val="annotation subject"/>
    <w:basedOn w:val="Kommentartext"/>
    <w:next w:val="Kommentartext"/>
    <w:link w:val="KommentarthemaZchn"/>
    <w:rsid w:val="004D6924"/>
    <w:rPr>
      <w:b/>
      <w:bCs/>
    </w:rPr>
  </w:style>
  <w:style w:type="character" w:customStyle="1" w:styleId="KommentarthemaZchn">
    <w:name w:val="Kommentarthema Zchn"/>
    <w:link w:val="Kommentarthema"/>
    <w:rsid w:val="004D6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E758219C.dotm</Template>
  <TotalTime>0</TotalTime>
  <Pages>21</Pages>
  <Words>6319</Words>
  <Characters>39815</Characters>
  <Application>Microsoft Office Word</Application>
  <DocSecurity>0</DocSecurity>
  <Lines>331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Kommunaler Kontenrahmen für den Freistaat Sachsen</vt:lpstr>
    </vt:vector>
  </TitlesOfParts>
  <Company>SMI</Company>
  <LinksUpToDate>false</LinksUpToDate>
  <CharactersWithSpaces>46042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Kommunaler Kontenrahmen für den Freistaat Sachsen</dc:title>
  <dc:creator>Everts, Mike</dc:creator>
  <cp:lastModifiedBy>Döscher, Franz (SMI)</cp:lastModifiedBy>
  <cp:revision>2</cp:revision>
  <cp:lastPrinted>2017-09-05T09:43:00Z</cp:lastPrinted>
  <dcterms:created xsi:type="dcterms:W3CDTF">2020-12-08T08:57:00Z</dcterms:created>
  <dcterms:modified xsi:type="dcterms:W3CDTF">2020-12-08T08:57:00Z</dcterms:modified>
</cp:coreProperties>
</file>